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875F" w14:textId="6853C5EF" w:rsidR="00DC78CD" w:rsidRDefault="00595E52" w:rsidP="002660C6">
      <w:pPr>
        <w:pStyle w:val="Corpsdetexte"/>
        <w:rPr>
          <w:rFonts w:ascii="Times New Roman"/>
        </w:rPr>
      </w:pPr>
      <w:r>
        <w:rPr>
          <w:noProof/>
        </w:rPr>
        <w:drawing>
          <wp:anchor distT="0" distB="0" distL="114300" distR="114300" simplePos="0" relativeHeight="251900928" behindDoc="1" locked="0" layoutInCell="1" allowOverlap="1" wp14:anchorId="7D3DD436" wp14:editId="1B1682BC">
            <wp:simplePos x="0" y="0"/>
            <wp:positionH relativeFrom="column">
              <wp:posOffset>5481320</wp:posOffset>
            </wp:positionH>
            <wp:positionV relativeFrom="paragraph">
              <wp:posOffset>136550</wp:posOffset>
            </wp:positionV>
            <wp:extent cx="1346919" cy="394970"/>
            <wp:effectExtent l="0" t="0" r="5715" b="5080"/>
            <wp:wrapNone/>
            <wp:docPr id="3" name="Image 3" descr="spw_emploi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spw_emploiformation.png"/>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6919"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AF8">
        <w:rPr>
          <w:rFonts w:ascii="Times New Roman"/>
          <w:noProof/>
        </w:rPr>
        <mc:AlternateContent>
          <mc:Choice Requires="wpg">
            <w:drawing>
              <wp:inline distT="0" distB="0" distL="0" distR="0" wp14:anchorId="1C6253A2" wp14:editId="332D7500">
                <wp:extent cx="6980053" cy="639445"/>
                <wp:effectExtent l="0" t="0" r="11430" b="8255"/>
                <wp:docPr id="810"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0053" cy="639445"/>
                          <a:chOff x="0" y="0"/>
                          <a:chExt cx="10804" cy="1007"/>
                        </a:xfrm>
                      </wpg:grpSpPr>
                      <pic:pic xmlns:pic="http://schemas.openxmlformats.org/drawingml/2006/picture">
                        <pic:nvPicPr>
                          <pic:cNvPr id="811" name="Picture 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 y="115"/>
                            <a:ext cx="564" cy="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2" name="Picture 8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2" cy="1007"/>
                          </a:xfrm>
                          <a:prstGeom prst="rect">
                            <a:avLst/>
                          </a:prstGeom>
                          <a:noFill/>
                          <a:extLst>
                            <a:ext uri="{909E8E84-426E-40DD-AFC4-6F175D3DCCD1}">
                              <a14:hiddenFill xmlns:a14="http://schemas.microsoft.com/office/drawing/2010/main">
                                <a:solidFill>
                                  <a:srgbClr val="FFFFFF"/>
                                </a:solidFill>
                              </a14:hiddenFill>
                            </a:ext>
                          </a:extLst>
                        </pic:spPr>
                      </pic:pic>
                      <wps:wsp>
                        <wps:cNvPr id="814" name="Text Box 885"/>
                        <wps:cNvSpPr txBox="1">
                          <a:spLocks noChangeArrowheads="1"/>
                        </wps:cNvSpPr>
                        <wps:spPr bwMode="auto">
                          <a:xfrm>
                            <a:off x="0" y="0"/>
                            <a:ext cx="10804"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8B17" w14:textId="0A9FD2EA" w:rsidR="004A23FE" w:rsidRDefault="004A23FE"/>
                            <w:p w14:paraId="306B0305" w14:textId="12B39F1E" w:rsidR="00595E52" w:rsidRPr="00595E52" w:rsidRDefault="00595E52" w:rsidP="00595E52">
                              <w:pPr>
                                <w:jc w:val="center"/>
                                <w:rPr>
                                  <w:b/>
                                  <w:bCs/>
                                  <w:sz w:val="32"/>
                                  <w:szCs w:val="32"/>
                                </w:rPr>
                              </w:pPr>
                              <w:r w:rsidRPr="00595E52">
                                <w:rPr>
                                  <w:b/>
                                  <w:bCs/>
                                  <w:sz w:val="32"/>
                                  <w:szCs w:val="32"/>
                                </w:rPr>
                                <w:t>Agence de placement étrangère</w:t>
                              </w:r>
                            </w:p>
                          </w:txbxContent>
                        </wps:txbx>
                        <wps:bodyPr rot="0" vert="horz" wrap="square" lIns="0" tIns="0" rIns="0" bIns="0" anchor="t" anchorCtr="0" upright="1">
                          <a:noAutofit/>
                        </wps:bodyPr>
                      </wps:wsp>
                    </wpg:wgp>
                  </a:graphicData>
                </a:graphic>
              </wp:inline>
            </w:drawing>
          </mc:Choice>
          <mc:Fallback>
            <w:pict>
              <v:group w14:anchorId="1C6253A2" id="Group 884" o:spid="_x0000_s1026" style="width:549.6pt;height:50.35pt;mso-position-horizontal-relative:char;mso-position-vertical-relative:line" coordsize="10804,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8" o:spid="_x0000_s1027" type="#_x0000_t75" style="position:absolute;left:264;top:115;width:56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">
                  <v:imagedata r:id="rId12" o:title=""/>
                </v:shape>
                <v:shape id="Picture 887" o:spid="_x0000_s1028" type="#_x0000_t75" style="position:absolute;width:10792;height:1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885" o:spid="_x0000_s1029" type="#_x0000_t202" style="position:absolute;width:1080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efxQAAANwAAAAPAAAAZHJzL2Rvd25yZXYueG1sRI9Ba8JA&#10;FITvhf6H5RV6azYWEU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Dbw5efxQAAANwAAAAP&#10;AAAAAAAAAAAAAAAAAAcCAABkcnMvZG93bnJldi54bWxQSwUGAAAAAAMAAwC3AAAA+QIAAAAA&#10;" filled="f" stroked="f">
                  <v:textbox inset="0,0,0,0">
                    <w:txbxContent>
                      <w:p w14:paraId="0D758B17" w14:textId="0A9FD2EA" w:rsidR="004A23FE" w:rsidRDefault="004A23FE"/>
                      <w:p w14:paraId="306B0305" w14:textId="12B39F1E" w:rsidR="00595E52" w:rsidRPr="00595E52" w:rsidRDefault="00595E52" w:rsidP="00595E52">
                        <w:pPr>
                          <w:jc w:val="center"/>
                          <w:rPr>
                            <w:b/>
                            <w:bCs/>
                            <w:sz w:val="32"/>
                            <w:szCs w:val="32"/>
                          </w:rPr>
                        </w:pPr>
                        <w:r w:rsidRPr="00595E52">
                          <w:rPr>
                            <w:b/>
                            <w:bCs/>
                            <w:sz w:val="32"/>
                            <w:szCs w:val="32"/>
                          </w:rPr>
                          <w:t>Agence de placement étrangère</w:t>
                        </w:r>
                      </w:p>
                    </w:txbxContent>
                  </v:textbox>
                </v:shape>
                <w10:anchorlock/>
              </v:group>
            </w:pict>
          </mc:Fallback>
        </mc:AlternateContent>
      </w:r>
    </w:p>
    <w:p w14:paraId="17843715" w14:textId="77777777" w:rsidR="00DC78CD" w:rsidRDefault="00DC78CD">
      <w:pPr>
        <w:pStyle w:val="Corpsdetexte"/>
        <w:rPr>
          <w:rFonts w:ascii="Times New Roman"/>
        </w:rPr>
      </w:pPr>
    </w:p>
    <w:p w14:paraId="4641E5DD" w14:textId="1B08C751" w:rsidR="00DC78CD" w:rsidRDefault="00DC78CD">
      <w:pPr>
        <w:pStyle w:val="Corpsdetexte"/>
        <w:spacing w:before="8"/>
        <w:rPr>
          <w:rFonts w:ascii="Times New Roman"/>
          <w:sz w:val="21"/>
        </w:rPr>
      </w:pPr>
    </w:p>
    <w:p w14:paraId="691C22D4" w14:textId="38F787B2" w:rsidR="00184DC2" w:rsidRPr="008C0C0C" w:rsidRDefault="004A23FE" w:rsidP="008C0C0C">
      <w:pPr>
        <w:spacing w:before="166"/>
        <w:ind w:left="426" w:right="215" w:hanging="142"/>
        <w:rPr>
          <w:b/>
          <w:bCs/>
          <w:sz w:val="18"/>
        </w:rPr>
      </w:pPr>
      <w:r w:rsidRPr="008C0C0C">
        <w:rPr>
          <w:b/>
          <w:bCs/>
          <w:noProof/>
        </w:rPr>
        <mc:AlternateContent>
          <mc:Choice Requires="wps">
            <w:drawing>
              <wp:anchor distT="0" distB="0" distL="114300" distR="114300" simplePos="0" relativeHeight="251569152" behindDoc="0" locked="0" layoutInCell="1" allowOverlap="1" wp14:anchorId="43F5CFFA" wp14:editId="483891E6">
                <wp:simplePos x="0" y="0"/>
                <wp:positionH relativeFrom="page">
                  <wp:posOffset>3981450</wp:posOffset>
                </wp:positionH>
                <wp:positionV relativeFrom="paragraph">
                  <wp:posOffset>114935</wp:posOffset>
                </wp:positionV>
                <wp:extent cx="3133725" cy="1130300"/>
                <wp:effectExtent l="0" t="0" r="28575" b="12700"/>
                <wp:wrapNone/>
                <wp:docPr id="809"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30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5AB49B" w14:textId="77777777" w:rsidR="004A23FE" w:rsidRDefault="004A23FE">
                            <w:pPr>
                              <w:spacing w:before="43"/>
                              <w:ind w:left="161"/>
                              <w:rPr>
                                <w:b/>
                                <w:sz w:val="20"/>
                              </w:rPr>
                            </w:pPr>
                            <w:r>
                              <w:rPr>
                                <w:b/>
                                <w:sz w:val="20"/>
                              </w:rPr>
                              <w:t>Service public de Wallonie</w:t>
                            </w:r>
                          </w:p>
                          <w:p w14:paraId="6FCF85A2" w14:textId="77777777" w:rsidR="004A23FE" w:rsidRDefault="004A23FE">
                            <w:pPr>
                              <w:pStyle w:val="Corpsdetexte"/>
                              <w:spacing w:before="10" w:line="249" w:lineRule="auto"/>
                              <w:ind w:left="161" w:right="946"/>
                            </w:pPr>
                            <w:r>
                              <w:t>Economie, Emploi, Recherche Département de l'Emploi et de la</w:t>
                            </w:r>
                            <w:r>
                              <w:rPr>
                                <w:spacing w:val="-44"/>
                              </w:rPr>
                              <w:t xml:space="preserve"> </w:t>
                            </w:r>
                            <w:r>
                              <w:t>Formation professionnelle</w:t>
                            </w:r>
                          </w:p>
                          <w:p w14:paraId="07468434" w14:textId="77777777" w:rsidR="004A23FE" w:rsidRDefault="004A23FE">
                            <w:pPr>
                              <w:pStyle w:val="Corpsdetexte"/>
                              <w:spacing w:before="6"/>
                              <w:rPr>
                                <w:sz w:val="17"/>
                              </w:rPr>
                            </w:pPr>
                          </w:p>
                          <w:p w14:paraId="374A652E" w14:textId="77777777" w:rsidR="004A23FE" w:rsidRDefault="004A23FE">
                            <w:pPr>
                              <w:pStyle w:val="Corpsdetexte"/>
                              <w:spacing w:line="247" w:lineRule="auto"/>
                              <w:ind w:left="161" w:right="2930"/>
                            </w:pPr>
                            <w:r>
                              <w:t>Place de Wallonie, 1 5100 Jambes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CFFA" id="Text Box 883" o:spid="_x0000_s1030" type="#_x0000_t202" style="position:absolute;left:0;text-align:left;margin-left:313.5pt;margin-top:9.05pt;width:246.75pt;height:89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" filled="f" strokeweight="1pt">
                <v:textbox inset="0,0,0,0">
                  <w:txbxContent>
                    <w:p w14:paraId="615AB49B" w14:textId="77777777" w:rsidR="004A23FE" w:rsidRDefault="004A23FE">
                      <w:pPr>
                        <w:spacing w:before="43"/>
                        <w:ind w:left="161"/>
                        <w:rPr>
                          <w:b/>
                          <w:sz w:val="20"/>
                        </w:rPr>
                      </w:pPr>
                      <w:r>
                        <w:rPr>
                          <w:b/>
                          <w:sz w:val="20"/>
                        </w:rPr>
                        <w:t>Service public de Wallonie</w:t>
                      </w:r>
                    </w:p>
                    <w:p w14:paraId="6FCF85A2" w14:textId="77777777" w:rsidR="004A23FE" w:rsidRDefault="004A23FE">
                      <w:pPr>
                        <w:pStyle w:val="Corpsdetexte"/>
                        <w:spacing w:before="10" w:line="249" w:lineRule="auto"/>
                        <w:ind w:left="161" w:right="946"/>
                      </w:pPr>
                      <w:r>
                        <w:t>Economie, Emploi, Recherche Département de l'Emploi et de la</w:t>
                      </w:r>
                      <w:r>
                        <w:rPr>
                          <w:spacing w:val="-44"/>
                        </w:rPr>
                        <w:t xml:space="preserve"> </w:t>
                      </w:r>
                      <w:r>
                        <w:t>Formation professionnelle</w:t>
                      </w:r>
                    </w:p>
                    <w:p w14:paraId="07468434" w14:textId="77777777" w:rsidR="004A23FE" w:rsidRDefault="004A23FE">
                      <w:pPr>
                        <w:pStyle w:val="Corpsdetexte"/>
                        <w:spacing w:before="6"/>
                        <w:rPr>
                          <w:sz w:val="17"/>
                        </w:rPr>
                      </w:pPr>
                    </w:p>
                    <w:p w14:paraId="374A652E" w14:textId="77777777" w:rsidR="004A23FE" w:rsidRDefault="004A23FE">
                      <w:pPr>
                        <w:pStyle w:val="Corpsdetexte"/>
                        <w:spacing w:line="247" w:lineRule="auto"/>
                        <w:ind w:left="161" w:right="2930"/>
                      </w:pPr>
                      <w:r>
                        <w:t>Place de Wallonie, 1 5100 Jambes</w:t>
                      </w:r>
                    </w:p>
                  </w:txbxContent>
                </v:textbox>
                <w10:wrap anchorx="page"/>
              </v:shape>
            </w:pict>
          </mc:Fallback>
        </mc:AlternateContent>
      </w:r>
      <w:r w:rsidR="006F2160" w:rsidRPr="008C0C0C">
        <w:rPr>
          <w:b/>
          <w:bCs/>
          <w:sz w:val="18"/>
        </w:rPr>
        <w:t xml:space="preserve">Ce </w:t>
      </w:r>
      <w:r w:rsidR="00184DC2" w:rsidRPr="008C0C0C">
        <w:rPr>
          <w:b/>
          <w:bCs/>
          <w:sz w:val="18"/>
        </w:rPr>
        <w:t>formulaire</w:t>
      </w:r>
      <w:r w:rsidR="008C0C0C" w:rsidRPr="008C0C0C">
        <w:rPr>
          <w:b/>
          <w:bCs/>
          <w:sz w:val="18"/>
        </w:rPr>
        <w:t xml:space="preserve"> est </w:t>
      </w:r>
      <w:r w:rsidR="008C0C0C" w:rsidRPr="008C0C0C">
        <w:rPr>
          <w:b/>
          <w:bCs/>
          <w:sz w:val="18"/>
          <w:u w:val="single"/>
        </w:rPr>
        <w:t>uniquement</w:t>
      </w:r>
      <w:r w:rsidR="008C0C0C" w:rsidRPr="008C0C0C">
        <w:rPr>
          <w:b/>
          <w:bCs/>
          <w:sz w:val="18"/>
        </w:rPr>
        <w:t xml:space="preserve"> destiné aux agences étrangères.</w:t>
      </w:r>
      <w:r w:rsidR="00184DC2" w:rsidRPr="008C0C0C">
        <w:rPr>
          <w:b/>
          <w:bCs/>
          <w:sz w:val="18"/>
        </w:rPr>
        <w:t xml:space="preserve"> </w:t>
      </w:r>
    </w:p>
    <w:p w14:paraId="77710D28" w14:textId="126C4D1A" w:rsidR="00184DC2" w:rsidRPr="00747F5D" w:rsidRDefault="004A23FE" w:rsidP="004A23FE">
      <w:pPr>
        <w:spacing w:before="94" w:line="247" w:lineRule="auto"/>
        <w:ind w:left="306" w:right="6297"/>
        <w:rPr>
          <w:sz w:val="18"/>
        </w:rPr>
      </w:pPr>
      <w:r>
        <w:rPr>
          <w:sz w:val="18"/>
        </w:rPr>
        <w:t xml:space="preserve">Il doit être envoyé signé par e-mail à l’adresse : </w:t>
      </w:r>
      <w:hyperlink r:id="rId14" w:history="1">
        <w:r w:rsidRPr="003548D5">
          <w:rPr>
            <w:rStyle w:val="Lienhypertexte"/>
            <w:color w:val="0000FF"/>
            <w:sz w:val="18"/>
          </w:rPr>
          <w:t>emploi@spw.wallonie.be</w:t>
        </w:r>
      </w:hyperlink>
    </w:p>
    <w:p w14:paraId="4712B82F" w14:textId="441E2B4D" w:rsidR="00DC78CD" w:rsidRDefault="008C0C0C">
      <w:pPr>
        <w:spacing w:before="94" w:line="247" w:lineRule="auto"/>
        <w:ind w:left="306" w:right="6537"/>
        <w:rPr>
          <w:sz w:val="18"/>
        </w:rPr>
      </w:pPr>
      <w:r>
        <w:rPr>
          <w:sz w:val="18"/>
        </w:rPr>
        <w:t>Ou par courrier à l’adresse ci-contre :</w:t>
      </w:r>
    </w:p>
    <w:p w14:paraId="3430B845" w14:textId="68D9EB77" w:rsidR="00DC78CD" w:rsidRDefault="00DC78CD">
      <w:pPr>
        <w:pStyle w:val="Corpsdetexte"/>
        <w:spacing w:before="1"/>
        <w:rPr>
          <w:sz w:val="25"/>
        </w:rPr>
      </w:pPr>
    </w:p>
    <w:p w14:paraId="4C19F6B3" w14:textId="42B60F84" w:rsidR="00DC78CD" w:rsidRPr="004A23FE" w:rsidRDefault="006F2160">
      <w:pPr>
        <w:spacing w:before="1" w:line="249" w:lineRule="auto"/>
        <w:ind w:left="306" w:right="6130"/>
        <w:rPr>
          <w:color w:val="0000FF"/>
          <w:sz w:val="18"/>
          <w:u w:val="single" w:color="0000FF"/>
        </w:rPr>
      </w:pPr>
      <w:r>
        <w:rPr>
          <w:sz w:val="18"/>
        </w:rPr>
        <w:t xml:space="preserve">Vous trouverez probablement réponse aux questions que vous vous posez dans la notice explicative. En cas de difficulté, consultez le site </w:t>
      </w:r>
      <w:hyperlink r:id="rId15" w:history="1">
        <w:r w:rsidR="003548D5" w:rsidRPr="003548D5">
          <w:rPr>
            <w:rStyle w:val="Lienhypertexte"/>
            <w:color w:val="0000FF"/>
            <w:sz w:val="18"/>
          </w:rPr>
          <w:t>https://emploi.wallonie.be</w:t>
        </w:r>
      </w:hyperlink>
      <w:r w:rsidRPr="003548D5">
        <w:rPr>
          <w:color w:val="0000FF"/>
          <w:sz w:val="18"/>
        </w:rPr>
        <w:t xml:space="preserve"> </w:t>
      </w:r>
      <w:r>
        <w:rPr>
          <w:sz w:val="18"/>
        </w:rPr>
        <w:t>ou contactez une des personnes suivantes :</w:t>
      </w:r>
    </w:p>
    <w:p w14:paraId="4F1A4F99" w14:textId="77777777" w:rsidR="00DC78CD" w:rsidRDefault="00DC78CD">
      <w:pPr>
        <w:pStyle w:val="Corpsdetexte"/>
      </w:pPr>
    </w:p>
    <w:p w14:paraId="36958AC3" w14:textId="03288CCB" w:rsidR="006842E7" w:rsidRDefault="00B03E1D" w:rsidP="00AF2540">
      <w:pPr>
        <w:spacing w:before="116"/>
        <w:ind w:left="306"/>
        <w:rPr>
          <w:sz w:val="18"/>
        </w:rPr>
      </w:pPr>
      <w:r>
        <w:rPr>
          <w:b/>
          <w:sz w:val="18"/>
        </w:rPr>
        <w:t>Gestionnaire des dossiers :</w:t>
      </w:r>
    </w:p>
    <w:p w14:paraId="372F5825" w14:textId="5139EF13" w:rsidR="005D35C7" w:rsidRDefault="005D35C7" w:rsidP="005D35C7">
      <w:pPr>
        <w:spacing w:before="91"/>
        <w:ind w:left="306"/>
        <w:rPr>
          <w:sz w:val="18"/>
        </w:rPr>
      </w:pPr>
      <w:r>
        <w:rPr>
          <w:sz w:val="18"/>
        </w:rPr>
        <w:t>Monsieur Olivier GYSEMBERGH</w:t>
      </w:r>
    </w:p>
    <w:p w14:paraId="2E55593C" w14:textId="77777777" w:rsidR="005D35C7" w:rsidRPr="00DC11A7" w:rsidRDefault="005D35C7" w:rsidP="005D35C7">
      <w:pPr>
        <w:spacing w:before="89"/>
        <w:ind w:left="306"/>
        <w:rPr>
          <w:sz w:val="18"/>
          <w:lang w:val="fr-BE"/>
        </w:rPr>
      </w:pPr>
      <w:r w:rsidRPr="00DC11A7">
        <w:rPr>
          <w:sz w:val="18"/>
          <w:lang w:val="fr-BE"/>
        </w:rPr>
        <w:t xml:space="preserve">Tél. : 081 33 43 </w:t>
      </w:r>
      <w:r>
        <w:rPr>
          <w:sz w:val="18"/>
          <w:lang w:val="fr-BE"/>
        </w:rPr>
        <w:t>48</w:t>
      </w:r>
      <w:r w:rsidRPr="00DC11A7">
        <w:rPr>
          <w:sz w:val="18"/>
          <w:lang w:val="fr-BE"/>
        </w:rPr>
        <w:t xml:space="preserve"> - Fax : 081 33 43 22</w:t>
      </w:r>
    </w:p>
    <w:p w14:paraId="1B4D2BD0" w14:textId="77777777" w:rsidR="005D35C7" w:rsidRDefault="005D35C7" w:rsidP="005D35C7">
      <w:pPr>
        <w:spacing w:before="91"/>
        <w:ind w:left="306"/>
        <w:rPr>
          <w:color w:val="0000FF"/>
          <w:sz w:val="18"/>
          <w:u w:val="single" w:color="0000FF"/>
        </w:rPr>
      </w:pPr>
      <w:r>
        <w:rPr>
          <w:sz w:val="18"/>
        </w:rPr>
        <w:t xml:space="preserve">Courriel : </w:t>
      </w:r>
      <w:hyperlink r:id="rId16" w:history="1">
        <w:r w:rsidRPr="00DC11A7">
          <w:rPr>
            <w:rStyle w:val="Lienhypertexte"/>
            <w:color w:val="3333FF"/>
            <w:sz w:val="18"/>
          </w:rPr>
          <w:t>olivier.gysembergh@spw.wallonie.be</w:t>
        </w:r>
      </w:hyperlink>
    </w:p>
    <w:p w14:paraId="0E9CF9FF" w14:textId="77777777" w:rsidR="005D35C7" w:rsidRDefault="005D35C7" w:rsidP="00B03E1D">
      <w:pPr>
        <w:spacing w:before="116"/>
        <w:ind w:left="306"/>
        <w:rPr>
          <w:b/>
          <w:sz w:val="18"/>
        </w:rPr>
      </w:pPr>
    </w:p>
    <w:p w14:paraId="24B7C98F" w14:textId="33B60111" w:rsidR="00B03E1D" w:rsidRPr="00AF2540" w:rsidRDefault="00B03E1D" w:rsidP="00B03E1D">
      <w:pPr>
        <w:spacing w:before="88"/>
        <w:ind w:left="306"/>
        <w:rPr>
          <w:sz w:val="18"/>
          <w:lang w:val="en-US"/>
        </w:rPr>
      </w:pPr>
      <w:r w:rsidRPr="00AF2540">
        <w:rPr>
          <w:sz w:val="18"/>
          <w:lang w:val="en-US"/>
        </w:rPr>
        <w:t>Madame Caty LAMBERT</w:t>
      </w:r>
    </w:p>
    <w:p w14:paraId="39BC26A7" w14:textId="54E605D3" w:rsidR="00B03E1D" w:rsidRPr="00AF2540" w:rsidRDefault="00B03E1D" w:rsidP="00B03E1D">
      <w:pPr>
        <w:spacing w:before="89"/>
        <w:ind w:left="306"/>
        <w:rPr>
          <w:sz w:val="18"/>
          <w:lang w:val="en-US"/>
        </w:rPr>
      </w:pPr>
      <w:r w:rsidRPr="00AF2540">
        <w:rPr>
          <w:sz w:val="18"/>
          <w:lang w:val="en-US"/>
        </w:rPr>
        <w:t>Tél. : 081 33 43 53 - Fax : 081 33 43 22</w:t>
      </w:r>
    </w:p>
    <w:p w14:paraId="30BB95CA" w14:textId="3E02EBC0" w:rsidR="00B03E1D" w:rsidRDefault="00B03E1D" w:rsidP="005D35C7">
      <w:pPr>
        <w:spacing w:before="91"/>
        <w:ind w:left="306"/>
        <w:rPr>
          <w:color w:val="0000FF"/>
          <w:sz w:val="18"/>
          <w:u w:val="single" w:color="0000FF"/>
        </w:rPr>
      </w:pPr>
      <w:r>
        <w:rPr>
          <w:sz w:val="18"/>
        </w:rPr>
        <w:t xml:space="preserve">Courriel : </w:t>
      </w:r>
      <w:hyperlink r:id="rId17">
        <w:r>
          <w:rPr>
            <w:color w:val="0000FF"/>
            <w:sz w:val="18"/>
            <w:u w:val="single" w:color="0000FF"/>
          </w:rPr>
          <w:t>caty.lambert@spw.wallonie.be</w:t>
        </w:r>
      </w:hyperlink>
    </w:p>
    <w:p w14:paraId="65920DF0" w14:textId="77777777" w:rsidR="00C92579" w:rsidRDefault="00C92579" w:rsidP="00B03E1D">
      <w:pPr>
        <w:spacing w:before="95"/>
        <w:ind w:left="306"/>
        <w:rPr>
          <w:b/>
          <w:sz w:val="18"/>
        </w:rPr>
      </w:pPr>
    </w:p>
    <w:p w14:paraId="276E2C5E" w14:textId="153D23C6" w:rsidR="00B03E1D" w:rsidRDefault="00B03E1D" w:rsidP="00B03E1D">
      <w:pPr>
        <w:spacing w:before="95"/>
        <w:ind w:left="306"/>
        <w:rPr>
          <w:b/>
          <w:sz w:val="18"/>
        </w:rPr>
      </w:pPr>
      <w:r>
        <w:rPr>
          <w:b/>
          <w:sz w:val="18"/>
        </w:rPr>
        <w:t>Responsable de la direction :</w:t>
      </w:r>
    </w:p>
    <w:p w14:paraId="017B7463" w14:textId="77777777" w:rsidR="00B03E1D" w:rsidRDefault="00B03E1D" w:rsidP="00B03E1D">
      <w:pPr>
        <w:spacing w:before="90" w:line="343" w:lineRule="auto"/>
        <w:ind w:left="306" w:right="7534"/>
        <w:rPr>
          <w:sz w:val="18"/>
        </w:rPr>
      </w:pPr>
      <w:r>
        <w:rPr>
          <w:sz w:val="18"/>
        </w:rPr>
        <w:t xml:space="preserve">Monsieur Stéphane THIRIFAY, Directeur </w:t>
      </w:r>
    </w:p>
    <w:p w14:paraId="48A8DEA6" w14:textId="1F0798BE" w:rsidR="00B03E1D" w:rsidRDefault="00B03E1D" w:rsidP="00B03E1D">
      <w:pPr>
        <w:spacing w:before="90" w:line="343" w:lineRule="auto"/>
        <w:ind w:left="306" w:right="7534"/>
        <w:rPr>
          <w:sz w:val="18"/>
        </w:rPr>
      </w:pPr>
      <w:r>
        <w:rPr>
          <w:sz w:val="18"/>
        </w:rPr>
        <w:t>Tél. : 081 33 43 62</w:t>
      </w:r>
    </w:p>
    <w:p w14:paraId="1172719B" w14:textId="77777777" w:rsidR="00B03E1D" w:rsidRDefault="00B03E1D" w:rsidP="00B03E1D">
      <w:pPr>
        <w:spacing w:line="205" w:lineRule="exact"/>
        <w:ind w:left="306"/>
        <w:rPr>
          <w:color w:val="0000FF"/>
          <w:sz w:val="18"/>
          <w:u w:val="single" w:color="0000FF"/>
        </w:rPr>
      </w:pPr>
      <w:r>
        <w:rPr>
          <w:sz w:val="18"/>
        </w:rPr>
        <w:t xml:space="preserve">Courriel : </w:t>
      </w:r>
      <w:hyperlink r:id="rId18">
        <w:r>
          <w:rPr>
            <w:color w:val="0000FF"/>
            <w:sz w:val="18"/>
            <w:u w:val="single" w:color="0000FF"/>
          </w:rPr>
          <w:t>stephane.thirifay@spw.wallonie.be</w:t>
        </w:r>
      </w:hyperlink>
    </w:p>
    <w:p w14:paraId="39EA9EE1" w14:textId="77777777" w:rsidR="00DC78CD" w:rsidRDefault="00DC78CD">
      <w:pPr>
        <w:pStyle w:val="Corpsdetexte"/>
      </w:pPr>
    </w:p>
    <w:p w14:paraId="78DDF9E6" w14:textId="77777777" w:rsidR="00DC78CD" w:rsidRDefault="00DC78CD">
      <w:pPr>
        <w:pStyle w:val="Corpsdetexte"/>
      </w:pPr>
    </w:p>
    <w:p w14:paraId="76C8D66D" w14:textId="77777777" w:rsidR="00DC78CD" w:rsidRDefault="00F95AF8">
      <w:pPr>
        <w:pStyle w:val="Corpsdetexte"/>
        <w:spacing w:before="1"/>
        <w:rPr>
          <w:sz w:val="16"/>
        </w:rPr>
      </w:pPr>
      <w:r>
        <w:rPr>
          <w:noProof/>
        </w:rPr>
        <mc:AlternateContent>
          <mc:Choice Requires="wps">
            <w:drawing>
              <wp:anchor distT="0" distB="0" distL="0" distR="0" simplePos="0" relativeHeight="251568128" behindDoc="1" locked="0" layoutInCell="1" allowOverlap="1" wp14:anchorId="3D41FA7F" wp14:editId="2733C117">
                <wp:simplePos x="0" y="0"/>
                <wp:positionH relativeFrom="page">
                  <wp:posOffset>800100</wp:posOffset>
                </wp:positionH>
                <wp:positionV relativeFrom="paragraph">
                  <wp:posOffset>148590</wp:posOffset>
                </wp:positionV>
                <wp:extent cx="5959475" cy="896620"/>
                <wp:effectExtent l="0" t="0" r="0" b="0"/>
                <wp:wrapTopAndBottom/>
                <wp:docPr id="808"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96620"/>
                        </a:xfrm>
                        <a:prstGeom prst="rect">
                          <a:avLst/>
                        </a:prstGeom>
                        <a:solidFill>
                          <a:srgbClr val="CCCCCC"/>
                        </a:solidFill>
                        <a:ln w="12700">
                          <a:solidFill>
                            <a:srgbClr val="FF0000"/>
                          </a:solidFill>
                          <a:miter lim="800000"/>
                          <a:headEnd/>
                          <a:tailEnd/>
                        </a:ln>
                      </wps:spPr>
                      <wps:txbx>
                        <w:txbxContent>
                          <w:p w14:paraId="0F70F1ED" w14:textId="77777777" w:rsidR="004A23FE" w:rsidRDefault="004A23FE" w:rsidP="00952FC9">
                            <w:pPr>
                              <w:spacing w:before="95" w:line="249" w:lineRule="auto"/>
                              <w:ind w:left="1898" w:right="1832" w:firstLine="229"/>
                              <w:rPr>
                                <w:b/>
                                <w:sz w:val="32"/>
                              </w:rPr>
                            </w:pPr>
                            <w:r>
                              <w:rPr>
                                <w:b/>
                                <w:sz w:val="32"/>
                              </w:rPr>
                              <w:t>Agence de placement étrangère Rapport d'activités à destination des agences de placement enregistrées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FA7F" id="Text Box 882" o:spid="_x0000_s1031" type="#_x0000_t202" style="position:absolute;margin-left:63pt;margin-top:11.7pt;width:469.25pt;height:70.6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" fillcolor="#ccc" strokecolor="red" strokeweight="1pt">
                <v:textbox inset="0,0,0,0">
                  <w:txbxContent>
                    <w:p w14:paraId="0F70F1ED" w14:textId="77777777" w:rsidR="004A23FE" w:rsidRDefault="004A23FE" w:rsidP="00952FC9">
                      <w:pPr>
                        <w:spacing w:before="95" w:line="249" w:lineRule="auto"/>
                        <w:ind w:left="1898" w:right="1832" w:firstLine="229"/>
                        <w:rPr>
                          <w:b/>
                          <w:sz w:val="32"/>
                        </w:rPr>
                      </w:pPr>
                      <w:r>
                        <w:rPr>
                          <w:b/>
                          <w:sz w:val="32"/>
                        </w:rPr>
                        <w:t>Agence de placement étrangère Rapport d'activités à destination des agences de placement enregistrées</w:t>
                      </w:r>
                    </w:p>
                  </w:txbxContent>
                </v:textbox>
                <w10:wrap type="topAndBottom" anchorx="page"/>
              </v:shape>
            </w:pict>
          </mc:Fallback>
        </mc:AlternateContent>
      </w:r>
    </w:p>
    <w:p w14:paraId="11D706C4" w14:textId="77777777" w:rsidR="00DC78CD" w:rsidRDefault="00DC78CD">
      <w:pPr>
        <w:pStyle w:val="Corpsdetexte"/>
        <w:spacing w:before="2"/>
        <w:rPr>
          <w:sz w:val="9"/>
        </w:rPr>
      </w:pPr>
    </w:p>
    <w:p w14:paraId="012B47BA" w14:textId="77777777" w:rsidR="00DC78CD" w:rsidRDefault="006F2160">
      <w:pPr>
        <w:spacing w:before="94"/>
        <w:ind w:left="306"/>
        <w:rPr>
          <w:b/>
          <w:sz w:val="18"/>
        </w:rPr>
      </w:pPr>
      <w:r>
        <w:rPr>
          <w:b/>
          <w:sz w:val="18"/>
        </w:rPr>
        <w:t>Objet</w:t>
      </w:r>
    </w:p>
    <w:p w14:paraId="746B58B9" w14:textId="77777777" w:rsidR="00DC78CD" w:rsidRDefault="006F2160">
      <w:pPr>
        <w:spacing w:before="12"/>
        <w:ind w:left="532"/>
        <w:rPr>
          <w:b/>
          <w:sz w:val="18"/>
        </w:rPr>
      </w:pPr>
      <w:r>
        <w:rPr>
          <w:b/>
          <w:sz w:val="18"/>
        </w:rPr>
        <w:t>Instructions pour l'utilisateur</w:t>
      </w:r>
    </w:p>
    <w:p w14:paraId="5537AD37" w14:textId="77777777" w:rsidR="00DC78CD" w:rsidRDefault="006F2160">
      <w:pPr>
        <w:spacing w:before="9"/>
        <w:ind w:left="532"/>
        <w:rPr>
          <w:sz w:val="18"/>
        </w:rPr>
      </w:pPr>
      <w:r>
        <w:rPr>
          <w:sz w:val="18"/>
        </w:rPr>
        <w:t>Un seul rapport d'activités doit être complété, même si l'agence est enregistrée pour plusieurs services.</w:t>
      </w:r>
    </w:p>
    <w:p w14:paraId="53FCEDAC" w14:textId="77777777" w:rsidR="00DC78CD" w:rsidRDefault="006F2160">
      <w:pPr>
        <w:spacing w:before="121"/>
        <w:ind w:left="306"/>
        <w:rPr>
          <w:b/>
          <w:sz w:val="18"/>
        </w:rPr>
      </w:pPr>
      <w:r>
        <w:rPr>
          <w:b/>
          <w:sz w:val="18"/>
        </w:rPr>
        <w:t>Public</w:t>
      </w:r>
    </w:p>
    <w:p w14:paraId="2936BF65" w14:textId="77777777" w:rsidR="00DC78CD" w:rsidRDefault="006F2160">
      <w:pPr>
        <w:spacing w:before="9"/>
        <w:ind w:left="532"/>
        <w:rPr>
          <w:sz w:val="18"/>
        </w:rPr>
      </w:pPr>
      <w:r>
        <w:rPr>
          <w:sz w:val="18"/>
        </w:rPr>
        <w:t>Agences de Placement enregistrées</w:t>
      </w:r>
    </w:p>
    <w:p w14:paraId="34594C5A" w14:textId="77777777" w:rsidR="00DC78CD" w:rsidRDefault="006F2160">
      <w:pPr>
        <w:spacing w:before="9"/>
        <w:ind w:left="532" w:right="521"/>
        <w:rPr>
          <w:sz w:val="18"/>
        </w:rPr>
      </w:pPr>
      <w:r>
        <w:rPr>
          <w:sz w:val="18"/>
        </w:rPr>
        <w:t>Ce questionnaire concerne les activités exercées en Région wallonne à l’exception du territoire de la Communauté germanophone (Eupen, La Calamine, Lontzen, Raeren, Amblève, Bullange, Burg-Reuland, Butgenbach, Saint-Vith).</w:t>
      </w:r>
    </w:p>
    <w:p w14:paraId="60D2D72F" w14:textId="77777777" w:rsidR="00DC78CD" w:rsidRDefault="006F2160">
      <w:pPr>
        <w:spacing w:before="122"/>
        <w:ind w:left="306"/>
        <w:rPr>
          <w:b/>
          <w:sz w:val="18"/>
        </w:rPr>
      </w:pPr>
      <w:r>
        <w:rPr>
          <w:b/>
          <w:sz w:val="18"/>
        </w:rPr>
        <w:t>Conditions</w:t>
      </w:r>
    </w:p>
    <w:p w14:paraId="139612A6" w14:textId="77777777" w:rsidR="00DC78CD" w:rsidRDefault="006F2160">
      <w:pPr>
        <w:spacing w:before="11"/>
        <w:ind w:left="532"/>
        <w:rPr>
          <w:b/>
          <w:sz w:val="18"/>
        </w:rPr>
      </w:pPr>
      <w:r>
        <w:rPr>
          <w:b/>
          <w:sz w:val="18"/>
        </w:rPr>
        <w:t>Obligations à charge de l'agence enregistrée :</w:t>
      </w:r>
    </w:p>
    <w:p w14:paraId="7F562558" w14:textId="77777777" w:rsidR="00DC78CD" w:rsidRDefault="006F2160">
      <w:pPr>
        <w:spacing w:before="9"/>
        <w:ind w:left="532"/>
        <w:rPr>
          <w:sz w:val="18"/>
        </w:rPr>
      </w:pPr>
      <w:r>
        <w:rPr>
          <w:sz w:val="18"/>
        </w:rPr>
        <w:t>(Chapitre IV, section 1ère, art 10. §1er du décret du 3 avril 2009 relatif à l'enregistrement ou à l'agrément des agences de placement)</w:t>
      </w:r>
    </w:p>
    <w:p w14:paraId="26E3A645" w14:textId="77777777" w:rsidR="00DC78CD" w:rsidRDefault="006F2160">
      <w:pPr>
        <w:pStyle w:val="Paragraphedeliste"/>
        <w:numPr>
          <w:ilvl w:val="0"/>
          <w:numId w:val="14"/>
        </w:numPr>
        <w:tabs>
          <w:tab w:val="left" w:pos="874"/>
        </w:tabs>
        <w:spacing w:before="48"/>
        <w:rPr>
          <w:sz w:val="18"/>
        </w:rPr>
      </w:pPr>
      <w:r>
        <w:rPr>
          <w:sz w:val="18"/>
        </w:rPr>
        <w:t>ne</w:t>
      </w:r>
      <w:r>
        <w:rPr>
          <w:spacing w:val="-9"/>
          <w:sz w:val="18"/>
        </w:rPr>
        <w:t xml:space="preserve"> </w:t>
      </w:r>
      <w:r>
        <w:rPr>
          <w:sz w:val="18"/>
        </w:rPr>
        <w:t>pas</w:t>
      </w:r>
      <w:r>
        <w:rPr>
          <w:spacing w:val="-7"/>
          <w:sz w:val="18"/>
        </w:rPr>
        <w:t xml:space="preserve"> </w:t>
      </w:r>
      <w:r>
        <w:rPr>
          <w:sz w:val="18"/>
        </w:rPr>
        <w:t>prester</w:t>
      </w:r>
      <w:r>
        <w:rPr>
          <w:spacing w:val="-10"/>
          <w:sz w:val="18"/>
        </w:rPr>
        <w:t xml:space="preserve"> </w:t>
      </w:r>
      <w:r>
        <w:rPr>
          <w:sz w:val="18"/>
        </w:rPr>
        <w:t>un</w:t>
      </w:r>
      <w:r>
        <w:rPr>
          <w:spacing w:val="-8"/>
          <w:sz w:val="18"/>
        </w:rPr>
        <w:t xml:space="preserve"> </w:t>
      </w:r>
      <w:r>
        <w:rPr>
          <w:sz w:val="18"/>
        </w:rPr>
        <w:t>des</w:t>
      </w:r>
      <w:r>
        <w:rPr>
          <w:spacing w:val="-7"/>
          <w:sz w:val="18"/>
        </w:rPr>
        <w:t xml:space="preserve"> </w:t>
      </w:r>
      <w:r>
        <w:rPr>
          <w:sz w:val="18"/>
        </w:rPr>
        <w:t>services</w:t>
      </w:r>
      <w:r>
        <w:rPr>
          <w:spacing w:val="-9"/>
          <w:sz w:val="18"/>
        </w:rPr>
        <w:t xml:space="preserve"> </w:t>
      </w:r>
      <w:r>
        <w:rPr>
          <w:sz w:val="18"/>
        </w:rPr>
        <w:t>de</w:t>
      </w:r>
      <w:r>
        <w:rPr>
          <w:spacing w:val="-8"/>
          <w:sz w:val="18"/>
        </w:rPr>
        <w:t xml:space="preserve"> </w:t>
      </w:r>
      <w:r>
        <w:rPr>
          <w:sz w:val="18"/>
        </w:rPr>
        <w:t>placement</w:t>
      </w:r>
      <w:r>
        <w:rPr>
          <w:spacing w:val="-7"/>
          <w:sz w:val="18"/>
        </w:rPr>
        <w:t xml:space="preserve"> </w:t>
      </w:r>
      <w:r>
        <w:rPr>
          <w:sz w:val="18"/>
        </w:rPr>
        <w:t>visés</w:t>
      </w:r>
      <w:r>
        <w:rPr>
          <w:spacing w:val="-7"/>
          <w:sz w:val="18"/>
        </w:rPr>
        <w:t xml:space="preserve"> </w:t>
      </w:r>
      <w:r>
        <w:rPr>
          <w:sz w:val="18"/>
        </w:rPr>
        <w:t>à</w:t>
      </w:r>
      <w:r>
        <w:rPr>
          <w:spacing w:val="-8"/>
          <w:sz w:val="18"/>
        </w:rPr>
        <w:t xml:space="preserve"> </w:t>
      </w:r>
      <w:r>
        <w:rPr>
          <w:sz w:val="18"/>
        </w:rPr>
        <w:t>l'article</w:t>
      </w:r>
      <w:r>
        <w:rPr>
          <w:spacing w:val="-7"/>
          <w:sz w:val="18"/>
        </w:rPr>
        <w:t xml:space="preserve"> </w:t>
      </w:r>
      <w:r>
        <w:rPr>
          <w:spacing w:val="-3"/>
          <w:sz w:val="18"/>
        </w:rPr>
        <w:t>1er,</w:t>
      </w:r>
      <w:r>
        <w:rPr>
          <w:spacing w:val="-13"/>
          <w:sz w:val="18"/>
        </w:rPr>
        <w:t xml:space="preserve"> </w:t>
      </w:r>
      <w:r>
        <w:rPr>
          <w:sz w:val="18"/>
        </w:rPr>
        <w:t>8°</w:t>
      </w:r>
      <w:r>
        <w:rPr>
          <w:spacing w:val="-8"/>
          <w:sz w:val="18"/>
        </w:rPr>
        <w:t xml:space="preserve"> </w:t>
      </w:r>
      <w:r>
        <w:rPr>
          <w:sz w:val="18"/>
        </w:rPr>
        <w:t>à</w:t>
      </w:r>
      <w:r>
        <w:rPr>
          <w:spacing w:val="-8"/>
          <w:sz w:val="18"/>
        </w:rPr>
        <w:t xml:space="preserve"> </w:t>
      </w:r>
      <w:r>
        <w:rPr>
          <w:sz w:val="18"/>
        </w:rPr>
        <w:t>14°,</w:t>
      </w:r>
      <w:r>
        <w:rPr>
          <w:spacing w:val="-10"/>
          <w:sz w:val="18"/>
        </w:rPr>
        <w:t xml:space="preserve"> </w:t>
      </w:r>
      <w:r>
        <w:rPr>
          <w:sz w:val="18"/>
        </w:rPr>
        <w:t>pour</w:t>
      </w:r>
      <w:r>
        <w:rPr>
          <w:spacing w:val="-11"/>
          <w:sz w:val="18"/>
        </w:rPr>
        <w:t xml:space="preserve"> </w:t>
      </w:r>
      <w:r>
        <w:rPr>
          <w:sz w:val="18"/>
        </w:rPr>
        <w:t>lequel</w:t>
      </w:r>
      <w:r>
        <w:rPr>
          <w:spacing w:val="-7"/>
          <w:sz w:val="18"/>
        </w:rPr>
        <w:t xml:space="preserve"> </w:t>
      </w:r>
      <w:r>
        <w:rPr>
          <w:sz w:val="18"/>
        </w:rPr>
        <w:t>elle</w:t>
      </w:r>
      <w:r>
        <w:rPr>
          <w:spacing w:val="-7"/>
          <w:sz w:val="18"/>
        </w:rPr>
        <w:t xml:space="preserve"> </w:t>
      </w:r>
      <w:r>
        <w:rPr>
          <w:sz w:val="18"/>
        </w:rPr>
        <w:t>n'a</w:t>
      </w:r>
      <w:r>
        <w:rPr>
          <w:spacing w:val="-9"/>
          <w:sz w:val="18"/>
        </w:rPr>
        <w:t xml:space="preserve"> </w:t>
      </w:r>
      <w:r>
        <w:rPr>
          <w:sz w:val="18"/>
        </w:rPr>
        <w:t>pas</w:t>
      </w:r>
      <w:r>
        <w:rPr>
          <w:spacing w:val="-10"/>
          <w:sz w:val="18"/>
        </w:rPr>
        <w:t xml:space="preserve"> </w:t>
      </w:r>
      <w:r>
        <w:rPr>
          <w:sz w:val="18"/>
        </w:rPr>
        <w:t>été</w:t>
      </w:r>
      <w:r>
        <w:rPr>
          <w:spacing w:val="-7"/>
          <w:sz w:val="18"/>
        </w:rPr>
        <w:t xml:space="preserve"> </w:t>
      </w:r>
      <w:r>
        <w:rPr>
          <w:sz w:val="18"/>
        </w:rPr>
        <w:t>préalablement</w:t>
      </w:r>
      <w:r>
        <w:rPr>
          <w:spacing w:val="-9"/>
          <w:sz w:val="18"/>
        </w:rPr>
        <w:t xml:space="preserve"> </w:t>
      </w:r>
      <w:r>
        <w:rPr>
          <w:sz w:val="18"/>
        </w:rPr>
        <w:t>enregistrée;</w:t>
      </w:r>
    </w:p>
    <w:p w14:paraId="066E5DF1" w14:textId="77777777" w:rsidR="00DC78CD" w:rsidRDefault="006F2160">
      <w:pPr>
        <w:pStyle w:val="Paragraphedeliste"/>
        <w:numPr>
          <w:ilvl w:val="0"/>
          <w:numId w:val="14"/>
        </w:numPr>
        <w:tabs>
          <w:tab w:val="left" w:pos="874"/>
        </w:tabs>
        <w:spacing w:before="9" w:line="252" w:lineRule="auto"/>
        <w:ind w:right="574"/>
        <w:rPr>
          <w:sz w:val="18"/>
        </w:rPr>
      </w:pPr>
      <w:r>
        <w:rPr>
          <w:sz w:val="18"/>
        </w:rPr>
        <w:t>ne pas accepter ou demander une quelconque indemnité de la part du travailleur, ni poser au travailleur comme condition à la fourniture de services de placement l'obligation d'effectuer des dépenses de toute</w:t>
      </w:r>
      <w:r>
        <w:rPr>
          <w:spacing w:val="-29"/>
          <w:sz w:val="18"/>
        </w:rPr>
        <w:t xml:space="preserve"> </w:t>
      </w:r>
      <w:r>
        <w:rPr>
          <w:sz w:val="18"/>
        </w:rPr>
        <w:t>nature;</w:t>
      </w:r>
    </w:p>
    <w:p w14:paraId="531694DB" w14:textId="77777777" w:rsidR="00DC78CD" w:rsidRDefault="006F2160">
      <w:pPr>
        <w:pStyle w:val="Paragraphedeliste"/>
        <w:numPr>
          <w:ilvl w:val="0"/>
          <w:numId w:val="14"/>
        </w:numPr>
        <w:tabs>
          <w:tab w:val="left" w:pos="874"/>
        </w:tabs>
        <w:spacing w:line="205" w:lineRule="exact"/>
        <w:rPr>
          <w:sz w:val="18"/>
        </w:rPr>
      </w:pPr>
      <w:r>
        <w:rPr>
          <w:sz w:val="18"/>
        </w:rPr>
        <w:t>ne</w:t>
      </w:r>
      <w:r>
        <w:rPr>
          <w:spacing w:val="-3"/>
          <w:sz w:val="18"/>
        </w:rPr>
        <w:t xml:space="preserve"> </w:t>
      </w:r>
      <w:r>
        <w:rPr>
          <w:sz w:val="18"/>
        </w:rPr>
        <w:t>pas</w:t>
      </w:r>
      <w:r>
        <w:rPr>
          <w:spacing w:val="-5"/>
          <w:sz w:val="18"/>
        </w:rPr>
        <w:t xml:space="preserve"> </w:t>
      </w:r>
      <w:r>
        <w:rPr>
          <w:sz w:val="18"/>
        </w:rPr>
        <w:t>collaborer</w:t>
      </w:r>
      <w:r>
        <w:rPr>
          <w:spacing w:val="-5"/>
          <w:sz w:val="18"/>
        </w:rPr>
        <w:t xml:space="preserve"> </w:t>
      </w:r>
      <w:r>
        <w:rPr>
          <w:sz w:val="18"/>
        </w:rPr>
        <w:t>avec</w:t>
      </w:r>
      <w:r>
        <w:rPr>
          <w:spacing w:val="-2"/>
          <w:sz w:val="18"/>
        </w:rPr>
        <w:t xml:space="preserve"> </w:t>
      </w:r>
      <w:r>
        <w:rPr>
          <w:sz w:val="18"/>
        </w:rPr>
        <w:t>une</w:t>
      </w:r>
      <w:r>
        <w:rPr>
          <w:spacing w:val="-5"/>
          <w:sz w:val="18"/>
        </w:rPr>
        <w:t xml:space="preserve"> </w:t>
      </w:r>
      <w:r>
        <w:rPr>
          <w:sz w:val="18"/>
        </w:rPr>
        <w:t>agence</w:t>
      </w:r>
      <w:r>
        <w:rPr>
          <w:spacing w:val="-4"/>
          <w:sz w:val="18"/>
        </w:rPr>
        <w:t xml:space="preserve"> </w:t>
      </w:r>
      <w:r>
        <w:rPr>
          <w:sz w:val="18"/>
        </w:rPr>
        <w:t>de</w:t>
      </w:r>
      <w:r>
        <w:rPr>
          <w:spacing w:val="-5"/>
          <w:sz w:val="18"/>
        </w:rPr>
        <w:t xml:space="preserve"> </w:t>
      </w:r>
      <w:r>
        <w:rPr>
          <w:sz w:val="18"/>
        </w:rPr>
        <w:t>placement</w:t>
      </w:r>
      <w:r>
        <w:rPr>
          <w:spacing w:val="-5"/>
          <w:sz w:val="18"/>
        </w:rPr>
        <w:t xml:space="preserve"> </w:t>
      </w:r>
      <w:r>
        <w:rPr>
          <w:sz w:val="18"/>
        </w:rPr>
        <w:t>qui</w:t>
      </w:r>
      <w:r>
        <w:rPr>
          <w:spacing w:val="-2"/>
          <w:sz w:val="18"/>
        </w:rPr>
        <w:t xml:space="preserve"> </w:t>
      </w:r>
      <w:r>
        <w:rPr>
          <w:sz w:val="18"/>
        </w:rPr>
        <w:t>ne</w:t>
      </w:r>
      <w:r>
        <w:rPr>
          <w:spacing w:val="-3"/>
          <w:sz w:val="18"/>
        </w:rPr>
        <w:t xml:space="preserve"> </w:t>
      </w:r>
      <w:r>
        <w:rPr>
          <w:sz w:val="18"/>
        </w:rPr>
        <w:t>dispose</w:t>
      </w:r>
      <w:r>
        <w:rPr>
          <w:spacing w:val="-4"/>
          <w:sz w:val="18"/>
        </w:rPr>
        <w:t xml:space="preserve"> </w:t>
      </w:r>
      <w:r>
        <w:rPr>
          <w:sz w:val="18"/>
        </w:rPr>
        <w:t>pas</w:t>
      </w:r>
      <w:r>
        <w:rPr>
          <w:spacing w:val="-2"/>
          <w:sz w:val="18"/>
        </w:rPr>
        <w:t xml:space="preserve"> </w:t>
      </w:r>
      <w:r>
        <w:rPr>
          <w:sz w:val="18"/>
        </w:rPr>
        <w:t>d'un</w:t>
      </w:r>
      <w:r>
        <w:rPr>
          <w:spacing w:val="-5"/>
          <w:sz w:val="18"/>
        </w:rPr>
        <w:t xml:space="preserve"> </w:t>
      </w:r>
      <w:r>
        <w:rPr>
          <w:sz w:val="18"/>
        </w:rPr>
        <w:t>enregistrement</w:t>
      </w:r>
      <w:r>
        <w:rPr>
          <w:spacing w:val="-4"/>
          <w:sz w:val="18"/>
        </w:rPr>
        <w:t xml:space="preserve"> </w:t>
      </w:r>
      <w:r>
        <w:rPr>
          <w:sz w:val="18"/>
        </w:rPr>
        <w:t>conforme</w:t>
      </w:r>
      <w:r>
        <w:rPr>
          <w:spacing w:val="-4"/>
          <w:sz w:val="18"/>
        </w:rPr>
        <w:t xml:space="preserve"> </w:t>
      </w:r>
      <w:r>
        <w:rPr>
          <w:sz w:val="18"/>
        </w:rPr>
        <w:t>au</w:t>
      </w:r>
      <w:r>
        <w:rPr>
          <w:spacing w:val="-3"/>
          <w:sz w:val="18"/>
        </w:rPr>
        <w:t xml:space="preserve"> </w:t>
      </w:r>
      <w:r>
        <w:rPr>
          <w:sz w:val="18"/>
        </w:rPr>
        <w:t>présent</w:t>
      </w:r>
      <w:r>
        <w:rPr>
          <w:spacing w:val="-3"/>
          <w:sz w:val="18"/>
        </w:rPr>
        <w:t xml:space="preserve"> </w:t>
      </w:r>
      <w:r>
        <w:rPr>
          <w:sz w:val="18"/>
        </w:rPr>
        <w:t>décret;</w:t>
      </w:r>
    </w:p>
    <w:p w14:paraId="24597924" w14:textId="77777777" w:rsidR="00DC78CD" w:rsidRDefault="006F2160">
      <w:pPr>
        <w:pStyle w:val="Paragraphedeliste"/>
        <w:numPr>
          <w:ilvl w:val="0"/>
          <w:numId w:val="14"/>
        </w:numPr>
        <w:tabs>
          <w:tab w:val="left" w:pos="874"/>
        </w:tabs>
        <w:spacing w:before="9"/>
        <w:rPr>
          <w:sz w:val="18"/>
        </w:rPr>
      </w:pPr>
      <w:r>
        <w:rPr>
          <w:sz w:val="18"/>
        </w:rPr>
        <w:t>annuler son enregistrement dans les trente jours de la cessation de ses</w:t>
      </w:r>
      <w:r>
        <w:rPr>
          <w:spacing w:val="-16"/>
          <w:sz w:val="18"/>
        </w:rPr>
        <w:t xml:space="preserve"> </w:t>
      </w:r>
      <w:r>
        <w:rPr>
          <w:sz w:val="18"/>
        </w:rPr>
        <w:t>activités;</w:t>
      </w:r>
    </w:p>
    <w:p w14:paraId="17891CEB" w14:textId="77777777" w:rsidR="00DC78CD" w:rsidRDefault="006F2160">
      <w:pPr>
        <w:pStyle w:val="Paragraphedeliste"/>
        <w:numPr>
          <w:ilvl w:val="0"/>
          <w:numId w:val="14"/>
        </w:numPr>
        <w:tabs>
          <w:tab w:val="left" w:pos="874"/>
        </w:tabs>
        <w:spacing w:before="9" w:line="247" w:lineRule="auto"/>
        <w:ind w:right="428"/>
        <w:rPr>
          <w:sz w:val="18"/>
        </w:rPr>
      </w:pPr>
      <w:r>
        <w:rPr>
          <w:b/>
          <w:sz w:val="18"/>
        </w:rPr>
        <w:t>transmettre</w:t>
      </w:r>
      <w:r>
        <w:rPr>
          <w:b/>
          <w:spacing w:val="-21"/>
          <w:sz w:val="18"/>
        </w:rPr>
        <w:t xml:space="preserve"> </w:t>
      </w:r>
      <w:r>
        <w:rPr>
          <w:sz w:val="18"/>
        </w:rPr>
        <w:t>aux</w:t>
      </w:r>
      <w:r>
        <w:rPr>
          <w:spacing w:val="-22"/>
          <w:sz w:val="18"/>
        </w:rPr>
        <w:t xml:space="preserve"> </w:t>
      </w:r>
      <w:r>
        <w:rPr>
          <w:sz w:val="18"/>
        </w:rPr>
        <w:t>Services</w:t>
      </w:r>
      <w:r>
        <w:rPr>
          <w:spacing w:val="-17"/>
          <w:sz w:val="18"/>
        </w:rPr>
        <w:t xml:space="preserve"> </w:t>
      </w:r>
      <w:r>
        <w:rPr>
          <w:sz w:val="18"/>
        </w:rPr>
        <w:t>que</w:t>
      </w:r>
      <w:r>
        <w:rPr>
          <w:spacing w:val="-17"/>
          <w:sz w:val="18"/>
        </w:rPr>
        <w:t xml:space="preserve"> </w:t>
      </w:r>
      <w:r>
        <w:rPr>
          <w:sz w:val="18"/>
        </w:rPr>
        <w:t>le</w:t>
      </w:r>
      <w:r>
        <w:rPr>
          <w:spacing w:val="-18"/>
          <w:sz w:val="18"/>
        </w:rPr>
        <w:t xml:space="preserve"> </w:t>
      </w:r>
      <w:r>
        <w:rPr>
          <w:sz w:val="18"/>
        </w:rPr>
        <w:t>Gouvernement</w:t>
      </w:r>
      <w:r>
        <w:rPr>
          <w:spacing w:val="-18"/>
          <w:sz w:val="18"/>
        </w:rPr>
        <w:t xml:space="preserve"> </w:t>
      </w:r>
      <w:r>
        <w:rPr>
          <w:sz w:val="18"/>
        </w:rPr>
        <w:t>wallon</w:t>
      </w:r>
      <w:r>
        <w:rPr>
          <w:spacing w:val="-18"/>
          <w:sz w:val="18"/>
        </w:rPr>
        <w:t xml:space="preserve"> </w:t>
      </w:r>
      <w:r>
        <w:rPr>
          <w:sz w:val="18"/>
        </w:rPr>
        <w:t>désigne</w:t>
      </w:r>
      <w:r>
        <w:rPr>
          <w:spacing w:val="-11"/>
          <w:sz w:val="18"/>
        </w:rPr>
        <w:t xml:space="preserve"> </w:t>
      </w:r>
      <w:r>
        <w:rPr>
          <w:b/>
          <w:sz w:val="18"/>
        </w:rPr>
        <w:t>un</w:t>
      </w:r>
      <w:r>
        <w:rPr>
          <w:b/>
          <w:spacing w:val="-18"/>
          <w:sz w:val="18"/>
        </w:rPr>
        <w:t xml:space="preserve"> </w:t>
      </w:r>
      <w:r>
        <w:rPr>
          <w:b/>
          <w:sz w:val="18"/>
        </w:rPr>
        <w:t>rapport</w:t>
      </w:r>
      <w:r>
        <w:rPr>
          <w:b/>
          <w:spacing w:val="-19"/>
          <w:sz w:val="18"/>
        </w:rPr>
        <w:t xml:space="preserve"> </w:t>
      </w:r>
      <w:r>
        <w:rPr>
          <w:b/>
          <w:sz w:val="18"/>
        </w:rPr>
        <w:t>annuel</w:t>
      </w:r>
      <w:r>
        <w:rPr>
          <w:b/>
          <w:spacing w:val="-21"/>
          <w:sz w:val="18"/>
        </w:rPr>
        <w:t xml:space="preserve"> </w:t>
      </w:r>
      <w:r>
        <w:rPr>
          <w:sz w:val="18"/>
        </w:rPr>
        <w:t>d'activités</w:t>
      </w:r>
      <w:r>
        <w:rPr>
          <w:spacing w:val="-17"/>
          <w:sz w:val="18"/>
        </w:rPr>
        <w:t xml:space="preserve"> </w:t>
      </w:r>
      <w:r>
        <w:rPr>
          <w:sz w:val="18"/>
        </w:rPr>
        <w:t>comprenant</w:t>
      </w:r>
      <w:r>
        <w:rPr>
          <w:spacing w:val="-18"/>
          <w:sz w:val="18"/>
        </w:rPr>
        <w:t xml:space="preserve"> </w:t>
      </w:r>
      <w:r>
        <w:rPr>
          <w:sz w:val="18"/>
        </w:rPr>
        <w:t>les</w:t>
      </w:r>
      <w:r>
        <w:rPr>
          <w:spacing w:val="-17"/>
          <w:sz w:val="18"/>
        </w:rPr>
        <w:t xml:space="preserve"> </w:t>
      </w:r>
      <w:r>
        <w:rPr>
          <w:sz w:val="18"/>
        </w:rPr>
        <w:t>informations</w:t>
      </w:r>
      <w:r>
        <w:rPr>
          <w:spacing w:val="-18"/>
          <w:sz w:val="18"/>
        </w:rPr>
        <w:t xml:space="preserve"> </w:t>
      </w:r>
      <w:r>
        <w:rPr>
          <w:sz w:val="18"/>
        </w:rPr>
        <w:t>visées aux §§4 à 10 du décret du 3 avril</w:t>
      </w:r>
      <w:r>
        <w:rPr>
          <w:spacing w:val="-19"/>
          <w:sz w:val="18"/>
        </w:rPr>
        <w:t xml:space="preserve"> </w:t>
      </w:r>
      <w:r>
        <w:rPr>
          <w:sz w:val="18"/>
        </w:rPr>
        <w:t>2009.</w:t>
      </w:r>
    </w:p>
    <w:p w14:paraId="022717C0" w14:textId="77777777" w:rsidR="00DC78CD" w:rsidRDefault="00DC78CD">
      <w:pPr>
        <w:pStyle w:val="Corpsdetexte"/>
        <w:spacing w:before="6"/>
        <w:rPr>
          <w:sz w:val="22"/>
        </w:rPr>
      </w:pPr>
    </w:p>
    <w:p w14:paraId="30C6D2F4" w14:textId="77777777" w:rsidR="00DC78CD" w:rsidRDefault="006F2160">
      <w:pPr>
        <w:spacing w:before="1"/>
        <w:ind w:left="532"/>
        <w:rPr>
          <w:b/>
          <w:sz w:val="18"/>
        </w:rPr>
      </w:pPr>
      <w:r>
        <w:rPr>
          <w:b/>
          <w:sz w:val="18"/>
        </w:rPr>
        <w:t>Déclaration préalable pour les travailleurs salariés et indépendants détachés :</w:t>
      </w:r>
    </w:p>
    <w:p w14:paraId="5697A8F1" w14:textId="77777777" w:rsidR="00DC78CD" w:rsidRDefault="006F2160">
      <w:pPr>
        <w:spacing w:before="9" w:line="247" w:lineRule="auto"/>
        <w:ind w:left="532" w:right="3613"/>
        <w:rPr>
          <w:sz w:val="18"/>
        </w:rPr>
      </w:pPr>
      <w:r>
        <w:rPr>
          <w:sz w:val="18"/>
        </w:rPr>
        <w:t>Loi-programme du 27 décembre 2006, Moniteur belge du 28 décembre 2006, 3ème édition. Chapitre VIII, titre IV</w:t>
      </w:r>
    </w:p>
    <w:p w14:paraId="13390F47" w14:textId="77777777" w:rsidR="00DC78CD" w:rsidRDefault="00DC78CD">
      <w:pPr>
        <w:pStyle w:val="Corpsdetexte"/>
        <w:rPr>
          <w:sz w:val="19"/>
        </w:rPr>
      </w:pPr>
    </w:p>
    <w:p w14:paraId="0F0BD596" w14:textId="77777777" w:rsidR="00DC78CD" w:rsidRDefault="006F2160">
      <w:pPr>
        <w:ind w:left="532"/>
        <w:rPr>
          <w:sz w:val="18"/>
        </w:rPr>
      </w:pPr>
      <w:r>
        <w:rPr>
          <w:b/>
          <w:sz w:val="18"/>
        </w:rPr>
        <w:lastRenderedPageBreak/>
        <w:t>CHAPITRE VIII</w:t>
      </w:r>
      <w:r>
        <w:rPr>
          <w:sz w:val="18"/>
        </w:rPr>
        <w:t>. - Déclaration préalable pour les travailleurs salariés et indépendants détachés.</w:t>
      </w:r>
    </w:p>
    <w:p w14:paraId="540D9736" w14:textId="77777777" w:rsidR="00DC78CD" w:rsidRDefault="00DC78CD">
      <w:pPr>
        <w:pStyle w:val="Corpsdetexte"/>
        <w:spacing w:before="7"/>
        <w:rPr>
          <w:sz w:val="19"/>
        </w:rPr>
      </w:pPr>
    </w:p>
    <w:p w14:paraId="286EC38B" w14:textId="77777777" w:rsidR="00DC78CD" w:rsidRDefault="006F2160">
      <w:pPr>
        <w:ind w:left="532"/>
        <w:rPr>
          <w:sz w:val="18"/>
        </w:rPr>
      </w:pPr>
      <w:r>
        <w:rPr>
          <w:b/>
          <w:sz w:val="18"/>
        </w:rPr>
        <w:t>Section 1re</w:t>
      </w:r>
      <w:r>
        <w:rPr>
          <w:sz w:val="18"/>
        </w:rPr>
        <w:t>. - Champ d'application et définitions.</w:t>
      </w:r>
    </w:p>
    <w:p w14:paraId="3C506591" w14:textId="77777777" w:rsidR="00DC78CD" w:rsidRDefault="006F2160">
      <w:pPr>
        <w:ind w:left="532"/>
        <w:rPr>
          <w:sz w:val="18"/>
        </w:rPr>
      </w:pPr>
      <w:r>
        <w:rPr>
          <w:b/>
          <w:sz w:val="18"/>
        </w:rPr>
        <w:t>Art. 137</w:t>
      </w:r>
      <w:r>
        <w:rPr>
          <w:sz w:val="18"/>
        </w:rPr>
        <w:t>. Pour l'application du présent chapitre et de ses arrêtés d'exécution, on entend par :</w:t>
      </w:r>
    </w:p>
    <w:p w14:paraId="280859C2" w14:textId="77777777" w:rsidR="00DC78CD" w:rsidRDefault="00DC78CD">
      <w:pPr>
        <w:pStyle w:val="Corpsdetexte"/>
        <w:spacing w:before="10"/>
        <w:rPr>
          <w:sz w:val="6"/>
        </w:rPr>
      </w:pPr>
    </w:p>
    <w:p w14:paraId="63683061" w14:textId="5B8269B7" w:rsidR="00DC78CD" w:rsidRDefault="00DC78CD">
      <w:pPr>
        <w:pStyle w:val="Corpsdetexte"/>
        <w:spacing w:line="20" w:lineRule="exact"/>
        <w:ind w:left="308"/>
        <w:rPr>
          <w:sz w:val="2"/>
        </w:rPr>
      </w:pPr>
    </w:p>
    <w:p w14:paraId="2F14EF54" w14:textId="77777777" w:rsidR="00DC78CD" w:rsidRDefault="006F2160">
      <w:pPr>
        <w:pStyle w:val="Paragraphedeliste"/>
        <w:numPr>
          <w:ilvl w:val="0"/>
          <w:numId w:val="13"/>
        </w:numPr>
        <w:tabs>
          <w:tab w:val="left" w:pos="874"/>
        </w:tabs>
        <w:spacing w:before="132" w:line="252" w:lineRule="auto"/>
        <w:ind w:right="483"/>
        <w:rPr>
          <w:sz w:val="18"/>
        </w:rPr>
      </w:pPr>
      <w:r>
        <w:rPr>
          <w:sz w:val="18"/>
        </w:rPr>
        <w:t>travailleurs salariés : les personnes qui fournissent des prestations de travail, contre rémunération et sous l'autorité d'une autre personne;</w:t>
      </w:r>
    </w:p>
    <w:p w14:paraId="512E272E" w14:textId="77777777" w:rsidR="00DC78CD" w:rsidRDefault="006F2160">
      <w:pPr>
        <w:pStyle w:val="Paragraphedeliste"/>
        <w:numPr>
          <w:ilvl w:val="0"/>
          <w:numId w:val="13"/>
        </w:numPr>
        <w:tabs>
          <w:tab w:val="left" w:pos="874"/>
        </w:tabs>
        <w:spacing w:line="247" w:lineRule="auto"/>
        <w:ind w:right="542"/>
        <w:rPr>
          <w:sz w:val="18"/>
        </w:rPr>
      </w:pPr>
      <w:r>
        <w:rPr>
          <w:sz w:val="18"/>
        </w:rPr>
        <w:t>travailleurs salariés détachés : les personnes visées au point 1° qui effectuent temporairement ou partiellement une prestation de travail en Belgique et qui,</w:t>
      </w:r>
      <w:r>
        <w:rPr>
          <w:spacing w:val="-12"/>
          <w:sz w:val="18"/>
        </w:rPr>
        <w:t xml:space="preserve"> </w:t>
      </w:r>
      <w:r>
        <w:rPr>
          <w:sz w:val="18"/>
        </w:rPr>
        <w:t>soit,</w:t>
      </w:r>
    </w:p>
    <w:p w14:paraId="72A1FC5B" w14:textId="77777777" w:rsidR="00DC78CD" w:rsidRDefault="006F2160">
      <w:pPr>
        <w:pStyle w:val="Paragraphedeliste"/>
        <w:numPr>
          <w:ilvl w:val="1"/>
          <w:numId w:val="13"/>
        </w:numPr>
        <w:tabs>
          <w:tab w:val="left" w:pos="1211"/>
          <w:tab w:val="left" w:pos="1212"/>
        </w:tabs>
        <w:spacing w:before="42"/>
        <w:ind w:hanging="342"/>
        <w:rPr>
          <w:sz w:val="18"/>
        </w:rPr>
      </w:pPr>
      <w:r>
        <w:rPr>
          <w:sz w:val="18"/>
        </w:rPr>
        <w:t>a) travaillent habituellement sur le territoire d'un ou plusieurs pays autres que la</w:t>
      </w:r>
      <w:r>
        <w:rPr>
          <w:spacing w:val="-31"/>
          <w:sz w:val="18"/>
        </w:rPr>
        <w:t xml:space="preserve"> </w:t>
      </w:r>
      <w:r>
        <w:rPr>
          <w:sz w:val="18"/>
        </w:rPr>
        <w:t>Belgique,</w:t>
      </w:r>
    </w:p>
    <w:p w14:paraId="4B5B176F" w14:textId="77777777" w:rsidR="00DC78CD" w:rsidRDefault="006F2160">
      <w:pPr>
        <w:pStyle w:val="Paragraphedeliste"/>
        <w:numPr>
          <w:ilvl w:val="1"/>
          <w:numId w:val="13"/>
        </w:numPr>
        <w:tabs>
          <w:tab w:val="left" w:pos="1211"/>
          <w:tab w:val="left" w:pos="1212"/>
        </w:tabs>
        <w:spacing w:before="5"/>
        <w:ind w:hanging="342"/>
        <w:rPr>
          <w:sz w:val="18"/>
        </w:rPr>
      </w:pPr>
      <w:r>
        <w:rPr>
          <w:sz w:val="18"/>
        </w:rPr>
        <w:t>b) ont été engagés dans un pays autre que la Belgique</w:t>
      </w:r>
      <w:r>
        <w:rPr>
          <w:spacing w:val="-20"/>
          <w:sz w:val="18"/>
        </w:rPr>
        <w:t xml:space="preserve"> </w:t>
      </w:r>
      <w:r>
        <w:rPr>
          <w:sz w:val="18"/>
        </w:rPr>
        <w:t>;</w:t>
      </w:r>
    </w:p>
    <w:p w14:paraId="009ED837" w14:textId="77777777" w:rsidR="00DC78CD" w:rsidRDefault="006F2160">
      <w:pPr>
        <w:pStyle w:val="Paragraphedeliste"/>
        <w:numPr>
          <w:ilvl w:val="0"/>
          <w:numId w:val="13"/>
        </w:numPr>
        <w:tabs>
          <w:tab w:val="left" w:pos="874"/>
        </w:tabs>
        <w:spacing w:before="47"/>
        <w:rPr>
          <w:sz w:val="18"/>
        </w:rPr>
      </w:pPr>
      <w:r>
        <w:rPr>
          <w:sz w:val="18"/>
        </w:rPr>
        <w:t>employeurs</w:t>
      </w:r>
      <w:r>
        <w:rPr>
          <w:spacing w:val="-6"/>
          <w:sz w:val="18"/>
        </w:rPr>
        <w:t xml:space="preserve"> </w:t>
      </w:r>
      <w:r>
        <w:rPr>
          <w:sz w:val="18"/>
        </w:rPr>
        <w:t>:</w:t>
      </w:r>
      <w:r>
        <w:rPr>
          <w:spacing w:val="-7"/>
          <w:sz w:val="18"/>
        </w:rPr>
        <w:t xml:space="preserve"> </w:t>
      </w:r>
      <w:r>
        <w:rPr>
          <w:sz w:val="18"/>
        </w:rPr>
        <w:t>les</w:t>
      </w:r>
      <w:r>
        <w:rPr>
          <w:spacing w:val="-7"/>
          <w:sz w:val="18"/>
        </w:rPr>
        <w:t xml:space="preserve"> </w:t>
      </w:r>
      <w:r>
        <w:rPr>
          <w:sz w:val="18"/>
        </w:rPr>
        <w:t>personnes</w:t>
      </w:r>
      <w:r>
        <w:rPr>
          <w:spacing w:val="-5"/>
          <w:sz w:val="18"/>
        </w:rPr>
        <w:t xml:space="preserve"> </w:t>
      </w:r>
      <w:r>
        <w:rPr>
          <w:sz w:val="18"/>
        </w:rPr>
        <w:t>physiques</w:t>
      </w:r>
      <w:r>
        <w:rPr>
          <w:spacing w:val="-3"/>
          <w:sz w:val="18"/>
        </w:rPr>
        <w:t xml:space="preserve"> </w:t>
      </w:r>
      <w:r>
        <w:rPr>
          <w:sz w:val="18"/>
        </w:rPr>
        <w:t>ou</w:t>
      </w:r>
      <w:r>
        <w:rPr>
          <w:spacing w:val="-7"/>
          <w:sz w:val="18"/>
        </w:rPr>
        <w:t xml:space="preserve"> </w:t>
      </w:r>
      <w:r>
        <w:rPr>
          <w:sz w:val="18"/>
        </w:rPr>
        <w:t>morales</w:t>
      </w:r>
      <w:r>
        <w:rPr>
          <w:spacing w:val="-6"/>
          <w:sz w:val="18"/>
        </w:rPr>
        <w:t xml:space="preserve"> </w:t>
      </w:r>
      <w:r>
        <w:rPr>
          <w:sz w:val="18"/>
        </w:rPr>
        <w:t>qui</w:t>
      </w:r>
      <w:r>
        <w:rPr>
          <w:spacing w:val="-5"/>
          <w:sz w:val="18"/>
        </w:rPr>
        <w:t xml:space="preserve"> </w:t>
      </w:r>
      <w:r>
        <w:rPr>
          <w:sz w:val="18"/>
        </w:rPr>
        <w:t>occupent</w:t>
      </w:r>
      <w:r>
        <w:rPr>
          <w:spacing w:val="-4"/>
          <w:sz w:val="18"/>
        </w:rPr>
        <w:t xml:space="preserve"> </w:t>
      </w:r>
      <w:r>
        <w:rPr>
          <w:sz w:val="18"/>
        </w:rPr>
        <w:t>les</w:t>
      </w:r>
      <w:r>
        <w:rPr>
          <w:spacing w:val="-5"/>
          <w:sz w:val="18"/>
        </w:rPr>
        <w:t xml:space="preserve"> </w:t>
      </w:r>
      <w:r>
        <w:rPr>
          <w:sz w:val="18"/>
        </w:rPr>
        <w:t>travailleurs</w:t>
      </w:r>
      <w:r>
        <w:rPr>
          <w:spacing w:val="-5"/>
          <w:sz w:val="18"/>
        </w:rPr>
        <w:t xml:space="preserve"> </w:t>
      </w:r>
      <w:r>
        <w:rPr>
          <w:sz w:val="18"/>
        </w:rPr>
        <w:t>visés</w:t>
      </w:r>
      <w:r>
        <w:rPr>
          <w:spacing w:val="-3"/>
          <w:sz w:val="18"/>
        </w:rPr>
        <w:t xml:space="preserve"> </w:t>
      </w:r>
      <w:r>
        <w:rPr>
          <w:sz w:val="18"/>
        </w:rPr>
        <w:t>au</w:t>
      </w:r>
      <w:r>
        <w:rPr>
          <w:spacing w:val="-5"/>
          <w:sz w:val="18"/>
        </w:rPr>
        <w:t xml:space="preserve"> </w:t>
      </w:r>
      <w:r>
        <w:rPr>
          <w:sz w:val="18"/>
        </w:rPr>
        <w:t>2°;</w:t>
      </w:r>
    </w:p>
    <w:p w14:paraId="68D9761E" w14:textId="77777777" w:rsidR="00DC78CD" w:rsidRDefault="006F2160">
      <w:pPr>
        <w:pStyle w:val="Paragraphedeliste"/>
        <w:numPr>
          <w:ilvl w:val="0"/>
          <w:numId w:val="13"/>
        </w:numPr>
        <w:tabs>
          <w:tab w:val="left" w:pos="874"/>
        </w:tabs>
        <w:spacing w:before="11" w:line="247" w:lineRule="auto"/>
        <w:ind w:right="594"/>
        <w:rPr>
          <w:sz w:val="18"/>
        </w:rPr>
      </w:pPr>
      <w:r>
        <w:rPr>
          <w:sz w:val="18"/>
        </w:rPr>
        <w:t>stagiaires : les personnes qui parcourent dans le cadre d'un programme d'études ou d'une formation professionnelle un stage obligatoire ou volontaire afin d'acquérir le diplôme ou certificat ou une expérience</w:t>
      </w:r>
      <w:r>
        <w:rPr>
          <w:spacing w:val="-26"/>
          <w:sz w:val="18"/>
        </w:rPr>
        <w:t xml:space="preserve"> </w:t>
      </w:r>
      <w:r>
        <w:rPr>
          <w:sz w:val="18"/>
        </w:rPr>
        <w:t>pratique;</w:t>
      </w:r>
    </w:p>
    <w:p w14:paraId="79954951" w14:textId="77777777" w:rsidR="00DC78CD" w:rsidRDefault="006F2160">
      <w:pPr>
        <w:pStyle w:val="Paragraphedeliste"/>
        <w:numPr>
          <w:ilvl w:val="0"/>
          <w:numId w:val="13"/>
        </w:numPr>
        <w:tabs>
          <w:tab w:val="left" w:pos="874"/>
        </w:tabs>
        <w:spacing w:before="3" w:line="249" w:lineRule="auto"/>
        <w:ind w:right="433"/>
        <w:rPr>
          <w:sz w:val="18"/>
        </w:rPr>
      </w:pPr>
      <w:r>
        <w:rPr>
          <w:sz w:val="18"/>
        </w:rPr>
        <w:t>stagiaires</w:t>
      </w:r>
      <w:r>
        <w:rPr>
          <w:spacing w:val="-12"/>
          <w:sz w:val="18"/>
        </w:rPr>
        <w:t xml:space="preserve"> </w:t>
      </w:r>
      <w:r>
        <w:rPr>
          <w:sz w:val="18"/>
        </w:rPr>
        <w:t>détachés</w:t>
      </w:r>
      <w:r>
        <w:rPr>
          <w:spacing w:val="-11"/>
          <w:sz w:val="18"/>
        </w:rPr>
        <w:t xml:space="preserve"> </w:t>
      </w:r>
      <w:r>
        <w:rPr>
          <w:sz w:val="18"/>
        </w:rPr>
        <w:t>:</w:t>
      </w:r>
      <w:r>
        <w:rPr>
          <w:spacing w:val="-13"/>
          <w:sz w:val="18"/>
        </w:rPr>
        <w:t xml:space="preserve"> </w:t>
      </w:r>
      <w:r>
        <w:rPr>
          <w:sz w:val="18"/>
        </w:rPr>
        <w:t>les</w:t>
      </w:r>
      <w:r>
        <w:rPr>
          <w:spacing w:val="-13"/>
          <w:sz w:val="18"/>
        </w:rPr>
        <w:t xml:space="preserve"> </w:t>
      </w:r>
      <w:r>
        <w:rPr>
          <w:sz w:val="18"/>
        </w:rPr>
        <w:t>personnes</w:t>
      </w:r>
      <w:r>
        <w:rPr>
          <w:spacing w:val="-12"/>
          <w:sz w:val="18"/>
        </w:rPr>
        <w:t xml:space="preserve"> </w:t>
      </w:r>
      <w:r>
        <w:rPr>
          <w:sz w:val="18"/>
        </w:rPr>
        <w:t>visées</w:t>
      </w:r>
      <w:r>
        <w:rPr>
          <w:spacing w:val="-11"/>
          <w:sz w:val="18"/>
        </w:rPr>
        <w:t xml:space="preserve"> </w:t>
      </w:r>
      <w:r>
        <w:rPr>
          <w:sz w:val="18"/>
        </w:rPr>
        <w:t>au</w:t>
      </w:r>
      <w:r>
        <w:rPr>
          <w:spacing w:val="-11"/>
          <w:sz w:val="18"/>
        </w:rPr>
        <w:t xml:space="preserve"> </w:t>
      </w:r>
      <w:r>
        <w:rPr>
          <w:sz w:val="18"/>
        </w:rPr>
        <w:t>point</w:t>
      </w:r>
      <w:r>
        <w:rPr>
          <w:spacing w:val="-11"/>
          <w:sz w:val="18"/>
        </w:rPr>
        <w:t xml:space="preserve"> </w:t>
      </w:r>
      <w:r>
        <w:rPr>
          <w:sz w:val="18"/>
        </w:rPr>
        <w:t>4°</w:t>
      </w:r>
      <w:r>
        <w:rPr>
          <w:spacing w:val="-14"/>
          <w:sz w:val="18"/>
        </w:rPr>
        <w:t xml:space="preserve"> </w:t>
      </w:r>
      <w:r>
        <w:rPr>
          <w:sz w:val="18"/>
        </w:rPr>
        <w:t>qui</w:t>
      </w:r>
      <w:r>
        <w:rPr>
          <w:spacing w:val="-13"/>
          <w:sz w:val="18"/>
        </w:rPr>
        <w:t xml:space="preserve"> </w:t>
      </w:r>
      <w:r>
        <w:rPr>
          <w:sz w:val="18"/>
        </w:rPr>
        <w:t>effectuent</w:t>
      </w:r>
      <w:r>
        <w:rPr>
          <w:spacing w:val="-10"/>
          <w:sz w:val="18"/>
        </w:rPr>
        <w:t xml:space="preserve"> </w:t>
      </w:r>
      <w:r>
        <w:rPr>
          <w:sz w:val="18"/>
        </w:rPr>
        <w:t>sur</w:t>
      </w:r>
      <w:r>
        <w:rPr>
          <w:spacing w:val="-14"/>
          <w:sz w:val="18"/>
        </w:rPr>
        <w:t xml:space="preserve"> </w:t>
      </w:r>
      <w:r>
        <w:rPr>
          <w:sz w:val="18"/>
        </w:rPr>
        <w:t>le</w:t>
      </w:r>
      <w:r>
        <w:rPr>
          <w:spacing w:val="-11"/>
          <w:sz w:val="18"/>
        </w:rPr>
        <w:t xml:space="preserve"> </w:t>
      </w:r>
      <w:r>
        <w:rPr>
          <w:sz w:val="18"/>
        </w:rPr>
        <w:t>territoire</w:t>
      </w:r>
      <w:r>
        <w:rPr>
          <w:spacing w:val="-10"/>
          <w:sz w:val="18"/>
        </w:rPr>
        <w:t xml:space="preserve"> </w:t>
      </w:r>
      <w:r>
        <w:rPr>
          <w:sz w:val="18"/>
        </w:rPr>
        <w:t>belge</w:t>
      </w:r>
      <w:r>
        <w:rPr>
          <w:spacing w:val="-11"/>
          <w:sz w:val="18"/>
        </w:rPr>
        <w:t xml:space="preserve"> </w:t>
      </w:r>
      <w:r>
        <w:rPr>
          <w:sz w:val="18"/>
        </w:rPr>
        <w:t>dans</w:t>
      </w:r>
      <w:r>
        <w:rPr>
          <w:spacing w:val="-10"/>
          <w:sz w:val="18"/>
        </w:rPr>
        <w:t xml:space="preserve"> </w:t>
      </w:r>
      <w:r>
        <w:rPr>
          <w:sz w:val="18"/>
        </w:rPr>
        <w:t>le</w:t>
      </w:r>
      <w:r>
        <w:rPr>
          <w:spacing w:val="-13"/>
          <w:sz w:val="18"/>
        </w:rPr>
        <w:t xml:space="preserve"> </w:t>
      </w:r>
      <w:r>
        <w:rPr>
          <w:sz w:val="18"/>
        </w:rPr>
        <w:t>cadre</w:t>
      </w:r>
      <w:r>
        <w:rPr>
          <w:spacing w:val="-10"/>
          <w:sz w:val="18"/>
        </w:rPr>
        <w:t xml:space="preserve"> </w:t>
      </w:r>
      <w:r>
        <w:rPr>
          <w:sz w:val="18"/>
        </w:rPr>
        <w:t>d'un</w:t>
      </w:r>
      <w:r>
        <w:rPr>
          <w:spacing w:val="-13"/>
          <w:sz w:val="18"/>
        </w:rPr>
        <w:t xml:space="preserve"> </w:t>
      </w:r>
      <w:r>
        <w:rPr>
          <w:sz w:val="18"/>
        </w:rPr>
        <w:t>programme</w:t>
      </w:r>
      <w:r>
        <w:rPr>
          <w:spacing w:val="-10"/>
          <w:sz w:val="18"/>
        </w:rPr>
        <w:t xml:space="preserve"> </w:t>
      </w:r>
      <w:r>
        <w:rPr>
          <w:sz w:val="18"/>
        </w:rPr>
        <w:t>d'études étranger ou d'une formation professionnelle étrangère un stage ou une partie d'un</w:t>
      </w:r>
      <w:r>
        <w:rPr>
          <w:spacing w:val="-31"/>
          <w:sz w:val="18"/>
        </w:rPr>
        <w:t xml:space="preserve"> </w:t>
      </w:r>
      <w:r>
        <w:rPr>
          <w:sz w:val="18"/>
        </w:rPr>
        <w:t>stage;</w:t>
      </w:r>
    </w:p>
    <w:p w14:paraId="6F2AADB8" w14:textId="77777777" w:rsidR="00DC78CD" w:rsidRDefault="006F2160">
      <w:pPr>
        <w:pStyle w:val="Paragraphedeliste"/>
        <w:numPr>
          <w:ilvl w:val="0"/>
          <w:numId w:val="13"/>
        </w:numPr>
        <w:tabs>
          <w:tab w:val="left" w:pos="874"/>
        </w:tabs>
        <w:spacing w:before="2" w:line="247" w:lineRule="auto"/>
        <w:ind w:right="1263"/>
        <w:rPr>
          <w:sz w:val="18"/>
        </w:rPr>
      </w:pPr>
      <w:r>
        <w:rPr>
          <w:sz w:val="18"/>
        </w:rPr>
        <w:t>institution auprès de laquelle le stagiaire suit ses études ou sa formation professionnelle : l'entreprise, l'établissement d'enseignement privé ou public ou toute autre entité pour laquelle le stage est</w:t>
      </w:r>
      <w:r>
        <w:rPr>
          <w:spacing w:val="-30"/>
          <w:sz w:val="18"/>
        </w:rPr>
        <w:t xml:space="preserve"> </w:t>
      </w:r>
      <w:r>
        <w:rPr>
          <w:sz w:val="18"/>
        </w:rPr>
        <w:t>suivi;</w:t>
      </w:r>
    </w:p>
    <w:p w14:paraId="53577171" w14:textId="77777777" w:rsidR="00DC78CD" w:rsidRDefault="006F2160">
      <w:pPr>
        <w:pStyle w:val="Paragraphedeliste"/>
        <w:numPr>
          <w:ilvl w:val="0"/>
          <w:numId w:val="13"/>
        </w:numPr>
        <w:tabs>
          <w:tab w:val="left" w:pos="874"/>
        </w:tabs>
        <w:spacing w:before="3" w:line="249" w:lineRule="auto"/>
        <w:ind w:right="466"/>
        <w:rPr>
          <w:sz w:val="18"/>
        </w:rPr>
      </w:pPr>
      <w:r>
        <w:rPr>
          <w:sz w:val="18"/>
        </w:rPr>
        <w:t xml:space="preserve">travailleurs indépendants : toutes les personnes physiques, qui exercent une activité professionnelle en raison de laquelle </w:t>
      </w:r>
      <w:r>
        <w:rPr>
          <w:spacing w:val="2"/>
          <w:sz w:val="18"/>
        </w:rPr>
        <w:t xml:space="preserve">elles </w:t>
      </w:r>
      <w:r>
        <w:rPr>
          <w:sz w:val="18"/>
        </w:rPr>
        <w:t>ne sont pas engagées dans les liens d'un contrat de travail ou d'un</w:t>
      </w:r>
      <w:r>
        <w:rPr>
          <w:spacing w:val="-21"/>
          <w:sz w:val="18"/>
        </w:rPr>
        <w:t xml:space="preserve"> </w:t>
      </w:r>
      <w:r>
        <w:rPr>
          <w:sz w:val="18"/>
        </w:rPr>
        <w:t>statut;</w:t>
      </w:r>
    </w:p>
    <w:p w14:paraId="5CA7D0CB" w14:textId="77777777" w:rsidR="00DC78CD" w:rsidRDefault="006F2160">
      <w:pPr>
        <w:pStyle w:val="Paragraphedeliste"/>
        <w:numPr>
          <w:ilvl w:val="0"/>
          <w:numId w:val="13"/>
        </w:numPr>
        <w:tabs>
          <w:tab w:val="left" w:pos="874"/>
        </w:tabs>
        <w:spacing w:before="1"/>
        <w:rPr>
          <w:sz w:val="18"/>
        </w:rPr>
      </w:pPr>
      <w:r>
        <w:rPr>
          <w:sz w:val="18"/>
        </w:rPr>
        <w:t>travailleurs indépendants détachés</w:t>
      </w:r>
      <w:r>
        <w:rPr>
          <w:spacing w:val="-4"/>
          <w:sz w:val="18"/>
        </w:rPr>
        <w:t xml:space="preserve"> </w:t>
      </w:r>
      <w:r>
        <w:rPr>
          <w:sz w:val="18"/>
        </w:rPr>
        <w:t>:</w:t>
      </w:r>
    </w:p>
    <w:p w14:paraId="2D01E64C" w14:textId="77777777" w:rsidR="00DC78CD" w:rsidRDefault="006F2160">
      <w:pPr>
        <w:pStyle w:val="Paragraphedeliste"/>
        <w:numPr>
          <w:ilvl w:val="1"/>
          <w:numId w:val="13"/>
        </w:numPr>
        <w:tabs>
          <w:tab w:val="left" w:pos="1212"/>
        </w:tabs>
        <w:spacing w:before="50" w:line="247" w:lineRule="auto"/>
        <w:ind w:right="379"/>
        <w:jc w:val="both"/>
        <w:rPr>
          <w:sz w:val="18"/>
        </w:rPr>
      </w:pPr>
      <w:r>
        <w:rPr>
          <w:sz w:val="18"/>
        </w:rPr>
        <w:t>a) les personnes visées au point 7° qui exercent temporairement ou partiellement une ou plusieurs activités indépendantes en Belgique sans y résider de manière permanente et qui travaillent habituellement sur le territoire d'un ou plusieurs pays autres que la</w:t>
      </w:r>
      <w:r>
        <w:rPr>
          <w:spacing w:val="-3"/>
          <w:sz w:val="18"/>
        </w:rPr>
        <w:t xml:space="preserve"> </w:t>
      </w:r>
      <w:r>
        <w:rPr>
          <w:sz w:val="18"/>
        </w:rPr>
        <w:t>Belgique,</w:t>
      </w:r>
    </w:p>
    <w:p w14:paraId="3CECB053" w14:textId="77777777" w:rsidR="00DC78CD" w:rsidRDefault="006F2160">
      <w:pPr>
        <w:pStyle w:val="Paragraphedeliste"/>
        <w:numPr>
          <w:ilvl w:val="1"/>
          <w:numId w:val="13"/>
        </w:numPr>
        <w:tabs>
          <w:tab w:val="left" w:pos="1212"/>
        </w:tabs>
        <w:spacing w:before="6" w:line="247" w:lineRule="auto"/>
        <w:ind w:right="385"/>
        <w:jc w:val="both"/>
        <w:rPr>
          <w:sz w:val="18"/>
        </w:rPr>
      </w:pPr>
      <w:r>
        <w:rPr>
          <w:sz w:val="18"/>
        </w:rPr>
        <w:t>b) les personnes venant de l'étranger qui se rendent en Belgique dans le but d'y exercer temporairement une activité professionnelle indépendante ou de s'y installer temporairement comme indépendant</w:t>
      </w:r>
      <w:r>
        <w:rPr>
          <w:spacing w:val="-25"/>
          <w:sz w:val="18"/>
        </w:rPr>
        <w:t xml:space="preserve"> </w:t>
      </w:r>
      <w:r>
        <w:rPr>
          <w:sz w:val="18"/>
        </w:rPr>
        <w:t>;</w:t>
      </w:r>
    </w:p>
    <w:p w14:paraId="5F353B43" w14:textId="77777777" w:rsidR="00DC78CD" w:rsidRDefault="006F2160">
      <w:pPr>
        <w:pStyle w:val="Paragraphedeliste"/>
        <w:numPr>
          <w:ilvl w:val="0"/>
          <w:numId w:val="13"/>
        </w:numPr>
        <w:tabs>
          <w:tab w:val="left" w:pos="874"/>
        </w:tabs>
        <w:spacing w:before="40" w:line="247" w:lineRule="auto"/>
        <w:ind w:right="450"/>
        <w:rPr>
          <w:sz w:val="18"/>
        </w:rPr>
      </w:pPr>
      <w:r>
        <w:rPr>
          <w:sz w:val="18"/>
        </w:rPr>
        <w:t>stagiaires</w:t>
      </w:r>
      <w:r>
        <w:rPr>
          <w:spacing w:val="-20"/>
          <w:sz w:val="18"/>
        </w:rPr>
        <w:t xml:space="preserve"> </w:t>
      </w:r>
      <w:r>
        <w:rPr>
          <w:sz w:val="18"/>
        </w:rPr>
        <w:t>indépendants</w:t>
      </w:r>
      <w:r>
        <w:rPr>
          <w:spacing w:val="-19"/>
          <w:sz w:val="18"/>
        </w:rPr>
        <w:t xml:space="preserve"> </w:t>
      </w:r>
      <w:r>
        <w:rPr>
          <w:sz w:val="18"/>
        </w:rPr>
        <w:t>:</w:t>
      </w:r>
      <w:r>
        <w:rPr>
          <w:spacing w:val="-19"/>
          <w:sz w:val="18"/>
        </w:rPr>
        <w:t xml:space="preserve"> </w:t>
      </w:r>
      <w:r>
        <w:rPr>
          <w:sz w:val="18"/>
        </w:rPr>
        <w:t>les</w:t>
      </w:r>
      <w:r>
        <w:rPr>
          <w:spacing w:val="-20"/>
          <w:sz w:val="18"/>
        </w:rPr>
        <w:t xml:space="preserve"> </w:t>
      </w:r>
      <w:r>
        <w:rPr>
          <w:sz w:val="18"/>
        </w:rPr>
        <w:t>personnes</w:t>
      </w:r>
      <w:r>
        <w:rPr>
          <w:spacing w:val="-19"/>
          <w:sz w:val="18"/>
        </w:rPr>
        <w:t xml:space="preserve"> </w:t>
      </w:r>
      <w:r>
        <w:rPr>
          <w:sz w:val="18"/>
        </w:rPr>
        <w:t>qui</w:t>
      </w:r>
      <w:r>
        <w:rPr>
          <w:spacing w:val="-19"/>
          <w:sz w:val="18"/>
        </w:rPr>
        <w:t xml:space="preserve"> </w:t>
      </w:r>
      <w:r>
        <w:rPr>
          <w:sz w:val="18"/>
        </w:rPr>
        <w:t>effectuent</w:t>
      </w:r>
      <w:r>
        <w:rPr>
          <w:spacing w:val="-20"/>
          <w:sz w:val="18"/>
        </w:rPr>
        <w:t xml:space="preserve"> </w:t>
      </w:r>
      <w:r>
        <w:rPr>
          <w:sz w:val="18"/>
        </w:rPr>
        <w:t>dans</w:t>
      </w:r>
      <w:r>
        <w:rPr>
          <w:spacing w:val="-20"/>
          <w:sz w:val="18"/>
        </w:rPr>
        <w:t xml:space="preserve"> </w:t>
      </w:r>
      <w:r>
        <w:rPr>
          <w:sz w:val="18"/>
        </w:rPr>
        <w:t>le</w:t>
      </w:r>
      <w:r>
        <w:rPr>
          <w:spacing w:val="-20"/>
          <w:sz w:val="18"/>
        </w:rPr>
        <w:t xml:space="preserve"> </w:t>
      </w:r>
      <w:r>
        <w:rPr>
          <w:sz w:val="18"/>
        </w:rPr>
        <w:t>cadre</w:t>
      </w:r>
      <w:r>
        <w:rPr>
          <w:spacing w:val="-18"/>
          <w:sz w:val="18"/>
        </w:rPr>
        <w:t xml:space="preserve"> </w:t>
      </w:r>
      <w:r>
        <w:rPr>
          <w:sz w:val="18"/>
        </w:rPr>
        <w:t>d'un</w:t>
      </w:r>
      <w:r>
        <w:rPr>
          <w:spacing w:val="-20"/>
          <w:sz w:val="18"/>
        </w:rPr>
        <w:t xml:space="preserve"> </w:t>
      </w:r>
      <w:r>
        <w:rPr>
          <w:sz w:val="18"/>
        </w:rPr>
        <w:t>programme</w:t>
      </w:r>
      <w:r>
        <w:rPr>
          <w:spacing w:val="-20"/>
          <w:sz w:val="18"/>
        </w:rPr>
        <w:t xml:space="preserve"> </w:t>
      </w:r>
      <w:r>
        <w:rPr>
          <w:sz w:val="18"/>
        </w:rPr>
        <w:t>d'études</w:t>
      </w:r>
      <w:r>
        <w:rPr>
          <w:spacing w:val="-18"/>
          <w:sz w:val="18"/>
        </w:rPr>
        <w:t xml:space="preserve"> </w:t>
      </w:r>
      <w:r>
        <w:rPr>
          <w:sz w:val="18"/>
        </w:rPr>
        <w:t>ou</w:t>
      </w:r>
      <w:r>
        <w:rPr>
          <w:spacing w:val="-21"/>
          <w:sz w:val="18"/>
        </w:rPr>
        <w:t xml:space="preserve"> </w:t>
      </w:r>
      <w:r>
        <w:rPr>
          <w:sz w:val="18"/>
        </w:rPr>
        <w:t>d'accès</w:t>
      </w:r>
      <w:r>
        <w:rPr>
          <w:spacing w:val="-17"/>
          <w:sz w:val="18"/>
        </w:rPr>
        <w:t xml:space="preserve"> </w:t>
      </w:r>
      <w:r>
        <w:rPr>
          <w:sz w:val="18"/>
        </w:rPr>
        <w:t>à</w:t>
      </w:r>
      <w:r>
        <w:rPr>
          <w:spacing w:val="-21"/>
          <w:sz w:val="18"/>
        </w:rPr>
        <w:t xml:space="preserve"> </w:t>
      </w:r>
      <w:r>
        <w:rPr>
          <w:sz w:val="18"/>
        </w:rPr>
        <w:t>une</w:t>
      </w:r>
      <w:r>
        <w:rPr>
          <w:spacing w:val="-21"/>
          <w:sz w:val="18"/>
        </w:rPr>
        <w:t xml:space="preserve"> </w:t>
      </w:r>
      <w:r>
        <w:rPr>
          <w:sz w:val="18"/>
        </w:rPr>
        <w:t>profession</w:t>
      </w:r>
      <w:r>
        <w:rPr>
          <w:spacing w:val="-20"/>
          <w:sz w:val="18"/>
        </w:rPr>
        <w:t xml:space="preserve"> </w:t>
      </w:r>
      <w:r>
        <w:rPr>
          <w:sz w:val="18"/>
        </w:rPr>
        <w:t>libérale un</w:t>
      </w:r>
      <w:r>
        <w:rPr>
          <w:spacing w:val="-1"/>
          <w:sz w:val="18"/>
        </w:rPr>
        <w:t xml:space="preserve"> </w:t>
      </w:r>
      <w:r>
        <w:rPr>
          <w:sz w:val="18"/>
        </w:rPr>
        <w:t>stage</w:t>
      </w:r>
      <w:r>
        <w:rPr>
          <w:spacing w:val="-3"/>
          <w:sz w:val="18"/>
        </w:rPr>
        <w:t xml:space="preserve"> </w:t>
      </w:r>
      <w:r>
        <w:rPr>
          <w:sz w:val="18"/>
        </w:rPr>
        <w:t>obligatoire</w:t>
      </w:r>
      <w:r>
        <w:rPr>
          <w:spacing w:val="-2"/>
          <w:sz w:val="18"/>
        </w:rPr>
        <w:t xml:space="preserve"> </w:t>
      </w:r>
      <w:r>
        <w:rPr>
          <w:sz w:val="18"/>
        </w:rPr>
        <w:t>ou</w:t>
      </w:r>
      <w:r>
        <w:rPr>
          <w:spacing w:val="-1"/>
          <w:sz w:val="18"/>
        </w:rPr>
        <w:t xml:space="preserve"> </w:t>
      </w:r>
      <w:r>
        <w:rPr>
          <w:sz w:val="18"/>
        </w:rPr>
        <w:t>volontaire afin</w:t>
      </w:r>
      <w:r>
        <w:rPr>
          <w:spacing w:val="-1"/>
          <w:sz w:val="18"/>
        </w:rPr>
        <w:t xml:space="preserve"> </w:t>
      </w:r>
      <w:r>
        <w:rPr>
          <w:sz w:val="18"/>
        </w:rPr>
        <w:t>d'acquérir</w:t>
      </w:r>
      <w:r>
        <w:rPr>
          <w:spacing w:val="-3"/>
          <w:sz w:val="18"/>
        </w:rPr>
        <w:t xml:space="preserve"> </w:t>
      </w:r>
      <w:r>
        <w:rPr>
          <w:sz w:val="18"/>
        </w:rPr>
        <w:t>le diplôme,</w:t>
      </w:r>
      <w:r>
        <w:rPr>
          <w:spacing w:val="-3"/>
          <w:sz w:val="18"/>
        </w:rPr>
        <w:t xml:space="preserve"> </w:t>
      </w:r>
      <w:r>
        <w:rPr>
          <w:sz w:val="18"/>
        </w:rPr>
        <w:t>titre ou</w:t>
      </w:r>
      <w:r>
        <w:rPr>
          <w:spacing w:val="-3"/>
          <w:sz w:val="18"/>
        </w:rPr>
        <w:t xml:space="preserve"> </w:t>
      </w:r>
      <w:r>
        <w:rPr>
          <w:sz w:val="18"/>
        </w:rPr>
        <w:t>certificat</w:t>
      </w:r>
      <w:r>
        <w:rPr>
          <w:spacing w:val="-2"/>
          <w:sz w:val="18"/>
        </w:rPr>
        <w:t xml:space="preserve"> </w:t>
      </w:r>
      <w:r>
        <w:rPr>
          <w:sz w:val="18"/>
        </w:rPr>
        <w:t>ou</w:t>
      </w:r>
      <w:r>
        <w:rPr>
          <w:spacing w:val="-1"/>
          <w:sz w:val="18"/>
        </w:rPr>
        <w:t xml:space="preserve"> </w:t>
      </w:r>
      <w:r>
        <w:rPr>
          <w:sz w:val="18"/>
        </w:rPr>
        <w:t>une</w:t>
      </w:r>
      <w:r>
        <w:rPr>
          <w:spacing w:val="-1"/>
          <w:sz w:val="18"/>
        </w:rPr>
        <w:t xml:space="preserve"> </w:t>
      </w:r>
      <w:r>
        <w:rPr>
          <w:sz w:val="18"/>
        </w:rPr>
        <w:t>expérience</w:t>
      </w:r>
      <w:r>
        <w:rPr>
          <w:spacing w:val="-26"/>
          <w:sz w:val="18"/>
        </w:rPr>
        <w:t xml:space="preserve"> </w:t>
      </w:r>
      <w:r>
        <w:rPr>
          <w:sz w:val="18"/>
        </w:rPr>
        <w:t>pratique;</w:t>
      </w:r>
    </w:p>
    <w:p w14:paraId="182F74C0" w14:textId="77777777" w:rsidR="00DC78CD" w:rsidRDefault="006F2160">
      <w:pPr>
        <w:pStyle w:val="Paragraphedeliste"/>
        <w:numPr>
          <w:ilvl w:val="0"/>
          <w:numId w:val="13"/>
        </w:numPr>
        <w:tabs>
          <w:tab w:val="left" w:pos="874"/>
        </w:tabs>
        <w:spacing w:before="6" w:line="247" w:lineRule="auto"/>
        <w:ind w:right="820"/>
        <w:rPr>
          <w:sz w:val="18"/>
        </w:rPr>
      </w:pPr>
      <w:r>
        <w:rPr>
          <w:sz w:val="18"/>
        </w:rPr>
        <w:t xml:space="preserve">stagiaires indépendants détachés : les personnes visées au point 9° qui effectuent sur le territoire belge dans le cadre d'un programme d'études étranger ou d'une formation professionnelle étrangère </w:t>
      </w:r>
      <w:r>
        <w:rPr>
          <w:spacing w:val="4"/>
          <w:sz w:val="18"/>
        </w:rPr>
        <w:t xml:space="preserve">un </w:t>
      </w:r>
      <w:r>
        <w:rPr>
          <w:sz w:val="18"/>
        </w:rPr>
        <w:t>stage ou une partie</w:t>
      </w:r>
      <w:r>
        <w:rPr>
          <w:spacing w:val="-21"/>
          <w:sz w:val="18"/>
        </w:rPr>
        <w:t xml:space="preserve"> </w:t>
      </w:r>
      <w:r>
        <w:rPr>
          <w:sz w:val="18"/>
        </w:rPr>
        <w:t>d'unstage;</w:t>
      </w:r>
    </w:p>
    <w:p w14:paraId="6F9EA371" w14:textId="77777777" w:rsidR="00DC78CD" w:rsidRDefault="006F2160">
      <w:pPr>
        <w:pStyle w:val="Paragraphedeliste"/>
        <w:numPr>
          <w:ilvl w:val="0"/>
          <w:numId w:val="13"/>
        </w:numPr>
        <w:tabs>
          <w:tab w:val="left" w:pos="874"/>
        </w:tabs>
        <w:spacing w:before="3" w:line="247" w:lineRule="auto"/>
        <w:ind w:right="1161"/>
        <w:rPr>
          <w:sz w:val="18"/>
        </w:rPr>
      </w:pPr>
      <w:r>
        <w:rPr>
          <w:sz w:val="18"/>
        </w:rPr>
        <w:t>institution</w:t>
      </w:r>
      <w:r>
        <w:rPr>
          <w:spacing w:val="-5"/>
          <w:sz w:val="18"/>
        </w:rPr>
        <w:t xml:space="preserve"> </w:t>
      </w:r>
      <w:r>
        <w:rPr>
          <w:sz w:val="18"/>
        </w:rPr>
        <w:t>auprès</w:t>
      </w:r>
      <w:r>
        <w:rPr>
          <w:spacing w:val="-2"/>
          <w:sz w:val="18"/>
        </w:rPr>
        <w:t xml:space="preserve"> </w:t>
      </w:r>
      <w:r>
        <w:rPr>
          <w:sz w:val="18"/>
        </w:rPr>
        <w:t>de</w:t>
      </w:r>
      <w:r>
        <w:rPr>
          <w:spacing w:val="-3"/>
          <w:sz w:val="18"/>
        </w:rPr>
        <w:t xml:space="preserve"> </w:t>
      </w:r>
      <w:r>
        <w:rPr>
          <w:sz w:val="18"/>
        </w:rPr>
        <w:t>laquelle</w:t>
      </w:r>
      <w:r>
        <w:rPr>
          <w:spacing w:val="-4"/>
          <w:sz w:val="18"/>
        </w:rPr>
        <w:t xml:space="preserve"> </w:t>
      </w:r>
      <w:r>
        <w:rPr>
          <w:sz w:val="18"/>
        </w:rPr>
        <w:t>le</w:t>
      </w:r>
      <w:r>
        <w:rPr>
          <w:spacing w:val="-3"/>
          <w:sz w:val="18"/>
        </w:rPr>
        <w:t xml:space="preserve"> </w:t>
      </w:r>
      <w:r>
        <w:rPr>
          <w:sz w:val="18"/>
        </w:rPr>
        <w:t>stagiaire</w:t>
      </w:r>
      <w:r>
        <w:rPr>
          <w:spacing w:val="-3"/>
          <w:sz w:val="18"/>
        </w:rPr>
        <w:t xml:space="preserve"> </w:t>
      </w:r>
      <w:r>
        <w:rPr>
          <w:sz w:val="18"/>
        </w:rPr>
        <w:t>indépendant</w:t>
      </w:r>
      <w:r>
        <w:rPr>
          <w:spacing w:val="-5"/>
          <w:sz w:val="18"/>
        </w:rPr>
        <w:t xml:space="preserve"> </w:t>
      </w:r>
      <w:r>
        <w:rPr>
          <w:sz w:val="18"/>
        </w:rPr>
        <w:t>suit</w:t>
      </w:r>
      <w:r>
        <w:rPr>
          <w:spacing w:val="-2"/>
          <w:sz w:val="18"/>
        </w:rPr>
        <w:t xml:space="preserve"> </w:t>
      </w:r>
      <w:r>
        <w:rPr>
          <w:sz w:val="18"/>
        </w:rPr>
        <w:t>ses</w:t>
      </w:r>
      <w:r>
        <w:rPr>
          <w:spacing w:val="-2"/>
          <w:sz w:val="18"/>
        </w:rPr>
        <w:t xml:space="preserve"> </w:t>
      </w:r>
      <w:r>
        <w:rPr>
          <w:sz w:val="18"/>
        </w:rPr>
        <w:t>études</w:t>
      </w:r>
      <w:r>
        <w:rPr>
          <w:spacing w:val="-5"/>
          <w:sz w:val="18"/>
        </w:rPr>
        <w:t xml:space="preserve"> </w:t>
      </w:r>
      <w:r>
        <w:rPr>
          <w:sz w:val="18"/>
        </w:rPr>
        <w:t>ou</w:t>
      </w:r>
      <w:r>
        <w:rPr>
          <w:spacing w:val="-4"/>
          <w:sz w:val="18"/>
        </w:rPr>
        <w:t xml:space="preserve"> </w:t>
      </w:r>
      <w:r>
        <w:rPr>
          <w:sz w:val="18"/>
        </w:rPr>
        <w:t>l'accès</w:t>
      </w:r>
      <w:r>
        <w:rPr>
          <w:spacing w:val="-5"/>
          <w:sz w:val="18"/>
        </w:rPr>
        <w:t xml:space="preserve"> </w:t>
      </w:r>
      <w:r>
        <w:rPr>
          <w:sz w:val="18"/>
        </w:rPr>
        <w:t>à</w:t>
      </w:r>
      <w:r>
        <w:rPr>
          <w:spacing w:val="-3"/>
          <w:sz w:val="18"/>
        </w:rPr>
        <w:t xml:space="preserve"> </w:t>
      </w:r>
      <w:r>
        <w:rPr>
          <w:sz w:val="18"/>
        </w:rPr>
        <w:t>une</w:t>
      </w:r>
      <w:r>
        <w:rPr>
          <w:spacing w:val="-3"/>
          <w:sz w:val="18"/>
        </w:rPr>
        <w:t xml:space="preserve"> </w:t>
      </w:r>
      <w:r>
        <w:rPr>
          <w:sz w:val="18"/>
        </w:rPr>
        <w:t>profession</w:t>
      </w:r>
      <w:r>
        <w:rPr>
          <w:spacing w:val="-4"/>
          <w:sz w:val="18"/>
        </w:rPr>
        <w:t xml:space="preserve"> </w:t>
      </w:r>
      <w:r>
        <w:rPr>
          <w:sz w:val="18"/>
        </w:rPr>
        <w:t>libérale</w:t>
      </w:r>
      <w:r>
        <w:rPr>
          <w:spacing w:val="-3"/>
          <w:sz w:val="18"/>
        </w:rPr>
        <w:t xml:space="preserve"> </w:t>
      </w:r>
      <w:r>
        <w:rPr>
          <w:sz w:val="18"/>
        </w:rPr>
        <w:t>:</w:t>
      </w:r>
      <w:r>
        <w:rPr>
          <w:spacing w:val="-3"/>
          <w:sz w:val="18"/>
        </w:rPr>
        <w:t xml:space="preserve"> </w:t>
      </w:r>
      <w:r>
        <w:rPr>
          <w:sz w:val="18"/>
        </w:rPr>
        <w:t>l'entreprise, l'établissement</w:t>
      </w:r>
      <w:r>
        <w:rPr>
          <w:spacing w:val="-3"/>
          <w:sz w:val="18"/>
        </w:rPr>
        <w:t xml:space="preserve"> </w:t>
      </w:r>
      <w:r>
        <w:rPr>
          <w:sz w:val="18"/>
        </w:rPr>
        <w:t>d'enseignement</w:t>
      </w:r>
      <w:r>
        <w:rPr>
          <w:spacing w:val="-1"/>
          <w:sz w:val="18"/>
        </w:rPr>
        <w:t xml:space="preserve"> </w:t>
      </w:r>
      <w:r>
        <w:rPr>
          <w:sz w:val="18"/>
        </w:rPr>
        <w:t>privé</w:t>
      </w:r>
      <w:r>
        <w:rPr>
          <w:spacing w:val="-1"/>
          <w:sz w:val="18"/>
        </w:rPr>
        <w:t xml:space="preserve"> </w:t>
      </w:r>
      <w:r>
        <w:rPr>
          <w:sz w:val="18"/>
        </w:rPr>
        <w:t>ou</w:t>
      </w:r>
      <w:r>
        <w:rPr>
          <w:spacing w:val="-3"/>
          <w:sz w:val="18"/>
        </w:rPr>
        <w:t xml:space="preserve"> </w:t>
      </w:r>
      <w:r>
        <w:rPr>
          <w:sz w:val="18"/>
        </w:rPr>
        <w:t>public ou</w:t>
      </w:r>
      <w:r>
        <w:rPr>
          <w:spacing w:val="-2"/>
          <w:sz w:val="18"/>
        </w:rPr>
        <w:t xml:space="preserve"> </w:t>
      </w:r>
      <w:r>
        <w:rPr>
          <w:sz w:val="18"/>
        </w:rPr>
        <w:t>toute</w:t>
      </w:r>
      <w:r>
        <w:rPr>
          <w:spacing w:val="-1"/>
          <w:sz w:val="18"/>
        </w:rPr>
        <w:t xml:space="preserve"> </w:t>
      </w:r>
      <w:r>
        <w:rPr>
          <w:sz w:val="18"/>
        </w:rPr>
        <w:t>autre</w:t>
      </w:r>
      <w:r>
        <w:rPr>
          <w:spacing w:val="-3"/>
          <w:sz w:val="18"/>
        </w:rPr>
        <w:t xml:space="preserve"> </w:t>
      </w:r>
      <w:r>
        <w:rPr>
          <w:sz w:val="18"/>
        </w:rPr>
        <w:t>entité</w:t>
      </w:r>
      <w:r>
        <w:rPr>
          <w:spacing w:val="-1"/>
          <w:sz w:val="18"/>
        </w:rPr>
        <w:t xml:space="preserve"> </w:t>
      </w:r>
      <w:r>
        <w:rPr>
          <w:sz w:val="18"/>
        </w:rPr>
        <w:t>pour</w:t>
      </w:r>
      <w:r>
        <w:rPr>
          <w:spacing w:val="-1"/>
          <w:sz w:val="18"/>
        </w:rPr>
        <w:t xml:space="preserve"> </w:t>
      </w:r>
      <w:r>
        <w:rPr>
          <w:sz w:val="18"/>
        </w:rPr>
        <w:t>laquelle</w:t>
      </w:r>
      <w:r>
        <w:rPr>
          <w:spacing w:val="-2"/>
          <w:sz w:val="18"/>
        </w:rPr>
        <w:t xml:space="preserve"> </w:t>
      </w:r>
      <w:r>
        <w:rPr>
          <w:sz w:val="18"/>
        </w:rPr>
        <w:t>le</w:t>
      </w:r>
      <w:r>
        <w:rPr>
          <w:spacing w:val="-3"/>
          <w:sz w:val="18"/>
        </w:rPr>
        <w:t xml:space="preserve"> </w:t>
      </w:r>
      <w:r>
        <w:rPr>
          <w:sz w:val="18"/>
        </w:rPr>
        <w:t>stage</w:t>
      </w:r>
      <w:r>
        <w:rPr>
          <w:spacing w:val="-1"/>
          <w:sz w:val="18"/>
        </w:rPr>
        <w:t xml:space="preserve"> </w:t>
      </w:r>
      <w:r>
        <w:rPr>
          <w:sz w:val="18"/>
        </w:rPr>
        <w:t>est</w:t>
      </w:r>
      <w:r>
        <w:rPr>
          <w:spacing w:val="-20"/>
          <w:sz w:val="18"/>
        </w:rPr>
        <w:t xml:space="preserve"> </w:t>
      </w:r>
      <w:r>
        <w:rPr>
          <w:sz w:val="18"/>
        </w:rPr>
        <w:t>suivi.</w:t>
      </w:r>
    </w:p>
    <w:p w14:paraId="33F12102" w14:textId="77777777" w:rsidR="00DC78CD" w:rsidRDefault="00DC78CD">
      <w:pPr>
        <w:pStyle w:val="Corpsdetexte"/>
        <w:spacing w:before="7"/>
        <w:rPr>
          <w:sz w:val="22"/>
        </w:rPr>
      </w:pPr>
    </w:p>
    <w:p w14:paraId="448C266A" w14:textId="77777777" w:rsidR="00DC78CD" w:rsidRDefault="006F2160">
      <w:pPr>
        <w:ind w:left="532"/>
        <w:jc w:val="both"/>
        <w:rPr>
          <w:sz w:val="18"/>
        </w:rPr>
      </w:pPr>
      <w:r>
        <w:rPr>
          <w:b/>
          <w:sz w:val="18"/>
        </w:rPr>
        <w:t xml:space="preserve">Art. 138. </w:t>
      </w:r>
      <w:r>
        <w:rPr>
          <w:sz w:val="18"/>
        </w:rPr>
        <w:t>Le présent chapitre s'applique :</w:t>
      </w:r>
    </w:p>
    <w:p w14:paraId="4FAA7E6F" w14:textId="77777777" w:rsidR="00DC78CD" w:rsidRDefault="006F2160">
      <w:pPr>
        <w:pStyle w:val="Paragraphedeliste"/>
        <w:numPr>
          <w:ilvl w:val="0"/>
          <w:numId w:val="12"/>
        </w:numPr>
        <w:tabs>
          <w:tab w:val="left" w:pos="874"/>
        </w:tabs>
        <w:spacing w:before="50"/>
        <w:jc w:val="both"/>
        <w:rPr>
          <w:sz w:val="18"/>
        </w:rPr>
      </w:pPr>
      <w:r>
        <w:rPr>
          <w:sz w:val="18"/>
        </w:rPr>
        <w:t>aux travailleurs salariés détachés et à leurs</w:t>
      </w:r>
      <w:r>
        <w:rPr>
          <w:spacing w:val="-12"/>
          <w:sz w:val="18"/>
        </w:rPr>
        <w:t xml:space="preserve"> </w:t>
      </w:r>
      <w:r>
        <w:rPr>
          <w:sz w:val="18"/>
        </w:rPr>
        <w:t>employeurs;</w:t>
      </w:r>
    </w:p>
    <w:p w14:paraId="5AC13E91" w14:textId="77777777" w:rsidR="00DC78CD" w:rsidRDefault="006F2160">
      <w:pPr>
        <w:pStyle w:val="Paragraphedeliste"/>
        <w:numPr>
          <w:ilvl w:val="0"/>
          <w:numId w:val="12"/>
        </w:numPr>
        <w:tabs>
          <w:tab w:val="left" w:pos="874"/>
        </w:tabs>
        <w:spacing w:before="9" w:line="247" w:lineRule="auto"/>
        <w:ind w:right="378"/>
        <w:jc w:val="both"/>
        <w:rPr>
          <w:sz w:val="18"/>
        </w:rPr>
      </w:pPr>
      <w:r>
        <w:rPr>
          <w:sz w:val="18"/>
        </w:rPr>
        <w:t>aux stagiaires détachés et, le cas échéant, aux institutions auprès desquelles ils suivent leurs études ou leur formation professionnelle;</w:t>
      </w:r>
    </w:p>
    <w:p w14:paraId="428A1D23" w14:textId="77777777" w:rsidR="00DC78CD" w:rsidRDefault="006F2160">
      <w:pPr>
        <w:pStyle w:val="Paragraphedeliste"/>
        <w:numPr>
          <w:ilvl w:val="0"/>
          <w:numId w:val="12"/>
        </w:numPr>
        <w:tabs>
          <w:tab w:val="left" w:pos="874"/>
        </w:tabs>
        <w:spacing w:before="5"/>
        <w:jc w:val="both"/>
        <w:rPr>
          <w:sz w:val="18"/>
        </w:rPr>
      </w:pPr>
      <w:r>
        <w:rPr>
          <w:sz w:val="18"/>
        </w:rPr>
        <w:t>aux travailleurs indépendants</w:t>
      </w:r>
      <w:r>
        <w:rPr>
          <w:spacing w:val="-7"/>
          <w:sz w:val="18"/>
        </w:rPr>
        <w:t xml:space="preserve"> </w:t>
      </w:r>
      <w:r>
        <w:rPr>
          <w:sz w:val="18"/>
        </w:rPr>
        <w:t>détachés;</w:t>
      </w:r>
    </w:p>
    <w:p w14:paraId="478CA719" w14:textId="77777777" w:rsidR="00DC78CD" w:rsidRDefault="006F2160">
      <w:pPr>
        <w:pStyle w:val="Paragraphedeliste"/>
        <w:numPr>
          <w:ilvl w:val="0"/>
          <w:numId w:val="12"/>
        </w:numPr>
        <w:tabs>
          <w:tab w:val="left" w:pos="874"/>
        </w:tabs>
        <w:spacing w:before="10" w:line="247" w:lineRule="auto"/>
        <w:ind w:right="360"/>
        <w:jc w:val="both"/>
        <w:rPr>
          <w:sz w:val="18"/>
        </w:rPr>
      </w:pPr>
      <w:r>
        <w:rPr>
          <w:sz w:val="18"/>
        </w:rPr>
        <w:t>aux stagiaires indépendants détachés et, le cas échéant, aux institutions auprès desquelles ils suivent leurs études ou l'accès à une profession</w:t>
      </w:r>
      <w:r>
        <w:rPr>
          <w:spacing w:val="-4"/>
          <w:sz w:val="18"/>
        </w:rPr>
        <w:t xml:space="preserve"> </w:t>
      </w:r>
      <w:r>
        <w:rPr>
          <w:sz w:val="18"/>
        </w:rPr>
        <w:t>libérale.</w:t>
      </w:r>
    </w:p>
    <w:p w14:paraId="79F34CAF" w14:textId="77777777" w:rsidR="00DC78CD" w:rsidRDefault="006F2160">
      <w:pPr>
        <w:spacing w:before="44" w:line="249" w:lineRule="auto"/>
        <w:ind w:left="532" w:right="364"/>
        <w:jc w:val="both"/>
        <w:rPr>
          <w:sz w:val="18"/>
        </w:rPr>
      </w:pPr>
      <w:r>
        <w:rPr>
          <w:sz w:val="18"/>
        </w:rPr>
        <w:t>Le</w:t>
      </w:r>
      <w:r>
        <w:rPr>
          <w:spacing w:val="-9"/>
          <w:sz w:val="18"/>
        </w:rPr>
        <w:t xml:space="preserve"> </w:t>
      </w:r>
      <w:r>
        <w:rPr>
          <w:sz w:val="18"/>
        </w:rPr>
        <w:t>Roi</w:t>
      </w:r>
      <w:r>
        <w:rPr>
          <w:spacing w:val="-8"/>
          <w:sz w:val="18"/>
        </w:rPr>
        <w:t xml:space="preserve"> </w:t>
      </w:r>
      <w:r>
        <w:rPr>
          <w:sz w:val="18"/>
        </w:rPr>
        <w:t>peut</w:t>
      </w:r>
      <w:r>
        <w:rPr>
          <w:spacing w:val="-8"/>
          <w:sz w:val="18"/>
        </w:rPr>
        <w:t xml:space="preserve"> </w:t>
      </w:r>
      <w:r>
        <w:rPr>
          <w:sz w:val="18"/>
        </w:rPr>
        <w:t>exclure</w:t>
      </w:r>
      <w:r>
        <w:rPr>
          <w:spacing w:val="-9"/>
          <w:sz w:val="18"/>
        </w:rPr>
        <w:t xml:space="preserve"> </w:t>
      </w:r>
      <w:r>
        <w:rPr>
          <w:sz w:val="18"/>
        </w:rPr>
        <w:t>de</w:t>
      </w:r>
      <w:r>
        <w:rPr>
          <w:spacing w:val="-8"/>
          <w:sz w:val="18"/>
        </w:rPr>
        <w:t xml:space="preserve"> </w:t>
      </w:r>
      <w:r>
        <w:rPr>
          <w:sz w:val="18"/>
        </w:rPr>
        <w:t>l'application</w:t>
      </w:r>
      <w:r>
        <w:rPr>
          <w:spacing w:val="-9"/>
          <w:sz w:val="18"/>
        </w:rPr>
        <w:t xml:space="preserve"> </w:t>
      </w:r>
      <w:r>
        <w:rPr>
          <w:sz w:val="18"/>
        </w:rPr>
        <w:t>du</w:t>
      </w:r>
      <w:r>
        <w:rPr>
          <w:spacing w:val="-8"/>
          <w:sz w:val="18"/>
        </w:rPr>
        <w:t xml:space="preserve"> </w:t>
      </w:r>
      <w:r>
        <w:rPr>
          <w:sz w:val="18"/>
        </w:rPr>
        <w:t>présent</w:t>
      </w:r>
      <w:r>
        <w:rPr>
          <w:spacing w:val="-9"/>
          <w:sz w:val="18"/>
        </w:rPr>
        <w:t xml:space="preserve"> </w:t>
      </w:r>
      <w:r>
        <w:rPr>
          <w:sz w:val="18"/>
        </w:rPr>
        <w:t>chapitre,</w:t>
      </w:r>
      <w:r>
        <w:rPr>
          <w:spacing w:val="-8"/>
          <w:sz w:val="18"/>
        </w:rPr>
        <w:t xml:space="preserve"> </w:t>
      </w:r>
      <w:r>
        <w:rPr>
          <w:sz w:val="18"/>
        </w:rPr>
        <w:t>le</w:t>
      </w:r>
      <w:r>
        <w:rPr>
          <w:spacing w:val="-9"/>
          <w:sz w:val="18"/>
        </w:rPr>
        <w:t xml:space="preserve"> </w:t>
      </w:r>
      <w:r>
        <w:rPr>
          <w:sz w:val="18"/>
        </w:rPr>
        <w:t>cas</w:t>
      </w:r>
      <w:r>
        <w:rPr>
          <w:spacing w:val="-7"/>
          <w:sz w:val="18"/>
        </w:rPr>
        <w:t xml:space="preserve"> </w:t>
      </w:r>
      <w:r>
        <w:rPr>
          <w:sz w:val="18"/>
        </w:rPr>
        <w:t>échéant</w:t>
      </w:r>
      <w:r>
        <w:rPr>
          <w:spacing w:val="-9"/>
          <w:sz w:val="18"/>
        </w:rPr>
        <w:t xml:space="preserve"> </w:t>
      </w:r>
      <w:r>
        <w:rPr>
          <w:sz w:val="18"/>
        </w:rPr>
        <w:t>dans</w:t>
      </w:r>
      <w:r>
        <w:rPr>
          <w:spacing w:val="-7"/>
          <w:sz w:val="18"/>
        </w:rPr>
        <w:t xml:space="preserve"> </w:t>
      </w:r>
      <w:r>
        <w:rPr>
          <w:sz w:val="18"/>
        </w:rPr>
        <w:t>les</w:t>
      </w:r>
      <w:r>
        <w:rPr>
          <w:spacing w:val="-8"/>
          <w:sz w:val="18"/>
        </w:rPr>
        <w:t xml:space="preserve"> </w:t>
      </w:r>
      <w:r>
        <w:rPr>
          <w:sz w:val="18"/>
        </w:rPr>
        <w:t>conditions</w:t>
      </w:r>
      <w:r>
        <w:rPr>
          <w:spacing w:val="-10"/>
          <w:sz w:val="18"/>
        </w:rPr>
        <w:t xml:space="preserve"> </w:t>
      </w:r>
      <w:r>
        <w:rPr>
          <w:sz w:val="18"/>
        </w:rPr>
        <w:t>qu'Il</w:t>
      </w:r>
      <w:r>
        <w:rPr>
          <w:spacing w:val="-8"/>
          <w:sz w:val="18"/>
        </w:rPr>
        <w:t xml:space="preserve"> </w:t>
      </w:r>
      <w:r>
        <w:rPr>
          <w:sz w:val="18"/>
        </w:rPr>
        <w:t>détermine,</w:t>
      </w:r>
      <w:r>
        <w:rPr>
          <w:spacing w:val="-8"/>
          <w:sz w:val="18"/>
        </w:rPr>
        <w:t xml:space="preserve"> </w:t>
      </w:r>
      <w:r>
        <w:rPr>
          <w:sz w:val="18"/>
        </w:rPr>
        <w:t>et</w:t>
      </w:r>
      <w:r>
        <w:rPr>
          <w:spacing w:val="-9"/>
          <w:sz w:val="18"/>
        </w:rPr>
        <w:t xml:space="preserve"> </w:t>
      </w:r>
      <w:r>
        <w:rPr>
          <w:sz w:val="18"/>
        </w:rPr>
        <w:t>compte</w:t>
      </w:r>
      <w:r>
        <w:rPr>
          <w:spacing w:val="-7"/>
          <w:sz w:val="18"/>
        </w:rPr>
        <w:t xml:space="preserve"> </w:t>
      </w:r>
      <w:r>
        <w:rPr>
          <w:sz w:val="18"/>
        </w:rPr>
        <w:t>tenu</w:t>
      </w:r>
      <w:r>
        <w:rPr>
          <w:spacing w:val="-11"/>
          <w:sz w:val="18"/>
        </w:rPr>
        <w:t xml:space="preserve"> </w:t>
      </w:r>
      <w:r>
        <w:rPr>
          <w:sz w:val="18"/>
        </w:rPr>
        <w:t>de</w:t>
      </w:r>
      <w:r>
        <w:rPr>
          <w:spacing w:val="-8"/>
          <w:sz w:val="18"/>
        </w:rPr>
        <w:t xml:space="preserve"> </w:t>
      </w:r>
      <w:r>
        <w:rPr>
          <w:sz w:val="18"/>
        </w:rPr>
        <w:t>la</w:t>
      </w:r>
      <w:r>
        <w:rPr>
          <w:spacing w:val="-9"/>
          <w:sz w:val="18"/>
        </w:rPr>
        <w:t xml:space="preserve"> </w:t>
      </w:r>
      <w:r>
        <w:rPr>
          <w:sz w:val="18"/>
        </w:rPr>
        <w:t>durée de</w:t>
      </w:r>
      <w:r>
        <w:rPr>
          <w:spacing w:val="-12"/>
          <w:sz w:val="18"/>
        </w:rPr>
        <w:t xml:space="preserve"> </w:t>
      </w:r>
      <w:r>
        <w:rPr>
          <w:sz w:val="18"/>
        </w:rPr>
        <w:t>leurs</w:t>
      </w:r>
      <w:r>
        <w:rPr>
          <w:spacing w:val="-11"/>
          <w:sz w:val="18"/>
        </w:rPr>
        <w:t xml:space="preserve"> </w:t>
      </w:r>
      <w:r>
        <w:rPr>
          <w:sz w:val="18"/>
        </w:rPr>
        <w:t>prestations</w:t>
      </w:r>
      <w:r>
        <w:rPr>
          <w:spacing w:val="-11"/>
          <w:sz w:val="18"/>
        </w:rPr>
        <w:t xml:space="preserve"> </w:t>
      </w:r>
      <w:r>
        <w:rPr>
          <w:sz w:val="18"/>
        </w:rPr>
        <w:t>en</w:t>
      </w:r>
      <w:r>
        <w:rPr>
          <w:spacing w:val="-11"/>
          <w:sz w:val="18"/>
        </w:rPr>
        <w:t xml:space="preserve"> </w:t>
      </w:r>
      <w:r>
        <w:rPr>
          <w:sz w:val="18"/>
        </w:rPr>
        <w:t>Belgique</w:t>
      </w:r>
      <w:r>
        <w:rPr>
          <w:spacing w:val="-11"/>
          <w:sz w:val="18"/>
        </w:rPr>
        <w:t xml:space="preserve"> </w:t>
      </w:r>
      <w:r>
        <w:rPr>
          <w:sz w:val="18"/>
        </w:rPr>
        <w:t>ou</w:t>
      </w:r>
      <w:r>
        <w:rPr>
          <w:spacing w:val="-12"/>
          <w:sz w:val="18"/>
        </w:rPr>
        <w:t xml:space="preserve"> </w:t>
      </w:r>
      <w:r>
        <w:rPr>
          <w:sz w:val="18"/>
        </w:rPr>
        <w:t>de</w:t>
      </w:r>
      <w:r>
        <w:rPr>
          <w:spacing w:val="-11"/>
          <w:sz w:val="18"/>
        </w:rPr>
        <w:t xml:space="preserve"> </w:t>
      </w:r>
      <w:r>
        <w:rPr>
          <w:sz w:val="18"/>
        </w:rPr>
        <w:t>la</w:t>
      </w:r>
      <w:r>
        <w:rPr>
          <w:spacing w:val="-14"/>
          <w:sz w:val="18"/>
        </w:rPr>
        <w:t xml:space="preserve"> </w:t>
      </w:r>
      <w:r>
        <w:rPr>
          <w:sz w:val="18"/>
        </w:rPr>
        <w:t>nature</w:t>
      </w:r>
      <w:r>
        <w:rPr>
          <w:spacing w:val="-11"/>
          <w:sz w:val="18"/>
        </w:rPr>
        <w:t xml:space="preserve"> </w:t>
      </w:r>
      <w:r>
        <w:rPr>
          <w:sz w:val="18"/>
        </w:rPr>
        <w:t>de</w:t>
      </w:r>
      <w:r>
        <w:rPr>
          <w:spacing w:val="-11"/>
          <w:sz w:val="18"/>
        </w:rPr>
        <w:t xml:space="preserve"> </w:t>
      </w:r>
      <w:r>
        <w:rPr>
          <w:sz w:val="18"/>
        </w:rPr>
        <w:t>leurs</w:t>
      </w:r>
      <w:r>
        <w:rPr>
          <w:spacing w:val="-11"/>
          <w:sz w:val="18"/>
        </w:rPr>
        <w:t xml:space="preserve"> </w:t>
      </w:r>
      <w:r>
        <w:rPr>
          <w:sz w:val="18"/>
        </w:rPr>
        <w:t>activités,</w:t>
      </w:r>
      <w:r>
        <w:rPr>
          <w:spacing w:val="-11"/>
          <w:sz w:val="18"/>
        </w:rPr>
        <w:t xml:space="preserve"> </w:t>
      </w:r>
      <w:r>
        <w:rPr>
          <w:sz w:val="18"/>
        </w:rPr>
        <w:t>des</w:t>
      </w:r>
      <w:r>
        <w:rPr>
          <w:spacing w:val="-12"/>
          <w:sz w:val="18"/>
        </w:rPr>
        <w:t xml:space="preserve"> </w:t>
      </w:r>
      <w:r>
        <w:rPr>
          <w:sz w:val="18"/>
        </w:rPr>
        <w:t>catégories</w:t>
      </w:r>
      <w:r>
        <w:rPr>
          <w:spacing w:val="-11"/>
          <w:sz w:val="18"/>
        </w:rPr>
        <w:t xml:space="preserve"> </w:t>
      </w:r>
      <w:r>
        <w:rPr>
          <w:sz w:val="18"/>
        </w:rPr>
        <w:t>de</w:t>
      </w:r>
      <w:r>
        <w:rPr>
          <w:spacing w:val="-11"/>
          <w:sz w:val="18"/>
        </w:rPr>
        <w:t xml:space="preserve"> </w:t>
      </w:r>
      <w:r>
        <w:rPr>
          <w:sz w:val="18"/>
        </w:rPr>
        <w:t>travailleurs</w:t>
      </w:r>
      <w:r>
        <w:rPr>
          <w:spacing w:val="-11"/>
          <w:sz w:val="18"/>
        </w:rPr>
        <w:t xml:space="preserve"> </w:t>
      </w:r>
      <w:r>
        <w:rPr>
          <w:sz w:val="18"/>
        </w:rPr>
        <w:t>salariés</w:t>
      </w:r>
      <w:r>
        <w:rPr>
          <w:spacing w:val="-11"/>
          <w:sz w:val="18"/>
        </w:rPr>
        <w:t xml:space="preserve"> </w:t>
      </w:r>
      <w:r>
        <w:rPr>
          <w:sz w:val="18"/>
        </w:rPr>
        <w:t>détachés</w:t>
      </w:r>
      <w:r>
        <w:rPr>
          <w:spacing w:val="-11"/>
          <w:sz w:val="18"/>
        </w:rPr>
        <w:t xml:space="preserve"> </w:t>
      </w:r>
      <w:r>
        <w:rPr>
          <w:sz w:val="18"/>
        </w:rPr>
        <w:t>et</w:t>
      </w:r>
      <w:r>
        <w:rPr>
          <w:spacing w:val="-12"/>
          <w:sz w:val="18"/>
        </w:rPr>
        <w:t xml:space="preserve"> </w:t>
      </w:r>
      <w:r>
        <w:rPr>
          <w:sz w:val="18"/>
        </w:rPr>
        <w:t>leurs</w:t>
      </w:r>
      <w:r>
        <w:rPr>
          <w:spacing w:val="-11"/>
          <w:sz w:val="18"/>
        </w:rPr>
        <w:t xml:space="preserve"> </w:t>
      </w:r>
      <w:r>
        <w:rPr>
          <w:sz w:val="18"/>
        </w:rPr>
        <w:t>employeurs et des catégories de stagiaires détachés ainsi que les institutions auprès desquelles ils suivent leurs études ou leur formation professionnelle.</w:t>
      </w:r>
    </w:p>
    <w:p w14:paraId="05D1D747" w14:textId="77777777" w:rsidR="00DC78CD" w:rsidRDefault="006F2160">
      <w:pPr>
        <w:spacing w:before="3" w:line="247" w:lineRule="auto"/>
        <w:ind w:left="532" w:right="362"/>
        <w:jc w:val="both"/>
        <w:rPr>
          <w:sz w:val="18"/>
        </w:rPr>
      </w:pPr>
      <w:r>
        <w:rPr>
          <w:sz w:val="18"/>
        </w:rPr>
        <w:t>Le Roi peut aussi exclure de l'application du présent chapitre, le cas échéant dans les conditions qu'Il détermine, et compte tenu de la durée de leurs prestations en Belgique ou de la nature de leurs activités, des catégories de travailleurs indépendants détachés et des catégories de stagiaires indépendants détachés ainsi que les institutions auprès desquelles ils suivent leurs études ou leur formation professionnelle.</w:t>
      </w:r>
    </w:p>
    <w:p w14:paraId="5E3C8274" w14:textId="77777777" w:rsidR="00DC78CD" w:rsidRDefault="00DC78CD">
      <w:pPr>
        <w:pStyle w:val="Corpsdetexte"/>
        <w:spacing w:before="3"/>
        <w:rPr>
          <w:sz w:val="19"/>
        </w:rPr>
      </w:pPr>
    </w:p>
    <w:p w14:paraId="526576CE" w14:textId="77777777" w:rsidR="00DC78CD" w:rsidRDefault="006F2160">
      <w:pPr>
        <w:spacing w:before="1"/>
        <w:ind w:left="532"/>
        <w:jc w:val="both"/>
        <w:rPr>
          <w:sz w:val="18"/>
        </w:rPr>
      </w:pPr>
      <w:r>
        <w:rPr>
          <w:b/>
          <w:sz w:val="18"/>
        </w:rPr>
        <w:t xml:space="preserve">Section 2. </w:t>
      </w:r>
      <w:r>
        <w:rPr>
          <w:sz w:val="18"/>
        </w:rPr>
        <w:t>- La déclaration préalable pour les travailleurs salariés détachés.</w:t>
      </w:r>
    </w:p>
    <w:p w14:paraId="198B8E6F" w14:textId="77777777" w:rsidR="00DC78CD" w:rsidRDefault="00DC78CD">
      <w:pPr>
        <w:pStyle w:val="Corpsdetexte"/>
        <w:spacing w:before="6"/>
        <w:rPr>
          <w:sz w:val="19"/>
        </w:rPr>
      </w:pPr>
    </w:p>
    <w:p w14:paraId="19E40ABF" w14:textId="77777777" w:rsidR="00DC78CD" w:rsidRDefault="006F2160">
      <w:pPr>
        <w:ind w:left="532"/>
        <w:jc w:val="both"/>
        <w:rPr>
          <w:sz w:val="18"/>
        </w:rPr>
      </w:pPr>
      <w:r>
        <w:rPr>
          <w:b/>
          <w:sz w:val="18"/>
        </w:rPr>
        <w:t xml:space="preserve">Sous-section 1re. </w:t>
      </w:r>
      <w:r>
        <w:rPr>
          <w:sz w:val="18"/>
        </w:rPr>
        <w:t>- La déclaration préalable.</w:t>
      </w:r>
    </w:p>
    <w:p w14:paraId="5C7D13BB" w14:textId="77777777" w:rsidR="00DC78CD" w:rsidRDefault="00DC78CD">
      <w:pPr>
        <w:pStyle w:val="Corpsdetexte"/>
        <w:spacing w:before="7"/>
        <w:rPr>
          <w:sz w:val="19"/>
        </w:rPr>
      </w:pPr>
    </w:p>
    <w:p w14:paraId="456ADEAD" w14:textId="77777777" w:rsidR="00DC78CD" w:rsidRDefault="006F2160">
      <w:pPr>
        <w:spacing w:line="249" w:lineRule="auto"/>
        <w:ind w:left="532" w:right="366"/>
        <w:jc w:val="both"/>
        <w:rPr>
          <w:sz w:val="18"/>
        </w:rPr>
      </w:pPr>
      <w:r>
        <w:rPr>
          <w:b/>
          <w:sz w:val="18"/>
        </w:rPr>
        <w:t xml:space="preserve">Art. 139. </w:t>
      </w:r>
      <w:r>
        <w:rPr>
          <w:sz w:val="18"/>
        </w:rPr>
        <w:t>Préalablement à l'occupation d'un travailleur salarié détaché sur le territoire belge, son employeur, ou un préposé ou mandataire de celui-ci doit effectuer une déclaration par voie électronique, auprès de l'Office national de sécurité sociale, établie conformément à l'article 140, selon les modalités déterminées par le Roi.</w:t>
      </w:r>
    </w:p>
    <w:p w14:paraId="2FED6259" w14:textId="77777777" w:rsidR="00DC78CD" w:rsidRDefault="006F2160">
      <w:pPr>
        <w:spacing w:line="249" w:lineRule="auto"/>
        <w:ind w:left="532" w:right="374"/>
        <w:jc w:val="both"/>
        <w:rPr>
          <w:sz w:val="18"/>
        </w:rPr>
      </w:pPr>
      <w:r>
        <w:rPr>
          <w:sz w:val="18"/>
        </w:rPr>
        <w:t>Préalablement au début de son stage sur le territoire belge, le stagiaire étranger détaché ou l'institution auprès de laquelle il suit ses études ou sa formation professionnelle doit effectuer, auprès de l'Office national de sécurité sociale une déclaration par voie électronique, établie conformément à l'article 140, selon les modalités déterminées par le Roi.</w:t>
      </w:r>
    </w:p>
    <w:p w14:paraId="40E2BF75" w14:textId="77777777" w:rsidR="00DC78CD" w:rsidRDefault="006F2160">
      <w:pPr>
        <w:spacing w:before="5" w:line="247" w:lineRule="auto"/>
        <w:ind w:left="532" w:right="361"/>
        <w:jc w:val="both"/>
        <w:rPr>
          <w:sz w:val="18"/>
        </w:rPr>
      </w:pPr>
      <w:r>
        <w:rPr>
          <w:sz w:val="18"/>
        </w:rPr>
        <w:t>Lorsque l'employeur, son préposé ou mandataire ou le stagiaire détaché ou l'institution auprès de laquelle il suit ses études ou sa formation professionnelle sont dans l'incapacité de faire cette déclaration par voie électronique, ils peuvent l'adresser, par fax ou par courrier, à l'Office national de sécurité sociale, selon les modalités fixées par cet Office.</w:t>
      </w:r>
    </w:p>
    <w:p w14:paraId="55D7BE26" w14:textId="77777777" w:rsidR="00DC78CD" w:rsidRDefault="006F2160">
      <w:pPr>
        <w:spacing w:before="3" w:line="249" w:lineRule="auto"/>
        <w:ind w:left="532" w:right="360"/>
        <w:jc w:val="both"/>
        <w:rPr>
          <w:sz w:val="18"/>
        </w:rPr>
      </w:pPr>
      <w:r>
        <w:rPr>
          <w:sz w:val="18"/>
        </w:rPr>
        <w:t>Dès</w:t>
      </w:r>
      <w:r>
        <w:rPr>
          <w:spacing w:val="-13"/>
          <w:sz w:val="18"/>
        </w:rPr>
        <w:t xml:space="preserve"> </w:t>
      </w:r>
      <w:r>
        <w:rPr>
          <w:sz w:val="18"/>
        </w:rPr>
        <w:t>que</w:t>
      </w:r>
      <w:r>
        <w:rPr>
          <w:spacing w:val="-13"/>
          <w:sz w:val="18"/>
        </w:rPr>
        <w:t xml:space="preserve"> </w:t>
      </w:r>
      <w:r>
        <w:rPr>
          <w:sz w:val="18"/>
        </w:rPr>
        <w:t>la</w:t>
      </w:r>
      <w:r>
        <w:rPr>
          <w:spacing w:val="-13"/>
          <w:sz w:val="18"/>
        </w:rPr>
        <w:t xml:space="preserve"> </w:t>
      </w:r>
      <w:r>
        <w:rPr>
          <w:sz w:val="18"/>
        </w:rPr>
        <w:t>déclaration</w:t>
      </w:r>
      <w:r>
        <w:rPr>
          <w:spacing w:val="-12"/>
          <w:sz w:val="18"/>
        </w:rPr>
        <w:t xml:space="preserve"> </w:t>
      </w:r>
      <w:r>
        <w:rPr>
          <w:sz w:val="18"/>
        </w:rPr>
        <w:t>visée</w:t>
      </w:r>
      <w:r>
        <w:rPr>
          <w:spacing w:val="-13"/>
          <w:sz w:val="18"/>
        </w:rPr>
        <w:t xml:space="preserve"> </w:t>
      </w:r>
      <w:r>
        <w:rPr>
          <w:sz w:val="18"/>
        </w:rPr>
        <w:t>aux</w:t>
      </w:r>
      <w:r>
        <w:rPr>
          <w:spacing w:val="-15"/>
          <w:sz w:val="18"/>
        </w:rPr>
        <w:t xml:space="preserve"> </w:t>
      </w:r>
      <w:r>
        <w:rPr>
          <w:sz w:val="18"/>
        </w:rPr>
        <w:t>alinéas</w:t>
      </w:r>
      <w:r>
        <w:rPr>
          <w:spacing w:val="-12"/>
          <w:sz w:val="18"/>
        </w:rPr>
        <w:t xml:space="preserve"> </w:t>
      </w:r>
      <w:r>
        <w:rPr>
          <w:sz w:val="18"/>
        </w:rPr>
        <w:t>précédents</w:t>
      </w:r>
      <w:r>
        <w:rPr>
          <w:spacing w:val="-12"/>
          <w:sz w:val="18"/>
        </w:rPr>
        <w:t xml:space="preserve"> </w:t>
      </w:r>
      <w:r>
        <w:rPr>
          <w:sz w:val="18"/>
        </w:rPr>
        <w:t>est</w:t>
      </w:r>
      <w:r>
        <w:rPr>
          <w:spacing w:val="-13"/>
          <w:sz w:val="18"/>
        </w:rPr>
        <w:t xml:space="preserve"> </w:t>
      </w:r>
      <w:r>
        <w:rPr>
          <w:sz w:val="18"/>
        </w:rPr>
        <w:t>effectuée,</w:t>
      </w:r>
      <w:r>
        <w:rPr>
          <w:spacing w:val="-12"/>
          <w:sz w:val="18"/>
        </w:rPr>
        <w:t xml:space="preserve"> </w:t>
      </w:r>
      <w:r>
        <w:rPr>
          <w:sz w:val="18"/>
        </w:rPr>
        <w:t>le</w:t>
      </w:r>
      <w:r>
        <w:rPr>
          <w:spacing w:val="-16"/>
          <w:sz w:val="18"/>
        </w:rPr>
        <w:t xml:space="preserve"> </w:t>
      </w:r>
      <w:r>
        <w:rPr>
          <w:sz w:val="18"/>
        </w:rPr>
        <w:t>déclarant</w:t>
      </w:r>
      <w:r>
        <w:rPr>
          <w:spacing w:val="-14"/>
          <w:sz w:val="18"/>
        </w:rPr>
        <w:t xml:space="preserve"> </w:t>
      </w:r>
      <w:r>
        <w:rPr>
          <w:sz w:val="18"/>
        </w:rPr>
        <w:t>reçoit</w:t>
      </w:r>
      <w:r>
        <w:rPr>
          <w:spacing w:val="-16"/>
          <w:sz w:val="18"/>
        </w:rPr>
        <w:t xml:space="preserve"> </w:t>
      </w:r>
      <w:r>
        <w:rPr>
          <w:sz w:val="18"/>
        </w:rPr>
        <w:t>un</w:t>
      </w:r>
      <w:r>
        <w:rPr>
          <w:spacing w:val="-13"/>
          <w:sz w:val="18"/>
        </w:rPr>
        <w:t xml:space="preserve"> </w:t>
      </w:r>
      <w:r>
        <w:rPr>
          <w:sz w:val="18"/>
        </w:rPr>
        <w:t>accusé</w:t>
      </w:r>
      <w:r>
        <w:rPr>
          <w:spacing w:val="-13"/>
          <w:sz w:val="18"/>
        </w:rPr>
        <w:t xml:space="preserve"> </w:t>
      </w:r>
      <w:r>
        <w:rPr>
          <w:sz w:val="18"/>
        </w:rPr>
        <w:t>de</w:t>
      </w:r>
      <w:r>
        <w:rPr>
          <w:spacing w:val="-13"/>
          <w:sz w:val="18"/>
        </w:rPr>
        <w:t xml:space="preserve"> </w:t>
      </w:r>
      <w:r>
        <w:rPr>
          <w:sz w:val="18"/>
        </w:rPr>
        <w:t>réception</w:t>
      </w:r>
      <w:r>
        <w:rPr>
          <w:spacing w:val="-15"/>
          <w:sz w:val="18"/>
        </w:rPr>
        <w:t xml:space="preserve"> </w:t>
      </w:r>
      <w:r>
        <w:rPr>
          <w:sz w:val="18"/>
        </w:rPr>
        <w:t>conformément</w:t>
      </w:r>
      <w:r>
        <w:rPr>
          <w:spacing w:val="-15"/>
          <w:sz w:val="18"/>
        </w:rPr>
        <w:t xml:space="preserve"> </w:t>
      </w:r>
      <w:r>
        <w:rPr>
          <w:sz w:val="18"/>
        </w:rPr>
        <w:t>à</w:t>
      </w:r>
      <w:r>
        <w:rPr>
          <w:spacing w:val="-13"/>
          <w:sz w:val="18"/>
        </w:rPr>
        <w:t xml:space="preserve"> </w:t>
      </w:r>
      <w:r>
        <w:rPr>
          <w:sz w:val="18"/>
        </w:rPr>
        <w:t>l'article</w:t>
      </w:r>
      <w:r>
        <w:rPr>
          <w:spacing w:val="-13"/>
          <w:sz w:val="18"/>
        </w:rPr>
        <w:t xml:space="preserve"> </w:t>
      </w:r>
      <w:r>
        <w:rPr>
          <w:sz w:val="18"/>
        </w:rPr>
        <w:t>3 de</w:t>
      </w:r>
      <w:r>
        <w:rPr>
          <w:spacing w:val="-16"/>
          <w:sz w:val="18"/>
        </w:rPr>
        <w:t xml:space="preserve"> </w:t>
      </w:r>
      <w:r>
        <w:rPr>
          <w:sz w:val="18"/>
        </w:rPr>
        <w:t>la</w:t>
      </w:r>
      <w:r>
        <w:rPr>
          <w:spacing w:val="-18"/>
          <w:sz w:val="18"/>
        </w:rPr>
        <w:t xml:space="preserve"> </w:t>
      </w:r>
      <w:r>
        <w:rPr>
          <w:sz w:val="18"/>
        </w:rPr>
        <w:t>loi</w:t>
      </w:r>
      <w:r>
        <w:rPr>
          <w:spacing w:val="-16"/>
          <w:sz w:val="18"/>
        </w:rPr>
        <w:t xml:space="preserve"> </w:t>
      </w:r>
      <w:r>
        <w:rPr>
          <w:sz w:val="18"/>
        </w:rPr>
        <w:t>du</w:t>
      </w:r>
      <w:r>
        <w:rPr>
          <w:spacing w:val="-16"/>
          <w:sz w:val="18"/>
        </w:rPr>
        <w:t xml:space="preserve"> </w:t>
      </w:r>
      <w:r>
        <w:rPr>
          <w:sz w:val="18"/>
        </w:rPr>
        <w:t>24</w:t>
      </w:r>
      <w:r>
        <w:rPr>
          <w:spacing w:val="-16"/>
          <w:sz w:val="18"/>
        </w:rPr>
        <w:t xml:space="preserve"> </w:t>
      </w:r>
      <w:r>
        <w:rPr>
          <w:sz w:val="18"/>
        </w:rPr>
        <w:t>février</w:t>
      </w:r>
      <w:r>
        <w:rPr>
          <w:spacing w:val="-16"/>
          <w:sz w:val="18"/>
        </w:rPr>
        <w:t xml:space="preserve"> </w:t>
      </w:r>
      <w:r>
        <w:rPr>
          <w:sz w:val="18"/>
        </w:rPr>
        <w:t>2003</w:t>
      </w:r>
      <w:r>
        <w:rPr>
          <w:spacing w:val="-18"/>
          <w:sz w:val="18"/>
        </w:rPr>
        <w:t xml:space="preserve"> </w:t>
      </w:r>
      <w:r>
        <w:rPr>
          <w:sz w:val="18"/>
        </w:rPr>
        <w:t>concernant</w:t>
      </w:r>
      <w:r>
        <w:rPr>
          <w:spacing w:val="-17"/>
          <w:sz w:val="18"/>
        </w:rPr>
        <w:t xml:space="preserve"> </w:t>
      </w:r>
      <w:r>
        <w:rPr>
          <w:sz w:val="18"/>
        </w:rPr>
        <w:t>la</w:t>
      </w:r>
      <w:r>
        <w:rPr>
          <w:spacing w:val="-17"/>
          <w:sz w:val="18"/>
        </w:rPr>
        <w:t xml:space="preserve"> </w:t>
      </w:r>
      <w:r>
        <w:rPr>
          <w:sz w:val="18"/>
        </w:rPr>
        <w:t>modernisation</w:t>
      </w:r>
      <w:r>
        <w:rPr>
          <w:spacing w:val="-17"/>
          <w:sz w:val="18"/>
        </w:rPr>
        <w:t xml:space="preserve"> </w:t>
      </w:r>
      <w:r>
        <w:rPr>
          <w:sz w:val="18"/>
        </w:rPr>
        <w:t>de</w:t>
      </w:r>
      <w:r>
        <w:rPr>
          <w:spacing w:val="-16"/>
          <w:sz w:val="18"/>
        </w:rPr>
        <w:t xml:space="preserve"> </w:t>
      </w:r>
      <w:r>
        <w:rPr>
          <w:sz w:val="18"/>
        </w:rPr>
        <w:t>la</w:t>
      </w:r>
      <w:r>
        <w:rPr>
          <w:spacing w:val="-16"/>
          <w:sz w:val="18"/>
        </w:rPr>
        <w:t xml:space="preserve"> </w:t>
      </w:r>
      <w:r>
        <w:rPr>
          <w:sz w:val="18"/>
        </w:rPr>
        <w:t>gestion</w:t>
      </w:r>
      <w:r>
        <w:rPr>
          <w:spacing w:val="-15"/>
          <w:sz w:val="18"/>
        </w:rPr>
        <w:t xml:space="preserve"> </w:t>
      </w:r>
      <w:r>
        <w:rPr>
          <w:sz w:val="18"/>
        </w:rPr>
        <w:t>de</w:t>
      </w:r>
      <w:r>
        <w:rPr>
          <w:spacing w:val="-16"/>
          <w:sz w:val="18"/>
        </w:rPr>
        <w:t xml:space="preserve"> </w:t>
      </w:r>
      <w:r>
        <w:rPr>
          <w:sz w:val="18"/>
        </w:rPr>
        <w:t>la</w:t>
      </w:r>
      <w:r>
        <w:rPr>
          <w:spacing w:val="-18"/>
          <w:sz w:val="18"/>
        </w:rPr>
        <w:t xml:space="preserve"> </w:t>
      </w:r>
      <w:r>
        <w:rPr>
          <w:sz w:val="18"/>
        </w:rPr>
        <w:t>sécurité</w:t>
      </w:r>
      <w:r>
        <w:rPr>
          <w:spacing w:val="-18"/>
          <w:sz w:val="18"/>
        </w:rPr>
        <w:t xml:space="preserve"> </w:t>
      </w:r>
      <w:r>
        <w:rPr>
          <w:sz w:val="18"/>
        </w:rPr>
        <w:t>sociale</w:t>
      </w:r>
      <w:r>
        <w:rPr>
          <w:spacing w:val="-15"/>
          <w:sz w:val="18"/>
        </w:rPr>
        <w:t xml:space="preserve"> </w:t>
      </w:r>
      <w:r>
        <w:rPr>
          <w:sz w:val="18"/>
        </w:rPr>
        <w:t>et</w:t>
      </w:r>
      <w:r>
        <w:rPr>
          <w:spacing w:val="-20"/>
          <w:sz w:val="18"/>
        </w:rPr>
        <w:t xml:space="preserve"> </w:t>
      </w:r>
      <w:r>
        <w:rPr>
          <w:sz w:val="18"/>
        </w:rPr>
        <w:t>concernant</w:t>
      </w:r>
      <w:r>
        <w:rPr>
          <w:spacing w:val="-15"/>
          <w:sz w:val="18"/>
        </w:rPr>
        <w:t xml:space="preserve"> </w:t>
      </w:r>
      <w:r>
        <w:rPr>
          <w:sz w:val="18"/>
        </w:rPr>
        <w:t>la</w:t>
      </w:r>
      <w:r>
        <w:rPr>
          <w:spacing w:val="-18"/>
          <w:sz w:val="18"/>
        </w:rPr>
        <w:t xml:space="preserve"> </w:t>
      </w:r>
      <w:r>
        <w:rPr>
          <w:sz w:val="18"/>
        </w:rPr>
        <w:t>communication</w:t>
      </w:r>
      <w:r>
        <w:rPr>
          <w:spacing w:val="-17"/>
          <w:sz w:val="18"/>
        </w:rPr>
        <w:t xml:space="preserve"> </w:t>
      </w:r>
      <w:r>
        <w:rPr>
          <w:sz w:val="18"/>
        </w:rPr>
        <w:t>électronique entre</w:t>
      </w:r>
      <w:r>
        <w:rPr>
          <w:spacing w:val="-8"/>
          <w:sz w:val="18"/>
        </w:rPr>
        <w:t xml:space="preserve"> </w:t>
      </w:r>
      <w:r>
        <w:rPr>
          <w:sz w:val="18"/>
        </w:rPr>
        <w:t>des</w:t>
      </w:r>
      <w:r>
        <w:rPr>
          <w:spacing w:val="-7"/>
          <w:sz w:val="18"/>
        </w:rPr>
        <w:t xml:space="preserve"> </w:t>
      </w:r>
      <w:r>
        <w:rPr>
          <w:sz w:val="18"/>
        </w:rPr>
        <w:t>entreprises</w:t>
      </w:r>
      <w:r>
        <w:rPr>
          <w:spacing w:val="-7"/>
          <w:sz w:val="18"/>
        </w:rPr>
        <w:t xml:space="preserve"> </w:t>
      </w:r>
      <w:r>
        <w:rPr>
          <w:sz w:val="18"/>
        </w:rPr>
        <w:t>et</w:t>
      </w:r>
      <w:r>
        <w:rPr>
          <w:spacing w:val="-9"/>
          <w:sz w:val="18"/>
        </w:rPr>
        <w:t xml:space="preserve"> </w:t>
      </w:r>
      <w:r>
        <w:rPr>
          <w:sz w:val="18"/>
        </w:rPr>
        <w:t>l'autorité</w:t>
      </w:r>
      <w:r>
        <w:rPr>
          <w:spacing w:val="-6"/>
          <w:sz w:val="18"/>
        </w:rPr>
        <w:t xml:space="preserve"> </w:t>
      </w:r>
      <w:r>
        <w:rPr>
          <w:sz w:val="18"/>
        </w:rPr>
        <w:t>fédérale.</w:t>
      </w:r>
      <w:r>
        <w:rPr>
          <w:spacing w:val="-7"/>
          <w:sz w:val="18"/>
        </w:rPr>
        <w:t xml:space="preserve"> </w:t>
      </w:r>
      <w:r>
        <w:rPr>
          <w:sz w:val="18"/>
        </w:rPr>
        <w:t>Lorsque</w:t>
      </w:r>
      <w:r>
        <w:rPr>
          <w:spacing w:val="-8"/>
          <w:sz w:val="18"/>
        </w:rPr>
        <w:t xml:space="preserve"> </w:t>
      </w:r>
      <w:r>
        <w:rPr>
          <w:sz w:val="18"/>
        </w:rPr>
        <w:t>la</w:t>
      </w:r>
      <w:r>
        <w:rPr>
          <w:spacing w:val="-9"/>
          <w:sz w:val="18"/>
        </w:rPr>
        <w:t xml:space="preserve"> </w:t>
      </w:r>
      <w:r>
        <w:rPr>
          <w:sz w:val="18"/>
        </w:rPr>
        <w:t>déclaration</w:t>
      </w:r>
      <w:r>
        <w:rPr>
          <w:spacing w:val="-5"/>
          <w:sz w:val="18"/>
        </w:rPr>
        <w:t xml:space="preserve"> </w:t>
      </w:r>
      <w:r>
        <w:rPr>
          <w:sz w:val="18"/>
        </w:rPr>
        <w:t>a</w:t>
      </w:r>
      <w:r>
        <w:rPr>
          <w:spacing w:val="-9"/>
          <w:sz w:val="18"/>
        </w:rPr>
        <w:t xml:space="preserve"> </w:t>
      </w:r>
      <w:r>
        <w:rPr>
          <w:sz w:val="18"/>
        </w:rPr>
        <w:t>été</w:t>
      </w:r>
      <w:r>
        <w:rPr>
          <w:spacing w:val="-6"/>
          <w:sz w:val="18"/>
        </w:rPr>
        <w:t xml:space="preserve"> </w:t>
      </w:r>
      <w:r>
        <w:rPr>
          <w:sz w:val="18"/>
        </w:rPr>
        <w:t>faite</w:t>
      </w:r>
      <w:r>
        <w:rPr>
          <w:spacing w:val="-8"/>
          <w:sz w:val="18"/>
        </w:rPr>
        <w:t xml:space="preserve"> </w:t>
      </w:r>
      <w:r>
        <w:rPr>
          <w:sz w:val="18"/>
        </w:rPr>
        <w:t>par</w:t>
      </w:r>
      <w:r>
        <w:rPr>
          <w:spacing w:val="-9"/>
          <w:sz w:val="18"/>
        </w:rPr>
        <w:t xml:space="preserve"> </w:t>
      </w:r>
      <w:r>
        <w:rPr>
          <w:sz w:val="18"/>
        </w:rPr>
        <w:t>fax</w:t>
      </w:r>
      <w:r>
        <w:rPr>
          <w:spacing w:val="-10"/>
          <w:sz w:val="18"/>
        </w:rPr>
        <w:t xml:space="preserve"> </w:t>
      </w:r>
      <w:r>
        <w:rPr>
          <w:sz w:val="18"/>
        </w:rPr>
        <w:t>ou</w:t>
      </w:r>
      <w:r>
        <w:rPr>
          <w:spacing w:val="-6"/>
          <w:sz w:val="18"/>
        </w:rPr>
        <w:t xml:space="preserve"> </w:t>
      </w:r>
      <w:r>
        <w:rPr>
          <w:sz w:val="18"/>
        </w:rPr>
        <w:t>par</w:t>
      </w:r>
      <w:r>
        <w:rPr>
          <w:spacing w:val="-7"/>
          <w:sz w:val="18"/>
        </w:rPr>
        <w:t xml:space="preserve"> </w:t>
      </w:r>
      <w:r>
        <w:rPr>
          <w:sz w:val="18"/>
        </w:rPr>
        <w:t>courrier</w:t>
      </w:r>
      <w:r>
        <w:rPr>
          <w:spacing w:val="-8"/>
          <w:sz w:val="18"/>
        </w:rPr>
        <w:t xml:space="preserve"> </w:t>
      </w:r>
      <w:r>
        <w:rPr>
          <w:sz w:val="18"/>
        </w:rPr>
        <w:t>l'Office</w:t>
      </w:r>
      <w:r>
        <w:rPr>
          <w:spacing w:val="-6"/>
          <w:sz w:val="18"/>
        </w:rPr>
        <w:t xml:space="preserve"> </w:t>
      </w:r>
      <w:r>
        <w:rPr>
          <w:sz w:val="18"/>
        </w:rPr>
        <w:t>national</w:t>
      </w:r>
      <w:r>
        <w:rPr>
          <w:spacing w:val="-8"/>
          <w:sz w:val="18"/>
        </w:rPr>
        <w:t xml:space="preserve"> </w:t>
      </w:r>
      <w:r>
        <w:rPr>
          <w:sz w:val="18"/>
        </w:rPr>
        <w:t>de</w:t>
      </w:r>
      <w:r>
        <w:rPr>
          <w:spacing w:val="-6"/>
          <w:sz w:val="18"/>
        </w:rPr>
        <w:t xml:space="preserve"> </w:t>
      </w:r>
      <w:r>
        <w:rPr>
          <w:sz w:val="18"/>
        </w:rPr>
        <w:t>sécurité</w:t>
      </w:r>
      <w:r>
        <w:rPr>
          <w:spacing w:val="-8"/>
          <w:sz w:val="18"/>
        </w:rPr>
        <w:t xml:space="preserve"> </w:t>
      </w:r>
      <w:r>
        <w:rPr>
          <w:sz w:val="18"/>
        </w:rPr>
        <w:t>sociale délivre un accusé de réception par fax ou par courrier suivant un modèle qu'il</w:t>
      </w:r>
      <w:r>
        <w:rPr>
          <w:spacing w:val="-30"/>
          <w:sz w:val="18"/>
        </w:rPr>
        <w:t xml:space="preserve"> </w:t>
      </w:r>
      <w:r>
        <w:rPr>
          <w:sz w:val="18"/>
        </w:rPr>
        <w:t>établit.</w:t>
      </w:r>
    </w:p>
    <w:p w14:paraId="50A69F0E" w14:textId="77777777" w:rsidR="00DC78CD" w:rsidRDefault="006F2160">
      <w:pPr>
        <w:spacing w:before="1"/>
        <w:ind w:left="532"/>
        <w:jc w:val="both"/>
        <w:rPr>
          <w:sz w:val="18"/>
        </w:rPr>
      </w:pPr>
      <w:r>
        <w:rPr>
          <w:sz w:val="18"/>
        </w:rPr>
        <w:t>Le Roi détermine le délai dans lequel une déclaration préalable peut être annulée.</w:t>
      </w:r>
    </w:p>
    <w:p w14:paraId="2330C177" w14:textId="77777777" w:rsidR="00DC78CD" w:rsidRDefault="006F2160">
      <w:pPr>
        <w:spacing w:before="9" w:line="249" w:lineRule="auto"/>
        <w:ind w:left="532" w:right="373"/>
        <w:jc w:val="both"/>
        <w:rPr>
          <w:sz w:val="18"/>
        </w:rPr>
      </w:pPr>
      <w:r>
        <w:rPr>
          <w:sz w:val="18"/>
        </w:rPr>
        <w:t>Lorsque le détachement se prolonge au-delà de la durée initialement déclarée, le déclarant doit procéder à une nouvelle déclaration préalablement à la fin de la durée déclarée.</w:t>
      </w:r>
    </w:p>
    <w:p w14:paraId="207AC2DB" w14:textId="77777777" w:rsidR="00DC78CD" w:rsidRDefault="00DC78CD">
      <w:pPr>
        <w:pStyle w:val="Corpsdetexte"/>
        <w:spacing w:before="10"/>
        <w:rPr>
          <w:sz w:val="18"/>
        </w:rPr>
      </w:pPr>
    </w:p>
    <w:p w14:paraId="2092101F" w14:textId="77777777" w:rsidR="00DC78CD" w:rsidRDefault="006F2160">
      <w:pPr>
        <w:ind w:left="532"/>
        <w:jc w:val="both"/>
        <w:rPr>
          <w:sz w:val="18"/>
        </w:rPr>
      </w:pPr>
      <w:r>
        <w:rPr>
          <w:b/>
          <w:sz w:val="18"/>
        </w:rPr>
        <w:lastRenderedPageBreak/>
        <w:t xml:space="preserve">Art. 140. </w:t>
      </w:r>
      <w:r>
        <w:rPr>
          <w:sz w:val="18"/>
        </w:rPr>
        <w:t>Le Roi détermine les groupes de données qui doivent figurer dans la déclaration préalable visée à l'article 139.</w:t>
      </w:r>
    </w:p>
    <w:p w14:paraId="5D2CBF03" w14:textId="77777777" w:rsidR="00DC78CD" w:rsidRDefault="00DC78CD">
      <w:pPr>
        <w:pStyle w:val="Corpsdetexte"/>
        <w:spacing w:before="10"/>
        <w:rPr>
          <w:sz w:val="6"/>
        </w:rPr>
      </w:pPr>
    </w:p>
    <w:p w14:paraId="18A8AD02" w14:textId="351E7523" w:rsidR="00DC78CD" w:rsidRDefault="00DC78CD">
      <w:pPr>
        <w:pStyle w:val="Corpsdetexte"/>
        <w:spacing w:line="20" w:lineRule="exact"/>
        <w:ind w:left="308"/>
        <w:rPr>
          <w:sz w:val="2"/>
        </w:rPr>
      </w:pPr>
    </w:p>
    <w:p w14:paraId="1A01F42E" w14:textId="77777777" w:rsidR="00DC78CD" w:rsidRDefault="006F2160">
      <w:pPr>
        <w:spacing w:before="91"/>
        <w:ind w:left="532"/>
        <w:jc w:val="both"/>
        <w:rPr>
          <w:sz w:val="18"/>
        </w:rPr>
      </w:pPr>
      <w:r>
        <w:rPr>
          <w:sz w:val="18"/>
        </w:rPr>
        <w:t>L'Office national de sécurité sociale définit le contenu de ces groupes de données.</w:t>
      </w:r>
    </w:p>
    <w:p w14:paraId="58014301" w14:textId="77777777" w:rsidR="00DC78CD" w:rsidRDefault="00DC78CD">
      <w:pPr>
        <w:pStyle w:val="Corpsdetexte"/>
        <w:spacing w:before="7"/>
        <w:rPr>
          <w:sz w:val="19"/>
        </w:rPr>
      </w:pPr>
    </w:p>
    <w:p w14:paraId="43746357" w14:textId="77777777" w:rsidR="00DC78CD" w:rsidRDefault="006F2160">
      <w:pPr>
        <w:ind w:left="532"/>
        <w:jc w:val="both"/>
        <w:rPr>
          <w:sz w:val="18"/>
        </w:rPr>
      </w:pPr>
      <w:r>
        <w:rPr>
          <w:b/>
          <w:sz w:val="18"/>
        </w:rPr>
        <w:t xml:space="preserve">Sous-section 2. </w:t>
      </w:r>
      <w:r>
        <w:rPr>
          <w:sz w:val="18"/>
        </w:rPr>
        <w:t>- Obligation des utilisateurs finaux ou des commanditaires.</w:t>
      </w:r>
    </w:p>
    <w:p w14:paraId="6313E29C" w14:textId="77777777" w:rsidR="00DC78CD" w:rsidRDefault="00DC78CD">
      <w:pPr>
        <w:pStyle w:val="Corpsdetexte"/>
        <w:spacing w:before="9"/>
        <w:rPr>
          <w:sz w:val="19"/>
        </w:rPr>
      </w:pPr>
    </w:p>
    <w:p w14:paraId="0CE96AFE" w14:textId="77777777" w:rsidR="00DC78CD" w:rsidRDefault="006F2160">
      <w:pPr>
        <w:spacing w:line="249" w:lineRule="auto"/>
        <w:ind w:left="532" w:right="360"/>
        <w:jc w:val="both"/>
        <w:rPr>
          <w:sz w:val="18"/>
        </w:rPr>
      </w:pPr>
      <w:r>
        <w:rPr>
          <w:b/>
          <w:sz w:val="18"/>
        </w:rPr>
        <w:t>Art.</w:t>
      </w:r>
      <w:r>
        <w:rPr>
          <w:b/>
          <w:spacing w:val="-9"/>
          <w:sz w:val="18"/>
        </w:rPr>
        <w:t xml:space="preserve"> </w:t>
      </w:r>
      <w:r>
        <w:rPr>
          <w:b/>
          <w:sz w:val="18"/>
        </w:rPr>
        <w:t>141.</w:t>
      </w:r>
      <w:r>
        <w:rPr>
          <w:b/>
          <w:spacing w:val="-7"/>
          <w:sz w:val="18"/>
        </w:rPr>
        <w:t xml:space="preserve"> </w:t>
      </w:r>
      <w:r>
        <w:rPr>
          <w:spacing w:val="-5"/>
          <w:sz w:val="18"/>
        </w:rPr>
        <w:t>Toute</w:t>
      </w:r>
      <w:r>
        <w:rPr>
          <w:spacing w:val="-13"/>
          <w:sz w:val="18"/>
        </w:rPr>
        <w:t xml:space="preserve"> </w:t>
      </w:r>
      <w:r>
        <w:rPr>
          <w:sz w:val="18"/>
        </w:rPr>
        <w:t>personne</w:t>
      </w:r>
      <w:r>
        <w:rPr>
          <w:spacing w:val="-8"/>
          <w:sz w:val="18"/>
        </w:rPr>
        <w:t xml:space="preserve"> </w:t>
      </w:r>
      <w:r>
        <w:rPr>
          <w:sz w:val="18"/>
        </w:rPr>
        <w:t>auprès</w:t>
      </w:r>
      <w:r>
        <w:rPr>
          <w:spacing w:val="-8"/>
          <w:sz w:val="18"/>
        </w:rPr>
        <w:t xml:space="preserve"> </w:t>
      </w:r>
      <w:r>
        <w:rPr>
          <w:sz w:val="18"/>
        </w:rPr>
        <w:t>de</w:t>
      </w:r>
      <w:r>
        <w:rPr>
          <w:spacing w:val="-8"/>
          <w:sz w:val="18"/>
        </w:rPr>
        <w:t xml:space="preserve"> </w:t>
      </w:r>
      <w:r>
        <w:rPr>
          <w:sz w:val="18"/>
        </w:rPr>
        <w:t>laquelle</w:t>
      </w:r>
      <w:r>
        <w:rPr>
          <w:spacing w:val="-8"/>
          <w:sz w:val="18"/>
        </w:rPr>
        <w:t xml:space="preserve"> </w:t>
      </w:r>
      <w:r>
        <w:rPr>
          <w:sz w:val="18"/>
        </w:rPr>
        <w:t>ou</w:t>
      </w:r>
      <w:r>
        <w:rPr>
          <w:spacing w:val="-9"/>
          <w:sz w:val="18"/>
        </w:rPr>
        <w:t xml:space="preserve"> </w:t>
      </w:r>
      <w:r>
        <w:rPr>
          <w:sz w:val="18"/>
        </w:rPr>
        <w:t>pour</w:t>
      </w:r>
      <w:r>
        <w:rPr>
          <w:spacing w:val="-9"/>
          <w:sz w:val="18"/>
        </w:rPr>
        <w:t xml:space="preserve"> </w:t>
      </w:r>
      <w:r>
        <w:rPr>
          <w:sz w:val="18"/>
        </w:rPr>
        <w:t>laquelle</w:t>
      </w:r>
      <w:r>
        <w:rPr>
          <w:spacing w:val="-10"/>
          <w:sz w:val="18"/>
        </w:rPr>
        <w:t xml:space="preserve"> </w:t>
      </w:r>
      <w:r>
        <w:rPr>
          <w:sz w:val="18"/>
        </w:rPr>
        <w:t>sont</w:t>
      </w:r>
      <w:r>
        <w:rPr>
          <w:spacing w:val="-8"/>
          <w:sz w:val="18"/>
        </w:rPr>
        <w:t xml:space="preserve"> </w:t>
      </w:r>
      <w:r>
        <w:rPr>
          <w:sz w:val="18"/>
        </w:rPr>
        <w:t>occupés,</w:t>
      </w:r>
      <w:r>
        <w:rPr>
          <w:spacing w:val="-8"/>
          <w:sz w:val="18"/>
        </w:rPr>
        <w:t xml:space="preserve"> </w:t>
      </w:r>
      <w:r>
        <w:rPr>
          <w:sz w:val="18"/>
        </w:rPr>
        <w:t>directement</w:t>
      </w:r>
      <w:r>
        <w:rPr>
          <w:spacing w:val="-8"/>
          <w:sz w:val="18"/>
        </w:rPr>
        <w:t xml:space="preserve"> </w:t>
      </w:r>
      <w:r>
        <w:rPr>
          <w:sz w:val="18"/>
        </w:rPr>
        <w:t>ou</w:t>
      </w:r>
      <w:r>
        <w:rPr>
          <w:spacing w:val="-11"/>
          <w:sz w:val="18"/>
        </w:rPr>
        <w:t xml:space="preserve"> </w:t>
      </w:r>
      <w:r>
        <w:rPr>
          <w:sz w:val="18"/>
        </w:rPr>
        <w:t>en</w:t>
      </w:r>
      <w:r>
        <w:rPr>
          <w:spacing w:val="-9"/>
          <w:sz w:val="18"/>
        </w:rPr>
        <w:t xml:space="preserve"> </w:t>
      </w:r>
      <w:r>
        <w:rPr>
          <w:sz w:val="18"/>
        </w:rPr>
        <w:t>sous-traitance,</w:t>
      </w:r>
      <w:r>
        <w:rPr>
          <w:spacing w:val="-8"/>
          <w:sz w:val="18"/>
        </w:rPr>
        <w:t xml:space="preserve"> </w:t>
      </w:r>
      <w:r>
        <w:rPr>
          <w:sz w:val="18"/>
        </w:rPr>
        <w:t>des</w:t>
      </w:r>
      <w:r>
        <w:rPr>
          <w:spacing w:val="-7"/>
          <w:sz w:val="18"/>
        </w:rPr>
        <w:t xml:space="preserve"> </w:t>
      </w:r>
      <w:r>
        <w:rPr>
          <w:sz w:val="18"/>
        </w:rPr>
        <w:t>personnes</w:t>
      </w:r>
      <w:r>
        <w:rPr>
          <w:spacing w:val="-8"/>
          <w:sz w:val="18"/>
        </w:rPr>
        <w:t xml:space="preserve"> </w:t>
      </w:r>
      <w:r>
        <w:rPr>
          <w:sz w:val="18"/>
        </w:rPr>
        <w:t>visées</w:t>
      </w:r>
      <w:r>
        <w:rPr>
          <w:spacing w:val="-7"/>
          <w:sz w:val="18"/>
        </w:rPr>
        <w:t xml:space="preserve"> </w:t>
      </w:r>
      <w:r>
        <w:rPr>
          <w:sz w:val="18"/>
        </w:rPr>
        <w:t>à l'article</w:t>
      </w:r>
      <w:r>
        <w:rPr>
          <w:spacing w:val="-6"/>
          <w:sz w:val="18"/>
        </w:rPr>
        <w:t xml:space="preserve"> </w:t>
      </w:r>
      <w:r>
        <w:rPr>
          <w:sz w:val="18"/>
        </w:rPr>
        <w:t>137,</w:t>
      </w:r>
      <w:r>
        <w:rPr>
          <w:spacing w:val="-7"/>
          <w:sz w:val="18"/>
        </w:rPr>
        <w:t xml:space="preserve"> </w:t>
      </w:r>
      <w:r>
        <w:rPr>
          <w:sz w:val="18"/>
        </w:rPr>
        <w:t>2°</w:t>
      </w:r>
      <w:r>
        <w:rPr>
          <w:spacing w:val="-7"/>
          <w:sz w:val="18"/>
        </w:rPr>
        <w:t xml:space="preserve"> </w:t>
      </w:r>
      <w:r>
        <w:rPr>
          <w:sz w:val="18"/>
        </w:rPr>
        <w:t>et</w:t>
      </w:r>
      <w:r>
        <w:rPr>
          <w:spacing w:val="-7"/>
          <w:sz w:val="18"/>
        </w:rPr>
        <w:t xml:space="preserve"> </w:t>
      </w:r>
      <w:r>
        <w:rPr>
          <w:sz w:val="18"/>
        </w:rPr>
        <w:t>5°,</w:t>
      </w:r>
      <w:r>
        <w:rPr>
          <w:spacing w:val="-7"/>
          <w:sz w:val="18"/>
        </w:rPr>
        <w:t xml:space="preserve"> </w:t>
      </w:r>
      <w:r>
        <w:rPr>
          <w:sz w:val="18"/>
        </w:rPr>
        <w:t>doit</w:t>
      </w:r>
      <w:r>
        <w:rPr>
          <w:spacing w:val="-6"/>
          <w:sz w:val="18"/>
        </w:rPr>
        <w:t xml:space="preserve"> </w:t>
      </w:r>
      <w:r>
        <w:rPr>
          <w:sz w:val="18"/>
        </w:rPr>
        <w:t>communiquer</w:t>
      </w:r>
      <w:r>
        <w:rPr>
          <w:spacing w:val="-8"/>
          <w:sz w:val="18"/>
        </w:rPr>
        <w:t xml:space="preserve"> </w:t>
      </w:r>
      <w:r>
        <w:rPr>
          <w:sz w:val="18"/>
        </w:rPr>
        <w:t>par</w:t>
      </w:r>
      <w:r>
        <w:rPr>
          <w:spacing w:val="-7"/>
          <w:sz w:val="18"/>
        </w:rPr>
        <w:t xml:space="preserve"> </w:t>
      </w:r>
      <w:r>
        <w:rPr>
          <w:sz w:val="18"/>
        </w:rPr>
        <w:t>voie</w:t>
      </w:r>
      <w:r>
        <w:rPr>
          <w:spacing w:val="-7"/>
          <w:sz w:val="18"/>
        </w:rPr>
        <w:t xml:space="preserve"> </w:t>
      </w:r>
      <w:r>
        <w:rPr>
          <w:sz w:val="18"/>
        </w:rPr>
        <w:t>électronique,</w:t>
      </w:r>
      <w:r>
        <w:rPr>
          <w:spacing w:val="-5"/>
          <w:sz w:val="18"/>
        </w:rPr>
        <w:t xml:space="preserve"> </w:t>
      </w:r>
      <w:r>
        <w:rPr>
          <w:sz w:val="18"/>
        </w:rPr>
        <w:t>préalablement</w:t>
      </w:r>
      <w:r>
        <w:rPr>
          <w:spacing w:val="-6"/>
          <w:sz w:val="18"/>
        </w:rPr>
        <w:t xml:space="preserve"> </w:t>
      </w:r>
      <w:r>
        <w:rPr>
          <w:sz w:val="18"/>
        </w:rPr>
        <w:t>au</w:t>
      </w:r>
      <w:r>
        <w:rPr>
          <w:spacing w:val="-6"/>
          <w:sz w:val="18"/>
        </w:rPr>
        <w:t xml:space="preserve"> </w:t>
      </w:r>
      <w:r>
        <w:rPr>
          <w:sz w:val="18"/>
        </w:rPr>
        <w:t>début</w:t>
      </w:r>
      <w:r>
        <w:rPr>
          <w:spacing w:val="-7"/>
          <w:sz w:val="18"/>
        </w:rPr>
        <w:t xml:space="preserve"> </w:t>
      </w:r>
      <w:r>
        <w:rPr>
          <w:sz w:val="18"/>
        </w:rPr>
        <w:t>de</w:t>
      </w:r>
      <w:r>
        <w:rPr>
          <w:spacing w:val="-6"/>
          <w:sz w:val="18"/>
        </w:rPr>
        <w:t xml:space="preserve"> </w:t>
      </w:r>
      <w:r>
        <w:rPr>
          <w:sz w:val="18"/>
        </w:rPr>
        <w:t>l'occupation</w:t>
      </w:r>
      <w:r>
        <w:rPr>
          <w:spacing w:val="-5"/>
          <w:sz w:val="18"/>
        </w:rPr>
        <w:t xml:space="preserve"> </w:t>
      </w:r>
      <w:r>
        <w:rPr>
          <w:sz w:val="18"/>
        </w:rPr>
        <w:t>de</w:t>
      </w:r>
      <w:r>
        <w:rPr>
          <w:spacing w:val="-6"/>
          <w:sz w:val="18"/>
        </w:rPr>
        <w:t xml:space="preserve"> </w:t>
      </w:r>
      <w:r>
        <w:rPr>
          <w:sz w:val="18"/>
        </w:rPr>
        <w:t>ces</w:t>
      </w:r>
      <w:r>
        <w:rPr>
          <w:spacing w:val="-7"/>
          <w:sz w:val="18"/>
        </w:rPr>
        <w:t xml:space="preserve"> </w:t>
      </w:r>
      <w:r>
        <w:rPr>
          <w:sz w:val="18"/>
        </w:rPr>
        <w:t>personnes,</w:t>
      </w:r>
      <w:r>
        <w:rPr>
          <w:spacing w:val="-8"/>
          <w:sz w:val="18"/>
        </w:rPr>
        <w:t xml:space="preserve"> </w:t>
      </w:r>
      <w:r>
        <w:rPr>
          <w:sz w:val="18"/>
        </w:rPr>
        <w:t>les</w:t>
      </w:r>
      <w:r>
        <w:rPr>
          <w:spacing w:val="-7"/>
          <w:sz w:val="18"/>
        </w:rPr>
        <w:t xml:space="preserve"> </w:t>
      </w:r>
      <w:r>
        <w:rPr>
          <w:sz w:val="18"/>
        </w:rPr>
        <w:t>données d'identification des personnes qui ne sont pas en mesure de présenter l'accusé de réception délivré conformément à l'article 139, alinéa</w:t>
      </w:r>
      <w:r>
        <w:rPr>
          <w:spacing w:val="-1"/>
          <w:sz w:val="18"/>
        </w:rPr>
        <w:t xml:space="preserve"> </w:t>
      </w:r>
      <w:r>
        <w:rPr>
          <w:sz w:val="18"/>
        </w:rPr>
        <w:t>4,</w:t>
      </w:r>
      <w:r>
        <w:rPr>
          <w:spacing w:val="-3"/>
          <w:sz w:val="18"/>
        </w:rPr>
        <w:t xml:space="preserve"> </w:t>
      </w:r>
      <w:r>
        <w:rPr>
          <w:sz w:val="18"/>
        </w:rPr>
        <w:t>du</w:t>
      </w:r>
      <w:r>
        <w:rPr>
          <w:spacing w:val="-3"/>
          <w:sz w:val="18"/>
        </w:rPr>
        <w:t xml:space="preserve"> </w:t>
      </w:r>
      <w:r>
        <w:rPr>
          <w:sz w:val="18"/>
        </w:rPr>
        <w:t>présent</w:t>
      </w:r>
      <w:r>
        <w:rPr>
          <w:spacing w:val="-2"/>
          <w:sz w:val="18"/>
        </w:rPr>
        <w:t xml:space="preserve"> </w:t>
      </w:r>
      <w:r>
        <w:rPr>
          <w:sz w:val="18"/>
        </w:rPr>
        <w:t>chapitre,</w:t>
      </w:r>
      <w:r>
        <w:rPr>
          <w:spacing w:val="-3"/>
          <w:sz w:val="18"/>
        </w:rPr>
        <w:t xml:space="preserve"> </w:t>
      </w:r>
      <w:r>
        <w:rPr>
          <w:sz w:val="18"/>
        </w:rPr>
        <w:t>à</w:t>
      </w:r>
      <w:r>
        <w:rPr>
          <w:spacing w:val="-1"/>
          <w:sz w:val="18"/>
        </w:rPr>
        <w:t xml:space="preserve"> </w:t>
      </w:r>
      <w:r>
        <w:rPr>
          <w:sz w:val="18"/>
        </w:rPr>
        <w:t>l'Office</w:t>
      </w:r>
      <w:r>
        <w:rPr>
          <w:spacing w:val="-1"/>
          <w:sz w:val="18"/>
        </w:rPr>
        <w:t xml:space="preserve"> </w:t>
      </w:r>
      <w:r>
        <w:rPr>
          <w:sz w:val="18"/>
        </w:rPr>
        <w:t>national de</w:t>
      </w:r>
      <w:r>
        <w:rPr>
          <w:spacing w:val="-1"/>
          <w:sz w:val="18"/>
        </w:rPr>
        <w:t xml:space="preserve"> </w:t>
      </w:r>
      <w:r>
        <w:rPr>
          <w:sz w:val="18"/>
        </w:rPr>
        <w:t>sécurité</w:t>
      </w:r>
      <w:r>
        <w:rPr>
          <w:spacing w:val="-3"/>
          <w:sz w:val="18"/>
        </w:rPr>
        <w:t xml:space="preserve"> </w:t>
      </w:r>
      <w:r>
        <w:rPr>
          <w:sz w:val="18"/>
        </w:rPr>
        <w:t>sociale</w:t>
      </w:r>
      <w:r>
        <w:rPr>
          <w:spacing w:val="-3"/>
          <w:sz w:val="18"/>
        </w:rPr>
        <w:t xml:space="preserve"> </w:t>
      </w:r>
      <w:r>
        <w:rPr>
          <w:sz w:val="18"/>
        </w:rPr>
        <w:t>suivant les modalités déterminées par</w:t>
      </w:r>
      <w:r>
        <w:rPr>
          <w:spacing w:val="-3"/>
          <w:sz w:val="18"/>
        </w:rPr>
        <w:t xml:space="preserve"> </w:t>
      </w:r>
      <w:r>
        <w:rPr>
          <w:sz w:val="18"/>
        </w:rPr>
        <w:t>le</w:t>
      </w:r>
      <w:r>
        <w:rPr>
          <w:spacing w:val="-26"/>
          <w:sz w:val="18"/>
        </w:rPr>
        <w:t xml:space="preserve"> </w:t>
      </w:r>
      <w:r>
        <w:rPr>
          <w:sz w:val="18"/>
        </w:rPr>
        <w:t>Roi.</w:t>
      </w:r>
    </w:p>
    <w:p w14:paraId="71BA5076" w14:textId="77777777" w:rsidR="00DC78CD" w:rsidRDefault="006F2160">
      <w:pPr>
        <w:spacing w:before="1" w:line="247" w:lineRule="auto"/>
        <w:ind w:left="532" w:right="370"/>
        <w:jc w:val="both"/>
        <w:rPr>
          <w:sz w:val="18"/>
        </w:rPr>
      </w:pPr>
      <w:r>
        <w:rPr>
          <w:sz w:val="18"/>
        </w:rPr>
        <w:t>Dès que la déclaration visée à l'alinéa précédent est effectuée, le déclarant reçoit un accusé de réception conformément à l'article 3 de la loi précitée du 24 février 2003.</w:t>
      </w:r>
    </w:p>
    <w:p w14:paraId="13ADB5EE" w14:textId="77777777" w:rsidR="00DC78CD" w:rsidRDefault="006F2160">
      <w:pPr>
        <w:spacing w:before="3" w:line="247" w:lineRule="auto"/>
        <w:ind w:left="532" w:right="2938"/>
        <w:jc w:val="both"/>
        <w:rPr>
          <w:sz w:val="18"/>
        </w:rPr>
      </w:pPr>
      <w:r>
        <w:rPr>
          <w:sz w:val="18"/>
        </w:rPr>
        <w:t>Le Roi détermine les modalités et les groupes de données qui doivent figurer dans cette déclaration. L'Office national de sécurité sociale définit le contenu de ces groupes de données.</w:t>
      </w:r>
    </w:p>
    <w:p w14:paraId="0A293711" w14:textId="77777777" w:rsidR="00DC78CD" w:rsidRDefault="006F2160">
      <w:pPr>
        <w:spacing w:before="6"/>
        <w:ind w:left="532"/>
        <w:jc w:val="both"/>
        <w:rPr>
          <w:sz w:val="18"/>
        </w:rPr>
      </w:pPr>
      <w:r>
        <w:rPr>
          <w:sz w:val="18"/>
        </w:rPr>
        <w:t>Le Roi peut désigner les personnes dispensées de cette obligation.</w:t>
      </w:r>
    </w:p>
    <w:p w14:paraId="6A324537" w14:textId="77777777" w:rsidR="00DC78CD" w:rsidRDefault="006F2160">
      <w:pPr>
        <w:spacing w:before="122"/>
        <w:ind w:left="306"/>
        <w:rPr>
          <w:b/>
          <w:sz w:val="18"/>
        </w:rPr>
      </w:pPr>
      <w:r>
        <w:rPr>
          <w:b/>
          <w:sz w:val="18"/>
        </w:rPr>
        <w:t>Réglementation</w:t>
      </w:r>
    </w:p>
    <w:p w14:paraId="2596381B" w14:textId="77777777" w:rsidR="00DC78CD" w:rsidRDefault="006F2160">
      <w:pPr>
        <w:spacing w:before="21"/>
        <w:ind w:left="532"/>
        <w:jc w:val="both"/>
        <w:rPr>
          <w:sz w:val="18"/>
        </w:rPr>
      </w:pPr>
      <w:r>
        <w:rPr>
          <w:sz w:val="18"/>
        </w:rPr>
        <w:t>Base légale</w:t>
      </w:r>
      <w:r>
        <w:rPr>
          <w:position w:val="9"/>
          <w:sz w:val="14"/>
        </w:rPr>
        <w:t>1</w:t>
      </w:r>
      <w:r>
        <w:rPr>
          <w:spacing w:val="-13"/>
          <w:position w:val="9"/>
          <w:sz w:val="14"/>
        </w:rPr>
        <w:t xml:space="preserve"> </w:t>
      </w:r>
      <w:r>
        <w:rPr>
          <w:sz w:val="18"/>
        </w:rPr>
        <w:t>:</w:t>
      </w:r>
    </w:p>
    <w:p w14:paraId="0EF33795" w14:textId="77777777" w:rsidR="00DC78CD" w:rsidRDefault="006F2160">
      <w:pPr>
        <w:spacing w:before="9"/>
        <w:ind w:left="532"/>
        <w:jc w:val="both"/>
        <w:rPr>
          <w:sz w:val="18"/>
        </w:rPr>
      </w:pPr>
      <w:r>
        <w:rPr>
          <w:sz w:val="18"/>
        </w:rPr>
        <w:t>Décret du 3 avril 2009 relatif à l'enregistrement ou à l'agrément des agences de placement</w:t>
      </w:r>
    </w:p>
    <w:p w14:paraId="1A103AA4" w14:textId="281C8FF3" w:rsidR="00B03E1D" w:rsidRDefault="006F2160" w:rsidP="00B03E1D">
      <w:pPr>
        <w:spacing w:before="9" w:line="247" w:lineRule="auto"/>
        <w:ind w:left="532" w:right="737"/>
        <w:rPr>
          <w:sz w:val="18"/>
        </w:rPr>
      </w:pPr>
      <w:r>
        <w:rPr>
          <w:sz w:val="18"/>
        </w:rPr>
        <w:t>Arrêté du Gouvernement wallon du 10 décembre 2009 portant exécution du décret du 3 avril 2009 relatif à l'enregistrement ou à l'agrément des agences de placement</w:t>
      </w:r>
    </w:p>
    <w:p w14:paraId="3B03399B" w14:textId="05C5D4B1" w:rsidR="00B03E1D" w:rsidRDefault="00B03E1D" w:rsidP="00B03E1D">
      <w:pPr>
        <w:spacing w:before="9" w:line="247" w:lineRule="auto"/>
        <w:ind w:left="532" w:right="737"/>
        <w:rPr>
          <w:sz w:val="18"/>
        </w:rPr>
      </w:pPr>
    </w:p>
    <w:p w14:paraId="117D3490" w14:textId="0B563CE0" w:rsidR="00B03E1D" w:rsidRDefault="00B03E1D" w:rsidP="00B03E1D">
      <w:pPr>
        <w:spacing w:before="9" w:line="247" w:lineRule="auto"/>
        <w:ind w:left="532" w:right="737"/>
        <w:rPr>
          <w:sz w:val="18"/>
        </w:rPr>
      </w:pPr>
    </w:p>
    <w:p w14:paraId="066A1892" w14:textId="2F3D5F8C" w:rsidR="00B03E1D" w:rsidRDefault="00B03E1D" w:rsidP="00B03E1D">
      <w:pPr>
        <w:spacing w:before="9" w:line="247" w:lineRule="auto"/>
        <w:ind w:left="532" w:right="737"/>
        <w:rPr>
          <w:sz w:val="18"/>
        </w:rPr>
      </w:pPr>
    </w:p>
    <w:p w14:paraId="608754C6" w14:textId="42CC24BE" w:rsidR="00B03E1D" w:rsidRDefault="00B03E1D" w:rsidP="00B03E1D">
      <w:pPr>
        <w:spacing w:before="9" w:line="247" w:lineRule="auto"/>
        <w:ind w:left="532" w:right="737"/>
        <w:rPr>
          <w:sz w:val="18"/>
        </w:rPr>
      </w:pPr>
    </w:p>
    <w:p w14:paraId="2CAA6DAF" w14:textId="213E9231" w:rsidR="00B03E1D" w:rsidRDefault="00B03E1D" w:rsidP="00B03E1D">
      <w:pPr>
        <w:spacing w:before="9" w:line="247" w:lineRule="auto"/>
        <w:ind w:left="532" w:right="737"/>
        <w:rPr>
          <w:sz w:val="18"/>
        </w:rPr>
      </w:pPr>
    </w:p>
    <w:p w14:paraId="787B1D71" w14:textId="2625685F" w:rsidR="00B03E1D" w:rsidRDefault="00B03E1D" w:rsidP="00B03E1D">
      <w:pPr>
        <w:spacing w:before="9" w:line="247" w:lineRule="auto"/>
        <w:ind w:left="532" w:right="737"/>
        <w:rPr>
          <w:sz w:val="18"/>
        </w:rPr>
      </w:pPr>
    </w:p>
    <w:p w14:paraId="487E2967" w14:textId="77777777" w:rsidR="00DC78CD" w:rsidRDefault="00DC78CD">
      <w:pPr>
        <w:pStyle w:val="Corpsdetexte"/>
      </w:pPr>
    </w:p>
    <w:p w14:paraId="2B074017" w14:textId="77777777" w:rsidR="00DC78CD" w:rsidRDefault="00DC78CD">
      <w:pPr>
        <w:pStyle w:val="Corpsdetexte"/>
      </w:pPr>
    </w:p>
    <w:p w14:paraId="50328CDE" w14:textId="77777777" w:rsidR="00DC78CD" w:rsidRDefault="00DC78CD">
      <w:pPr>
        <w:pStyle w:val="Corpsdetexte"/>
      </w:pPr>
    </w:p>
    <w:p w14:paraId="3E530AAC" w14:textId="77777777" w:rsidR="00DC78CD" w:rsidRDefault="00DC78CD">
      <w:pPr>
        <w:pStyle w:val="Corpsdetexte"/>
      </w:pPr>
    </w:p>
    <w:p w14:paraId="12CD4327" w14:textId="77777777" w:rsidR="00DC78CD" w:rsidRDefault="00DC78CD">
      <w:pPr>
        <w:pStyle w:val="Corpsdetexte"/>
      </w:pPr>
    </w:p>
    <w:p w14:paraId="6795DA66" w14:textId="77777777" w:rsidR="00DC78CD" w:rsidRDefault="00DC78CD">
      <w:pPr>
        <w:pStyle w:val="Corpsdetexte"/>
      </w:pPr>
    </w:p>
    <w:p w14:paraId="7AE873D6" w14:textId="77777777" w:rsidR="00DC78CD" w:rsidRDefault="00DC78CD">
      <w:pPr>
        <w:pStyle w:val="Corpsdetexte"/>
      </w:pPr>
    </w:p>
    <w:p w14:paraId="42B0D174" w14:textId="77777777" w:rsidR="00DC78CD" w:rsidRDefault="00DC78CD">
      <w:pPr>
        <w:pStyle w:val="Corpsdetexte"/>
      </w:pPr>
    </w:p>
    <w:p w14:paraId="14601A99" w14:textId="77777777" w:rsidR="00DC78CD" w:rsidRDefault="00DC78CD">
      <w:pPr>
        <w:pStyle w:val="Corpsdetexte"/>
      </w:pPr>
    </w:p>
    <w:p w14:paraId="45E90FB0" w14:textId="77777777" w:rsidR="00DC78CD" w:rsidRDefault="00DC78CD">
      <w:pPr>
        <w:pStyle w:val="Corpsdetexte"/>
      </w:pPr>
    </w:p>
    <w:p w14:paraId="190B9DF2" w14:textId="77777777" w:rsidR="00DC78CD" w:rsidRDefault="00DC78CD">
      <w:pPr>
        <w:pStyle w:val="Corpsdetexte"/>
      </w:pPr>
    </w:p>
    <w:p w14:paraId="6DB6F992" w14:textId="77777777" w:rsidR="00DC78CD" w:rsidRDefault="00DC78CD">
      <w:pPr>
        <w:pStyle w:val="Corpsdetexte"/>
      </w:pPr>
    </w:p>
    <w:p w14:paraId="1F9139C5" w14:textId="77777777" w:rsidR="00DC78CD" w:rsidRDefault="00DC78CD">
      <w:pPr>
        <w:pStyle w:val="Corpsdetexte"/>
      </w:pPr>
    </w:p>
    <w:p w14:paraId="21620B6B" w14:textId="77777777" w:rsidR="00DC78CD" w:rsidRDefault="00DC78CD">
      <w:pPr>
        <w:pStyle w:val="Corpsdetexte"/>
      </w:pPr>
    </w:p>
    <w:p w14:paraId="495CBAF9" w14:textId="77777777" w:rsidR="00DC78CD" w:rsidRDefault="00DC78CD">
      <w:pPr>
        <w:pStyle w:val="Corpsdetexte"/>
      </w:pPr>
    </w:p>
    <w:p w14:paraId="057DB7A8" w14:textId="77777777" w:rsidR="00DC78CD" w:rsidRDefault="00DC78CD">
      <w:pPr>
        <w:pStyle w:val="Corpsdetexte"/>
      </w:pPr>
    </w:p>
    <w:p w14:paraId="42FB494D" w14:textId="77777777" w:rsidR="00DC78CD" w:rsidRDefault="00DC78CD">
      <w:pPr>
        <w:pStyle w:val="Corpsdetexte"/>
      </w:pPr>
    </w:p>
    <w:p w14:paraId="3D37DB53" w14:textId="77777777" w:rsidR="00DC78CD" w:rsidRDefault="00DC78CD">
      <w:pPr>
        <w:pStyle w:val="Corpsdetexte"/>
      </w:pPr>
    </w:p>
    <w:p w14:paraId="22E5DC84" w14:textId="77777777" w:rsidR="00DC78CD" w:rsidRDefault="00DC78CD">
      <w:pPr>
        <w:pStyle w:val="Corpsdetexte"/>
      </w:pPr>
    </w:p>
    <w:p w14:paraId="674973DD" w14:textId="77777777" w:rsidR="00DC78CD" w:rsidRDefault="00DC78CD">
      <w:pPr>
        <w:pStyle w:val="Corpsdetexte"/>
      </w:pPr>
    </w:p>
    <w:p w14:paraId="07EEE32B" w14:textId="77777777" w:rsidR="00DC78CD" w:rsidRDefault="00DC78CD">
      <w:pPr>
        <w:pStyle w:val="Corpsdetexte"/>
      </w:pPr>
    </w:p>
    <w:p w14:paraId="728DA217" w14:textId="77777777" w:rsidR="00DC78CD" w:rsidRDefault="00DC78CD">
      <w:pPr>
        <w:pStyle w:val="Corpsdetexte"/>
      </w:pPr>
    </w:p>
    <w:p w14:paraId="3E903269" w14:textId="77777777" w:rsidR="00DC78CD" w:rsidRDefault="00DC78CD">
      <w:pPr>
        <w:pStyle w:val="Corpsdetexte"/>
      </w:pPr>
    </w:p>
    <w:p w14:paraId="3CEAA8E8" w14:textId="77777777" w:rsidR="00DC78CD" w:rsidRDefault="00DC78CD">
      <w:pPr>
        <w:pStyle w:val="Corpsdetexte"/>
      </w:pPr>
    </w:p>
    <w:p w14:paraId="115EA00E" w14:textId="77777777" w:rsidR="00DC78CD" w:rsidRDefault="00DC78CD">
      <w:pPr>
        <w:pStyle w:val="Corpsdetexte"/>
      </w:pPr>
    </w:p>
    <w:p w14:paraId="762EEF68" w14:textId="77777777" w:rsidR="00DC78CD" w:rsidRDefault="00DC78CD">
      <w:pPr>
        <w:pStyle w:val="Corpsdetexte"/>
      </w:pPr>
    </w:p>
    <w:p w14:paraId="01A35D13" w14:textId="77777777" w:rsidR="00DC78CD" w:rsidRDefault="00DC78CD">
      <w:pPr>
        <w:pStyle w:val="Corpsdetexte"/>
      </w:pPr>
    </w:p>
    <w:p w14:paraId="733651C7" w14:textId="77777777" w:rsidR="00DC78CD" w:rsidRDefault="00DC78CD">
      <w:pPr>
        <w:pStyle w:val="Corpsdetexte"/>
      </w:pPr>
    </w:p>
    <w:p w14:paraId="05EC421F" w14:textId="77777777" w:rsidR="00DC78CD" w:rsidRDefault="00DC78CD">
      <w:pPr>
        <w:pStyle w:val="Corpsdetexte"/>
      </w:pPr>
    </w:p>
    <w:p w14:paraId="53B163D2" w14:textId="77777777" w:rsidR="00DC78CD" w:rsidRDefault="00DC78CD">
      <w:pPr>
        <w:pStyle w:val="Corpsdetexte"/>
      </w:pPr>
    </w:p>
    <w:p w14:paraId="574F50D8" w14:textId="77777777" w:rsidR="00DC78CD" w:rsidRDefault="00DC78CD">
      <w:pPr>
        <w:pStyle w:val="Corpsdetexte"/>
      </w:pPr>
    </w:p>
    <w:p w14:paraId="18DD5B58" w14:textId="77777777" w:rsidR="00DC78CD" w:rsidRDefault="00DC78CD">
      <w:pPr>
        <w:pStyle w:val="Corpsdetexte"/>
      </w:pPr>
    </w:p>
    <w:p w14:paraId="7F05EF85" w14:textId="77777777" w:rsidR="00DC78CD" w:rsidRDefault="00DC78CD">
      <w:pPr>
        <w:pStyle w:val="Corpsdetexte"/>
      </w:pPr>
    </w:p>
    <w:p w14:paraId="00160FFC" w14:textId="77777777" w:rsidR="00C72D90" w:rsidRDefault="00C72D90">
      <w:pPr>
        <w:pStyle w:val="Corpsdetexte"/>
      </w:pPr>
    </w:p>
    <w:p w14:paraId="411909D9" w14:textId="77777777" w:rsidR="00C72D90" w:rsidRDefault="00C72D90">
      <w:pPr>
        <w:pStyle w:val="Corpsdetexte"/>
      </w:pPr>
    </w:p>
    <w:p w14:paraId="6BFD3048" w14:textId="77777777" w:rsidR="00C72D90" w:rsidRDefault="00C72D90">
      <w:pPr>
        <w:pStyle w:val="Corpsdetexte"/>
      </w:pPr>
    </w:p>
    <w:p w14:paraId="21C2B622" w14:textId="77777777" w:rsidR="00DC78CD" w:rsidRDefault="00DC78CD">
      <w:pPr>
        <w:pStyle w:val="Corpsdetexte"/>
      </w:pPr>
    </w:p>
    <w:p w14:paraId="45D1F0B8" w14:textId="77777777" w:rsidR="00DC78CD" w:rsidRDefault="00DC78CD">
      <w:pPr>
        <w:pStyle w:val="Corpsdetexte"/>
      </w:pPr>
    </w:p>
    <w:p w14:paraId="220CAFCB" w14:textId="77777777" w:rsidR="00DC78CD" w:rsidRDefault="00DC78CD">
      <w:pPr>
        <w:pStyle w:val="Corpsdetexte"/>
      </w:pPr>
    </w:p>
    <w:p w14:paraId="5BC0B644" w14:textId="77777777" w:rsidR="00DC78CD" w:rsidRDefault="00DC78CD">
      <w:pPr>
        <w:pStyle w:val="Corpsdetexte"/>
        <w:spacing w:before="9"/>
        <w:rPr>
          <w:sz w:val="16"/>
        </w:rPr>
      </w:pPr>
    </w:p>
    <w:p w14:paraId="0B1D3F66" w14:textId="77777777" w:rsidR="00DC78CD" w:rsidRDefault="006F2160">
      <w:pPr>
        <w:spacing w:before="1"/>
        <w:ind w:left="306"/>
        <w:rPr>
          <w:sz w:val="14"/>
        </w:rPr>
      </w:pPr>
      <w:r>
        <w:rPr>
          <w:position w:val="7"/>
          <w:sz w:val="14"/>
        </w:rPr>
        <w:t>1</w:t>
      </w:r>
      <w:r>
        <w:rPr>
          <w:sz w:val="14"/>
        </w:rPr>
        <w:t>Les textes coordonnés peuvent être consultés sur le site Wallex contenant la banque de données juridiques de la Région wallonne (https://wallex.wallonie.be).</w:t>
      </w:r>
    </w:p>
    <w:p w14:paraId="7C15E6B8" w14:textId="77777777" w:rsidR="00DC78CD" w:rsidRDefault="00DC78CD">
      <w:pPr>
        <w:rPr>
          <w:sz w:val="14"/>
        </w:rPr>
        <w:sectPr w:rsidR="00DC78CD">
          <w:headerReference w:type="even" r:id="rId19"/>
          <w:headerReference w:type="default" r:id="rId20"/>
          <w:footerReference w:type="even" r:id="rId21"/>
          <w:footerReference w:type="default" r:id="rId22"/>
          <w:headerReference w:type="first" r:id="rId23"/>
          <w:footerReference w:type="first" r:id="rId24"/>
          <w:pgSz w:w="11920" w:h="16850"/>
          <w:pgMar w:top="1060" w:right="200" w:bottom="280" w:left="260" w:header="577" w:footer="0" w:gutter="0"/>
          <w:cols w:space="720"/>
        </w:sectPr>
      </w:pPr>
    </w:p>
    <w:p w14:paraId="6F4129A9" w14:textId="77777777" w:rsidR="00DC78CD" w:rsidRDefault="006F2160">
      <w:pPr>
        <w:pStyle w:val="Titre1"/>
        <w:tabs>
          <w:tab w:val="left" w:pos="11079"/>
        </w:tabs>
        <w:spacing w:before="128"/>
        <w:ind w:left="306"/>
      </w:pPr>
      <w:bookmarkStart w:id="0" w:name="_Hlk49422321"/>
      <w:bookmarkStart w:id="1" w:name="_Hlk49422271"/>
      <w:r>
        <w:rPr>
          <w:color w:val="FFFFFF"/>
          <w:spacing w:val="-26"/>
          <w:shd w:val="clear" w:color="auto" w:fill="FF0000"/>
        </w:rPr>
        <w:lastRenderedPageBreak/>
        <w:t xml:space="preserve"> </w:t>
      </w:r>
      <w:r>
        <w:rPr>
          <w:color w:val="FFFFFF"/>
          <w:shd w:val="clear" w:color="auto" w:fill="FF0000"/>
        </w:rPr>
        <w:t>Remarques</w:t>
      </w:r>
      <w:r>
        <w:rPr>
          <w:color w:val="FFFFFF"/>
          <w:shd w:val="clear" w:color="auto" w:fill="FF0000"/>
        </w:rPr>
        <w:tab/>
      </w:r>
    </w:p>
    <w:p w14:paraId="31E82C4F" w14:textId="77777777" w:rsidR="008F3A22" w:rsidRPr="00CF0CDF" w:rsidRDefault="008F3A22" w:rsidP="008F3A22">
      <w:pPr>
        <w:spacing w:before="115" w:line="249" w:lineRule="auto"/>
        <w:ind w:left="306" w:right="403"/>
        <w:jc w:val="both"/>
        <w:rPr>
          <w:iCs/>
          <w:sz w:val="20"/>
          <w:szCs w:val="20"/>
        </w:rPr>
      </w:pPr>
      <w:bookmarkStart w:id="2" w:name="_Hlk49422350"/>
      <w:bookmarkEnd w:id="0"/>
      <w:r w:rsidRPr="00CF0CDF">
        <w:rPr>
          <w:iCs/>
          <w:sz w:val="20"/>
          <w:szCs w:val="20"/>
        </w:rPr>
        <w:t>V</w:t>
      </w:r>
      <w:r w:rsidRPr="00CF0CDF">
        <w:rPr>
          <w:iCs/>
          <w:sz w:val="20"/>
          <w:szCs w:val="20"/>
          <w:lang w:val="fr-BE"/>
        </w:rPr>
        <w:t xml:space="preserve">ous pouvez encoder le présent formulaire directement sur Word. Veuillez encoder les informations dans les zones de texte. </w:t>
      </w:r>
      <w:r w:rsidRPr="00CF0CDF">
        <w:rPr>
          <w:iCs/>
          <w:sz w:val="20"/>
          <w:szCs w:val="20"/>
        </w:rPr>
        <w:t>Pour cocher une case, il suffit de cliquer sur le carré.</w:t>
      </w:r>
    </w:p>
    <w:p w14:paraId="32F8AC8A" w14:textId="77777777" w:rsidR="00CF0CDF" w:rsidRPr="00CF0CDF" w:rsidRDefault="00CF0CDF" w:rsidP="008F3A22">
      <w:pPr>
        <w:spacing w:before="115" w:line="249" w:lineRule="auto"/>
        <w:ind w:left="306" w:right="403"/>
        <w:jc w:val="both"/>
        <w:rPr>
          <w:iCs/>
          <w:sz w:val="20"/>
          <w:szCs w:val="20"/>
          <w:lang w:val="fr-BE"/>
        </w:rPr>
      </w:pPr>
      <w:bookmarkStart w:id="3" w:name="_Hlk49433703"/>
      <w:r w:rsidRPr="00CF0CDF">
        <w:rPr>
          <w:iCs/>
          <w:sz w:val="20"/>
          <w:szCs w:val="20"/>
        </w:rPr>
        <w:t>Vous trouverez une liste complète des différents codes métier</w:t>
      </w:r>
      <w:r w:rsidRPr="00CF0CDF">
        <w:rPr>
          <w:iCs/>
          <w:position w:val="6"/>
          <w:sz w:val="20"/>
          <w:szCs w:val="20"/>
        </w:rPr>
        <w:t xml:space="preserve"> </w:t>
      </w:r>
      <w:r w:rsidRPr="00CF0CDF">
        <w:rPr>
          <w:iCs/>
          <w:sz w:val="20"/>
          <w:szCs w:val="20"/>
        </w:rPr>
        <w:t xml:space="preserve">à cette adresse : </w:t>
      </w:r>
      <w:hyperlink r:id="rId25" w:history="1">
        <w:r w:rsidRPr="00CF0CDF">
          <w:rPr>
            <w:rStyle w:val="Lienhypertexte"/>
            <w:rFonts w:ascii="ArialMT" w:hAnsi="ArialMT"/>
            <w:iCs/>
            <w:sz w:val="20"/>
            <w:szCs w:val="20"/>
          </w:rPr>
          <w:t>http://espacepersonnel.wallonie.be/download?FORMULAIRE_ID=1705&amp;LANG_ID=FR&amp;TYPE=OLD</w:t>
        </w:r>
      </w:hyperlink>
    </w:p>
    <w:bookmarkEnd w:id="1"/>
    <w:bookmarkEnd w:id="2"/>
    <w:bookmarkEnd w:id="3"/>
    <w:p w14:paraId="08FFFBCF" w14:textId="77777777" w:rsidR="00DC78CD" w:rsidRDefault="006F2160" w:rsidP="008F3A22">
      <w:pPr>
        <w:spacing w:before="115" w:line="249" w:lineRule="auto"/>
        <w:ind w:left="306" w:right="403"/>
        <w:jc w:val="both"/>
        <w:rPr>
          <w:iCs/>
          <w:sz w:val="20"/>
          <w:szCs w:val="20"/>
        </w:rPr>
      </w:pPr>
      <w:r w:rsidRPr="00CF0CDF">
        <w:rPr>
          <w:iCs/>
          <w:sz w:val="20"/>
          <w:szCs w:val="20"/>
        </w:rPr>
        <w:t xml:space="preserve">Toutes les rubriques </w:t>
      </w:r>
      <w:r w:rsidRPr="00CF0CDF">
        <w:rPr>
          <w:iCs/>
          <w:sz w:val="20"/>
          <w:szCs w:val="20"/>
          <w:u w:val="single"/>
        </w:rPr>
        <w:t>doivent être remplies intégralement</w:t>
      </w:r>
      <w:r w:rsidRPr="00CF0CDF">
        <w:rPr>
          <w:iCs/>
          <w:sz w:val="20"/>
          <w:szCs w:val="20"/>
        </w:rPr>
        <w:t xml:space="preserve"> et il y a lieu</w:t>
      </w:r>
      <w:r w:rsidRPr="00CF0CDF">
        <w:rPr>
          <w:iCs/>
          <w:sz w:val="20"/>
          <w:szCs w:val="20"/>
          <w:u w:val="single"/>
        </w:rPr>
        <w:t xml:space="preserve"> d’indiquer de manière explicite les réponses</w:t>
      </w:r>
      <w:r w:rsidRPr="00CF0CDF">
        <w:rPr>
          <w:iCs/>
          <w:sz w:val="20"/>
          <w:szCs w:val="20"/>
        </w:rPr>
        <w:t xml:space="preserve"> </w:t>
      </w:r>
      <w:r w:rsidRPr="00CF0CDF">
        <w:rPr>
          <w:iCs/>
          <w:sz w:val="20"/>
          <w:szCs w:val="20"/>
          <w:u w:val="single"/>
        </w:rPr>
        <w:t>nulles ou négatives</w:t>
      </w:r>
      <w:r w:rsidRPr="00CF0CDF">
        <w:rPr>
          <w:iCs/>
          <w:sz w:val="20"/>
          <w:szCs w:val="20"/>
        </w:rPr>
        <w:t>. Si la réponse à une question est zéro, indiquez-le. De cette manière le secrétariat chargé du dépouillement ne se demandera pas si vous avez oublié de répondre à la question.</w:t>
      </w:r>
    </w:p>
    <w:p w14:paraId="5F6BE739" w14:textId="77777777" w:rsidR="00DC78CD" w:rsidRPr="00E1352E" w:rsidRDefault="006F2160">
      <w:pPr>
        <w:pStyle w:val="Titre1"/>
        <w:numPr>
          <w:ilvl w:val="0"/>
          <w:numId w:val="11"/>
        </w:numPr>
        <w:tabs>
          <w:tab w:val="left" w:pos="612"/>
          <w:tab w:val="left" w:pos="11079"/>
        </w:tabs>
        <w:spacing w:before="151"/>
        <w:rPr>
          <w:color w:val="FFFFFF" w:themeColor="background1"/>
        </w:rPr>
      </w:pPr>
      <w:r w:rsidRPr="00E1352E">
        <w:rPr>
          <w:color w:val="FFFFFF" w:themeColor="background1"/>
          <w:shd w:val="clear" w:color="auto" w:fill="FF0000"/>
        </w:rPr>
        <w:t>Identification de</w:t>
      </w:r>
      <w:r w:rsidRPr="00E1352E">
        <w:rPr>
          <w:color w:val="FFFFFF" w:themeColor="background1"/>
          <w:spacing w:val="-27"/>
          <w:shd w:val="clear" w:color="auto" w:fill="FF0000"/>
        </w:rPr>
        <w:t xml:space="preserve"> </w:t>
      </w:r>
      <w:r w:rsidRPr="00E1352E">
        <w:rPr>
          <w:color w:val="FFFFFF" w:themeColor="background1"/>
          <w:shd w:val="clear" w:color="auto" w:fill="FF0000"/>
        </w:rPr>
        <w:t>l'agence</w:t>
      </w:r>
      <w:r w:rsidRPr="00E1352E">
        <w:rPr>
          <w:color w:val="FFFFFF" w:themeColor="background1"/>
          <w:shd w:val="clear" w:color="auto" w:fill="FF0000"/>
        </w:rPr>
        <w:tab/>
      </w:r>
    </w:p>
    <w:p w14:paraId="49926A4C" w14:textId="77777777" w:rsidR="000F426F" w:rsidRDefault="006F2160" w:rsidP="000F426F">
      <w:pPr>
        <w:pStyle w:val="Corpsdetexte"/>
        <w:spacing w:before="120"/>
        <w:ind w:left="306"/>
        <w:jc w:val="both"/>
      </w:pPr>
      <w:r>
        <w:t>Nom de l'agence</w:t>
      </w:r>
      <w:r w:rsidR="00087AE5">
        <w:t xml:space="preserve"> : </w:t>
      </w:r>
    </w:p>
    <w:p w14:paraId="1104B15D" w14:textId="77777777" w:rsidR="000F426F" w:rsidRDefault="000F426F" w:rsidP="000F426F">
      <w:pPr>
        <w:pStyle w:val="Corpsdetexte"/>
        <w:spacing w:before="120"/>
        <w:ind w:left="306"/>
        <w:jc w:val="both"/>
      </w:pPr>
      <w:r>
        <w:rPr>
          <w:noProof/>
        </w:rPr>
        <mc:AlternateContent>
          <mc:Choice Requires="wps">
            <w:drawing>
              <wp:anchor distT="45720" distB="45720" distL="114300" distR="114300" simplePos="0" relativeHeight="251872256" behindDoc="0" locked="0" layoutInCell="1" allowOverlap="1" wp14:anchorId="6C38E813" wp14:editId="5E2C16B0">
                <wp:simplePos x="0" y="0"/>
                <wp:positionH relativeFrom="column">
                  <wp:posOffset>196850</wp:posOffset>
                </wp:positionH>
                <wp:positionV relativeFrom="paragraph">
                  <wp:posOffset>51435</wp:posOffset>
                </wp:positionV>
                <wp:extent cx="2383790" cy="292100"/>
                <wp:effectExtent l="0" t="0" r="16510" b="12700"/>
                <wp:wrapSquare wrapText="bothSides"/>
                <wp:docPr id="8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744B6E7E" w14:textId="77777777" w:rsidR="004A23FE" w:rsidRDefault="004A23FE" w:rsidP="000F4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8E813" id="Zone de texte 2" o:spid="_x0000_s1032" type="#_x0000_t202" style="position:absolute;left:0;text-align:left;margin-left:15.5pt;margin-top:4.05pt;width:187.7pt;height:23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KxLA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" strokecolor="#bfbfbf [2412]" strokeweight=".25pt">
                <v:textbox>
                  <w:txbxContent>
                    <w:p w14:paraId="744B6E7E" w14:textId="77777777" w:rsidR="004A23FE" w:rsidRDefault="004A23FE" w:rsidP="000F426F"/>
                  </w:txbxContent>
                </v:textbox>
                <w10:wrap type="square"/>
              </v:shape>
            </w:pict>
          </mc:Fallback>
        </mc:AlternateContent>
      </w:r>
    </w:p>
    <w:p w14:paraId="7C1508C2" w14:textId="77777777" w:rsidR="000F426F" w:rsidRDefault="000F426F" w:rsidP="000F426F">
      <w:pPr>
        <w:pStyle w:val="Corpsdetexte"/>
        <w:spacing w:before="120"/>
        <w:ind w:left="306"/>
        <w:jc w:val="both"/>
      </w:pPr>
    </w:p>
    <w:p w14:paraId="4DFE01B9" w14:textId="77777777" w:rsidR="000A1141" w:rsidRPr="000F426F" w:rsidRDefault="006F2160" w:rsidP="000F426F">
      <w:pPr>
        <w:pStyle w:val="Corpsdetexte"/>
        <w:spacing w:before="120"/>
        <w:ind w:left="306"/>
        <w:jc w:val="both"/>
      </w:pPr>
      <w:r>
        <w:t>Avez-vous un numéro d'entreprise ? (</w:t>
      </w:r>
      <w:r w:rsidR="008058E5">
        <w:t>n°BCE à 10 chiffres</w:t>
      </w:r>
      <w:r>
        <w:t xml:space="preserve">) </w:t>
      </w:r>
    </w:p>
    <w:p w14:paraId="2494EACE" w14:textId="77777777" w:rsidR="00DC78CD" w:rsidRDefault="00360C27" w:rsidP="000A1141">
      <w:pPr>
        <w:pStyle w:val="Corpsdetexte"/>
        <w:spacing w:before="120" w:after="22" w:line="247" w:lineRule="auto"/>
        <w:ind w:left="567" w:right="7081" w:firstLine="7"/>
      </w:pPr>
      <w:sdt>
        <w:sdtPr>
          <w:id w:val="434480230"/>
          <w14:checkbox>
            <w14:checked w14:val="0"/>
            <w14:checkedState w14:val="2612" w14:font="MS Gothic"/>
            <w14:uncheckedState w14:val="2610" w14:font="MS Gothic"/>
          </w14:checkbox>
        </w:sdtPr>
        <w:sdtEndPr/>
        <w:sdtContent>
          <w:r w:rsidR="000537B8">
            <w:rPr>
              <w:rFonts w:ascii="MS Gothic" w:eastAsia="MS Gothic" w:hAnsi="MS Gothic" w:hint="eastAsia"/>
            </w:rPr>
            <w:t>☐</w:t>
          </w:r>
        </w:sdtContent>
      </w:sdt>
      <w:r w:rsidR="006F2160">
        <w:t>Oui</w:t>
      </w:r>
      <w:r w:rsidR="000A1141">
        <w:t xml:space="preserve">  </w:t>
      </w:r>
    </w:p>
    <w:p w14:paraId="00009717" w14:textId="77777777" w:rsidR="000A1141" w:rsidRDefault="000A1141" w:rsidP="000A1141">
      <w:pPr>
        <w:pStyle w:val="Corpsdetexte"/>
        <w:spacing w:before="120" w:after="22" w:line="247" w:lineRule="auto"/>
        <w:ind w:left="567" w:right="7081" w:firstLine="7"/>
      </w:pPr>
      <w:r>
        <w:t>Numéro d’entreprise :</w:t>
      </w:r>
    </w:p>
    <w:p w14:paraId="31B0EDF3" w14:textId="77777777" w:rsidR="00266154" w:rsidRDefault="00F95AF8" w:rsidP="000F426F">
      <w:pPr>
        <w:pStyle w:val="Corpsdetexte"/>
        <w:spacing w:before="120" w:after="22" w:line="247" w:lineRule="auto"/>
        <w:ind w:right="7081"/>
      </w:pPr>
      <w:r>
        <w:rPr>
          <w:noProof/>
        </w:rPr>
        <mc:AlternateContent>
          <mc:Choice Requires="wps">
            <w:drawing>
              <wp:anchor distT="45720" distB="45720" distL="114300" distR="114300" simplePos="0" relativeHeight="251869184" behindDoc="0" locked="0" layoutInCell="1" allowOverlap="1" wp14:anchorId="5C6F4C75" wp14:editId="34D4FB46">
                <wp:simplePos x="0" y="0"/>
                <wp:positionH relativeFrom="column">
                  <wp:posOffset>358775</wp:posOffset>
                </wp:positionH>
                <wp:positionV relativeFrom="paragraph">
                  <wp:posOffset>53340</wp:posOffset>
                </wp:positionV>
                <wp:extent cx="2383790" cy="292100"/>
                <wp:effectExtent l="0" t="0" r="0" b="0"/>
                <wp:wrapSquare wrapText="bothSides"/>
                <wp:docPr id="7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43995830" w14:textId="77777777" w:rsidR="004A23FE" w:rsidRDefault="004A23FE" w:rsidP="000A1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F4C75" id="_x0000_s1033" type="#_x0000_t202" style="position:absolute;margin-left:28.25pt;margin-top:4.2pt;width:187.7pt;height:23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gfLQ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" strokecolor="#bfbfbf [2412]" strokeweight=".25pt">
                <v:textbox>
                  <w:txbxContent>
                    <w:p w14:paraId="43995830" w14:textId="77777777" w:rsidR="004A23FE" w:rsidRDefault="004A23FE" w:rsidP="000A1141"/>
                  </w:txbxContent>
                </v:textbox>
                <w10:wrap type="square"/>
              </v:shape>
            </w:pict>
          </mc:Fallback>
        </mc:AlternateContent>
      </w:r>
    </w:p>
    <w:p w14:paraId="6BA55DA4" w14:textId="77777777" w:rsidR="000F426F" w:rsidRDefault="000F426F" w:rsidP="000A1141">
      <w:pPr>
        <w:pStyle w:val="Corpsdetexte"/>
        <w:spacing w:before="120"/>
        <w:ind w:left="567"/>
      </w:pPr>
    </w:p>
    <w:p w14:paraId="42064674" w14:textId="77777777" w:rsidR="00184DC2" w:rsidRDefault="00360C27" w:rsidP="000A1141">
      <w:pPr>
        <w:pStyle w:val="Corpsdetexte"/>
        <w:spacing w:before="120"/>
        <w:ind w:left="567"/>
      </w:pPr>
      <w:sdt>
        <w:sdtPr>
          <w:id w:val="-2136011249"/>
          <w14:checkbox>
            <w14:checked w14:val="0"/>
            <w14:checkedState w14:val="2612" w14:font="MS Gothic"/>
            <w14:uncheckedState w14:val="2610" w14:font="MS Gothic"/>
          </w14:checkbox>
        </w:sdtPr>
        <w:sdtEndPr/>
        <w:sdtContent>
          <w:r w:rsidR="00EC460B">
            <w:rPr>
              <w:rFonts w:ascii="MS Gothic" w:eastAsia="MS Gothic" w:hAnsi="MS Gothic" w:hint="eastAsia"/>
            </w:rPr>
            <w:t>☐</w:t>
          </w:r>
        </w:sdtContent>
      </w:sdt>
      <w:r w:rsidR="006F2160">
        <w:t>Non</w:t>
      </w:r>
    </w:p>
    <w:p w14:paraId="05C99CF2" w14:textId="77777777" w:rsidR="00CF657B" w:rsidRDefault="00CF657B" w:rsidP="00CF657B">
      <w:pPr>
        <w:pStyle w:val="Corpsdetexte"/>
        <w:spacing w:before="120" w:line="249" w:lineRule="auto"/>
        <w:ind w:left="426" w:right="4230"/>
      </w:pPr>
      <w:r>
        <w:t>Indiquez votre numéro</w:t>
      </w:r>
      <w:r w:rsidR="006F2160">
        <w:t xml:space="preserve"> d'enregistrement ? (Exemple : 0123 de </w:t>
      </w:r>
      <w:r>
        <w:t xml:space="preserve">W.RS.0123) </w:t>
      </w:r>
    </w:p>
    <w:p w14:paraId="2296AA5C" w14:textId="77777777" w:rsidR="00DC78CD" w:rsidRDefault="006F2160" w:rsidP="000A1141">
      <w:pPr>
        <w:pStyle w:val="Corpsdetexte"/>
        <w:spacing w:before="120" w:line="249" w:lineRule="auto"/>
        <w:ind w:left="851" w:right="4549" w:hanging="255"/>
      </w:pPr>
      <w:r>
        <w:t>Numéro d'enregistrement</w:t>
      </w:r>
    </w:p>
    <w:p w14:paraId="091258FA" w14:textId="77777777" w:rsidR="000A1141" w:rsidRDefault="00F95AF8" w:rsidP="000A1141">
      <w:pPr>
        <w:pStyle w:val="Corpsdetexte"/>
        <w:spacing w:before="10" w:line="249" w:lineRule="auto"/>
        <w:ind w:left="851" w:right="4549" w:hanging="255"/>
      </w:pPr>
      <w:r>
        <w:rPr>
          <w:noProof/>
        </w:rPr>
        <mc:AlternateContent>
          <mc:Choice Requires="wps">
            <w:drawing>
              <wp:anchor distT="45720" distB="45720" distL="114300" distR="114300" simplePos="0" relativeHeight="251870208" behindDoc="0" locked="0" layoutInCell="1" allowOverlap="1" wp14:anchorId="69B86CF1" wp14:editId="63384273">
                <wp:simplePos x="0" y="0"/>
                <wp:positionH relativeFrom="column">
                  <wp:posOffset>398145</wp:posOffset>
                </wp:positionH>
                <wp:positionV relativeFrom="paragraph">
                  <wp:posOffset>53975</wp:posOffset>
                </wp:positionV>
                <wp:extent cx="2383790" cy="292100"/>
                <wp:effectExtent l="0" t="0" r="0" b="0"/>
                <wp:wrapSquare wrapText="bothSides"/>
                <wp:docPr id="1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5ABEBF37" w14:textId="77777777" w:rsidR="004A23FE" w:rsidRDefault="004A23FE" w:rsidP="000A1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86CF1" id="_x0000_s1034" type="#_x0000_t202" style="position:absolute;left:0;text-align:left;margin-left:31.35pt;margin-top:4.25pt;width:187.7pt;height:23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bpLQ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" strokecolor="#bfbfbf [2412]" strokeweight=".25pt">
                <v:textbox>
                  <w:txbxContent>
                    <w:p w14:paraId="5ABEBF37" w14:textId="77777777" w:rsidR="004A23FE" w:rsidRDefault="004A23FE" w:rsidP="000A1141"/>
                  </w:txbxContent>
                </v:textbox>
                <w10:wrap type="square"/>
              </v:shape>
            </w:pict>
          </mc:Fallback>
        </mc:AlternateContent>
      </w:r>
    </w:p>
    <w:p w14:paraId="1FEC2239" w14:textId="77777777" w:rsidR="000A1141" w:rsidRDefault="000A1141" w:rsidP="000A1141">
      <w:pPr>
        <w:pStyle w:val="Corpsdetexte"/>
        <w:spacing w:before="12"/>
        <w:ind w:left="851"/>
      </w:pPr>
    </w:p>
    <w:p w14:paraId="40E9AF69" w14:textId="77777777" w:rsidR="000A1141" w:rsidRDefault="000A1141" w:rsidP="000A1141">
      <w:pPr>
        <w:pStyle w:val="Corpsdetexte"/>
        <w:spacing w:before="12"/>
        <w:ind w:left="851"/>
      </w:pPr>
    </w:p>
    <w:p w14:paraId="5FFB2CA7" w14:textId="77777777" w:rsidR="00DC78CD" w:rsidRDefault="006F2160">
      <w:pPr>
        <w:pStyle w:val="Titre2"/>
        <w:numPr>
          <w:ilvl w:val="1"/>
          <w:numId w:val="11"/>
        </w:numPr>
        <w:tabs>
          <w:tab w:val="left" w:pos="734"/>
          <w:tab w:val="left" w:pos="11079"/>
        </w:tabs>
        <w:spacing w:before="149"/>
      </w:pPr>
      <w:r>
        <w:rPr>
          <w:shd w:val="clear" w:color="auto" w:fill="BEBEBE"/>
        </w:rPr>
        <w:t>Adresse du siège social de</w:t>
      </w:r>
      <w:r>
        <w:rPr>
          <w:spacing w:val="-36"/>
          <w:shd w:val="clear" w:color="auto" w:fill="BEBEBE"/>
        </w:rPr>
        <w:t xml:space="preserve"> </w:t>
      </w:r>
      <w:r>
        <w:rPr>
          <w:shd w:val="clear" w:color="auto" w:fill="BEBEBE"/>
        </w:rPr>
        <w:t>l'agence</w:t>
      </w:r>
      <w:r>
        <w:rPr>
          <w:shd w:val="clear" w:color="auto" w:fill="BEBEBE"/>
        </w:rPr>
        <w:tab/>
      </w:r>
    </w:p>
    <w:tbl>
      <w:tblPr>
        <w:tblStyle w:val="Grilledutableau"/>
        <w:tblW w:w="0" w:type="auto"/>
        <w:tblInd w:w="306" w:type="dxa"/>
        <w:tblLook w:val="04A0" w:firstRow="1" w:lastRow="0" w:firstColumn="1" w:lastColumn="0" w:noHBand="0" w:noVBand="1"/>
      </w:tblPr>
      <w:tblGrid>
        <w:gridCol w:w="2241"/>
        <w:gridCol w:w="8498"/>
      </w:tblGrid>
      <w:tr w:rsidR="00371D2C" w14:paraId="27694276" w14:textId="77777777" w:rsidTr="00371D2C">
        <w:trPr>
          <w:trHeight w:val="161"/>
        </w:trPr>
        <w:tc>
          <w:tcPr>
            <w:tcW w:w="2241" w:type="dxa"/>
            <w:vAlign w:val="center"/>
          </w:tcPr>
          <w:p w14:paraId="41ECF6E2" w14:textId="77777777" w:rsidR="00371D2C" w:rsidRDefault="00371D2C" w:rsidP="00371D2C">
            <w:pPr>
              <w:pStyle w:val="Corpsdetexte"/>
              <w:tabs>
                <w:tab w:val="left" w:pos="8816"/>
                <w:tab w:val="left" w:pos="10109"/>
              </w:tabs>
              <w:spacing w:before="111"/>
            </w:pPr>
            <w:r>
              <w:t>Rue, Numéro, Boîte</w:t>
            </w:r>
          </w:p>
        </w:tc>
        <w:tc>
          <w:tcPr>
            <w:tcW w:w="8498" w:type="dxa"/>
          </w:tcPr>
          <w:p w14:paraId="3AC80B60" w14:textId="77777777" w:rsidR="00371D2C" w:rsidRDefault="00371D2C" w:rsidP="00F30999">
            <w:pPr>
              <w:pStyle w:val="Corpsdetexte"/>
              <w:tabs>
                <w:tab w:val="left" w:pos="8816"/>
                <w:tab w:val="left" w:pos="10109"/>
              </w:tabs>
              <w:spacing w:before="111"/>
            </w:pPr>
            <w:r>
              <w:t xml:space="preserve">  </w:t>
            </w:r>
          </w:p>
        </w:tc>
      </w:tr>
      <w:tr w:rsidR="00371D2C" w14:paraId="468B906C" w14:textId="77777777" w:rsidTr="00371D2C">
        <w:trPr>
          <w:trHeight w:val="161"/>
        </w:trPr>
        <w:tc>
          <w:tcPr>
            <w:tcW w:w="2241" w:type="dxa"/>
            <w:vAlign w:val="center"/>
          </w:tcPr>
          <w:p w14:paraId="0C276184" w14:textId="77777777" w:rsidR="00371D2C" w:rsidRDefault="00371D2C" w:rsidP="00371D2C">
            <w:pPr>
              <w:pStyle w:val="Corpsdetexte"/>
              <w:tabs>
                <w:tab w:val="left" w:pos="8816"/>
                <w:tab w:val="left" w:pos="10109"/>
              </w:tabs>
              <w:spacing w:before="111"/>
            </w:pPr>
            <w:r>
              <w:t xml:space="preserve">Code postal </w:t>
            </w:r>
          </w:p>
        </w:tc>
        <w:tc>
          <w:tcPr>
            <w:tcW w:w="8498" w:type="dxa"/>
          </w:tcPr>
          <w:p w14:paraId="5DD4C4B7" w14:textId="77777777" w:rsidR="00371D2C" w:rsidRDefault="00371D2C" w:rsidP="00F30999">
            <w:pPr>
              <w:pStyle w:val="Corpsdetexte"/>
              <w:tabs>
                <w:tab w:val="left" w:pos="8816"/>
                <w:tab w:val="left" w:pos="10109"/>
              </w:tabs>
              <w:spacing w:before="111"/>
            </w:pPr>
          </w:p>
        </w:tc>
      </w:tr>
      <w:tr w:rsidR="00371D2C" w14:paraId="24FD1B05" w14:textId="77777777" w:rsidTr="00371D2C">
        <w:trPr>
          <w:trHeight w:val="161"/>
        </w:trPr>
        <w:tc>
          <w:tcPr>
            <w:tcW w:w="2241" w:type="dxa"/>
            <w:vAlign w:val="center"/>
          </w:tcPr>
          <w:p w14:paraId="7330674F" w14:textId="77777777" w:rsidR="00371D2C" w:rsidRDefault="00371D2C" w:rsidP="00371D2C">
            <w:pPr>
              <w:pStyle w:val="Corpsdetexte"/>
              <w:tabs>
                <w:tab w:val="left" w:pos="8816"/>
                <w:tab w:val="left" w:pos="10109"/>
              </w:tabs>
              <w:spacing w:before="111"/>
            </w:pPr>
            <w:r>
              <w:t>Localité</w:t>
            </w:r>
          </w:p>
        </w:tc>
        <w:tc>
          <w:tcPr>
            <w:tcW w:w="8498" w:type="dxa"/>
          </w:tcPr>
          <w:p w14:paraId="22F82701" w14:textId="77777777" w:rsidR="00371D2C" w:rsidRDefault="00371D2C" w:rsidP="00F30999">
            <w:pPr>
              <w:pStyle w:val="Corpsdetexte"/>
              <w:tabs>
                <w:tab w:val="left" w:pos="8816"/>
                <w:tab w:val="left" w:pos="10109"/>
              </w:tabs>
              <w:spacing w:before="111"/>
            </w:pPr>
          </w:p>
        </w:tc>
      </w:tr>
      <w:tr w:rsidR="00371D2C" w14:paraId="1C5807D2" w14:textId="77777777" w:rsidTr="00617BF0">
        <w:trPr>
          <w:cantSplit/>
          <w:trHeight w:val="161"/>
        </w:trPr>
        <w:tc>
          <w:tcPr>
            <w:tcW w:w="2241" w:type="dxa"/>
            <w:vAlign w:val="center"/>
          </w:tcPr>
          <w:p w14:paraId="1D025780" w14:textId="77777777" w:rsidR="00371D2C" w:rsidRDefault="00371D2C" w:rsidP="00371D2C">
            <w:pPr>
              <w:pStyle w:val="Corpsdetexte"/>
              <w:tabs>
                <w:tab w:val="left" w:pos="8816"/>
                <w:tab w:val="left" w:pos="10109"/>
              </w:tabs>
              <w:spacing w:before="111"/>
            </w:pPr>
            <w:r>
              <w:t>Pays</w:t>
            </w:r>
          </w:p>
        </w:tc>
        <w:tc>
          <w:tcPr>
            <w:tcW w:w="8498" w:type="dxa"/>
          </w:tcPr>
          <w:p w14:paraId="7DE38451" w14:textId="77777777" w:rsidR="00371D2C" w:rsidRDefault="00371D2C" w:rsidP="00F30999">
            <w:pPr>
              <w:pStyle w:val="Corpsdetexte"/>
              <w:tabs>
                <w:tab w:val="left" w:pos="8816"/>
                <w:tab w:val="left" w:pos="10109"/>
              </w:tabs>
              <w:spacing w:before="111"/>
            </w:pPr>
          </w:p>
        </w:tc>
      </w:tr>
    </w:tbl>
    <w:p w14:paraId="7830C872" w14:textId="77777777" w:rsidR="00F30999" w:rsidRDefault="00F30999" w:rsidP="00371D2C">
      <w:pPr>
        <w:pStyle w:val="Corpsdetexte"/>
        <w:tabs>
          <w:tab w:val="left" w:pos="2459"/>
        </w:tabs>
        <w:ind w:right="8301"/>
      </w:pPr>
    </w:p>
    <w:p w14:paraId="0286B05C" w14:textId="77777777" w:rsidR="00DC78CD" w:rsidRDefault="006F2160">
      <w:pPr>
        <w:pStyle w:val="Titre2"/>
        <w:numPr>
          <w:ilvl w:val="1"/>
          <w:numId w:val="11"/>
        </w:numPr>
        <w:tabs>
          <w:tab w:val="left" w:pos="734"/>
          <w:tab w:val="left" w:pos="11079"/>
        </w:tabs>
        <w:spacing w:before="113"/>
      </w:pPr>
      <w:r>
        <w:rPr>
          <w:shd w:val="clear" w:color="auto" w:fill="BEBEBE"/>
        </w:rPr>
        <w:t>Personne chargée de compléter</w:t>
      </w:r>
      <w:r>
        <w:rPr>
          <w:spacing w:val="-10"/>
          <w:shd w:val="clear" w:color="auto" w:fill="BEBEBE"/>
        </w:rPr>
        <w:t xml:space="preserve"> </w:t>
      </w:r>
      <w:r>
        <w:rPr>
          <w:spacing w:val="2"/>
          <w:shd w:val="clear" w:color="auto" w:fill="BEBEBE"/>
        </w:rPr>
        <w:t>le</w:t>
      </w:r>
      <w:r w:rsidR="007974D4">
        <w:rPr>
          <w:spacing w:val="2"/>
          <w:shd w:val="clear" w:color="auto" w:fill="BEBEBE"/>
        </w:rPr>
        <w:t xml:space="preserve"> </w:t>
      </w:r>
      <w:r>
        <w:rPr>
          <w:spacing w:val="2"/>
          <w:shd w:val="clear" w:color="auto" w:fill="BEBEBE"/>
        </w:rPr>
        <w:t>rapport</w:t>
      </w:r>
      <w:r>
        <w:rPr>
          <w:spacing w:val="2"/>
          <w:shd w:val="clear" w:color="auto" w:fill="BEBEBE"/>
        </w:rPr>
        <w:tab/>
      </w:r>
    </w:p>
    <w:p w14:paraId="04285F1D" w14:textId="77777777" w:rsidR="007974D4" w:rsidRDefault="00360C27" w:rsidP="00154804">
      <w:pPr>
        <w:pStyle w:val="Corpsdetexte"/>
        <w:spacing w:before="100"/>
        <w:ind w:left="284"/>
      </w:pPr>
      <w:sdt>
        <w:sdtPr>
          <w:id w:val="62853723"/>
          <w14:checkbox>
            <w14:checked w14:val="0"/>
            <w14:checkedState w14:val="2612" w14:font="MS Gothic"/>
            <w14:uncheckedState w14:val="2610" w14:font="MS Gothic"/>
          </w14:checkbox>
        </w:sdtPr>
        <w:sdtEndPr/>
        <w:sdtContent>
          <w:r w:rsidR="003248D0">
            <w:rPr>
              <w:rFonts w:ascii="MS Gothic" w:eastAsia="MS Gothic" w:hAnsi="MS Gothic" w:hint="eastAsia"/>
            </w:rPr>
            <w:t>☐</w:t>
          </w:r>
        </w:sdtContent>
      </w:sdt>
      <w:r w:rsidR="00F95AF8">
        <w:rPr>
          <w:noProof/>
        </w:rPr>
        <mc:AlternateContent>
          <mc:Choice Requires="wps">
            <w:drawing>
              <wp:anchor distT="45720" distB="45720" distL="114300" distR="114300" simplePos="0" relativeHeight="251865088" behindDoc="0" locked="0" layoutInCell="1" allowOverlap="1" wp14:anchorId="005A1B02" wp14:editId="1BCADE6A">
                <wp:simplePos x="0" y="0"/>
                <wp:positionH relativeFrom="column">
                  <wp:posOffset>4250055</wp:posOffset>
                </wp:positionH>
                <wp:positionV relativeFrom="paragraph">
                  <wp:posOffset>50165</wp:posOffset>
                </wp:positionV>
                <wp:extent cx="2779395" cy="292100"/>
                <wp:effectExtent l="0" t="0" r="1905" b="0"/>
                <wp:wrapSquare wrapText="bothSides"/>
                <wp:docPr id="7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92100"/>
                        </a:xfrm>
                        <a:prstGeom prst="rect">
                          <a:avLst/>
                        </a:prstGeom>
                        <a:solidFill>
                          <a:srgbClr val="FFFFFF"/>
                        </a:solidFill>
                        <a:ln w="3175">
                          <a:solidFill>
                            <a:schemeClr val="bg1">
                              <a:lumMod val="75000"/>
                            </a:schemeClr>
                          </a:solidFill>
                          <a:miter lim="800000"/>
                          <a:headEnd/>
                          <a:tailEnd/>
                        </a:ln>
                      </wps:spPr>
                      <wps:txbx>
                        <w:txbxContent>
                          <w:p w14:paraId="2A483675" w14:textId="77777777" w:rsidR="004A23FE" w:rsidRDefault="004A23FE" w:rsidP="00797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A1B02" id="_x0000_s1035" type="#_x0000_t202" style="position:absolute;left:0;text-align:left;margin-left:334.65pt;margin-top:3.95pt;width:218.85pt;height:23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" strokecolor="#bfbfbf [2412]" strokeweight=".25pt">
                <v:textbox>
                  <w:txbxContent>
                    <w:p w14:paraId="2A483675" w14:textId="77777777" w:rsidR="004A23FE" w:rsidRDefault="004A23FE" w:rsidP="007974D4"/>
                  </w:txbxContent>
                </v:textbox>
                <w10:wrap type="square"/>
              </v:shape>
            </w:pict>
          </mc:Fallback>
        </mc:AlternateContent>
      </w:r>
      <w:r w:rsidR="00F95AF8">
        <w:rPr>
          <w:noProof/>
        </w:rPr>
        <mc:AlternateContent>
          <mc:Choice Requires="wps">
            <w:drawing>
              <wp:anchor distT="45720" distB="45720" distL="114300" distR="114300" simplePos="0" relativeHeight="251863040" behindDoc="0" locked="0" layoutInCell="1" allowOverlap="1" wp14:anchorId="50C3554F" wp14:editId="70ACA6E4">
                <wp:simplePos x="0" y="0"/>
                <wp:positionH relativeFrom="column">
                  <wp:posOffset>1310640</wp:posOffset>
                </wp:positionH>
                <wp:positionV relativeFrom="paragraph">
                  <wp:posOffset>50165</wp:posOffset>
                </wp:positionV>
                <wp:extent cx="2237740" cy="292100"/>
                <wp:effectExtent l="0" t="0" r="0" b="0"/>
                <wp:wrapSquare wrapText="bothSides"/>
                <wp:docPr id="7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34E8C81" w14:textId="77777777" w:rsidR="004A23FE" w:rsidRDefault="004A23FE" w:rsidP="007974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3554F" id="_x0000_s1036" type="#_x0000_t202" style="position:absolute;left:0;text-align:left;margin-left:103.2pt;margin-top:3.95pt;width:176.2pt;height:23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" strokecolor="#bfbfbf [2412]" strokeweight=".25pt">
                <v:textbox>
                  <w:txbxContent>
                    <w:p w14:paraId="434E8C81" w14:textId="77777777" w:rsidR="004A23FE" w:rsidRDefault="004A23FE" w:rsidP="007974D4"/>
                  </w:txbxContent>
                </v:textbox>
                <w10:wrap type="square"/>
              </v:shape>
            </w:pict>
          </mc:Fallback>
        </mc:AlternateContent>
      </w:r>
      <w:r w:rsidR="007974D4">
        <w:t>M.</w:t>
      </w:r>
      <w:r w:rsidR="008104F5" w:rsidRPr="008104F5">
        <w:t xml:space="preserve"> </w:t>
      </w:r>
      <w:r w:rsidR="008104F5">
        <w:tab/>
        <w:t>Nom Prénom</w:t>
      </w:r>
    </w:p>
    <w:p w14:paraId="1BD59D07" w14:textId="77777777" w:rsidR="006F2160" w:rsidRDefault="00360C27" w:rsidP="00154804">
      <w:pPr>
        <w:pStyle w:val="Corpsdetexte"/>
        <w:spacing w:before="11"/>
        <w:ind w:left="284"/>
      </w:pPr>
      <w:sdt>
        <w:sdtPr>
          <w:id w:val="-957029985"/>
          <w14:checkbox>
            <w14:checked w14:val="0"/>
            <w14:checkedState w14:val="2612" w14:font="MS Gothic"/>
            <w14:uncheckedState w14:val="2610" w14:font="MS Gothic"/>
          </w14:checkbox>
        </w:sdtPr>
        <w:sdtEndPr/>
        <w:sdtContent>
          <w:r w:rsidR="003248D0">
            <w:rPr>
              <w:rFonts w:ascii="MS Gothic" w:eastAsia="MS Gothic" w:hAnsi="MS Gothic" w:hint="eastAsia"/>
            </w:rPr>
            <w:t>☐</w:t>
          </w:r>
        </w:sdtContent>
      </w:sdt>
      <w:r w:rsidR="007974D4">
        <w:t>Mme</w:t>
      </w:r>
      <w:r w:rsidR="008104F5" w:rsidRPr="008104F5">
        <w:t xml:space="preserve"> </w:t>
      </w:r>
    </w:p>
    <w:p w14:paraId="6CF5D692" w14:textId="77777777" w:rsidR="006F2160" w:rsidRDefault="006F2160" w:rsidP="006F2160">
      <w:pPr>
        <w:pStyle w:val="Corpsdetexte"/>
        <w:spacing w:before="11"/>
        <w:ind w:left="560"/>
      </w:pPr>
    </w:p>
    <w:p w14:paraId="2E35831B" w14:textId="77777777" w:rsidR="008104F5" w:rsidRPr="00517A67" w:rsidRDefault="008104F5" w:rsidP="008104F5">
      <w:pPr>
        <w:pStyle w:val="Corpsdetexte"/>
        <w:spacing w:before="7"/>
        <w:rPr>
          <w:sz w:val="4"/>
          <w:szCs w:val="4"/>
        </w:rPr>
      </w:pPr>
    </w:p>
    <w:p w14:paraId="55F37FCB" w14:textId="77777777" w:rsidR="00E1352E" w:rsidRDefault="008104F5" w:rsidP="00E1352E">
      <w:pPr>
        <w:pStyle w:val="Corpsdetexte"/>
        <w:spacing w:line="206" w:lineRule="exact"/>
        <w:ind w:left="284"/>
      </w:pPr>
      <w:bookmarkStart w:id="4" w:name="_Hlk48907584"/>
      <w:r w:rsidRPr="00D73736">
        <w:t>Veuillez fournir au moins une adresse e-mail.</w:t>
      </w:r>
    </w:p>
    <w:p w14:paraId="797A788B" w14:textId="77777777" w:rsidR="00E1352E" w:rsidRDefault="00E1352E" w:rsidP="00E1352E">
      <w:pPr>
        <w:pStyle w:val="Corpsdetexte"/>
        <w:spacing w:line="206" w:lineRule="exact"/>
        <w:ind w:left="284"/>
      </w:pPr>
    </w:p>
    <w:p w14:paraId="6A6F589E" w14:textId="77777777" w:rsidR="00E1352E" w:rsidRDefault="00E1352E" w:rsidP="008104F5">
      <w:pPr>
        <w:pStyle w:val="Corpsdetexte"/>
        <w:spacing w:after="47" w:line="206" w:lineRule="exact"/>
        <w:ind w:left="284"/>
      </w:pPr>
      <w:r>
        <w:t xml:space="preserve">Téléphone </w:t>
      </w:r>
    </w:p>
    <w:p w14:paraId="4CA7836F" w14:textId="77777777" w:rsidR="00E1352E" w:rsidRDefault="00E1352E" w:rsidP="008104F5">
      <w:pPr>
        <w:pStyle w:val="Corpsdetexte"/>
        <w:spacing w:after="47" w:line="206" w:lineRule="exact"/>
        <w:ind w:left="284"/>
      </w:pPr>
      <w:r>
        <w:rPr>
          <w:noProof/>
        </w:rPr>
        <mc:AlternateContent>
          <mc:Choice Requires="wps">
            <w:drawing>
              <wp:anchor distT="45720" distB="45720" distL="114300" distR="114300" simplePos="0" relativeHeight="251874304" behindDoc="0" locked="0" layoutInCell="1" allowOverlap="1" wp14:anchorId="2A8B67F3" wp14:editId="411F9724">
                <wp:simplePos x="0" y="0"/>
                <wp:positionH relativeFrom="column">
                  <wp:posOffset>203200</wp:posOffset>
                </wp:positionH>
                <wp:positionV relativeFrom="paragraph">
                  <wp:posOffset>51435</wp:posOffset>
                </wp:positionV>
                <wp:extent cx="3778250" cy="292100"/>
                <wp:effectExtent l="0" t="0" r="0" b="0"/>
                <wp:wrapSquare wrapText="bothSides"/>
                <wp:docPr id="8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06C5AC4A" w14:textId="77777777" w:rsidR="004A23FE" w:rsidRDefault="004A23FE" w:rsidP="00E13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67F3" id="_x0000_s1037" type="#_x0000_t202" style="position:absolute;left:0;text-align:left;margin-left:16pt;margin-top:4.05pt;width:297.5pt;height:23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AKwIAAEk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" strokecolor="#a5a5a5 [2092]" strokeweight=".25pt">
                <v:textbox>
                  <w:txbxContent>
                    <w:p w14:paraId="06C5AC4A" w14:textId="77777777" w:rsidR="004A23FE" w:rsidRDefault="004A23FE" w:rsidP="00E1352E"/>
                  </w:txbxContent>
                </v:textbox>
                <w10:wrap type="square"/>
              </v:shape>
            </w:pict>
          </mc:Fallback>
        </mc:AlternateContent>
      </w:r>
    </w:p>
    <w:p w14:paraId="516A1197" w14:textId="77777777" w:rsidR="00E1352E" w:rsidRDefault="00E1352E" w:rsidP="008104F5">
      <w:pPr>
        <w:pStyle w:val="Corpsdetexte"/>
        <w:spacing w:after="47" w:line="206" w:lineRule="exact"/>
        <w:ind w:left="284"/>
      </w:pPr>
    </w:p>
    <w:p w14:paraId="6D31A6A5" w14:textId="77777777" w:rsidR="00E1352E" w:rsidRDefault="00E1352E" w:rsidP="008104F5">
      <w:pPr>
        <w:pStyle w:val="Corpsdetexte"/>
        <w:spacing w:after="47" w:line="206" w:lineRule="exact"/>
        <w:ind w:left="284"/>
      </w:pPr>
    </w:p>
    <w:p w14:paraId="24D2EB26" w14:textId="77777777" w:rsidR="008104F5" w:rsidRDefault="003248D0" w:rsidP="008104F5">
      <w:pPr>
        <w:pStyle w:val="Corpsdetexte"/>
        <w:spacing w:after="47" w:line="206" w:lineRule="exact"/>
        <w:ind w:left="284"/>
      </w:pPr>
      <w:r>
        <w:t>E-mail</w:t>
      </w:r>
    </w:p>
    <w:p w14:paraId="4A93D729" w14:textId="77777777" w:rsidR="008104F5" w:rsidRDefault="00F95AF8" w:rsidP="008104F5">
      <w:pPr>
        <w:pStyle w:val="Corpsdetexte"/>
        <w:spacing w:after="47" w:line="206" w:lineRule="exact"/>
      </w:pPr>
      <w:r>
        <w:rPr>
          <w:noProof/>
        </w:rPr>
        <mc:AlternateContent>
          <mc:Choice Requires="wps">
            <w:drawing>
              <wp:anchor distT="45720" distB="45720" distL="114300" distR="114300" simplePos="0" relativeHeight="251868160" behindDoc="0" locked="0" layoutInCell="1" allowOverlap="1" wp14:anchorId="73F60CF4" wp14:editId="415BD46B">
                <wp:simplePos x="0" y="0"/>
                <wp:positionH relativeFrom="column">
                  <wp:posOffset>194945</wp:posOffset>
                </wp:positionH>
                <wp:positionV relativeFrom="paragraph">
                  <wp:posOffset>47625</wp:posOffset>
                </wp:positionV>
                <wp:extent cx="3778250" cy="292100"/>
                <wp:effectExtent l="0" t="0" r="0" b="0"/>
                <wp:wrapSquare wrapText="bothSides"/>
                <wp:docPr id="7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11E4F256" w14:textId="77777777" w:rsidR="004A23FE" w:rsidRDefault="004A23FE" w:rsidP="00810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0CF4" id="_x0000_s1038" type="#_x0000_t202" style="position:absolute;margin-left:15.35pt;margin-top:3.75pt;width:297.5pt;height:23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" strokecolor="#a5a5a5 [2092]" strokeweight=".25pt">
                <v:textbox>
                  <w:txbxContent>
                    <w:p w14:paraId="11E4F256" w14:textId="77777777" w:rsidR="004A23FE" w:rsidRDefault="004A23FE" w:rsidP="008104F5"/>
                  </w:txbxContent>
                </v:textbox>
                <w10:wrap type="square"/>
              </v:shape>
            </w:pict>
          </mc:Fallback>
        </mc:AlternateContent>
      </w:r>
    </w:p>
    <w:bookmarkEnd w:id="4"/>
    <w:p w14:paraId="24B22F3D" w14:textId="77777777" w:rsidR="00CD3CFC" w:rsidRDefault="00CD3CFC">
      <w:pPr>
        <w:rPr>
          <w:sz w:val="20"/>
          <w:szCs w:val="20"/>
        </w:rPr>
      </w:pPr>
      <w:r>
        <w:br w:type="page"/>
      </w:r>
    </w:p>
    <w:p w14:paraId="62CB0DDA" w14:textId="77777777" w:rsidR="00DC78CD" w:rsidRDefault="00A43679">
      <w:pPr>
        <w:pStyle w:val="Titre2"/>
        <w:numPr>
          <w:ilvl w:val="1"/>
          <w:numId w:val="11"/>
        </w:numPr>
        <w:tabs>
          <w:tab w:val="left" w:pos="734"/>
          <w:tab w:val="left" w:pos="11079"/>
        </w:tabs>
        <w:spacing w:before="161"/>
      </w:pPr>
      <w:r>
        <w:rPr>
          <w:shd w:val="clear" w:color="auto" w:fill="BEBEBE"/>
        </w:rPr>
        <w:lastRenderedPageBreak/>
        <w:t>T</w:t>
      </w:r>
      <w:r w:rsidR="006F2160">
        <w:rPr>
          <w:shd w:val="clear" w:color="auto" w:fill="BEBEBE"/>
        </w:rPr>
        <w:t>ypes de</w:t>
      </w:r>
      <w:r w:rsidR="006F2160">
        <w:rPr>
          <w:spacing w:val="-43"/>
          <w:shd w:val="clear" w:color="auto" w:fill="BEBEBE"/>
        </w:rPr>
        <w:t xml:space="preserve"> </w:t>
      </w:r>
      <w:r w:rsidR="006F2160">
        <w:rPr>
          <w:shd w:val="clear" w:color="auto" w:fill="BEBEBE"/>
        </w:rPr>
        <w:t>services</w:t>
      </w:r>
      <w:r w:rsidR="00EC460B">
        <w:rPr>
          <w:shd w:val="clear" w:color="auto" w:fill="BEBEBE"/>
        </w:rPr>
        <w:t xml:space="preserve"> et activités pour l’année du rapport </w:t>
      </w:r>
      <w:r w:rsidR="006F2160">
        <w:rPr>
          <w:shd w:val="clear" w:color="auto" w:fill="BEBEBE"/>
        </w:rPr>
        <w:tab/>
      </w:r>
    </w:p>
    <w:p w14:paraId="22DF441B" w14:textId="77777777" w:rsidR="00EC460B" w:rsidRDefault="008C0C0C" w:rsidP="00EC460B">
      <w:pPr>
        <w:pStyle w:val="Corpsdetexte"/>
        <w:spacing w:before="55"/>
        <w:ind w:left="284"/>
      </w:pPr>
      <w:r>
        <w:rPr>
          <w:noProof/>
        </w:rPr>
        <mc:AlternateContent>
          <mc:Choice Requires="wps">
            <w:drawing>
              <wp:anchor distT="45720" distB="45720" distL="114300" distR="114300" simplePos="0" relativeHeight="251899904" behindDoc="0" locked="0" layoutInCell="1" allowOverlap="1" wp14:anchorId="7AF0D65F" wp14:editId="045D01FC">
                <wp:simplePos x="0" y="0"/>
                <wp:positionH relativeFrom="column">
                  <wp:posOffset>2117725</wp:posOffset>
                </wp:positionH>
                <wp:positionV relativeFrom="paragraph">
                  <wp:posOffset>82550</wp:posOffset>
                </wp:positionV>
                <wp:extent cx="857250" cy="260350"/>
                <wp:effectExtent l="0" t="0" r="19050" b="2540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0350"/>
                        </a:xfrm>
                        <a:prstGeom prst="rect">
                          <a:avLst/>
                        </a:prstGeom>
                        <a:solidFill>
                          <a:srgbClr val="FFFFFF"/>
                        </a:solidFill>
                        <a:ln w="3175">
                          <a:solidFill>
                            <a:schemeClr val="bg1">
                              <a:lumMod val="75000"/>
                            </a:schemeClr>
                          </a:solidFill>
                          <a:miter lim="800000"/>
                          <a:headEnd/>
                          <a:tailEnd/>
                        </a:ln>
                      </wps:spPr>
                      <wps:txbx>
                        <w:txbxContent>
                          <w:p w14:paraId="619C9F15" w14:textId="73CEF07F" w:rsidR="004A23FE" w:rsidRPr="008C0C0C" w:rsidRDefault="00595E52" w:rsidP="00EC460B">
                            <w:pPr>
                              <w:rPr>
                                <w:lang w:val="fr-BE"/>
                              </w:rPr>
                            </w:pPr>
                            <w:r>
                              <w:rPr>
                                <w:lang w:val="fr-BE"/>
                              </w:rPr>
                              <w:t>202</w:t>
                            </w:r>
                            <w:r w:rsidR="002102D4">
                              <w:rPr>
                                <w:lang w:val="fr-B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0D65F" id="_x0000_s1039" type="#_x0000_t202" style="position:absolute;left:0;text-align:left;margin-left:166.75pt;margin-top:6.5pt;width:67.5pt;height:20.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" strokecolor="#bfbfbf [2412]" strokeweight=".25pt">
                <v:textbox>
                  <w:txbxContent>
                    <w:p w14:paraId="619C9F15" w14:textId="73CEF07F" w:rsidR="004A23FE" w:rsidRPr="008C0C0C" w:rsidRDefault="00595E52" w:rsidP="00EC460B">
                      <w:pPr>
                        <w:rPr>
                          <w:lang w:val="fr-BE"/>
                        </w:rPr>
                      </w:pPr>
                      <w:r>
                        <w:rPr>
                          <w:lang w:val="fr-BE"/>
                        </w:rPr>
                        <w:t>202</w:t>
                      </w:r>
                      <w:r w:rsidR="002102D4">
                        <w:rPr>
                          <w:lang w:val="fr-BE"/>
                        </w:rPr>
                        <w:t>3</w:t>
                      </w:r>
                    </w:p>
                  </w:txbxContent>
                </v:textbox>
                <w10:wrap type="square"/>
              </v:shape>
            </w:pict>
          </mc:Fallback>
        </mc:AlternateContent>
      </w:r>
      <w:r w:rsidR="00EC460B">
        <w:t>Année</w:t>
      </w:r>
      <w:r>
        <w:t xml:space="preserve"> couverte par le</w:t>
      </w:r>
      <w:r w:rsidR="00EC460B">
        <w:t xml:space="preserve"> rapport : </w:t>
      </w:r>
    </w:p>
    <w:p w14:paraId="6A448677" w14:textId="77777777" w:rsidR="00DC78CD" w:rsidRDefault="00DC78CD">
      <w:pPr>
        <w:pStyle w:val="Corpsdetexte"/>
        <w:rPr>
          <w:sz w:val="22"/>
        </w:rPr>
      </w:pPr>
    </w:p>
    <w:p w14:paraId="61E76815" w14:textId="77777777" w:rsidR="00EC460B" w:rsidRDefault="00EC460B">
      <w:pPr>
        <w:pStyle w:val="Corpsdetexte"/>
        <w:ind w:left="306"/>
      </w:pPr>
    </w:p>
    <w:p w14:paraId="0590DA34" w14:textId="77777777" w:rsidR="00DC78CD" w:rsidRDefault="006F2160">
      <w:pPr>
        <w:pStyle w:val="Corpsdetexte"/>
        <w:ind w:left="306"/>
      </w:pPr>
      <w:r>
        <w:t>Si vous exercez un ou des services d’activités suivants, veuillez les sélectionner ci-dessous.</w:t>
      </w:r>
    </w:p>
    <w:p w14:paraId="210FB7F0" w14:textId="77777777" w:rsidR="00DC78CD" w:rsidRDefault="00DC78CD">
      <w:pPr>
        <w:pStyle w:val="Corpsdetexte"/>
        <w:spacing w:before="11"/>
        <w:rPr>
          <w:sz w:val="21"/>
        </w:rPr>
      </w:pPr>
    </w:p>
    <w:p w14:paraId="73102AC1" w14:textId="77777777" w:rsidR="0073144A" w:rsidRDefault="00360C27" w:rsidP="0073144A">
      <w:pPr>
        <w:pStyle w:val="Corpsdetexte"/>
        <w:ind w:left="582"/>
      </w:pPr>
      <w:sdt>
        <w:sdtPr>
          <w:id w:val="-151953837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6F2160">
        <w:t>Service de recherche d'emploi (</w:t>
      </w:r>
      <w:r w:rsidR="006F2160">
        <w:rPr>
          <w:b/>
        </w:rPr>
        <w:t>RE</w:t>
      </w:r>
      <w:r w:rsidR="006F2160">
        <w:t>)</w:t>
      </w:r>
    </w:p>
    <w:p w14:paraId="4E4533A3" w14:textId="77777777" w:rsidR="0073144A" w:rsidRDefault="0073144A" w:rsidP="0073144A">
      <w:pPr>
        <w:pStyle w:val="Corpsdetexte"/>
        <w:ind w:left="582"/>
      </w:pPr>
    </w:p>
    <w:p w14:paraId="4FDAC211" w14:textId="77777777" w:rsidR="00DC78CD" w:rsidRDefault="006F2160">
      <w:pPr>
        <w:pStyle w:val="Corpsdetexte"/>
        <w:spacing w:before="15"/>
        <w:ind w:left="755"/>
      </w:pPr>
      <w:r>
        <w:t>Avez-vous eu des activités pour ce service durant l'année du rapport ?</w:t>
      </w:r>
    </w:p>
    <w:p w14:paraId="1653D574" w14:textId="77777777" w:rsidR="00DC78CD" w:rsidRDefault="00360C27" w:rsidP="00E1352E">
      <w:pPr>
        <w:pStyle w:val="Corpsdetexte"/>
        <w:spacing w:before="12"/>
        <w:ind w:left="993"/>
      </w:pPr>
      <w:sdt>
        <w:sdtPr>
          <w:id w:val="-6095588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6F2160">
        <w:t>Oui</w:t>
      </w:r>
    </w:p>
    <w:p w14:paraId="29307D5D" w14:textId="77777777" w:rsidR="00E1352E" w:rsidRDefault="00360C27" w:rsidP="00E1352E">
      <w:pPr>
        <w:pStyle w:val="TableParagraph"/>
        <w:spacing w:line="213" w:lineRule="exact"/>
        <w:ind w:left="993"/>
        <w:rPr>
          <w:sz w:val="20"/>
        </w:rPr>
      </w:pPr>
      <w:sdt>
        <w:sdtPr>
          <w:id w:val="164138591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rPr>
          <w:sz w:val="20"/>
        </w:rPr>
        <w:t xml:space="preserve"> </w:t>
      </w:r>
      <w:r w:rsidR="00E1352E">
        <w:rPr>
          <w:sz w:val="20"/>
        </w:rPr>
        <w:t>Non</w:t>
      </w:r>
    </w:p>
    <w:p w14:paraId="4446116E" w14:textId="77777777" w:rsidR="00E24CF0" w:rsidRDefault="00E24CF0" w:rsidP="00E1352E">
      <w:pPr>
        <w:pStyle w:val="TableParagraph"/>
        <w:spacing w:line="213" w:lineRule="exact"/>
        <w:rPr>
          <w:sz w:val="20"/>
        </w:rPr>
      </w:pPr>
    </w:p>
    <w:tbl>
      <w:tblPr>
        <w:tblStyle w:val="TableNormal"/>
        <w:tblW w:w="0" w:type="auto"/>
        <w:tblInd w:w="7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2"/>
      </w:tblGrid>
      <w:tr w:rsidR="00E24CF0" w14:paraId="55D92EEF" w14:textId="77777777" w:rsidTr="00E24CF0">
        <w:trPr>
          <w:trHeight w:val="275"/>
        </w:trPr>
        <w:tc>
          <w:tcPr>
            <w:tcW w:w="9902" w:type="dxa"/>
          </w:tcPr>
          <w:p w14:paraId="4F178F16" w14:textId="77777777" w:rsidR="00E24CF0" w:rsidRDefault="00E24CF0" w:rsidP="00E24CF0">
            <w:pPr>
              <w:pStyle w:val="TableParagraph"/>
              <w:spacing w:line="213" w:lineRule="exact"/>
              <w:ind w:left="4"/>
              <w:rPr>
                <w:sz w:val="20"/>
              </w:rPr>
            </w:pPr>
            <w:bookmarkStart w:id="5" w:name="_Hlk49179324"/>
            <w:r>
              <w:rPr>
                <w:sz w:val="20"/>
              </w:rPr>
              <w:t>Si non, justifiez</w:t>
            </w:r>
          </w:p>
        </w:tc>
      </w:tr>
      <w:tr w:rsidR="00E24CF0" w14:paraId="47AD52DC" w14:textId="77777777" w:rsidTr="00E24CF0">
        <w:trPr>
          <w:trHeight w:val="817"/>
        </w:trPr>
        <w:tc>
          <w:tcPr>
            <w:tcW w:w="9902" w:type="dxa"/>
            <w:tcBorders>
              <w:right w:val="thickThinMediumGap" w:sz="1" w:space="0" w:color="999999"/>
            </w:tcBorders>
          </w:tcPr>
          <w:p w14:paraId="07EA6EE7" w14:textId="77777777" w:rsidR="00E24CF0" w:rsidRDefault="00E24CF0" w:rsidP="00E24CF0">
            <w:pPr>
              <w:pStyle w:val="TableParagraph"/>
              <w:rPr>
                <w:rFonts w:ascii="Times New Roman"/>
                <w:sz w:val="18"/>
              </w:rPr>
            </w:pPr>
          </w:p>
        </w:tc>
      </w:tr>
      <w:tr w:rsidR="00E24CF0" w14:paraId="30077573" w14:textId="77777777" w:rsidTr="00E24CF0">
        <w:trPr>
          <w:trHeight w:val="253"/>
        </w:trPr>
        <w:tc>
          <w:tcPr>
            <w:tcW w:w="9902" w:type="dxa"/>
            <w:tcBorders>
              <w:right w:val="thickThinMediumGap" w:sz="1" w:space="0" w:color="999999"/>
            </w:tcBorders>
          </w:tcPr>
          <w:p w14:paraId="5F508B93" w14:textId="77777777" w:rsidR="00E24CF0" w:rsidRDefault="00E24CF0" w:rsidP="00E24CF0">
            <w:pPr>
              <w:pStyle w:val="TableParagraph"/>
              <w:spacing w:line="213" w:lineRule="exact"/>
              <w:ind w:left="4"/>
              <w:rPr>
                <w:sz w:val="20"/>
              </w:rPr>
            </w:pPr>
            <w:r>
              <w:rPr>
                <w:sz w:val="20"/>
              </w:rPr>
              <w:t>Si vous n’avez pas eu d’autres activités, vous pouvez directement passer au point 9</w:t>
            </w:r>
          </w:p>
        </w:tc>
      </w:tr>
      <w:bookmarkEnd w:id="5"/>
    </w:tbl>
    <w:p w14:paraId="29317799" w14:textId="77777777" w:rsidR="00E1352E" w:rsidRDefault="00E1352E">
      <w:pPr>
        <w:pStyle w:val="Corpsdetexte"/>
        <w:spacing w:before="12"/>
        <w:ind w:left="1010"/>
      </w:pPr>
    </w:p>
    <w:p w14:paraId="69C5F29C" w14:textId="77777777" w:rsidR="00E24CF0" w:rsidRDefault="00360C27" w:rsidP="00E24CF0">
      <w:pPr>
        <w:pStyle w:val="Corpsdetexte"/>
        <w:ind w:left="582"/>
      </w:pPr>
      <w:sdt>
        <w:sdtPr>
          <w:id w:val="-213563728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E24CF0">
        <w:t>Service d’insertion (</w:t>
      </w:r>
      <w:r w:rsidR="00E24CF0" w:rsidRPr="00E24CF0">
        <w:rPr>
          <w:b/>
          <w:bCs/>
        </w:rPr>
        <w:t>SI</w:t>
      </w:r>
      <w:r w:rsidR="00E24CF0">
        <w:t>)</w:t>
      </w:r>
    </w:p>
    <w:p w14:paraId="69F93631" w14:textId="77777777" w:rsidR="0073144A" w:rsidRDefault="0073144A" w:rsidP="00E24CF0">
      <w:pPr>
        <w:pStyle w:val="Corpsdetexte"/>
        <w:ind w:left="582"/>
      </w:pPr>
    </w:p>
    <w:p w14:paraId="18A0E8BE" w14:textId="77777777" w:rsidR="00E24CF0" w:rsidRDefault="00E24CF0" w:rsidP="00E24CF0">
      <w:pPr>
        <w:pStyle w:val="Corpsdetexte"/>
        <w:spacing w:before="15"/>
        <w:ind w:left="755"/>
      </w:pPr>
      <w:r>
        <w:t>Avez-vous eu des activités pour ce service durant l'année du rapport ?</w:t>
      </w:r>
    </w:p>
    <w:p w14:paraId="700D8CEC" w14:textId="77777777" w:rsidR="00E24CF0" w:rsidRDefault="00360C27" w:rsidP="00E24CF0">
      <w:pPr>
        <w:pStyle w:val="Corpsdetexte"/>
        <w:spacing w:before="12"/>
        <w:ind w:left="993"/>
      </w:pPr>
      <w:sdt>
        <w:sdtPr>
          <w:id w:val="-116515478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E24CF0">
        <w:t>Oui</w:t>
      </w:r>
    </w:p>
    <w:p w14:paraId="52E43A03" w14:textId="77777777" w:rsidR="00E24CF0" w:rsidRDefault="00360C27" w:rsidP="00E24CF0">
      <w:pPr>
        <w:pStyle w:val="TableParagraph"/>
        <w:spacing w:line="213" w:lineRule="exact"/>
        <w:ind w:left="993"/>
        <w:rPr>
          <w:sz w:val="20"/>
        </w:rPr>
      </w:pPr>
      <w:sdt>
        <w:sdtPr>
          <w:id w:val="-894201050"/>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rPr>
          <w:sz w:val="20"/>
        </w:rPr>
        <w:t xml:space="preserve"> </w:t>
      </w:r>
      <w:r w:rsidR="00E24CF0">
        <w:rPr>
          <w:sz w:val="20"/>
        </w:rPr>
        <w:t>Non</w:t>
      </w:r>
    </w:p>
    <w:p w14:paraId="18925DBC" w14:textId="77777777" w:rsidR="00E24CF0" w:rsidRDefault="00E24CF0" w:rsidP="00E24CF0">
      <w:pPr>
        <w:pStyle w:val="TableParagraph"/>
        <w:spacing w:line="213" w:lineRule="exact"/>
        <w:rPr>
          <w:sz w:val="20"/>
        </w:rPr>
      </w:pPr>
    </w:p>
    <w:tbl>
      <w:tblPr>
        <w:tblStyle w:val="TableNormal"/>
        <w:tblW w:w="0" w:type="auto"/>
        <w:tblInd w:w="7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2"/>
      </w:tblGrid>
      <w:tr w:rsidR="00E24CF0" w14:paraId="46022D7E" w14:textId="77777777" w:rsidTr="00E24CF0">
        <w:trPr>
          <w:trHeight w:val="275"/>
        </w:trPr>
        <w:tc>
          <w:tcPr>
            <w:tcW w:w="9902" w:type="dxa"/>
          </w:tcPr>
          <w:p w14:paraId="4222A434" w14:textId="77777777" w:rsidR="00E24CF0" w:rsidRDefault="00E24CF0" w:rsidP="00E24CF0">
            <w:pPr>
              <w:pStyle w:val="TableParagraph"/>
              <w:spacing w:line="213" w:lineRule="exact"/>
              <w:ind w:left="4"/>
              <w:rPr>
                <w:sz w:val="20"/>
              </w:rPr>
            </w:pPr>
            <w:r>
              <w:rPr>
                <w:sz w:val="20"/>
              </w:rPr>
              <w:t>Si non, justifiez</w:t>
            </w:r>
          </w:p>
        </w:tc>
      </w:tr>
      <w:tr w:rsidR="00E24CF0" w14:paraId="4EB81B19" w14:textId="77777777" w:rsidTr="00E24CF0">
        <w:trPr>
          <w:trHeight w:val="817"/>
        </w:trPr>
        <w:tc>
          <w:tcPr>
            <w:tcW w:w="9902" w:type="dxa"/>
            <w:tcBorders>
              <w:right w:val="thickThinMediumGap" w:sz="1" w:space="0" w:color="999999"/>
            </w:tcBorders>
          </w:tcPr>
          <w:p w14:paraId="5C980301" w14:textId="77777777" w:rsidR="00E24CF0" w:rsidRDefault="00E24CF0" w:rsidP="00E24CF0">
            <w:pPr>
              <w:pStyle w:val="TableParagraph"/>
              <w:rPr>
                <w:rFonts w:ascii="Times New Roman"/>
                <w:sz w:val="18"/>
              </w:rPr>
            </w:pPr>
          </w:p>
        </w:tc>
      </w:tr>
      <w:tr w:rsidR="00E24CF0" w14:paraId="4799AB04" w14:textId="77777777" w:rsidTr="00E24CF0">
        <w:trPr>
          <w:trHeight w:val="253"/>
        </w:trPr>
        <w:tc>
          <w:tcPr>
            <w:tcW w:w="9902" w:type="dxa"/>
            <w:tcBorders>
              <w:right w:val="thickThinMediumGap" w:sz="1" w:space="0" w:color="999999"/>
            </w:tcBorders>
          </w:tcPr>
          <w:p w14:paraId="07F470D7" w14:textId="77777777" w:rsidR="00E24CF0" w:rsidRDefault="00E24CF0" w:rsidP="00E24CF0">
            <w:pPr>
              <w:pStyle w:val="TableParagraph"/>
              <w:spacing w:line="213" w:lineRule="exact"/>
              <w:ind w:left="4"/>
              <w:rPr>
                <w:sz w:val="20"/>
              </w:rPr>
            </w:pPr>
            <w:r>
              <w:rPr>
                <w:sz w:val="20"/>
              </w:rPr>
              <w:t>Si vous n’avez pas eu d’autres activités, vous pouvez directement passer au point 9</w:t>
            </w:r>
          </w:p>
        </w:tc>
      </w:tr>
    </w:tbl>
    <w:p w14:paraId="6D429A28" w14:textId="77777777" w:rsidR="00DC78CD" w:rsidRDefault="00DC78CD">
      <w:pPr>
        <w:pStyle w:val="Corpsdetexte"/>
        <w:spacing w:before="9"/>
        <w:rPr>
          <w:sz w:val="6"/>
        </w:rPr>
      </w:pPr>
    </w:p>
    <w:p w14:paraId="2F20EB57" w14:textId="77777777" w:rsidR="00154804" w:rsidRDefault="00154804">
      <w:pPr>
        <w:pStyle w:val="Corpsdetexte"/>
        <w:spacing w:before="4" w:after="28"/>
        <w:ind w:left="613"/>
      </w:pPr>
    </w:p>
    <w:p w14:paraId="1CF1375C" w14:textId="77777777" w:rsidR="00154804" w:rsidRDefault="00360C27" w:rsidP="00154804">
      <w:pPr>
        <w:pStyle w:val="Corpsdetexte"/>
        <w:ind w:left="582"/>
      </w:pPr>
      <w:sdt>
        <w:sdtPr>
          <w:id w:val="116613372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Service de recrutement et de sélection (</w:t>
      </w:r>
      <w:r w:rsidR="00154804">
        <w:rPr>
          <w:b/>
        </w:rPr>
        <w:t>RS</w:t>
      </w:r>
      <w:r w:rsidR="00154804">
        <w:t>)</w:t>
      </w:r>
    </w:p>
    <w:p w14:paraId="6CE57439" w14:textId="77777777" w:rsidR="0073144A" w:rsidRDefault="0073144A" w:rsidP="00154804">
      <w:pPr>
        <w:pStyle w:val="Corpsdetexte"/>
        <w:ind w:left="582"/>
      </w:pPr>
    </w:p>
    <w:p w14:paraId="39A8AA90" w14:textId="77777777" w:rsidR="00154804" w:rsidRDefault="00154804" w:rsidP="00154804">
      <w:pPr>
        <w:pStyle w:val="Corpsdetexte"/>
        <w:spacing w:before="15"/>
        <w:ind w:left="755"/>
      </w:pPr>
      <w:r>
        <w:t>Avez-vous eu des activités pour ce service durant l'année du rapport ?</w:t>
      </w:r>
    </w:p>
    <w:p w14:paraId="16A439E5" w14:textId="77777777" w:rsidR="00154804" w:rsidRDefault="00360C27" w:rsidP="00154804">
      <w:pPr>
        <w:pStyle w:val="Corpsdetexte"/>
        <w:spacing w:before="12"/>
        <w:ind w:left="993"/>
      </w:pPr>
      <w:sdt>
        <w:sdtPr>
          <w:id w:val="98844519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Oui</w:t>
      </w:r>
    </w:p>
    <w:p w14:paraId="354DC907" w14:textId="77777777" w:rsidR="00154804" w:rsidRDefault="00360C27" w:rsidP="00154804">
      <w:pPr>
        <w:pStyle w:val="TableParagraph"/>
        <w:spacing w:line="213" w:lineRule="exact"/>
        <w:ind w:left="993"/>
        <w:rPr>
          <w:sz w:val="20"/>
        </w:rPr>
      </w:pPr>
      <w:sdt>
        <w:sdtPr>
          <w:id w:val="73428532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rPr>
          <w:sz w:val="20"/>
        </w:rPr>
        <w:t xml:space="preserve"> </w:t>
      </w:r>
      <w:r w:rsidR="00154804">
        <w:rPr>
          <w:sz w:val="20"/>
        </w:rPr>
        <w:t>Non</w:t>
      </w:r>
    </w:p>
    <w:p w14:paraId="0425EC49" w14:textId="77777777" w:rsidR="00154804" w:rsidRDefault="00154804" w:rsidP="00154804">
      <w:pPr>
        <w:pStyle w:val="TableParagraph"/>
        <w:spacing w:line="213" w:lineRule="exact"/>
        <w:rPr>
          <w:sz w:val="20"/>
        </w:rPr>
      </w:pPr>
    </w:p>
    <w:tbl>
      <w:tblPr>
        <w:tblStyle w:val="TableNormal"/>
        <w:tblW w:w="0" w:type="auto"/>
        <w:tblInd w:w="7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2"/>
      </w:tblGrid>
      <w:tr w:rsidR="00154804" w14:paraId="49CCAD82" w14:textId="77777777" w:rsidTr="00CD3CFC">
        <w:trPr>
          <w:trHeight w:val="275"/>
        </w:trPr>
        <w:tc>
          <w:tcPr>
            <w:tcW w:w="9902" w:type="dxa"/>
          </w:tcPr>
          <w:p w14:paraId="3DE65EB9" w14:textId="77777777" w:rsidR="00154804" w:rsidRDefault="00154804" w:rsidP="00CD3CFC">
            <w:pPr>
              <w:pStyle w:val="TableParagraph"/>
              <w:spacing w:line="213" w:lineRule="exact"/>
              <w:ind w:left="4"/>
              <w:rPr>
                <w:sz w:val="20"/>
              </w:rPr>
            </w:pPr>
            <w:r>
              <w:rPr>
                <w:sz w:val="20"/>
              </w:rPr>
              <w:t>Si non, justifiez</w:t>
            </w:r>
          </w:p>
        </w:tc>
      </w:tr>
      <w:tr w:rsidR="00154804" w14:paraId="61C80022" w14:textId="77777777" w:rsidTr="00CD3CFC">
        <w:trPr>
          <w:trHeight w:val="817"/>
        </w:trPr>
        <w:tc>
          <w:tcPr>
            <w:tcW w:w="9902" w:type="dxa"/>
            <w:tcBorders>
              <w:right w:val="thickThinMediumGap" w:sz="1" w:space="0" w:color="999999"/>
            </w:tcBorders>
          </w:tcPr>
          <w:p w14:paraId="4C2926F2" w14:textId="77777777" w:rsidR="00154804" w:rsidRDefault="00154804" w:rsidP="00CD3CFC">
            <w:pPr>
              <w:pStyle w:val="TableParagraph"/>
              <w:rPr>
                <w:rFonts w:ascii="Times New Roman"/>
                <w:sz w:val="18"/>
              </w:rPr>
            </w:pPr>
          </w:p>
        </w:tc>
      </w:tr>
      <w:tr w:rsidR="00154804" w14:paraId="09A9A6AC" w14:textId="77777777" w:rsidTr="00CD3CFC">
        <w:trPr>
          <w:trHeight w:val="253"/>
        </w:trPr>
        <w:tc>
          <w:tcPr>
            <w:tcW w:w="9902" w:type="dxa"/>
            <w:tcBorders>
              <w:right w:val="thickThinMediumGap" w:sz="1" w:space="0" w:color="999999"/>
            </w:tcBorders>
          </w:tcPr>
          <w:p w14:paraId="50B9F99C" w14:textId="77777777" w:rsidR="00154804" w:rsidRDefault="00154804" w:rsidP="00CD3CFC">
            <w:pPr>
              <w:pStyle w:val="TableParagraph"/>
              <w:spacing w:line="213" w:lineRule="exact"/>
              <w:ind w:left="4"/>
              <w:rPr>
                <w:sz w:val="20"/>
              </w:rPr>
            </w:pPr>
            <w:r>
              <w:rPr>
                <w:sz w:val="20"/>
              </w:rPr>
              <w:t>Si vous n’avez pas eu d’autres activités, vous pouvez directement passer au point 9</w:t>
            </w:r>
          </w:p>
        </w:tc>
      </w:tr>
    </w:tbl>
    <w:p w14:paraId="4C6BD586" w14:textId="77777777" w:rsidR="00154804" w:rsidRDefault="00154804" w:rsidP="00154804">
      <w:pPr>
        <w:pStyle w:val="Corpsdetexte"/>
        <w:spacing w:before="4" w:after="28"/>
      </w:pPr>
    </w:p>
    <w:p w14:paraId="5FEB42A1" w14:textId="77777777" w:rsidR="00154804" w:rsidRDefault="00360C27" w:rsidP="00154804">
      <w:pPr>
        <w:pStyle w:val="Corpsdetexte"/>
        <w:ind w:left="582"/>
      </w:pPr>
      <w:sdt>
        <w:sdtPr>
          <w:id w:val="-134962878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Service d’outplacement (</w:t>
      </w:r>
      <w:r w:rsidR="00154804">
        <w:rPr>
          <w:b/>
        </w:rPr>
        <w:t>SO</w:t>
      </w:r>
      <w:r w:rsidR="00154804">
        <w:t>)</w:t>
      </w:r>
    </w:p>
    <w:p w14:paraId="5F68093B" w14:textId="77777777" w:rsidR="0073144A" w:rsidRDefault="0073144A" w:rsidP="00154804">
      <w:pPr>
        <w:pStyle w:val="Corpsdetexte"/>
        <w:ind w:left="582"/>
      </w:pPr>
    </w:p>
    <w:p w14:paraId="3537081B" w14:textId="77777777" w:rsidR="00154804" w:rsidRDefault="00154804" w:rsidP="00154804">
      <w:pPr>
        <w:pStyle w:val="Corpsdetexte"/>
        <w:spacing w:before="15"/>
        <w:ind w:left="755"/>
      </w:pPr>
      <w:r>
        <w:t>Avez-vous eu des activités pour ce service durant l'année du rapport ?</w:t>
      </w:r>
    </w:p>
    <w:p w14:paraId="1B3ECE53" w14:textId="77777777" w:rsidR="00154804" w:rsidRDefault="00360C27" w:rsidP="00154804">
      <w:pPr>
        <w:pStyle w:val="Corpsdetexte"/>
        <w:spacing w:before="12"/>
        <w:ind w:left="993"/>
      </w:pPr>
      <w:sdt>
        <w:sdtPr>
          <w:id w:val="88213518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Oui</w:t>
      </w:r>
    </w:p>
    <w:p w14:paraId="537E09D0" w14:textId="77777777" w:rsidR="00154804" w:rsidRDefault="00360C27" w:rsidP="00154804">
      <w:pPr>
        <w:pStyle w:val="TableParagraph"/>
        <w:spacing w:line="213" w:lineRule="exact"/>
        <w:ind w:left="993"/>
        <w:rPr>
          <w:sz w:val="20"/>
        </w:rPr>
      </w:pPr>
      <w:sdt>
        <w:sdtPr>
          <w:id w:val="393930970"/>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rPr>
          <w:sz w:val="20"/>
        </w:rPr>
        <w:t xml:space="preserve"> </w:t>
      </w:r>
      <w:r w:rsidR="00154804">
        <w:rPr>
          <w:sz w:val="20"/>
        </w:rPr>
        <w:t>Non</w:t>
      </w:r>
    </w:p>
    <w:p w14:paraId="254B4B3A" w14:textId="77777777" w:rsidR="00154804" w:rsidRDefault="00154804" w:rsidP="00154804">
      <w:pPr>
        <w:pStyle w:val="TableParagraph"/>
        <w:spacing w:line="213" w:lineRule="exact"/>
        <w:rPr>
          <w:sz w:val="20"/>
        </w:rPr>
      </w:pPr>
    </w:p>
    <w:tbl>
      <w:tblPr>
        <w:tblStyle w:val="TableNormal"/>
        <w:tblW w:w="0" w:type="auto"/>
        <w:tblInd w:w="7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2"/>
      </w:tblGrid>
      <w:tr w:rsidR="00154804" w14:paraId="76BF8F8A" w14:textId="77777777" w:rsidTr="00CD3CFC">
        <w:trPr>
          <w:trHeight w:val="275"/>
        </w:trPr>
        <w:tc>
          <w:tcPr>
            <w:tcW w:w="9902" w:type="dxa"/>
          </w:tcPr>
          <w:p w14:paraId="5491C1AB" w14:textId="77777777" w:rsidR="00154804" w:rsidRDefault="00154804" w:rsidP="00CD3CFC">
            <w:pPr>
              <w:pStyle w:val="TableParagraph"/>
              <w:spacing w:line="213" w:lineRule="exact"/>
              <w:ind w:left="4"/>
              <w:rPr>
                <w:sz w:val="20"/>
              </w:rPr>
            </w:pPr>
            <w:r>
              <w:rPr>
                <w:sz w:val="20"/>
              </w:rPr>
              <w:t>Si non, justifiez</w:t>
            </w:r>
          </w:p>
        </w:tc>
      </w:tr>
      <w:tr w:rsidR="00154804" w14:paraId="4F04BEEC" w14:textId="77777777" w:rsidTr="00CD3CFC">
        <w:trPr>
          <w:trHeight w:val="817"/>
        </w:trPr>
        <w:tc>
          <w:tcPr>
            <w:tcW w:w="9902" w:type="dxa"/>
            <w:tcBorders>
              <w:right w:val="thickThinMediumGap" w:sz="1" w:space="0" w:color="999999"/>
            </w:tcBorders>
          </w:tcPr>
          <w:p w14:paraId="2DF299D8" w14:textId="77777777" w:rsidR="00154804" w:rsidRDefault="00154804" w:rsidP="00CD3CFC">
            <w:pPr>
              <w:pStyle w:val="TableParagraph"/>
              <w:rPr>
                <w:rFonts w:ascii="Times New Roman"/>
                <w:sz w:val="18"/>
              </w:rPr>
            </w:pPr>
          </w:p>
        </w:tc>
      </w:tr>
      <w:tr w:rsidR="00154804" w14:paraId="704EA7E4" w14:textId="77777777" w:rsidTr="00CD3CFC">
        <w:trPr>
          <w:trHeight w:val="253"/>
        </w:trPr>
        <w:tc>
          <w:tcPr>
            <w:tcW w:w="9902" w:type="dxa"/>
            <w:tcBorders>
              <w:right w:val="thickThinMediumGap" w:sz="1" w:space="0" w:color="999999"/>
            </w:tcBorders>
          </w:tcPr>
          <w:p w14:paraId="041D3A35" w14:textId="77777777" w:rsidR="00154804" w:rsidRDefault="00154804" w:rsidP="00CD3CFC">
            <w:pPr>
              <w:pStyle w:val="TableParagraph"/>
              <w:spacing w:line="213" w:lineRule="exact"/>
              <w:ind w:left="4"/>
              <w:rPr>
                <w:sz w:val="20"/>
              </w:rPr>
            </w:pPr>
            <w:r>
              <w:rPr>
                <w:sz w:val="20"/>
              </w:rPr>
              <w:t>Si vous n’avez pas eu d’autres activités, vous pouvez directement passer au point 9</w:t>
            </w:r>
          </w:p>
        </w:tc>
      </w:tr>
    </w:tbl>
    <w:p w14:paraId="148BCF37" w14:textId="77777777" w:rsidR="00CD3CFC" w:rsidRDefault="00CD3CFC" w:rsidP="00154804">
      <w:pPr>
        <w:pStyle w:val="Corpsdetexte"/>
        <w:ind w:left="582"/>
      </w:pPr>
    </w:p>
    <w:p w14:paraId="52992E59" w14:textId="77777777" w:rsidR="0073144A" w:rsidRDefault="0073144A">
      <w:pPr>
        <w:rPr>
          <w:sz w:val="20"/>
          <w:szCs w:val="20"/>
        </w:rPr>
      </w:pPr>
      <w:r>
        <w:br w:type="page"/>
      </w:r>
    </w:p>
    <w:p w14:paraId="5993DD1A" w14:textId="77777777" w:rsidR="0073144A" w:rsidRDefault="0073144A" w:rsidP="00154804">
      <w:pPr>
        <w:pStyle w:val="Corpsdetexte"/>
        <w:ind w:left="582"/>
      </w:pPr>
    </w:p>
    <w:p w14:paraId="1896274F" w14:textId="77777777" w:rsidR="00154804" w:rsidRDefault="00360C27" w:rsidP="00154804">
      <w:pPr>
        <w:pStyle w:val="Corpsdetexte"/>
        <w:ind w:left="582"/>
      </w:pPr>
      <w:sdt>
        <w:sdtPr>
          <w:id w:val="41321487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Artistes (</w:t>
      </w:r>
      <w:r w:rsidR="00154804">
        <w:rPr>
          <w:b/>
        </w:rPr>
        <w:t>ART</w:t>
      </w:r>
      <w:r w:rsidR="00154804">
        <w:t>)</w:t>
      </w:r>
    </w:p>
    <w:p w14:paraId="536EB4A6" w14:textId="77777777" w:rsidR="0073144A" w:rsidRDefault="0073144A" w:rsidP="00154804">
      <w:pPr>
        <w:pStyle w:val="Corpsdetexte"/>
        <w:ind w:left="582"/>
      </w:pPr>
    </w:p>
    <w:p w14:paraId="591531EC" w14:textId="77777777" w:rsidR="00154804" w:rsidRDefault="00154804" w:rsidP="00154804">
      <w:pPr>
        <w:pStyle w:val="Corpsdetexte"/>
        <w:spacing w:before="15"/>
        <w:ind w:left="755"/>
      </w:pPr>
      <w:r>
        <w:t>Avez-vous eu des activités pour ce service durant l'année du rapport ?</w:t>
      </w:r>
    </w:p>
    <w:p w14:paraId="1D2920F9" w14:textId="77777777" w:rsidR="00154804" w:rsidRDefault="00360C27" w:rsidP="00154804">
      <w:pPr>
        <w:pStyle w:val="Corpsdetexte"/>
        <w:spacing w:before="12"/>
        <w:ind w:left="993"/>
      </w:pPr>
      <w:sdt>
        <w:sdtPr>
          <w:id w:val="-64212502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Oui</w:t>
      </w:r>
    </w:p>
    <w:p w14:paraId="4DE2BC0F" w14:textId="77777777" w:rsidR="00154804" w:rsidRDefault="00360C27" w:rsidP="00154804">
      <w:pPr>
        <w:pStyle w:val="TableParagraph"/>
        <w:spacing w:line="213" w:lineRule="exact"/>
        <w:ind w:left="993"/>
        <w:rPr>
          <w:sz w:val="20"/>
        </w:rPr>
      </w:pPr>
      <w:sdt>
        <w:sdtPr>
          <w:id w:val="63468874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rPr>
          <w:sz w:val="20"/>
        </w:rPr>
        <w:t xml:space="preserve"> </w:t>
      </w:r>
      <w:r w:rsidR="00154804">
        <w:rPr>
          <w:sz w:val="20"/>
        </w:rPr>
        <w:t>Non</w:t>
      </w:r>
    </w:p>
    <w:p w14:paraId="0E556FDB" w14:textId="77777777" w:rsidR="00154804" w:rsidRDefault="00154804" w:rsidP="00154804">
      <w:pPr>
        <w:pStyle w:val="TableParagraph"/>
        <w:spacing w:line="213" w:lineRule="exact"/>
        <w:rPr>
          <w:sz w:val="20"/>
        </w:rPr>
      </w:pPr>
    </w:p>
    <w:tbl>
      <w:tblPr>
        <w:tblStyle w:val="TableNormal"/>
        <w:tblW w:w="0" w:type="auto"/>
        <w:tblInd w:w="7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2"/>
      </w:tblGrid>
      <w:tr w:rsidR="00154804" w14:paraId="63A7088F" w14:textId="77777777" w:rsidTr="00CD3CFC">
        <w:trPr>
          <w:trHeight w:val="275"/>
        </w:trPr>
        <w:tc>
          <w:tcPr>
            <w:tcW w:w="9902" w:type="dxa"/>
          </w:tcPr>
          <w:p w14:paraId="7EB0E751" w14:textId="77777777" w:rsidR="00154804" w:rsidRDefault="00154804" w:rsidP="00CD3CFC">
            <w:pPr>
              <w:pStyle w:val="TableParagraph"/>
              <w:spacing w:line="213" w:lineRule="exact"/>
              <w:ind w:left="4"/>
              <w:rPr>
                <w:sz w:val="20"/>
              </w:rPr>
            </w:pPr>
            <w:r>
              <w:rPr>
                <w:sz w:val="20"/>
              </w:rPr>
              <w:t>Si non, justifiez</w:t>
            </w:r>
          </w:p>
        </w:tc>
      </w:tr>
      <w:tr w:rsidR="00154804" w14:paraId="14A924E2" w14:textId="77777777" w:rsidTr="00CD3CFC">
        <w:trPr>
          <w:trHeight w:val="817"/>
        </w:trPr>
        <w:tc>
          <w:tcPr>
            <w:tcW w:w="9902" w:type="dxa"/>
            <w:tcBorders>
              <w:right w:val="thickThinMediumGap" w:sz="1" w:space="0" w:color="999999"/>
            </w:tcBorders>
          </w:tcPr>
          <w:p w14:paraId="1A0032CA" w14:textId="77777777" w:rsidR="00154804" w:rsidRDefault="00154804" w:rsidP="00CD3CFC">
            <w:pPr>
              <w:pStyle w:val="TableParagraph"/>
              <w:rPr>
                <w:rFonts w:ascii="Times New Roman"/>
                <w:sz w:val="18"/>
              </w:rPr>
            </w:pPr>
          </w:p>
        </w:tc>
      </w:tr>
      <w:tr w:rsidR="00154804" w14:paraId="5CEE82A8" w14:textId="77777777" w:rsidTr="00CD3CFC">
        <w:trPr>
          <w:trHeight w:val="253"/>
        </w:trPr>
        <w:tc>
          <w:tcPr>
            <w:tcW w:w="9902" w:type="dxa"/>
            <w:tcBorders>
              <w:right w:val="thickThinMediumGap" w:sz="1" w:space="0" w:color="999999"/>
            </w:tcBorders>
          </w:tcPr>
          <w:p w14:paraId="37F8C01A" w14:textId="77777777" w:rsidR="00154804" w:rsidRDefault="00154804" w:rsidP="00CD3CFC">
            <w:pPr>
              <w:pStyle w:val="TableParagraph"/>
              <w:spacing w:line="213" w:lineRule="exact"/>
              <w:ind w:left="4"/>
              <w:rPr>
                <w:sz w:val="20"/>
              </w:rPr>
            </w:pPr>
            <w:r>
              <w:rPr>
                <w:sz w:val="20"/>
              </w:rPr>
              <w:t>Si vous n’avez pas eu d’autres activités, vous pouvez directement passer au point 9</w:t>
            </w:r>
          </w:p>
        </w:tc>
      </w:tr>
    </w:tbl>
    <w:p w14:paraId="45173F5F" w14:textId="77777777" w:rsidR="00CD3CFC" w:rsidRDefault="00CD3CFC" w:rsidP="00CD3CFC">
      <w:pPr>
        <w:pStyle w:val="Corpsdetexte"/>
        <w:ind w:left="582"/>
      </w:pPr>
    </w:p>
    <w:p w14:paraId="27E6FF46" w14:textId="77777777" w:rsidR="00154804" w:rsidRDefault="00360C27" w:rsidP="00CD3CFC">
      <w:pPr>
        <w:pStyle w:val="Corpsdetexte"/>
        <w:ind w:left="582"/>
      </w:pPr>
      <w:sdt>
        <w:sdtPr>
          <w:id w:val="-201729852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Sportifs (</w:t>
      </w:r>
      <w:r w:rsidR="00154804">
        <w:rPr>
          <w:b/>
        </w:rPr>
        <w:t>SPORT</w:t>
      </w:r>
      <w:r w:rsidR="00154804" w:rsidRPr="00154804">
        <w:rPr>
          <w:bCs/>
        </w:rPr>
        <w:t>)</w:t>
      </w:r>
    </w:p>
    <w:p w14:paraId="63DBD926" w14:textId="77777777" w:rsidR="00154804" w:rsidRDefault="00154804" w:rsidP="00154804">
      <w:pPr>
        <w:pStyle w:val="Corpsdetexte"/>
        <w:spacing w:before="15"/>
        <w:ind w:left="755"/>
      </w:pPr>
      <w:r>
        <w:t>Avez-vous eu des activités pour ce service durant l'année du rapport ?</w:t>
      </w:r>
    </w:p>
    <w:p w14:paraId="042673E7" w14:textId="77777777" w:rsidR="00154804" w:rsidRDefault="00360C27" w:rsidP="00154804">
      <w:pPr>
        <w:pStyle w:val="Corpsdetexte"/>
        <w:spacing w:before="12"/>
        <w:ind w:left="993"/>
      </w:pPr>
      <w:sdt>
        <w:sdtPr>
          <w:id w:val="-1757271742"/>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154804">
        <w:t>Oui</w:t>
      </w:r>
    </w:p>
    <w:p w14:paraId="52392A60" w14:textId="77777777" w:rsidR="00154804" w:rsidRDefault="00360C27" w:rsidP="00154804">
      <w:pPr>
        <w:pStyle w:val="TableParagraph"/>
        <w:spacing w:line="213" w:lineRule="exact"/>
        <w:ind w:left="993"/>
        <w:rPr>
          <w:sz w:val="20"/>
        </w:rPr>
      </w:pPr>
      <w:sdt>
        <w:sdtPr>
          <w:id w:val="-181386383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rPr>
          <w:sz w:val="20"/>
        </w:rPr>
        <w:t xml:space="preserve"> </w:t>
      </w:r>
      <w:r w:rsidR="00154804">
        <w:rPr>
          <w:sz w:val="20"/>
        </w:rPr>
        <w:t>Non</w:t>
      </w:r>
    </w:p>
    <w:p w14:paraId="761B8D52" w14:textId="77777777" w:rsidR="00154804" w:rsidRDefault="00154804" w:rsidP="00154804">
      <w:pPr>
        <w:pStyle w:val="TableParagraph"/>
        <w:spacing w:line="213" w:lineRule="exact"/>
        <w:rPr>
          <w:sz w:val="20"/>
        </w:rPr>
      </w:pPr>
    </w:p>
    <w:tbl>
      <w:tblPr>
        <w:tblStyle w:val="TableNormal"/>
        <w:tblW w:w="0" w:type="auto"/>
        <w:tblInd w:w="7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2"/>
      </w:tblGrid>
      <w:tr w:rsidR="00154804" w14:paraId="7B23CE4F" w14:textId="77777777" w:rsidTr="00CD3CFC">
        <w:trPr>
          <w:trHeight w:val="275"/>
        </w:trPr>
        <w:tc>
          <w:tcPr>
            <w:tcW w:w="9902" w:type="dxa"/>
          </w:tcPr>
          <w:p w14:paraId="1A098AF0" w14:textId="77777777" w:rsidR="00154804" w:rsidRDefault="00154804" w:rsidP="00CD3CFC">
            <w:pPr>
              <w:pStyle w:val="TableParagraph"/>
              <w:spacing w:line="213" w:lineRule="exact"/>
              <w:ind w:left="4"/>
              <w:rPr>
                <w:sz w:val="20"/>
              </w:rPr>
            </w:pPr>
            <w:r>
              <w:rPr>
                <w:sz w:val="20"/>
              </w:rPr>
              <w:t>Si non, justifiez</w:t>
            </w:r>
          </w:p>
        </w:tc>
      </w:tr>
      <w:tr w:rsidR="00154804" w14:paraId="71ECD9F1" w14:textId="77777777" w:rsidTr="00CD3CFC">
        <w:trPr>
          <w:trHeight w:val="817"/>
        </w:trPr>
        <w:tc>
          <w:tcPr>
            <w:tcW w:w="9902" w:type="dxa"/>
            <w:tcBorders>
              <w:right w:val="thickThinMediumGap" w:sz="1" w:space="0" w:color="999999"/>
            </w:tcBorders>
          </w:tcPr>
          <w:p w14:paraId="27AEA496" w14:textId="77777777" w:rsidR="00154804" w:rsidRDefault="00154804" w:rsidP="00CD3CFC">
            <w:pPr>
              <w:pStyle w:val="TableParagraph"/>
              <w:rPr>
                <w:rFonts w:ascii="Times New Roman"/>
                <w:sz w:val="18"/>
              </w:rPr>
            </w:pPr>
          </w:p>
        </w:tc>
      </w:tr>
      <w:tr w:rsidR="00154804" w14:paraId="7BF94DC0" w14:textId="77777777" w:rsidTr="00CD3CFC">
        <w:trPr>
          <w:trHeight w:val="253"/>
        </w:trPr>
        <w:tc>
          <w:tcPr>
            <w:tcW w:w="9902" w:type="dxa"/>
            <w:tcBorders>
              <w:right w:val="thickThinMediumGap" w:sz="1" w:space="0" w:color="999999"/>
            </w:tcBorders>
          </w:tcPr>
          <w:p w14:paraId="2671EF62" w14:textId="77777777" w:rsidR="00154804" w:rsidRDefault="00154804" w:rsidP="00CD3CFC">
            <w:pPr>
              <w:pStyle w:val="TableParagraph"/>
              <w:spacing w:line="213" w:lineRule="exact"/>
              <w:ind w:left="4"/>
              <w:rPr>
                <w:sz w:val="20"/>
              </w:rPr>
            </w:pPr>
            <w:r>
              <w:rPr>
                <w:sz w:val="20"/>
              </w:rPr>
              <w:t>Si vous n’avez pas eu d’autres activités, vous pouvez directement passer au point 9</w:t>
            </w:r>
          </w:p>
        </w:tc>
      </w:tr>
    </w:tbl>
    <w:p w14:paraId="2628C613" w14:textId="77777777" w:rsidR="00DC78CD" w:rsidRDefault="00DC78CD">
      <w:pPr>
        <w:spacing w:line="212" w:lineRule="exact"/>
        <w:rPr>
          <w:sz w:val="20"/>
        </w:rPr>
      </w:pPr>
    </w:p>
    <w:p w14:paraId="05437C2E" w14:textId="77777777" w:rsidR="003248D0" w:rsidRDefault="003248D0">
      <w:pPr>
        <w:spacing w:line="212" w:lineRule="exact"/>
        <w:rPr>
          <w:sz w:val="20"/>
        </w:rPr>
      </w:pPr>
    </w:p>
    <w:p w14:paraId="08FFA9CF" w14:textId="77777777" w:rsidR="003248D0" w:rsidRDefault="003248D0">
      <w:pPr>
        <w:spacing w:line="212" w:lineRule="exact"/>
        <w:rPr>
          <w:sz w:val="20"/>
        </w:rPr>
      </w:pPr>
    </w:p>
    <w:p w14:paraId="53222D69" w14:textId="77777777" w:rsidR="003248D0" w:rsidRDefault="003248D0">
      <w:pPr>
        <w:spacing w:line="212" w:lineRule="exact"/>
        <w:rPr>
          <w:sz w:val="20"/>
        </w:rPr>
      </w:pPr>
    </w:p>
    <w:p w14:paraId="6134EC5C" w14:textId="77777777" w:rsidR="003248D0" w:rsidRDefault="003248D0">
      <w:pPr>
        <w:spacing w:line="212" w:lineRule="exact"/>
        <w:rPr>
          <w:sz w:val="20"/>
        </w:rPr>
      </w:pPr>
    </w:p>
    <w:p w14:paraId="465C6FBF" w14:textId="77777777" w:rsidR="003248D0" w:rsidRDefault="003248D0">
      <w:pPr>
        <w:spacing w:line="212" w:lineRule="exact"/>
        <w:rPr>
          <w:sz w:val="20"/>
        </w:rPr>
      </w:pPr>
    </w:p>
    <w:p w14:paraId="6337C28F" w14:textId="77777777" w:rsidR="003248D0" w:rsidRDefault="003248D0">
      <w:pPr>
        <w:spacing w:line="212" w:lineRule="exact"/>
        <w:rPr>
          <w:sz w:val="20"/>
        </w:rPr>
      </w:pPr>
    </w:p>
    <w:p w14:paraId="6D2FCF6C" w14:textId="77777777" w:rsidR="003248D0" w:rsidRDefault="003248D0">
      <w:pPr>
        <w:spacing w:line="212" w:lineRule="exact"/>
        <w:rPr>
          <w:sz w:val="20"/>
        </w:rPr>
      </w:pPr>
    </w:p>
    <w:p w14:paraId="5E355C84" w14:textId="77777777" w:rsidR="003248D0" w:rsidRDefault="003248D0">
      <w:pPr>
        <w:spacing w:line="212" w:lineRule="exact"/>
        <w:rPr>
          <w:sz w:val="20"/>
        </w:rPr>
      </w:pPr>
    </w:p>
    <w:p w14:paraId="402B1E94" w14:textId="77777777" w:rsidR="003248D0" w:rsidRDefault="003248D0">
      <w:pPr>
        <w:spacing w:line="212" w:lineRule="exact"/>
        <w:rPr>
          <w:sz w:val="20"/>
        </w:rPr>
      </w:pPr>
    </w:p>
    <w:p w14:paraId="5140D973" w14:textId="77777777" w:rsidR="003248D0" w:rsidRDefault="003248D0">
      <w:pPr>
        <w:spacing w:line="212" w:lineRule="exact"/>
        <w:rPr>
          <w:sz w:val="20"/>
        </w:rPr>
      </w:pPr>
    </w:p>
    <w:p w14:paraId="3FE2E7C5" w14:textId="77777777" w:rsidR="003248D0" w:rsidRDefault="003248D0">
      <w:pPr>
        <w:spacing w:line="212" w:lineRule="exact"/>
        <w:rPr>
          <w:sz w:val="20"/>
        </w:rPr>
      </w:pPr>
    </w:p>
    <w:p w14:paraId="7EE245FB" w14:textId="77777777" w:rsidR="003248D0" w:rsidRDefault="003248D0">
      <w:pPr>
        <w:spacing w:line="212" w:lineRule="exact"/>
        <w:rPr>
          <w:sz w:val="20"/>
        </w:rPr>
      </w:pPr>
    </w:p>
    <w:p w14:paraId="49A3B115" w14:textId="77777777" w:rsidR="003248D0" w:rsidRDefault="003248D0">
      <w:pPr>
        <w:spacing w:line="212" w:lineRule="exact"/>
        <w:rPr>
          <w:sz w:val="20"/>
        </w:rPr>
      </w:pPr>
    </w:p>
    <w:p w14:paraId="27CD590F" w14:textId="77777777" w:rsidR="003248D0" w:rsidRDefault="003248D0">
      <w:pPr>
        <w:spacing w:line="212" w:lineRule="exact"/>
        <w:rPr>
          <w:sz w:val="20"/>
        </w:rPr>
      </w:pPr>
    </w:p>
    <w:p w14:paraId="0BDE538B" w14:textId="77777777" w:rsidR="003248D0" w:rsidRDefault="003248D0">
      <w:pPr>
        <w:spacing w:line="212" w:lineRule="exact"/>
        <w:rPr>
          <w:sz w:val="20"/>
        </w:rPr>
      </w:pPr>
    </w:p>
    <w:p w14:paraId="6B37ACB9" w14:textId="77777777" w:rsidR="003248D0" w:rsidRDefault="003248D0">
      <w:pPr>
        <w:spacing w:line="212" w:lineRule="exact"/>
        <w:rPr>
          <w:sz w:val="20"/>
        </w:rPr>
      </w:pPr>
    </w:p>
    <w:p w14:paraId="51EA1C02" w14:textId="77777777" w:rsidR="003248D0" w:rsidRDefault="003248D0">
      <w:pPr>
        <w:spacing w:line="212" w:lineRule="exact"/>
        <w:rPr>
          <w:sz w:val="20"/>
        </w:rPr>
      </w:pPr>
    </w:p>
    <w:p w14:paraId="1D415AA9" w14:textId="77777777" w:rsidR="003248D0" w:rsidRDefault="003248D0">
      <w:pPr>
        <w:spacing w:line="212" w:lineRule="exact"/>
        <w:rPr>
          <w:sz w:val="20"/>
        </w:rPr>
      </w:pPr>
    </w:p>
    <w:p w14:paraId="6F3FC861" w14:textId="77777777" w:rsidR="003248D0" w:rsidRDefault="003248D0">
      <w:pPr>
        <w:spacing w:line="212" w:lineRule="exact"/>
        <w:rPr>
          <w:sz w:val="20"/>
        </w:rPr>
      </w:pPr>
    </w:p>
    <w:p w14:paraId="7CF719E9" w14:textId="77777777" w:rsidR="003248D0" w:rsidRDefault="003248D0">
      <w:pPr>
        <w:spacing w:line="212" w:lineRule="exact"/>
        <w:rPr>
          <w:sz w:val="20"/>
        </w:rPr>
      </w:pPr>
    </w:p>
    <w:p w14:paraId="2EA9F668" w14:textId="77777777" w:rsidR="003248D0" w:rsidRDefault="003248D0">
      <w:pPr>
        <w:spacing w:line="212" w:lineRule="exact"/>
        <w:rPr>
          <w:sz w:val="20"/>
        </w:rPr>
      </w:pPr>
    </w:p>
    <w:p w14:paraId="495EC9E0" w14:textId="77777777" w:rsidR="003248D0" w:rsidRDefault="003248D0">
      <w:pPr>
        <w:spacing w:line="212" w:lineRule="exact"/>
        <w:rPr>
          <w:sz w:val="20"/>
        </w:rPr>
      </w:pPr>
    </w:p>
    <w:p w14:paraId="547364E6" w14:textId="77777777" w:rsidR="003248D0" w:rsidRDefault="003248D0">
      <w:pPr>
        <w:spacing w:line="212" w:lineRule="exact"/>
        <w:rPr>
          <w:sz w:val="20"/>
        </w:rPr>
      </w:pPr>
    </w:p>
    <w:p w14:paraId="69F2B32E" w14:textId="77777777" w:rsidR="003248D0" w:rsidRDefault="003248D0">
      <w:pPr>
        <w:spacing w:line="212" w:lineRule="exact"/>
        <w:rPr>
          <w:sz w:val="20"/>
        </w:rPr>
      </w:pPr>
    </w:p>
    <w:p w14:paraId="1ED0CD92" w14:textId="77777777" w:rsidR="003248D0" w:rsidRDefault="003248D0">
      <w:pPr>
        <w:spacing w:line="212" w:lineRule="exact"/>
        <w:rPr>
          <w:sz w:val="20"/>
        </w:rPr>
      </w:pPr>
    </w:p>
    <w:p w14:paraId="4B6B160E" w14:textId="77777777" w:rsidR="003248D0" w:rsidRDefault="003248D0">
      <w:pPr>
        <w:spacing w:line="212" w:lineRule="exact"/>
        <w:rPr>
          <w:sz w:val="20"/>
        </w:rPr>
      </w:pPr>
    </w:p>
    <w:p w14:paraId="663A03E1" w14:textId="77777777" w:rsidR="003248D0" w:rsidRDefault="003248D0">
      <w:pPr>
        <w:spacing w:line="212" w:lineRule="exact"/>
        <w:rPr>
          <w:sz w:val="20"/>
        </w:rPr>
      </w:pPr>
    </w:p>
    <w:p w14:paraId="5AB3C50C" w14:textId="77777777" w:rsidR="003248D0" w:rsidRDefault="003248D0">
      <w:pPr>
        <w:spacing w:line="212" w:lineRule="exact"/>
        <w:rPr>
          <w:sz w:val="20"/>
        </w:rPr>
      </w:pPr>
    </w:p>
    <w:p w14:paraId="3D9B564B" w14:textId="77777777" w:rsidR="003248D0" w:rsidRDefault="003248D0">
      <w:pPr>
        <w:spacing w:line="212" w:lineRule="exact"/>
        <w:rPr>
          <w:sz w:val="20"/>
        </w:rPr>
      </w:pPr>
    </w:p>
    <w:p w14:paraId="0B4A5B88" w14:textId="77777777" w:rsidR="003248D0" w:rsidRDefault="003248D0">
      <w:pPr>
        <w:spacing w:line="212" w:lineRule="exact"/>
        <w:rPr>
          <w:sz w:val="20"/>
        </w:rPr>
      </w:pPr>
    </w:p>
    <w:p w14:paraId="3EA6338B" w14:textId="77777777" w:rsidR="003248D0" w:rsidRDefault="003248D0">
      <w:pPr>
        <w:spacing w:line="212" w:lineRule="exact"/>
        <w:rPr>
          <w:sz w:val="20"/>
        </w:rPr>
      </w:pPr>
    </w:p>
    <w:p w14:paraId="09142BBF" w14:textId="77777777" w:rsidR="003248D0" w:rsidRDefault="003248D0">
      <w:pPr>
        <w:spacing w:line="212" w:lineRule="exact"/>
        <w:rPr>
          <w:sz w:val="20"/>
        </w:rPr>
      </w:pPr>
    </w:p>
    <w:p w14:paraId="65DF0677" w14:textId="77777777" w:rsidR="003248D0" w:rsidRDefault="003248D0">
      <w:pPr>
        <w:spacing w:line="212" w:lineRule="exact"/>
        <w:rPr>
          <w:sz w:val="20"/>
        </w:rPr>
      </w:pPr>
    </w:p>
    <w:p w14:paraId="3807F965" w14:textId="77777777" w:rsidR="003248D0" w:rsidRDefault="003248D0">
      <w:pPr>
        <w:spacing w:line="212" w:lineRule="exact"/>
        <w:rPr>
          <w:sz w:val="20"/>
        </w:rPr>
      </w:pPr>
    </w:p>
    <w:p w14:paraId="24F75C54" w14:textId="77777777" w:rsidR="003248D0" w:rsidRDefault="003248D0">
      <w:pPr>
        <w:spacing w:line="212" w:lineRule="exact"/>
        <w:rPr>
          <w:sz w:val="20"/>
        </w:rPr>
      </w:pPr>
    </w:p>
    <w:p w14:paraId="409DC4AD" w14:textId="77777777" w:rsidR="003248D0" w:rsidRDefault="003248D0">
      <w:pPr>
        <w:spacing w:line="212" w:lineRule="exact"/>
        <w:rPr>
          <w:sz w:val="20"/>
        </w:rPr>
      </w:pPr>
    </w:p>
    <w:p w14:paraId="7F8F0998" w14:textId="77777777" w:rsidR="003248D0" w:rsidRDefault="003248D0">
      <w:pPr>
        <w:spacing w:line="212" w:lineRule="exact"/>
        <w:rPr>
          <w:sz w:val="20"/>
        </w:rPr>
      </w:pPr>
    </w:p>
    <w:p w14:paraId="2D7009E0" w14:textId="77777777" w:rsidR="003248D0" w:rsidRDefault="003248D0">
      <w:pPr>
        <w:spacing w:line="212" w:lineRule="exact"/>
        <w:rPr>
          <w:sz w:val="20"/>
        </w:rPr>
      </w:pPr>
    </w:p>
    <w:p w14:paraId="3E37A161" w14:textId="77777777" w:rsidR="003248D0" w:rsidRDefault="003248D0">
      <w:pPr>
        <w:spacing w:line="212" w:lineRule="exact"/>
        <w:rPr>
          <w:sz w:val="20"/>
        </w:rPr>
      </w:pPr>
    </w:p>
    <w:p w14:paraId="7736D941" w14:textId="77777777" w:rsidR="003248D0" w:rsidRDefault="003248D0">
      <w:pPr>
        <w:spacing w:line="212" w:lineRule="exact"/>
        <w:rPr>
          <w:sz w:val="20"/>
        </w:rPr>
      </w:pPr>
    </w:p>
    <w:p w14:paraId="0E399CB6" w14:textId="77777777" w:rsidR="003248D0" w:rsidRDefault="003248D0">
      <w:pPr>
        <w:spacing w:line="212" w:lineRule="exact"/>
        <w:rPr>
          <w:sz w:val="20"/>
        </w:rPr>
      </w:pPr>
    </w:p>
    <w:p w14:paraId="533D9C9A" w14:textId="77777777" w:rsidR="003248D0" w:rsidRDefault="003248D0">
      <w:pPr>
        <w:spacing w:line="212" w:lineRule="exact"/>
        <w:rPr>
          <w:sz w:val="20"/>
        </w:rPr>
      </w:pPr>
    </w:p>
    <w:p w14:paraId="7DAD9968" w14:textId="77777777" w:rsidR="003248D0" w:rsidRDefault="003248D0">
      <w:pPr>
        <w:spacing w:line="212" w:lineRule="exact"/>
        <w:rPr>
          <w:sz w:val="20"/>
        </w:rPr>
      </w:pPr>
    </w:p>
    <w:p w14:paraId="07E32657" w14:textId="77777777" w:rsidR="003248D0" w:rsidRDefault="003248D0">
      <w:pPr>
        <w:spacing w:line="212" w:lineRule="exact"/>
        <w:rPr>
          <w:sz w:val="20"/>
        </w:rPr>
      </w:pPr>
    </w:p>
    <w:p w14:paraId="30429F50" w14:textId="77777777" w:rsidR="003248D0" w:rsidRDefault="003248D0">
      <w:pPr>
        <w:spacing w:line="212" w:lineRule="exact"/>
        <w:rPr>
          <w:sz w:val="20"/>
        </w:rPr>
        <w:sectPr w:rsidR="003248D0">
          <w:headerReference w:type="default" r:id="rId26"/>
          <w:pgSz w:w="11920" w:h="16850"/>
          <w:pgMar w:top="1200" w:right="200" w:bottom="280" w:left="260" w:header="577" w:footer="0" w:gutter="0"/>
          <w:cols w:space="720"/>
        </w:sectPr>
      </w:pPr>
    </w:p>
    <w:p w14:paraId="06E69363" w14:textId="77777777" w:rsidR="00DC78CD" w:rsidRDefault="00F95AF8">
      <w:pPr>
        <w:pStyle w:val="Corpsdetexte"/>
        <w:spacing w:line="20" w:lineRule="exact"/>
        <w:ind w:left="308"/>
        <w:rPr>
          <w:sz w:val="2"/>
        </w:rPr>
      </w:pPr>
      <w:r>
        <w:rPr>
          <w:noProof/>
          <w:sz w:val="2"/>
        </w:rPr>
        <mc:AlternateContent>
          <mc:Choice Requires="wpg">
            <w:drawing>
              <wp:inline distT="0" distB="0" distL="0" distR="0" wp14:anchorId="7F21E39B" wp14:editId="5225A0F3">
                <wp:extent cx="6840220" cy="12700"/>
                <wp:effectExtent l="8255" t="0" r="9525" b="6350"/>
                <wp:docPr id="749"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750" name="Line 638"/>
                        <wps:cNvCnPr>
                          <a:cxnSpLocks noChangeShapeType="1"/>
                        </wps:cNvCnPr>
                        <wps:spPr bwMode="auto">
                          <a:xfrm>
                            <a:off x="0" y="10"/>
                            <a:ext cx="17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51" name="Line 637"/>
                        <wps:cNvCnPr>
                          <a:cxnSpLocks noChangeShapeType="1"/>
                        </wps:cNvCnPr>
                        <wps:spPr bwMode="auto">
                          <a:xfrm>
                            <a:off x="1701" y="10"/>
                            <a:ext cx="737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52" name="Line 636"/>
                        <wps:cNvCnPr>
                          <a:cxnSpLocks noChangeShapeType="1"/>
                        </wps:cNvCnPr>
                        <wps:spPr bwMode="auto">
                          <a:xfrm>
                            <a:off x="9071" y="10"/>
                            <a:ext cx="17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AD1B9" id="Group 635"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">
                <v:line id="Line 638" o:spid="_x0000_s1027" style="position:absolute;visibility:visible;mso-wrap-style:square" from="0,10" to="17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" strokecolor="red" strokeweight="1pt"/>
                <v:line id="Line 637" o:spid="_x0000_s1028" style="position:absolute;visibility:visible;mso-wrap-style:square" from="1701,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" strokecolor="red" strokeweight="1pt"/>
                <v:line id="Line 636" o:spid="_x0000_s1029" style="position:absolute;visibility:visible;mso-wrap-style:square" from="9071,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" strokecolor="red" strokeweight="1pt"/>
                <w10:anchorlock/>
              </v:group>
            </w:pict>
          </mc:Fallback>
        </mc:AlternateContent>
      </w:r>
    </w:p>
    <w:p w14:paraId="56B0EFD7" w14:textId="77777777" w:rsidR="00A47704" w:rsidRPr="00CF0CDF" w:rsidRDefault="00CF0CDF" w:rsidP="00CF0CDF">
      <w:pPr>
        <w:pStyle w:val="Corpsdetexte"/>
        <w:tabs>
          <w:tab w:val="left" w:pos="2385"/>
        </w:tabs>
        <w:spacing w:before="10"/>
        <w:rPr>
          <w:rStyle w:val="Lienhypertexte"/>
          <w:b/>
          <w:color w:val="auto"/>
          <w:sz w:val="15"/>
          <w:u w:val="none"/>
        </w:rPr>
      </w:pPr>
      <w:r>
        <w:rPr>
          <w:noProof/>
        </w:rPr>
        <mc:AlternateContent>
          <mc:Choice Requires="wps">
            <w:drawing>
              <wp:anchor distT="0" distB="0" distL="0" distR="0" simplePos="0" relativeHeight="251616256" behindDoc="1" locked="0" layoutInCell="1" allowOverlap="1" wp14:anchorId="089C7CFF" wp14:editId="7673F9A2">
                <wp:simplePos x="0" y="0"/>
                <wp:positionH relativeFrom="page">
                  <wp:posOffset>350520</wp:posOffset>
                </wp:positionH>
                <wp:positionV relativeFrom="paragraph">
                  <wp:posOffset>415925</wp:posOffset>
                </wp:positionV>
                <wp:extent cx="6840220" cy="177800"/>
                <wp:effectExtent l="0" t="0" r="0" b="0"/>
                <wp:wrapTopAndBottom/>
                <wp:docPr id="74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1A7B6" w14:textId="77777777" w:rsidR="004A23FE" w:rsidRDefault="004A23FE">
                            <w:pPr>
                              <w:spacing w:before="24"/>
                              <w:ind w:left="40"/>
                              <w:rPr>
                                <w:b/>
                                <w:sz w:val="20"/>
                              </w:rPr>
                            </w:pPr>
                            <w:r>
                              <w:rPr>
                                <w:b/>
                                <w:sz w:val="20"/>
                              </w:rPr>
                              <w:t>3.1. Informations générales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7CFF" id="Text Box 633" o:spid="_x0000_s1040" type="#_x0000_t202" style="position:absolute;margin-left:27.6pt;margin-top:32.75pt;width:538.6pt;height:14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" fillcolor="#bebebe" stroked="f">
                <v:textbox inset="0,0,0,0">
                  <w:txbxContent>
                    <w:p w14:paraId="38E1A7B6" w14:textId="77777777" w:rsidR="004A23FE" w:rsidRDefault="004A23FE">
                      <w:pPr>
                        <w:spacing w:before="24"/>
                        <w:ind w:left="40"/>
                        <w:rPr>
                          <w:b/>
                          <w:sz w:val="20"/>
                        </w:rPr>
                      </w:pPr>
                      <w:r>
                        <w:rPr>
                          <w:b/>
                          <w:sz w:val="20"/>
                        </w:rPr>
                        <w:t>3.1. Informations générales</w:t>
                      </w:r>
                    </w:p>
                  </w:txbxContent>
                </v:textbox>
                <w10:wrap type="topAndBottom" anchorx="page"/>
              </v:shape>
            </w:pict>
          </mc:Fallback>
        </mc:AlternateContent>
      </w:r>
      <w:r w:rsidR="00F95AF8">
        <w:rPr>
          <w:noProof/>
        </w:rPr>
        <mc:AlternateContent>
          <mc:Choice Requires="wps">
            <w:drawing>
              <wp:anchor distT="0" distB="0" distL="0" distR="0" simplePos="0" relativeHeight="251615232" behindDoc="1" locked="0" layoutInCell="1" allowOverlap="1" wp14:anchorId="5A3CA221" wp14:editId="6324A394">
                <wp:simplePos x="0" y="0"/>
                <wp:positionH relativeFrom="page">
                  <wp:posOffset>360045</wp:posOffset>
                </wp:positionH>
                <wp:positionV relativeFrom="paragraph">
                  <wp:posOffset>131445</wp:posOffset>
                </wp:positionV>
                <wp:extent cx="6840220" cy="208280"/>
                <wp:effectExtent l="0" t="0" r="0" b="0"/>
                <wp:wrapTopAndBottom/>
                <wp:docPr id="74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E396B" w14:textId="77777777" w:rsidR="004A23FE" w:rsidRDefault="004A23FE">
                            <w:pPr>
                              <w:spacing w:before="22"/>
                              <w:ind w:left="40"/>
                              <w:rPr>
                                <w:b/>
                                <w:sz w:val="24"/>
                              </w:rPr>
                            </w:pPr>
                            <w:r w:rsidRPr="007823B3">
                              <w:rPr>
                                <w:b/>
                                <w:color w:val="FFFFFF" w:themeColor="background1"/>
                                <w:sz w:val="24"/>
                              </w:rPr>
                              <w:t xml:space="preserve">3. Rubriques </w:t>
                            </w:r>
                            <w:r>
                              <w:rPr>
                                <w:b/>
                                <w:color w:val="FFFFFF"/>
                                <w:sz w:val="24"/>
                              </w:rPr>
                              <w:t>à compléter par les agences prestant des services de recherche d'emploi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A221" id="Text Box 634" o:spid="_x0000_s1041" type="#_x0000_t202" style="position:absolute;margin-left:28.35pt;margin-top:10.35pt;width:538.6pt;height:16.4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" fillcolor="red" stroked="f">
                <v:textbox inset="0,0,0,0">
                  <w:txbxContent>
                    <w:p w14:paraId="468E396B" w14:textId="77777777" w:rsidR="004A23FE" w:rsidRDefault="004A23FE">
                      <w:pPr>
                        <w:spacing w:before="22"/>
                        <w:ind w:left="40"/>
                        <w:rPr>
                          <w:b/>
                          <w:sz w:val="24"/>
                        </w:rPr>
                      </w:pPr>
                      <w:r w:rsidRPr="007823B3">
                        <w:rPr>
                          <w:b/>
                          <w:color w:val="FFFFFF" w:themeColor="background1"/>
                          <w:sz w:val="24"/>
                        </w:rPr>
                        <w:t xml:space="preserve">3. Rubriques </w:t>
                      </w:r>
                      <w:r>
                        <w:rPr>
                          <w:b/>
                          <w:color w:val="FFFFFF"/>
                          <w:sz w:val="24"/>
                        </w:rPr>
                        <w:t>à compléter par les agences prestant des services de recherche d'emploi</w:t>
                      </w:r>
                    </w:p>
                  </w:txbxContent>
                </v:textbox>
                <w10:wrap type="topAndBottom" anchorx="page"/>
              </v:shape>
            </w:pict>
          </mc:Fallback>
        </mc:AlternateContent>
      </w:r>
      <w:r w:rsidR="003248D0">
        <w:rPr>
          <w:b/>
          <w:sz w:val="15"/>
        </w:rPr>
        <w:tab/>
      </w:r>
    </w:p>
    <w:tbl>
      <w:tblPr>
        <w:tblStyle w:val="TableNormal"/>
        <w:tblpPr w:leftFromText="141" w:rightFromText="141" w:vertAnchor="text" w:horzAnchor="page" w:tblpX="10181" w:tblpY="77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2"/>
      </w:tblGrid>
      <w:tr w:rsidR="00A47704" w:rsidRPr="00D73736" w14:paraId="2F607379" w14:textId="77777777" w:rsidTr="00CF0CDF">
        <w:trPr>
          <w:trHeight w:val="468"/>
        </w:trPr>
        <w:tc>
          <w:tcPr>
            <w:tcW w:w="1022" w:type="dxa"/>
            <w:tcBorders>
              <w:top w:val="single" w:sz="6" w:space="0" w:color="999999"/>
              <w:left w:val="single" w:sz="6" w:space="0" w:color="999999"/>
              <w:bottom w:val="single" w:sz="6" w:space="0" w:color="999999"/>
            </w:tcBorders>
          </w:tcPr>
          <w:p w14:paraId="5CEDF1C1" w14:textId="77777777" w:rsidR="00A47704" w:rsidRPr="00167EEB" w:rsidRDefault="00A47704" w:rsidP="00CF0CDF">
            <w:pPr>
              <w:pStyle w:val="TableParagraph"/>
              <w:ind w:left="23"/>
              <w:rPr>
                <w:sz w:val="18"/>
                <w:szCs w:val="20"/>
              </w:rPr>
            </w:pPr>
          </w:p>
        </w:tc>
      </w:tr>
      <w:tr w:rsidR="00A47704" w:rsidRPr="00D73736" w14:paraId="411F5700" w14:textId="77777777" w:rsidTr="00CF0CDF">
        <w:trPr>
          <w:trHeight w:val="468"/>
        </w:trPr>
        <w:tc>
          <w:tcPr>
            <w:tcW w:w="1022" w:type="dxa"/>
            <w:tcBorders>
              <w:top w:val="single" w:sz="6" w:space="0" w:color="999999"/>
              <w:left w:val="single" w:sz="6" w:space="0" w:color="999999"/>
            </w:tcBorders>
          </w:tcPr>
          <w:p w14:paraId="223AB430" w14:textId="77777777" w:rsidR="00A47704" w:rsidRPr="00167EEB" w:rsidRDefault="00A47704" w:rsidP="00CF0CDF">
            <w:pPr>
              <w:pStyle w:val="TableParagraph"/>
              <w:ind w:left="23"/>
              <w:rPr>
                <w:sz w:val="18"/>
                <w:szCs w:val="20"/>
              </w:rPr>
            </w:pPr>
          </w:p>
        </w:tc>
      </w:tr>
      <w:tr w:rsidR="00A47704" w:rsidRPr="00D73736" w14:paraId="0485520D" w14:textId="77777777" w:rsidTr="00CF0CDF">
        <w:trPr>
          <w:trHeight w:val="468"/>
        </w:trPr>
        <w:tc>
          <w:tcPr>
            <w:tcW w:w="1022" w:type="dxa"/>
            <w:tcBorders>
              <w:top w:val="nil"/>
              <w:left w:val="single" w:sz="6" w:space="0" w:color="999999"/>
            </w:tcBorders>
          </w:tcPr>
          <w:p w14:paraId="6A59725D" w14:textId="77777777" w:rsidR="00A47704" w:rsidRPr="00167EEB" w:rsidRDefault="00A47704" w:rsidP="00CF0CDF">
            <w:pPr>
              <w:pStyle w:val="TableParagraph"/>
              <w:ind w:left="23"/>
              <w:rPr>
                <w:sz w:val="18"/>
                <w:szCs w:val="20"/>
              </w:rPr>
            </w:pPr>
          </w:p>
        </w:tc>
      </w:tr>
    </w:tbl>
    <w:p w14:paraId="09A95E4B" w14:textId="77777777" w:rsidR="00DC78CD" w:rsidRDefault="006F2160" w:rsidP="004E03DF">
      <w:pPr>
        <w:pStyle w:val="Corpsdetexte"/>
        <w:numPr>
          <w:ilvl w:val="0"/>
          <w:numId w:val="15"/>
        </w:numPr>
        <w:spacing w:before="56" w:after="54" w:line="247" w:lineRule="auto"/>
        <w:ind w:left="709" w:right="2813"/>
      </w:pPr>
      <w:r>
        <w:t>Nombre total de personnes inscrites dans l'agence dont le processus est toujours en cours au 1er janvier de l'année concernée par le rapport</w:t>
      </w:r>
    </w:p>
    <w:p w14:paraId="4193251C" w14:textId="77777777" w:rsidR="00FC29E1" w:rsidRDefault="006F2160" w:rsidP="004E03DF">
      <w:pPr>
        <w:pStyle w:val="Corpsdetexte"/>
        <w:numPr>
          <w:ilvl w:val="0"/>
          <w:numId w:val="15"/>
        </w:numPr>
        <w:ind w:left="709" w:right="2773"/>
      </w:pPr>
      <w:r>
        <w:t xml:space="preserve">Nombre de nouvelles personnes inscrites dans l'agence au cours de l'année concernée </w:t>
      </w:r>
    </w:p>
    <w:p w14:paraId="4503700C" w14:textId="77777777" w:rsidR="00FC29E1" w:rsidRDefault="00E425E8" w:rsidP="004E03DF">
      <w:pPr>
        <w:pStyle w:val="Corpsdetexte"/>
        <w:numPr>
          <w:ilvl w:val="0"/>
          <w:numId w:val="15"/>
        </w:numPr>
        <w:ind w:left="709" w:right="2773"/>
      </w:pPr>
      <w:r>
        <w:t>Nombre de personnes inscrites dont l’accompagnement est toujours en cours l’année suivante</w:t>
      </w:r>
    </w:p>
    <w:p w14:paraId="2FEE6423" w14:textId="77777777" w:rsidR="00F06523" w:rsidRDefault="00F95AF8" w:rsidP="00000C66">
      <w:pPr>
        <w:pStyle w:val="Corpsdetexte"/>
        <w:ind w:left="306" w:right="2773"/>
      </w:pPr>
      <w:r>
        <w:rPr>
          <w:noProof/>
        </w:rPr>
        <mc:AlternateContent>
          <mc:Choice Requires="wps">
            <w:drawing>
              <wp:anchor distT="0" distB="0" distL="0" distR="0" simplePos="0" relativeHeight="251617280" behindDoc="1" locked="0" layoutInCell="1" allowOverlap="1" wp14:anchorId="0FA44B92" wp14:editId="2CF3DB9C">
                <wp:simplePos x="0" y="0"/>
                <wp:positionH relativeFrom="page">
                  <wp:posOffset>359410</wp:posOffset>
                </wp:positionH>
                <wp:positionV relativeFrom="paragraph">
                  <wp:posOffset>90170</wp:posOffset>
                </wp:positionV>
                <wp:extent cx="6840220" cy="177800"/>
                <wp:effectExtent l="0" t="0" r="0" b="0"/>
                <wp:wrapTopAndBottom/>
                <wp:docPr id="74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AE345" w14:textId="77777777" w:rsidR="004A23FE" w:rsidRDefault="004A23FE">
                            <w:pPr>
                              <w:spacing w:before="24"/>
                              <w:ind w:left="41"/>
                              <w:rPr>
                                <w:b/>
                                <w:sz w:val="20"/>
                              </w:rPr>
                            </w:pPr>
                            <w:r>
                              <w:rPr>
                                <w:b/>
                                <w:sz w:val="20"/>
                              </w:rPr>
                              <w:t>3.2. Métiers pour lesquels il y a le plus d'inscrits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44B92" id="Text Box 624" o:spid="_x0000_s1042" type="#_x0000_t202" style="position:absolute;left:0;text-align:left;margin-left:28.3pt;margin-top:7.1pt;width:538.6pt;height:14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" fillcolor="#bebebe" stroked="f">
                <v:textbox inset="0,0,0,0">
                  <w:txbxContent>
                    <w:p w14:paraId="2C4AE345" w14:textId="77777777" w:rsidR="004A23FE" w:rsidRDefault="004A23FE">
                      <w:pPr>
                        <w:spacing w:before="24"/>
                        <w:ind w:left="41"/>
                        <w:rPr>
                          <w:b/>
                          <w:sz w:val="20"/>
                        </w:rPr>
                      </w:pPr>
                      <w:r>
                        <w:rPr>
                          <w:b/>
                          <w:sz w:val="20"/>
                        </w:rPr>
                        <w:t>3.2. Métiers pour lesquels il y a le plus d'inscrits</w:t>
                      </w:r>
                    </w:p>
                  </w:txbxContent>
                </v:textbox>
                <w10:wrap type="topAndBottom" anchorx="page"/>
              </v:shape>
            </w:pict>
          </mc:Fallback>
        </mc:AlternateContent>
      </w:r>
      <w:r w:rsidR="006F2160">
        <w:t>Indiquez les métiers pour lesquels il y a le plus d’inscrits au cours de l'année du rapport.</w:t>
      </w:r>
    </w:p>
    <w:tbl>
      <w:tblPr>
        <w:tblStyle w:val="Grilledutableau"/>
        <w:tblW w:w="10631" w:type="dxa"/>
        <w:tblInd w:w="534" w:type="dxa"/>
        <w:tblLook w:val="04A0" w:firstRow="1" w:lastRow="0" w:firstColumn="1" w:lastColumn="0" w:noHBand="0" w:noVBand="1"/>
      </w:tblPr>
      <w:tblGrid>
        <w:gridCol w:w="1694"/>
        <w:gridCol w:w="6811"/>
        <w:gridCol w:w="2126"/>
      </w:tblGrid>
      <w:tr w:rsidR="00F06523" w14:paraId="1F53ADF8" w14:textId="77777777" w:rsidTr="00592396">
        <w:trPr>
          <w:trHeight w:val="250"/>
        </w:trPr>
        <w:tc>
          <w:tcPr>
            <w:tcW w:w="1694" w:type="dxa"/>
            <w:shd w:val="clear" w:color="auto" w:fill="F2F2F2" w:themeFill="background1" w:themeFillShade="F2"/>
          </w:tcPr>
          <w:p w14:paraId="67845C24" w14:textId="77777777" w:rsidR="00F06523" w:rsidRDefault="00F06523" w:rsidP="00592396">
            <w:pPr>
              <w:pStyle w:val="Corpsdetexte"/>
              <w:tabs>
                <w:tab w:val="left" w:pos="2503"/>
                <w:tab w:val="left" w:pos="9508"/>
              </w:tabs>
            </w:pPr>
            <w:r>
              <w:t>Code métier</w:t>
            </w:r>
          </w:p>
        </w:tc>
        <w:tc>
          <w:tcPr>
            <w:tcW w:w="6811" w:type="dxa"/>
            <w:shd w:val="clear" w:color="auto" w:fill="F2F2F2" w:themeFill="background1" w:themeFillShade="F2"/>
          </w:tcPr>
          <w:p w14:paraId="5BCFD194" w14:textId="77777777" w:rsidR="00F06523" w:rsidRDefault="00F06523" w:rsidP="00592396">
            <w:pPr>
              <w:pStyle w:val="Corpsdetexte"/>
              <w:tabs>
                <w:tab w:val="left" w:pos="2503"/>
                <w:tab w:val="left" w:pos="9508"/>
              </w:tabs>
            </w:pPr>
            <w:r>
              <w:t>Appellation métier</w:t>
            </w:r>
          </w:p>
        </w:tc>
        <w:tc>
          <w:tcPr>
            <w:tcW w:w="2126" w:type="dxa"/>
            <w:shd w:val="clear" w:color="auto" w:fill="F2F2F2" w:themeFill="background1" w:themeFillShade="F2"/>
          </w:tcPr>
          <w:p w14:paraId="4EA8084F" w14:textId="77777777" w:rsidR="00F06523" w:rsidRDefault="00F06523" w:rsidP="00592396">
            <w:pPr>
              <w:pStyle w:val="Corpsdetexte"/>
              <w:tabs>
                <w:tab w:val="left" w:pos="2503"/>
                <w:tab w:val="left" w:pos="9508"/>
              </w:tabs>
            </w:pPr>
            <w:r>
              <w:t>Nombre d’inscrits</w:t>
            </w:r>
          </w:p>
        </w:tc>
      </w:tr>
      <w:tr w:rsidR="00C54B4E" w14:paraId="03E3F8E6" w14:textId="77777777" w:rsidTr="00BC6BF5">
        <w:trPr>
          <w:trHeight w:val="250"/>
        </w:trPr>
        <w:tc>
          <w:tcPr>
            <w:tcW w:w="1694" w:type="dxa"/>
          </w:tcPr>
          <w:p w14:paraId="6845D2D1" w14:textId="77777777" w:rsidR="00C54B4E" w:rsidRDefault="00C54B4E" w:rsidP="00592396">
            <w:pPr>
              <w:pStyle w:val="Corpsdetexte"/>
              <w:tabs>
                <w:tab w:val="left" w:pos="2503"/>
                <w:tab w:val="left" w:pos="9508"/>
              </w:tabs>
            </w:pPr>
          </w:p>
        </w:tc>
        <w:tc>
          <w:tcPr>
            <w:tcW w:w="6811" w:type="dxa"/>
          </w:tcPr>
          <w:p w14:paraId="59B57FF4" w14:textId="77777777" w:rsidR="00C54B4E" w:rsidRDefault="00C54B4E" w:rsidP="00592396">
            <w:pPr>
              <w:pStyle w:val="Corpsdetexte"/>
              <w:tabs>
                <w:tab w:val="left" w:pos="2503"/>
                <w:tab w:val="left" w:pos="9508"/>
              </w:tabs>
            </w:pPr>
          </w:p>
        </w:tc>
        <w:tc>
          <w:tcPr>
            <w:tcW w:w="2126" w:type="dxa"/>
          </w:tcPr>
          <w:p w14:paraId="22FAA04A" w14:textId="77777777" w:rsidR="00C54B4E" w:rsidRDefault="00C54B4E" w:rsidP="00592396">
            <w:pPr>
              <w:pStyle w:val="Corpsdetexte"/>
              <w:tabs>
                <w:tab w:val="left" w:pos="2503"/>
                <w:tab w:val="left" w:pos="9508"/>
              </w:tabs>
            </w:pPr>
          </w:p>
        </w:tc>
      </w:tr>
      <w:tr w:rsidR="00C54B4E" w14:paraId="2014DD65" w14:textId="77777777" w:rsidTr="00BC6BF5">
        <w:trPr>
          <w:trHeight w:val="250"/>
        </w:trPr>
        <w:tc>
          <w:tcPr>
            <w:tcW w:w="1694" w:type="dxa"/>
          </w:tcPr>
          <w:p w14:paraId="5BD04401" w14:textId="77777777" w:rsidR="00C54B4E" w:rsidRDefault="00C54B4E" w:rsidP="00592396">
            <w:pPr>
              <w:pStyle w:val="Corpsdetexte"/>
              <w:tabs>
                <w:tab w:val="left" w:pos="2503"/>
                <w:tab w:val="left" w:pos="9508"/>
              </w:tabs>
            </w:pPr>
          </w:p>
        </w:tc>
        <w:tc>
          <w:tcPr>
            <w:tcW w:w="6811" w:type="dxa"/>
          </w:tcPr>
          <w:p w14:paraId="5FCDB9E5" w14:textId="77777777" w:rsidR="00C54B4E" w:rsidRDefault="00C54B4E" w:rsidP="00592396">
            <w:pPr>
              <w:pStyle w:val="Corpsdetexte"/>
              <w:tabs>
                <w:tab w:val="left" w:pos="2503"/>
                <w:tab w:val="left" w:pos="9508"/>
              </w:tabs>
            </w:pPr>
          </w:p>
        </w:tc>
        <w:tc>
          <w:tcPr>
            <w:tcW w:w="2126" w:type="dxa"/>
          </w:tcPr>
          <w:p w14:paraId="726176BB" w14:textId="77777777" w:rsidR="00C54B4E" w:rsidRDefault="00C54B4E" w:rsidP="00592396">
            <w:pPr>
              <w:pStyle w:val="Corpsdetexte"/>
              <w:tabs>
                <w:tab w:val="left" w:pos="2503"/>
                <w:tab w:val="left" w:pos="9508"/>
              </w:tabs>
            </w:pPr>
          </w:p>
        </w:tc>
      </w:tr>
      <w:tr w:rsidR="00C54B4E" w14:paraId="45CD3D44" w14:textId="77777777" w:rsidTr="00BC6BF5">
        <w:trPr>
          <w:trHeight w:val="250"/>
        </w:trPr>
        <w:tc>
          <w:tcPr>
            <w:tcW w:w="1694" w:type="dxa"/>
          </w:tcPr>
          <w:p w14:paraId="5B7E3019" w14:textId="77777777" w:rsidR="00C54B4E" w:rsidRDefault="00C54B4E" w:rsidP="00592396">
            <w:pPr>
              <w:pStyle w:val="Corpsdetexte"/>
              <w:tabs>
                <w:tab w:val="left" w:pos="2503"/>
                <w:tab w:val="left" w:pos="9508"/>
              </w:tabs>
            </w:pPr>
          </w:p>
        </w:tc>
        <w:tc>
          <w:tcPr>
            <w:tcW w:w="6811" w:type="dxa"/>
          </w:tcPr>
          <w:p w14:paraId="13082911" w14:textId="77777777" w:rsidR="00C54B4E" w:rsidRDefault="00C54B4E" w:rsidP="00592396">
            <w:pPr>
              <w:pStyle w:val="Corpsdetexte"/>
              <w:tabs>
                <w:tab w:val="left" w:pos="2503"/>
                <w:tab w:val="left" w:pos="9508"/>
              </w:tabs>
            </w:pPr>
          </w:p>
        </w:tc>
        <w:tc>
          <w:tcPr>
            <w:tcW w:w="2126" w:type="dxa"/>
          </w:tcPr>
          <w:p w14:paraId="3B1C3FED" w14:textId="77777777" w:rsidR="00C54B4E" w:rsidRDefault="00C54B4E" w:rsidP="00592396">
            <w:pPr>
              <w:pStyle w:val="Corpsdetexte"/>
              <w:tabs>
                <w:tab w:val="left" w:pos="2503"/>
                <w:tab w:val="left" w:pos="9508"/>
              </w:tabs>
            </w:pPr>
          </w:p>
        </w:tc>
      </w:tr>
      <w:tr w:rsidR="00C54B4E" w14:paraId="033DA98F" w14:textId="77777777" w:rsidTr="00BC6BF5">
        <w:trPr>
          <w:trHeight w:val="250"/>
        </w:trPr>
        <w:tc>
          <w:tcPr>
            <w:tcW w:w="1694" w:type="dxa"/>
          </w:tcPr>
          <w:p w14:paraId="6DB42F32" w14:textId="77777777" w:rsidR="00C54B4E" w:rsidRDefault="00C54B4E" w:rsidP="00592396">
            <w:pPr>
              <w:pStyle w:val="Corpsdetexte"/>
              <w:tabs>
                <w:tab w:val="left" w:pos="2503"/>
                <w:tab w:val="left" w:pos="9508"/>
              </w:tabs>
            </w:pPr>
          </w:p>
        </w:tc>
        <w:tc>
          <w:tcPr>
            <w:tcW w:w="6811" w:type="dxa"/>
          </w:tcPr>
          <w:p w14:paraId="348374AB" w14:textId="77777777" w:rsidR="00C54B4E" w:rsidRDefault="00C54B4E" w:rsidP="00592396">
            <w:pPr>
              <w:pStyle w:val="Corpsdetexte"/>
              <w:tabs>
                <w:tab w:val="left" w:pos="2503"/>
                <w:tab w:val="left" w:pos="9508"/>
              </w:tabs>
            </w:pPr>
          </w:p>
        </w:tc>
        <w:tc>
          <w:tcPr>
            <w:tcW w:w="2126" w:type="dxa"/>
          </w:tcPr>
          <w:p w14:paraId="321FA65A" w14:textId="77777777" w:rsidR="00C54B4E" w:rsidRDefault="00C54B4E" w:rsidP="00592396">
            <w:pPr>
              <w:pStyle w:val="Corpsdetexte"/>
              <w:tabs>
                <w:tab w:val="left" w:pos="2503"/>
                <w:tab w:val="left" w:pos="9508"/>
              </w:tabs>
            </w:pPr>
          </w:p>
        </w:tc>
      </w:tr>
      <w:tr w:rsidR="00C54B4E" w14:paraId="00087771" w14:textId="77777777" w:rsidTr="00BC6BF5">
        <w:trPr>
          <w:trHeight w:val="250"/>
        </w:trPr>
        <w:tc>
          <w:tcPr>
            <w:tcW w:w="1694" w:type="dxa"/>
          </w:tcPr>
          <w:p w14:paraId="6F9E84C6" w14:textId="77777777" w:rsidR="00C54B4E" w:rsidRDefault="00C54B4E" w:rsidP="00592396">
            <w:pPr>
              <w:pStyle w:val="Corpsdetexte"/>
              <w:tabs>
                <w:tab w:val="left" w:pos="2503"/>
                <w:tab w:val="left" w:pos="9508"/>
              </w:tabs>
            </w:pPr>
          </w:p>
        </w:tc>
        <w:tc>
          <w:tcPr>
            <w:tcW w:w="6811" w:type="dxa"/>
          </w:tcPr>
          <w:p w14:paraId="2F58981E" w14:textId="77777777" w:rsidR="00C54B4E" w:rsidRDefault="00C54B4E" w:rsidP="00592396">
            <w:pPr>
              <w:pStyle w:val="Corpsdetexte"/>
              <w:tabs>
                <w:tab w:val="left" w:pos="2503"/>
                <w:tab w:val="left" w:pos="9508"/>
              </w:tabs>
            </w:pPr>
          </w:p>
        </w:tc>
        <w:tc>
          <w:tcPr>
            <w:tcW w:w="2126" w:type="dxa"/>
          </w:tcPr>
          <w:p w14:paraId="74D08EF0" w14:textId="77777777" w:rsidR="00C54B4E" w:rsidRDefault="00C54B4E" w:rsidP="00592396">
            <w:pPr>
              <w:pStyle w:val="Corpsdetexte"/>
              <w:tabs>
                <w:tab w:val="left" w:pos="2503"/>
                <w:tab w:val="left" w:pos="9508"/>
              </w:tabs>
            </w:pPr>
          </w:p>
        </w:tc>
      </w:tr>
    </w:tbl>
    <w:p w14:paraId="5FDACD0A" w14:textId="77777777" w:rsidR="00DC78CD" w:rsidRDefault="00F95AF8">
      <w:pPr>
        <w:pStyle w:val="Corpsdetexte"/>
        <w:rPr>
          <w:sz w:val="13"/>
        </w:rPr>
      </w:pPr>
      <w:r>
        <w:rPr>
          <w:noProof/>
        </w:rPr>
        <mc:AlternateContent>
          <mc:Choice Requires="wps">
            <w:drawing>
              <wp:anchor distT="0" distB="0" distL="0" distR="0" simplePos="0" relativeHeight="251619328" behindDoc="1" locked="0" layoutInCell="1" allowOverlap="1" wp14:anchorId="223CB2A9" wp14:editId="0D9EBFB6">
                <wp:simplePos x="0" y="0"/>
                <wp:positionH relativeFrom="page">
                  <wp:posOffset>360045</wp:posOffset>
                </wp:positionH>
                <wp:positionV relativeFrom="paragraph">
                  <wp:posOffset>110490</wp:posOffset>
                </wp:positionV>
                <wp:extent cx="6840220" cy="177800"/>
                <wp:effectExtent l="0" t="0" r="0" b="0"/>
                <wp:wrapTopAndBottom/>
                <wp:docPr id="745"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EFA7C" w14:textId="77777777" w:rsidR="004A23FE" w:rsidRDefault="004A23FE">
                            <w:pPr>
                              <w:spacing w:before="25"/>
                              <w:ind w:left="40"/>
                              <w:rPr>
                                <w:b/>
                                <w:sz w:val="20"/>
                              </w:rPr>
                            </w:pPr>
                            <w:r>
                              <w:rPr>
                                <w:b/>
                                <w:sz w:val="20"/>
                              </w:rPr>
                              <w:t>3.3. Métiers pour lesquels il y a le plus de placements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B2A9" id="Text Box 614" o:spid="_x0000_s1043" type="#_x0000_t202" style="position:absolute;margin-left:28.35pt;margin-top:8.7pt;width:538.6pt;height:14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" fillcolor="#bebebe" stroked="f">
                <v:textbox inset="0,0,0,0">
                  <w:txbxContent>
                    <w:p w14:paraId="51AEFA7C" w14:textId="77777777" w:rsidR="004A23FE" w:rsidRDefault="004A23FE">
                      <w:pPr>
                        <w:spacing w:before="25"/>
                        <w:ind w:left="40"/>
                        <w:rPr>
                          <w:b/>
                          <w:sz w:val="20"/>
                        </w:rPr>
                      </w:pPr>
                      <w:r>
                        <w:rPr>
                          <w:b/>
                          <w:sz w:val="20"/>
                        </w:rPr>
                        <w:t>3.3. Métiers pour lesquels il y a le plus de placements</w:t>
                      </w:r>
                    </w:p>
                  </w:txbxContent>
                </v:textbox>
                <w10:wrap type="topAndBottom" anchorx="page"/>
              </v:shape>
            </w:pict>
          </mc:Fallback>
        </mc:AlternateContent>
      </w:r>
    </w:p>
    <w:p w14:paraId="67F8F22A" w14:textId="77777777" w:rsidR="00DC78CD" w:rsidRDefault="006F2160">
      <w:pPr>
        <w:pStyle w:val="Corpsdetexte"/>
        <w:spacing w:before="54"/>
        <w:ind w:left="306"/>
      </w:pPr>
      <w:r>
        <w:t>Indiquez les métiers pour lesquels il y a le plus de placements au cours de l'année du rapport.</w:t>
      </w:r>
    </w:p>
    <w:tbl>
      <w:tblPr>
        <w:tblStyle w:val="Grilledutableau"/>
        <w:tblW w:w="10631" w:type="dxa"/>
        <w:tblInd w:w="534" w:type="dxa"/>
        <w:tblLook w:val="04A0" w:firstRow="1" w:lastRow="0" w:firstColumn="1" w:lastColumn="0" w:noHBand="0" w:noVBand="1"/>
      </w:tblPr>
      <w:tblGrid>
        <w:gridCol w:w="1694"/>
        <w:gridCol w:w="6811"/>
        <w:gridCol w:w="2126"/>
      </w:tblGrid>
      <w:tr w:rsidR="00F06523" w14:paraId="4ECBB479" w14:textId="77777777" w:rsidTr="00592396">
        <w:trPr>
          <w:trHeight w:val="250"/>
        </w:trPr>
        <w:tc>
          <w:tcPr>
            <w:tcW w:w="1694" w:type="dxa"/>
            <w:shd w:val="clear" w:color="auto" w:fill="F2F2F2" w:themeFill="background1" w:themeFillShade="F2"/>
          </w:tcPr>
          <w:p w14:paraId="546F348F" w14:textId="77777777" w:rsidR="00F06523" w:rsidRDefault="00F06523" w:rsidP="00592396">
            <w:pPr>
              <w:pStyle w:val="Corpsdetexte"/>
              <w:tabs>
                <w:tab w:val="left" w:pos="2503"/>
                <w:tab w:val="left" w:pos="9508"/>
              </w:tabs>
            </w:pPr>
            <w:r>
              <w:t>Code métier</w:t>
            </w:r>
          </w:p>
        </w:tc>
        <w:tc>
          <w:tcPr>
            <w:tcW w:w="6811" w:type="dxa"/>
            <w:shd w:val="clear" w:color="auto" w:fill="F2F2F2" w:themeFill="background1" w:themeFillShade="F2"/>
          </w:tcPr>
          <w:p w14:paraId="49404317" w14:textId="77777777" w:rsidR="00F06523" w:rsidRDefault="00F06523" w:rsidP="00592396">
            <w:pPr>
              <w:pStyle w:val="Corpsdetexte"/>
              <w:tabs>
                <w:tab w:val="left" w:pos="2503"/>
                <w:tab w:val="left" w:pos="9508"/>
              </w:tabs>
            </w:pPr>
            <w:r>
              <w:t>Appellation métier</w:t>
            </w:r>
          </w:p>
        </w:tc>
        <w:tc>
          <w:tcPr>
            <w:tcW w:w="2126" w:type="dxa"/>
            <w:shd w:val="clear" w:color="auto" w:fill="F2F2F2" w:themeFill="background1" w:themeFillShade="F2"/>
          </w:tcPr>
          <w:p w14:paraId="415AADD6" w14:textId="77777777" w:rsidR="00F06523" w:rsidRDefault="00F06523" w:rsidP="00592396">
            <w:pPr>
              <w:pStyle w:val="Corpsdetexte"/>
              <w:tabs>
                <w:tab w:val="left" w:pos="2503"/>
                <w:tab w:val="left" w:pos="9508"/>
              </w:tabs>
            </w:pPr>
            <w:r>
              <w:t>Nombre de placements</w:t>
            </w:r>
          </w:p>
        </w:tc>
      </w:tr>
      <w:tr w:rsidR="00C54B4E" w14:paraId="34D89EC0" w14:textId="77777777" w:rsidTr="00BC6BF5">
        <w:trPr>
          <w:trHeight w:val="250"/>
        </w:trPr>
        <w:tc>
          <w:tcPr>
            <w:tcW w:w="1694" w:type="dxa"/>
          </w:tcPr>
          <w:p w14:paraId="77D7559A" w14:textId="77777777" w:rsidR="00C54B4E" w:rsidRDefault="00C54B4E" w:rsidP="00592396">
            <w:pPr>
              <w:pStyle w:val="Corpsdetexte"/>
              <w:tabs>
                <w:tab w:val="left" w:pos="2503"/>
                <w:tab w:val="left" w:pos="9508"/>
              </w:tabs>
            </w:pPr>
          </w:p>
        </w:tc>
        <w:tc>
          <w:tcPr>
            <w:tcW w:w="6811" w:type="dxa"/>
          </w:tcPr>
          <w:p w14:paraId="1AFBF85F" w14:textId="77777777" w:rsidR="00C54B4E" w:rsidRDefault="00C54B4E" w:rsidP="00592396">
            <w:pPr>
              <w:pStyle w:val="Corpsdetexte"/>
              <w:tabs>
                <w:tab w:val="left" w:pos="2503"/>
                <w:tab w:val="left" w:pos="9508"/>
              </w:tabs>
            </w:pPr>
          </w:p>
        </w:tc>
        <w:tc>
          <w:tcPr>
            <w:tcW w:w="2126" w:type="dxa"/>
          </w:tcPr>
          <w:p w14:paraId="4F741F11" w14:textId="77777777" w:rsidR="00C54B4E" w:rsidRDefault="00C54B4E" w:rsidP="00592396">
            <w:pPr>
              <w:pStyle w:val="Corpsdetexte"/>
              <w:tabs>
                <w:tab w:val="left" w:pos="2503"/>
                <w:tab w:val="left" w:pos="9508"/>
              </w:tabs>
            </w:pPr>
          </w:p>
        </w:tc>
      </w:tr>
      <w:tr w:rsidR="00C54B4E" w14:paraId="67A3A57C" w14:textId="77777777" w:rsidTr="00BC6BF5">
        <w:trPr>
          <w:trHeight w:val="250"/>
        </w:trPr>
        <w:tc>
          <w:tcPr>
            <w:tcW w:w="1694" w:type="dxa"/>
          </w:tcPr>
          <w:p w14:paraId="754F01D7" w14:textId="77777777" w:rsidR="00C54B4E" w:rsidRDefault="00C54B4E" w:rsidP="00592396">
            <w:pPr>
              <w:pStyle w:val="Corpsdetexte"/>
              <w:tabs>
                <w:tab w:val="left" w:pos="2503"/>
                <w:tab w:val="left" w:pos="9508"/>
              </w:tabs>
            </w:pPr>
          </w:p>
        </w:tc>
        <w:tc>
          <w:tcPr>
            <w:tcW w:w="6811" w:type="dxa"/>
          </w:tcPr>
          <w:p w14:paraId="730689FE" w14:textId="77777777" w:rsidR="00C54B4E" w:rsidRDefault="00C54B4E" w:rsidP="00592396">
            <w:pPr>
              <w:pStyle w:val="Corpsdetexte"/>
              <w:tabs>
                <w:tab w:val="left" w:pos="2503"/>
                <w:tab w:val="left" w:pos="9508"/>
              </w:tabs>
            </w:pPr>
          </w:p>
        </w:tc>
        <w:tc>
          <w:tcPr>
            <w:tcW w:w="2126" w:type="dxa"/>
          </w:tcPr>
          <w:p w14:paraId="5CE8BCE6" w14:textId="77777777" w:rsidR="00C54B4E" w:rsidRDefault="00C54B4E" w:rsidP="00592396">
            <w:pPr>
              <w:pStyle w:val="Corpsdetexte"/>
              <w:tabs>
                <w:tab w:val="left" w:pos="2503"/>
                <w:tab w:val="left" w:pos="9508"/>
              </w:tabs>
            </w:pPr>
          </w:p>
        </w:tc>
      </w:tr>
      <w:tr w:rsidR="00C54B4E" w14:paraId="34364D02" w14:textId="77777777" w:rsidTr="00BC6BF5">
        <w:trPr>
          <w:trHeight w:val="250"/>
        </w:trPr>
        <w:tc>
          <w:tcPr>
            <w:tcW w:w="1694" w:type="dxa"/>
          </w:tcPr>
          <w:p w14:paraId="0C106F66" w14:textId="77777777" w:rsidR="00C54B4E" w:rsidRDefault="00C54B4E" w:rsidP="00592396">
            <w:pPr>
              <w:pStyle w:val="Corpsdetexte"/>
              <w:tabs>
                <w:tab w:val="left" w:pos="2503"/>
                <w:tab w:val="left" w:pos="9508"/>
              </w:tabs>
            </w:pPr>
          </w:p>
        </w:tc>
        <w:tc>
          <w:tcPr>
            <w:tcW w:w="6811" w:type="dxa"/>
          </w:tcPr>
          <w:p w14:paraId="6D8E5E5D" w14:textId="77777777" w:rsidR="00C54B4E" w:rsidRDefault="00C54B4E" w:rsidP="00592396">
            <w:pPr>
              <w:pStyle w:val="Corpsdetexte"/>
              <w:tabs>
                <w:tab w:val="left" w:pos="2503"/>
                <w:tab w:val="left" w:pos="9508"/>
              </w:tabs>
            </w:pPr>
          </w:p>
        </w:tc>
        <w:tc>
          <w:tcPr>
            <w:tcW w:w="2126" w:type="dxa"/>
          </w:tcPr>
          <w:p w14:paraId="09C70C7A" w14:textId="77777777" w:rsidR="00C54B4E" w:rsidRDefault="00C54B4E" w:rsidP="00592396">
            <w:pPr>
              <w:pStyle w:val="Corpsdetexte"/>
              <w:tabs>
                <w:tab w:val="left" w:pos="2503"/>
                <w:tab w:val="left" w:pos="9508"/>
              </w:tabs>
            </w:pPr>
          </w:p>
        </w:tc>
      </w:tr>
      <w:tr w:rsidR="00C54B4E" w14:paraId="630BEB1C" w14:textId="77777777" w:rsidTr="00BC6BF5">
        <w:trPr>
          <w:trHeight w:val="250"/>
        </w:trPr>
        <w:tc>
          <w:tcPr>
            <w:tcW w:w="1694" w:type="dxa"/>
          </w:tcPr>
          <w:p w14:paraId="22351168" w14:textId="77777777" w:rsidR="00C54B4E" w:rsidRDefault="00C54B4E" w:rsidP="00592396">
            <w:pPr>
              <w:pStyle w:val="Corpsdetexte"/>
              <w:tabs>
                <w:tab w:val="left" w:pos="2503"/>
                <w:tab w:val="left" w:pos="9508"/>
              </w:tabs>
            </w:pPr>
          </w:p>
        </w:tc>
        <w:tc>
          <w:tcPr>
            <w:tcW w:w="6811" w:type="dxa"/>
          </w:tcPr>
          <w:p w14:paraId="68E987CA" w14:textId="77777777" w:rsidR="00C54B4E" w:rsidRDefault="00C54B4E" w:rsidP="00592396">
            <w:pPr>
              <w:pStyle w:val="Corpsdetexte"/>
              <w:tabs>
                <w:tab w:val="left" w:pos="2503"/>
                <w:tab w:val="left" w:pos="9508"/>
              </w:tabs>
            </w:pPr>
          </w:p>
        </w:tc>
        <w:tc>
          <w:tcPr>
            <w:tcW w:w="2126" w:type="dxa"/>
          </w:tcPr>
          <w:p w14:paraId="620B3562" w14:textId="77777777" w:rsidR="00C54B4E" w:rsidRDefault="00C54B4E" w:rsidP="00592396">
            <w:pPr>
              <w:pStyle w:val="Corpsdetexte"/>
              <w:tabs>
                <w:tab w:val="left" w:pos="2503"/>
                <w:tab w:val="left" w:pos="9508"/>
              </w:tabs>
            </w:pPr>
          </w:p>
        </w:tc>
      </w:tr>
      <w:tr w:rsidR="00C54B4E" w14:paraId="23F6D8D6" w14:textId="77777777" w:rsidTr="00BC6BF5">
        <w:trPr>
          <w:trHeight w:val="250"/>
        </w:trPr>
        <w:tc>
          <w:tcPr>
            <w:tcW w:w="1694" w:type="dxa"/>
          </w:tcPr>
          <w:p w14:paraId="5B476A56" w14:textId="77777777" w:rsidR="00C54B4E" w:rsidRDefault="00C54B4E" w:rsidP="00592396">
            <w:pPr>
              <w:pStyle w:val="Corpsdetexte"/>
              <w:tabs>
                <w:tab w:val="left" w:pos="2503"/>
                <w:tab w:val="left" w:pos="9508"/>
              </w:tabs>
            </w:pPr>
          </w:p>
        </w:tc>
        <w:tc>
          <w:tcPr>
            <w:tcW w:w="6811" w:type="dxa"/>
          </w:tcPr>
          <w:p w14:paraId="5DC744ED" w14:textId="77777777" w:rsidR="00C54B4E" w:rsidRDefault="00C54B4E" w:rsidP="00592396">
            <w:pPr>
              <w:pStyle w:val="Corpsdetexte"/>
              <w:tabs>
                <w:tab w:val="left" w:pos="2503"/>
                <w:tab w:val="left" w:pos="9508"/>
              </w:tabs>
            </w:pPr>
          </w:p>
        </w:tc>
        <w:tc>
          <w:tcPr>
            <w:tcW w:w="2126" w:type="dxa"/>
          </w:tcPr>
          <w:p w14:paraId="40AC1037" w14:textId="77777777" w:rsidR="00C54B4E" w:rsidRDefault="00C54B4E" w:rsidP="00592396">
            <w:pPr>
              <w:pStyle w:val="Corpsdetexte"/>
              <w:tabs>
                <w:tab w:val="left" w:pos="2503"/>
                <w:tab w:val="left" w:pos="9508"/>
              </w:tabs>
            </w:pPr>
          </w:p>
        </w:tc>
      </w:tr>
    </w:tbl>
    <w:p w14:paraId="4FE94ED3" w14:textId="77777777" w:rsidR="00DC78CD" w:rsidRDefault="006F2160" w:rsidP="00F06523">
      <w:pPr>
        <w:pStyle w:val="Corpsdetexte"/>
      </w:pPr>
      <w:r>
        <w:rPr>
          <w:rFonts w:ascii="Times New Roman"/>
          <w:spacing w:val="54"/>
        </w:rPr>
        <w:t xml:space="preserve"> </w:t>
      </w:r>
    </w:p>
    <w:p w14:paraId="4481E0A0" w14:textId="77777777" w:rsidR="00BC6BF5" w:rsidRDefault="00F95AF8" w:rsidP="00BC6BF5">
      <w:pPr>
        <w:pStyle w:val="Corpsdetexte"/>
        <w:tabs>
          <w:tab w:val="left" w:pos="2459"/>
        </w:tabs>
        <w:spacing w:before="13" w:line="690" w:lineRule="atLeast"/>
        <w:ind w:left="306" w:right="1679"/>
      </w:pPr>
      <w:r>
        <w:rPr>
          <w:noProof/>
        </w:rPr>
        <mc:AlternateContent>
          <mc:Choice Requires="wps">
            <w:drawing>
              <wp:anchor distT="0" distB="0" distL="114300" distR="114300" simplePos="0" relativeHeight="251448320" behindDoc="1" locked="0" layoutInCell="1" allowOverlap="1" wp14:anchorId="1E2D5314" wp14:editId="4BD8F551">
                <wp:simplePos x="0" y="0"/>
                <wp:positionH relativeFrom="page">
                  <wp:posOffset>360045</wp:posOffset>
                </wp:positionH>
                <wp:positionV relativeFrom="paragraph">
                  <wp:posOffset>78105</wp:posOffset>
                </wp:positionV>
                <wp:extent cx="6840220" cy="177800"/>
                <wp:effectExtent l="0" t="0" r="0" b="0"/>
                <wp:wrapNone/>
                <wp:docPr id="73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E6D44" w14:textId="77777777" w:rsidR="004A23FE" w:rsidRDefault="004A23FE">
                            <w:pPr>
                              <w:spacing w:before="24"/>
                              <w:ind w:left="40"/>
                              <w:rPr>
                                <w:b/>
                                <w:sz w:val="20"/>
                              </w:rPr>
                            </w:pPr>
                            <w:r>
                              <w:rPr>
                                <w:b/>
                                <w:sz w:val="20"/>
                              </w:rPr>
                              <w:t>3.4. Métiers pour lesquels il y a le plus de difficultés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5314" id="Text Box 582" o:spid="_x0000_s1044" type="#_x0000_t202" style="position:absolute;left:0;text-align:left;margin-left:28.35pt;margin-top:6.15pt;width:538.6pt;height:14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" fillcolor="#bebebe" stroked="f">
                <v:textbox inset="0,0,0,0">
                  <w:txbxContent>
                    <w:p w14:paraId="7A6E6D44" w14:textId="77777777" w:rsidR="004A23FE" w:rsidRDefault="004A23FE">
                      <w:pPr>
                        <w:spacing w:before="24"/>
                        <w:ind w:left="40"/>
                        <w:rPr>
                          <w:b/>
                          <w:sz w:val="20"/>
                        </w:rPr>
                      </w:pPr>
                      <w:r>
                        <w:rPr>
                          <w:b/>
                          <w:sz w:val="20"/>
                        </w:rPr>
                        <w:t>3.4. Métiers pour lesquels il y a le plus de difficultés de placement</w:t>
                      </w:r>
                    </w:p>
                  </w:txbxContent>
                </v:textbox>
                <w10:wrap anchorx="page"/>
              </v:shape>
            </w:pict>
          </mc:Fallback>
        </mc:AlternateContent>
      </w:r>
      <w:r w:rsidR="006F2160">
        <w:t xml:space="preserve">Indiquez les métiers pour lesquels il y a le plus de difficultés de placements au cours de l'année du rapport. </w:t>
      </w:r>
    </w:p>
    <w:p w14:paraId="45932A26" w14:textId="77777777" w:rsidR="00BC6BF5" w:rsidRPr="00000C66" w:rsidRDefault="00000C66" w:rsidP="00000C66">
      <w:pPr>
        <w:pStyle w:val="Corpsdetexte"/>
        <w:tabs>
          <w:tab w:val="left" w:pos="2459"/>
        </w:tabs>
        <w:ind w:left="306" w:right="1678"/>
        <w:rPr>
          <w:b/>
          <w:bCs/>
          <w:u w:val="single"/>
        </w:rPr>
      </w:pPr>
      <w:r w:rsidRPr="00000C66">
        <w:rPr>
          <w:b/>
          <w:bCs/>
          <w:u w:val="single"/>
        </w:rPr>
        <w:t>3.4.1. Métier N°</w:t>
      </w:r>
    </w:p>
    <w:tbl>
      <w:tblPr>
        <w:tblStyle w:val="Grilledutableau"/>
        <w:tblW w:w="10631" w:type="dxa"/>
        <w:tblInd w:w="534" w:type="dxa"/>
        <w:tblLook w:val="04A0" w:firstRow="1" w:lastRow="0" w:firstColumn="1" w:lastColumn="0" w:noHBand="0" w:noVBand="1"/>
      </w:tblPr>
      <w:tblGrid>
        <w:gridCol w:w="1694"/>
        <w:gridCol w:w="6811"/>
        <w:gridCol w:w="2126"/>
      </w:tblGrid>
      <w:tr w:rsidR="00BC6BF5" w14:paraId="657BE703" w14:textId="77777777" w:rsidTr="00BC6BF5">
        <w:trPr>
          <w:trHeight w:val="250"/>
        </w:trPr>
        <w:tc>
          <w:tcPr>
            <w:tcW w:w="1694" w:type="dxa"/>
            <w:shd w:val="clear" w:color="auto" w:fill="F2F2F2" w:themeFill="background1" w:themeFillShade="F2"/>
          </w:tcPr>
          <w:p w14:paraId="39C4CD58" w14:textId="77777777" w:rsidR="00BC6BF5" w:rsidRDefault="00BC6BF5" w:rsidP="00BC6BF5">
            <w:pPr>
              <w:pStyle w:val="Corpsdetexte"/>
              <w:tabs>
                <w:tab w:val="left" w:pos="2503"/>
                <w:tab w:val="left" w:pos="9508"/>
              </w:tabs>
            </w:pPr>
            <w:r>
              <w:t>Code métier</w:t>
            </w:r>
          </w:p>
        </w:tc>
        <w:tc>
          <w:tcPr>
            <w:tcW w:w="6811" w:type="dxa"/>
            <w:shd w:val="clear" w:color="auto" w:fill="F2F2F2" w:themeFill="background1" w:themeFillShade="F2"/>
          </w:tcPr>
          <w:p w14:paraId="4E068521" w14:textId="77777777" w:rsidR="00BC6BF5" w:rsidRDefault="00BC6BF5" w:rsidP="00BC6BF5">
            <w:pPr>
              <w:pStyle w:val="Corpsdetexte"/>
              <w:tabs>
                <w:tab w:val="left" w:pos="2503"/>
                <w:tab w:val="left" w:pos="9508"/>
              </w:tabs>
            </w:pPr>
            <w:r>
              <w:t>Appellation métier</w:t>
            </w:r>
          </w:p>
        </w:tc>
        <w:tc>
          <w:tcPr>
            <w:tcW w:w="2126" w:type="dxa"/>
            <w:shd w:val="clear" w:color="auto" w:fill="F2F2F2" w:themeFill="background1" w:themeFillShade="F2"/>
          </w:tcPr>
          <w:p w14:paraId="6B2E2CDC" w14:textId="77777777" w:rsidR="00BC6BF5" w:rsidRDefault="00BC6BF5" w:rsidP="00BC6BF5">
            <w:pPr>
              <w:pStyle w:val="Corpsdetexte"/>
              <w:tabs>
                <w:tab w:val="left" w:pos="2503"/>
                <w:tab w:val="left" w:pos="9508"/>
              </w:tabs>
            </w:pPr>
            <w:r>
              <w:t>Nombre de placements avec difficultés</w:t>
            </w:r>
          </w:p>
        </w:tc>
      </w:tr>
      <w:tr w:rsidR="00BC6BF5" w14:paraId="65CC433F" w14:textId="77777777" w:rsidTr="00BC6BF5">
        <w:trPr>
          <w:trHeight w:val="250"/>
        </w:trPr>
        <w:tc>
          <w:tcPr>
            <w:tcW w:w="1694" w:type="dxa"/>
          </w:tcPr>
          <w:p w14:paraId="5D5A37ED" w14:textId="77777777" w:rsidR="00BC6BF5" w:rsidRDefault="00BC6BF5" w:rsidP="00BC6BF5">
            <w:pPr>
              <w:pStyle w:val="Corpsdetexte"/>
              <w:tabs>
                <w:tab w:val="left" w:pos="2503"/>
                <w:tab w:val="left" w:pos="9508"/>
              </w:tabs>
            </w:pPr>
          </w:p>
        </w:tc>
        <w:tc>
          <w:tcPr>
            <w:tcW w:w="6811" w:type="dxa"/>
          </w:tcPr>
          <w:p w14:paraId="69207721" w14:textId="77777777" w:rsidR="00BC6BF5" w:rsidRDefault="00BC6BF5" w:rsidP="00BC6BF5">
            <w:pPr>
              <w:pStyle w:val="Corpsdetexte"/>
              <w:tabs>
                <w:tab w:val="left" w:pos="2503"/>
                <w:tab w:val="left" w:pos="9508"/>
              </w:tabs>
            </w:pPr>
          </w:p>
        </w:tc>
        <w:tc>
          <w:tcPr>
            <w:tcW w:w="2126" w:type="dxa"/>
          </w:tcPr>
          <w:p w14:paraId="1D872CBE" w14:textId="77777777" w:rsidR="00BC6BF5" w:rsidRDefault="00BC6BF5" w:rsidP="00BC6BF5">
            <w:pPr>
              <w:pStyle w:val="Corpsdetexte"/>
              <w:tabs>
                <w:tab w:val="left" w:pos="2503"/>
                <w:tab w:val="left" w:pos="9508"/>
              </w:tabs>
            </w:pPr>
          </w:p>
        </w:tc>
      </w:tr>
    </w:tbl>
    <w:p w14:paraId="683CBA00" w14:textId="77777777" w:rsidR="00DC78CD" w:rsidRDefault="006F2160">
      <w:pPr>
        <w:pStyle w:val="Corpsdetexte"/>
        <w:spacing w:before="24" w:line="560" w:lineRule="atLeast"/>
        <w:ind w:left="306" w:right="7081"/>
      </w:pPr>
      <w:r>
        <w:t>Quelles sont les causes de difficultés ?</w:t>
      </w:r>
    </w:p>
    <w:tbl>
      <w:tblPr>
        <w:tblStyle w:val="Grilledutableau"/>
        <w:tblW w:w="0" w:type="auto"/>
        <w:tblInd w:w="562" w:type="dxa"/>
        <w:tblLook w:val="04A0" w:firstRow="1" w:lastRow="0" w:firstColumn="1" w:lastColumn="0" w:noHBand="0" w:noVBand="1"/>
      </w:tblPr>
      <w:tblGrid>
        <w:gridCol w:w="5316"/>
        <w:gridCol w:w="5316"/>
      </w:tblGrid>
      <w:tr w:rsidR="00BC6BF5" w14:paraId="19EABD67" w14:textId="77777777" w:rsidTr="004E03DF">
        <w:tc>
          <w:tcPr>
            <w:tcW w:w="5316" w:type="dxa"/>
          </w:tcPr>
          <w:p w14:paraId="7CB88456" w14:textId="77777777" w:rsidR="00BC6BF5" w:rsidRDefault="00360C27" w:rsidP="00BC6BF5">
            <w:pPr>
              <w:pStyle w:val="Corpsdetexte"/>
              <w:spacing w:before="24"/>
              <w:ind w:right="2404"/>
            </w:pPr>
            <w:sdt>
              <w:sdtPr>
                <w:id w:val="189160583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BC6BF5">
              <w:t>Pas de</w:t>
            </w:r>
            <w:r w:rsidR="00BC6BF5">
              <w:rPr>
                <w:spacing w:val="-12"/>
              </w:rPr>
              <w:t xml:space="preserve"> c</w:t>
            </w:r>
            <w:r w:rsidR="00BC6BF5">
              <w:t>andidats</w:t>
            </w:r>
            <w:r w:rsidR="00BC6BF5">
              <w:rPr>
                <w:spacing w:val="-3"/>
              </w:rPr>
              <w:t xml:space="preserve"> </w:t>
            </w:r>
            <w:r w:rsidR="00BC6BF5">
              <w:t>disponibles</w:t>
            </w:r>
          </w:p>
          <w:p w14:paraId="4DB9DE7D" w14:textId="77777777" w:rsidR="00BC6BF5" w:rsidRDefault="00360C27" w:rsidP="00BC6BF5">
            <w:pPr>
              <w:pStyle w:val="Corpsdetexte"/>
              <w:spacing w:before="24"/>
              <w:ind w:right="180"/>
            </w:pPr>
            <w:sdt>
              <w:sdtPr>
                <w:id w:val="-24488065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E</w:t>
            </w:r>
            <w:r w:rsidR="00BC6BF5">
              <w:t>loignement, difficultés d'accès (du poste</w:t>
            </w:r>
            <w:r w:rsidR="00BC6BF5">
              <w:rPr>
                <w:spacing w:val="-38"/>
              </w:rPr>
              <w:t xml:space="preserve"> </w:t>
            </w:r>
            <w:r w:rsidR="00BC6BF5">
              <w:t>de</w:t>
            </w:r>
            <w:r w:rsidR="00BC6BF5">
              <w:rPr>
                <w:spacing w:val="-8"/>
              </w:rPr>
              <w:t xml:space="preserve"> </w:t>
            </w:r>
            <w:r w:rsidR="00BC6BF5">
              <w:t>travail)</w:t>
            </w:r>
          </w:p>
          <w:p w14:paraId="6E993600" w14:textId="77777777" w:rsidR="00BC6BF5" w:rsidRDefault="00360C27" w:rsidP="00BC6BF5">
            <w:pPr>
              <w:pStyle w:val="Corpsdetexte"/>
              <w:spacing w:before="24"/>
              <w:ind w:right="38"/>
            </w:pPr>
            <w:sdt>
              <w:sdtPr>
                <w:id w:val="-171094044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S</w:t>
            </w:r>
            <w:r w:rsidR="00BC6BF5">
              <w:t>alaire,</w:t>
            </w:r>
            <w:r w:rsidR="00BC6BF5">
              <w:rPr>
                <w:spacing w:val="-8"/>
              </w:rPr>
              <w:t xml:space="preserve"> </w:t>
            </w:r>
            <w:r w:rsidR="00BC6BF5">
              <w:t>rémunération</w:t>
            </w:r>
            <w:r w:rsidR="00BC6BF5">
              <w:rPr>
                <w:spacing w:val="-5"/>
              </w:rPr>
              <w:t xml:space="preserve"> </w:t>
            </w:r>
            <w:r w:rsidR="00BC6BF5">
              <w:t>(insuffisante)</w:t>
            </w:r>
          </w:p>
          <w:p w14:paraId="06B9A0FA" w14:textId="77777777" w:rsidR="00BC6BF5" w:rsidRDefault="00360C27" w:rsidP="00BC6BF5">
            <w:pPr>
              <w:pStyle w:val="Corpsdetexte"/>
              <w:spacing w:before="24"/>
              <w:ind w:right="321"/>
            </w:pPr>
            <w:sdt>
              <w:sdtPr>
                <w:id w:val="-98462484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P</w:t>
            </w:r>
            <w:r w:rsidR="00BC6BF5">
              <w:t>énibilité physique,</w:t>
            </w:r>
            <w:r w:rsidR="00BC6BF5">
              <w:rPr>
                <w:spacing w:val="-20"/>
              </w:rPr>
              <w:t xml:space="preserve"> </w:t>
            </w:r>
            <w:r w:rsidR="00BC6BF5">
              <w:t>morale,</w:t>
            </w:r>
            <w:r w:rsidR="00BC6BF5">
              <w:rPr>
                <w:spacing w:val="-8"/>
              </w:rPr>
              <w:t xml:space="preserve"> </w:t>
            </w:r>
            <w:r w:rsidR="00BC6BF5">
              <w:t>intellectuelle</w:t>
            </w:r>
          </w:p>
          <w:p w14:paraId="1A615DC8" w14:textId="77777777" w:rsidR="00BC6BF5" w:rsidRDefault="00360C27" w:rsidP="00BC6BF5">
            <w:pPr>
              <w:pStyle w:val="Corpsdetexte"/>
              <w:spacing w:before="24"/>
              <w:ind w:right="38"/>
            </w:pPr>
            <w:sdt>
              <w:sdtPr>
                <w:id w:val="146230807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E</w:t>
            </w:r>
            <w:r w:rsidR="00BC6BF5">
              <w:t>xpérience insuffisante</w:t>
            </w:r>
            <w:r w:rsidR="00BC6BF5">
              <w:rPr>
                <w:spacing w:val="-21"/>
              </w:rPr>
              <w:t xml:space="preserve"> </w:t>
            </w:r>
            <w:r w:rsidR="00BC6BF5">
              <w:t>(du</w:t>
            </w:r>
            <w:r w:rsidR="00BC6BF5">
              <w:rPr>
                <w:spacing w:val="-7"/>
              </w:rPr>
              <w:t xml:space="preserve"> </w:t>
            </w:r>
            <w:r w:rsidR="00BC6BF5">
              <w:t>travailleur)</w:t>
            </w:r>
          </w:p>
          <w:p w14:paraId="245775A9" w14:textId="77777777" w:rsidR="00BC6BF5" w:rsidRDefault="00360C27" w:rsidP="00BC6BF5">
            <w:pPr>
              <w:pStyle w:val="Corpsdetexte"/>
              <w:spacing w:before="24"/>
              <w:ind w:right="605"/>
            </w:pPr>
            <w:sdt>
              <w:sdtPr>
                <w:id w:val="-2095696770"/>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C</w:t>
            </w:r>
            <w:r w:rsidR="00BC6BF5">
              <w:t>ompétences</w:t>
            </w:r>
            <w:r w:rsidR="00BC6BF5">
              <w:rPr>
                <w:spacing w:val="-9"/>
              </w:rPr>
              <w:t xml:space="preserve"> </w:t>
            </w:r>
            <w:r w:rsidR="00BC6BF5">
              <w:t>linguistiques</w:t>
            </w:r>
            <w:r w:rsidR="00BC6BF5">
              <w:rPr>
                <w:spacing w:val="-8"/>
              </w:rPr>
              <w:t xml:space="preserve"> </w:t>
            </w:r>
            <w:r w:rsidR="00BC6BF5">
              <w:t>insuffisantes</w:t>
            </w:r>
          </w:p>
          <w:p w14:paraId="4A498A1E" w14:textId="77777777" w:rsidR="00BC6BF5" w:rsidRDefault="00360C27" w:rsidP="00BC6BF5">
            <w:pPr>
              <w:pStyle w:val="Corpsdetexte"/>
              <w:spacing w:before="24"/>
              <w:ind w:right="2404"/>
            </w:pPr>
            <w:sdt>
              <w:sdtPr>
                <w:id w:val="76843029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C</w:t>
            </w:r>
            <w:r w:rsidR="00BC6BF5">
              <w:t>ompétences</w:t>
            </w:r>
            <w:r w:rsidR="00BC6BF5">
              <w:rPr>
                <w:spacing w:val="-4"/>
              </w:rPr>
              <w:t xml:space="preserve"> </w:t>
            </w:r>
            <w:r w:rsidR="00BC6BF5">
              <w:t>digitales</w:t>
            </w:r>
          </w:p>
          <w:p w14:paraId="024483CF" w14:textId="77777777" w:rsidR="00BC6BF5" w:rsidRDefault="00360C27" w:rsidP="00BC6BF5">
            <w:pPr>
              <w:pStyle w:val="Corpsdetexte"/>
              <w:spacing w:before="6"/>
              <w:ind w:right="-6"/>
            </w:pPr>
            <w:sdt>
              <w:sdtPr>
                <w:id w:val="113999505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C</w:t>
            </w:r>
            <w:r w:rsidR="00BC6BF5">
              <w:t>ompétences non-techniques (ex : méconnaissance</w:t>
            </w:r>
            <w:r w:rsidR="00BC6BF5">
              <w:rPr>
                <w:spacing w:val="-16"/>
              </w:rPr>
              <w:t xml:space="preserve"> </w:t>
            </w:r>
            <w:r w:rsidR="00BC6BF5">
              <w:t>du français)</w:t>
            </w:r>
          </w:p>
          <w:p w14:paraId="198146B0" w14:textId="77777777" w:rsidR="00BC6BF5" w:rsidRDefault="00360C27" w:rsidP="00F61BA6">
            <w:pPr>
              <w:pStyle w:val="Corpsdetexte"/>
              <w:spacing w:before="6"/>
              <w:ind w:right="-6"/>
            </w:pPr>
            <w:sdt>
              <w:sdtPr>
                <w:id w:val="33434180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Absence de brevet</w:t>
            </w:r>
          </w:p>
        </w:tc>
        <w:tc>
          <w:tcPr>
            <w:tcW w:w="5316" w:type="dxa"/>
          </w:tcPr>
          <w:p w14:paraId="0F81810B" w14:textId="77777777" w:rsidR="00BC6BF5" w:rsidRDefault="00360C27" w:rsidP="00F61BA6">
            <w:pPr>
              <w:pStyle w:val="Corpsdetexte"/>
              <w:tabs>
                <w:tab w:val="left" w:pos="5947"/>
              </w:tabs>
              <w:spacing w:before="8" w:line="249" w:lineRule="auto"/>
              <w:ind w:left="-36" w:right="-132"/>
            </w:pPr>
            <w:sdt>
              <w:sdtPr>
                <w:id w:val="84568197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H</w:t>
            </w:r>
            <w:r w:rsidR="00BC6BF5">
              <w:t>oraires flexibles (décalés, variables, découpés)</w:t>
            </w:r>
          </w:p>
          <w:p w14:paraId="764048D4" w14:textId="77777777" w:rsidR="00BC6BF5" w:rsidRDefault="00360C27" w:rsidP="00F61BA6">
            <w:pPr>
              <w:pStyle w:val="Corpsdetexte"/>
              <w:tabs>
                <w:tab w:val="left" w:pos="5947"/>
              </w:tabs>
              <w:spacing w:before="8" w:line="249" w:lineRule="auto"/>
              <w:ind w:left="-36" w:right="-132"/>
            </w:pPr>
            <w:sdt>
              <w:sdtPr>
                <w:id w:val="-100204146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BC6BF5">
              <w:t>Mobilité (absence de permis de conduire, ...)</w:t>
            </w:r>
          </w:p>
          <w:p w14:paraId="1B36D1F2" w14:textId="77777777" w:rsidR="00BC6BF5" w:rsidRDefault="00360C27" w:rsidP="00F61BA6">
            <w:pPr>
              <w:pStyle w:val="Corpsdetexte"/>
              <w:tabs>
                <w:tab w:val="left" w:pos="5947"/>
              </w:tabs>
              <w:spacing w:before="8" w:line="249" w:lineRule="auto"/>
              <w:ind w:left="-36" w:right="-132"/>
            </w:pPr>
            <w:sdt>
              <w:sdtPr>
                <w:id w:val="-42912208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S</w:t>
            </w:r>
            <w:r w:rsidR="00BC6BF5">
              <w:t>écurité</w:t>
            </w:r>
          </w:p>
          <w:p w14:paraId="2120FE2B" w14:textId="77777777" w:rsidR="00BC6BF5" w:rsidRDefault="00360C27" w:rsidP="00F61BA6">
            <w:pPr>
              <w:pStyle w:val="Corpsdetexte"/>
              <w:tabs>
                <w:tab w:val="left" w:pos="5947"/>
              </w:tabs>
              <w:spacing w:line="249" w:lineRule="auto"/>
              <w:ind w:left="-36" w:right="-132"/>
            </w:pPr>
            <w:sdt>
              <w:sdtPr>
                <w:id w:val="-135125864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I</w:t>
            </w:r>
            <w:r w:rsidR="00BC6BF5">
              <w:t>mage, représentation du métier ou de la fonction</w:t>
            </w:r>
          </w:p>
          <w:p w14:paraId="09C37584" w14:textId="77777777" w:rsidR="00BC6BF5" w:rsidRDefault="00360C27" w:rsidP="00F61BA6">
            <w:pPr>
              <w:pStyle w:val="Corpsdetexte"/>
              <w:tabs>
                <w:tab w:val="left" w:pos="5947"/>
              </w:tabs>
              <w:spacing w:line="249" w:lineRule="auto"/>
              <w:ind w:left="-36" w:right="-132"/>
            </w:pPr>
            <w:sdt>
              <w:sdtPr>
                <w:id w:val="-73270392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N</w:t>
            </w:r>
            <w:r w:rsidR="00BC6BF5">
              <w:t>iveau</w:t>
            </w:r>
            <w:r w:rsidR="00BC6BF5">
              <w:rPr>
                <w:spacing w:val="-14"/>
              </w:rPr>
              <w:t xml:space="preserve"> </w:t>
            </w:r>
            <w:r w:rsidR="00BC6BF5">
              <w:t>de</w:t>
            </w:r>
            <w:r w:rsidR="00BC6BF5">
              <w:rPr>
                <w:spacing w:val="-15"/>
              </w:rPr>
              <w:t xml:space="preserve"> </w:t>
            </w:r>
            <w:r w:rsidR="00BC6BF5">
              <w:t>qualification/formation</w:t>
            </w:r>
            <w:r w:rsidR="00BC6BF5">
              <w:rPr>
                <w:spacing w:val="-12"/>
              </w:rPr>
              <w:t xml:space="preserve"> </w:t>
            </w:r>
            <w:r w:rsidR="00BC6BF5">
              <w:t>initiale</w:t>
            </w:r>
            <w:r w:rsidR="00BC6BF5">
              <w:rPr>
                <w:spacing w:val="-15"/>
              </w:rPr>
              <w:t xml:space="preserve"> </w:t>
            </w:r>
            <w:r w:rsidR="00BC6BF5">
              <w:t xml:space="preserve">insuffisant </w:t>
            </w:r>
          </w:p>
          <w:p w14:paraId="2A7FFDC7" w14:textId="77777777" w:rsidR="00BC6BF5" w:rsidRDefault="00360C27" w:rsidP="00F61BA6">
            <w:pPr>
              <w:pStyle w:val="Corpsdetexte"/>
              <w:tabs>
                <w:tab w:val="left" w:pos="5947"/>
              </w:tabs>
              <w:spacing w:line="249" w:lineRule="auto"/>
              <w:ind w:left="-36" w:right="-132"/>
            </w:pPr>
            <w:sdt>
              <w:sdtPr>
                <w:id w:val="2044404922"/>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S</w:t>
            </w:r>
            <w:r w:rsidR="00BC6BF5">
              <w:t>avoir-faire comportementaux (ex: fiabilité,</w:t>
            </w:r>
            <w:r w:rsidR="00BC6BF5">
              <w:rPr>
                <w:spacing w:val="-13"/>
              </w:rPr>
              <w:t xml:space="preserve"> </w:t>
            </w:r>
            <w:r w:rsidR="00BC6BF5">
              <w:t>autonomie, rigueur, …)</w:t>
            </w:r>
          </w:p>
          <w:p w14:paraId="0B37974F" w14:textId="77777777" w:rsidR="00BC6BF5" w:rsidRDefault="00360C27" w:rsidP="00F61BA6">
            <w:pPr>
              <w:pStyle w:val="Corpsdetexte"/>
              <w:tabs>
                <w:tab w:val="left" w:pos="5947"/>
              </w:tabs>
              <w:spacing w:line="249" w:lineRule="auto"/>
              <w:ind w:left="-36" w:right="-132"/>
            </w:pPr>
            <w:sdt>
              <w:sdtPr>
                <w:id w:val="60369088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C</w:t>
            </w:r>
            <w:r w:rsidR="00BC6BF5">
              <w:t xml:space="preserve">ompétences techniques insuffisantes (ex : en technologie de l’information) </w:t>
            </w:r>
          </w:p>
          <w:p w14:paraId="6EB46745" w14:textId="77777777" w:rsidR="00BC6BF5" w:rsidRDefault="00360C27" w:rsidP="00F61BA6">
            <w:pPr>
              <w:pStyle w:val="Corpsdetexte"/>
              <w:tabs>
                <w:tab w:val="left" w:pos="5947"/>
              </w:tabs>
              <w:spacing w:line="249" w:lineRule="auto"/>
              <w:ind w:left="-36" w:right="-132"/>
            </w:pPr>
            <w:sdt>
              <w:sdtPr>
                <w:id w:val="-182427658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w:t>
            </w:r>
            <w:r w:rsidR="00F61BA6">
              <w:t>P</w:t>
            </w:r>
            <w:r w:rsidR="00BC6BF5">
              <w:t>ériode d’inactivité trop longue</w:t>
            </w:r>
          </w:p>
        </w:tc>
      </w:tr>
    </w:tbl>
    <w:p w14:paraId="5D70CB4B" w14:textId="77777777" w:rsidR="00BC6BF5" w:rsidRDefault="00BC6BF5" w:rsidP="00BC6BF5">
      <w:pPr>
        <w:sectPr w:rsidR="00BC6BF5" w:rsidSect="00BC6BF5">
          <w:headerReference w:type="default" r:id="rId27"/>
          <w:type w:val="continuous"/>
          <w:pgSz w:w="11920" w:h="16850"/>
          <w:pgMar w:top="1060" w:right="200" w:bottom="280" w:left="260" w:header="577" w:footer="0" w:gutter="0"/>
          <w:cols w:space="720"/>
        </w:sectPr>
      </w:pPr>
    </w:p>
    <w:p w14:paraId="4B33E2E6" w14:textId="77777777" w:rsidR="00DC78CD" w:rsidRDefault="00DC78CD">
      <w:pPr>
        <w:sectPr w:rsidR="00DC78CD">
          <w:type w:val="continuous"/>
          <w:pgSz w:w="11920" w:h="16850"/>
          <w:pgMar w:top="640" w:right="200" w:bottom="280" w:left="260" w:header="720" w:footer="720" w:gutter="0"/>
          <w:cols w:num="2" w:space="720" w:equalWidth="0">
            <w:col w:w="5450" w:space="40"/>
            <w:col w:w="5970"/>
          </w:cols>
        </w:sectPr>
      </w:pPr>
    </w:p>
    <w:p w14:paraId="2094658D" w14:textId="77777777" w:rsidR="00DC78CD" w:rsidRDefault="00DC78CD">
      <w:pPr>
        <w:pStyle w:val="Corpsdetexte"/>
        <w:spacing w:before="10"/>
        <w:rPr>
          <w:sz w:val="6"/>
        </w:rPr>
      </w:pPr>
    </w:p>
    <w:p w14:paraId="78089D73" w14:textId="77777777" w:rsidR="00DC78CD" w:rsidRDefault="00F95AF8">
      <w:pPr>
        <w:pStyle w:val="Corpsdetexte"/>
        <w:spacing w:line="20" w:lineRule="exact"/>
        <w:ind w:left="308"/>
        <w:rPr>
          <w:sz w:val="2"/>
        </w:rPr>
      </w:pPr>
      <w:r>
        <w:rPr>
          <w:noProof/>
          <w:sz w:val="2"/>
        </w:rPr>
        <mc:AlternateContent>
          <mc:Choice Requires="wpg">
            <w:drawing>
              <wp:inline distT="0" distB="0" distL="0" distR="0" wp14:anchorId="5D47F01A" wp14:editId="2BD300D2">
                <wp:extent cx="6840220" cy="12700"/>
                <wp:effectExtent l="8255" t="0" r="9525" b="6350"/>
                <wp:docPr id="71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716" name="Line 562"/>
                        <wps:cNvCnPr>
                          <a:cxnSpLocks noChangeShapeType="1"/>
                        </wps:cNvCnPr>
                        <wps:spPr bwMode="auto">
                          <a:xfrm>
                            <a:off x="0" y="10"/>
                            <a:ext cx="17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17" name="Line 561"/>
                        <wps:cNvCnPr>
                          <a:cxnSpLocks noChangeShapeType="1"/>
                        </wps:cNvCnPr>
                        <wps:spPr bwMode="auto">
                          <a:xfrm>
                            <a:off x="1701" y="10"/>
                            <a:ext cx="737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18" name="Line 560"/>
                        <wps:cNvCnPr>
                          <a:cxnSpLocks noChangeShapeType="1"/>
                        </wps:cNvCnPr>
                        <wps:spPr bwMode="auto">
                          <a:xfrm>
                            <a:off x="9071" y="10"/>
                            <a:ext cx="17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2B6BA" id="Group 559"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">
                <v:line id="Line 562" o:spid="_x0000_s1027" style="position:absolute;visibility:visible;mso-wrap-style:square" from="0,10" to="17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" strokecolor="red" strokeweight="1pt"/>
                <v:line id="Line 561" o:spid="_x0000_s1028" style="position:absolute;visibility:visible;mso-wrap-style:square" from="1701,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" strokecolor="red" strokeweight="1pt"/>
                <v:line id="Line 560" o:spid="_x0000_s1029" style="position:absolute;visibility:visible;mso-wrap-style:square" from="9071,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" strokecolor="red" strokeweight="1pt"/>
                <w10:anchorlock/>
              </v:group>
            </w:pict>
          </mc:Fallback>
        </mc:AlternateContent>
      </w:r>
    </w:p>
    <w:p w14:paraId="7D8D2CB3" w14:textId="77777777" w:rsidR="00000C66" w:rsidRPr="00000C66" w:rsidRDefault="00000C66" w:rsidP="00000C66">
      <w:pPr>
        <w:pStyle w:val="Corpsdetexte"/>
        <w:tabs>
          <w:tab w:val="left" w:pos="2459"/>
        </w:tabs>
        <w:ind w:left="306" w:right="1678"/>
        <w:rPr>
          <w:b/>
          <w:bCs/>
          <w:u w:val="single"/>
        </w:rPr>
      </w:pPr>
      <w:r w:rsidRPr="00000C66">
        <w:rPr>
          <w:b/>
          <w:bCs/>
          <w:u w:val="single"/>
        </w:rPr>
        <w:t>3.4.</w:t>
      </w:r>
      <w:r>
        <w:rPr>
          <w:b/>
          <w:bCs/>
          <w:u w:val="single"/>
        </w:rPr>
        <w:t>2</w:t>
      </w:r>
      <w:r w:rsidRPr="00000C66">
        <w:rPr>
          <w:b/>
          <w:bCs/>
          <w:u w:val="single"/>
        </w:rPr>
        <w:t>. Métier N°</w:t>
      </w:r>
    </w:p>
    <w:p w14:paraId="2BF8CCD5" w14:textId="77777777" w:rsidR="00DC78CD" w:rsidRDefault="00DC78CD">
      <w:pPr>
        <w:pStyle w:val="Corpsdetexte"/>
        <w:spacing w:before="11"/>
        <w:rPr>
          <w:sz w:val="8"/>
        </w:rPr>
      </w:pPr>
    </w:p>
    <w:tbl>
      <w:tblPr>
        <w:tblStyle w:val="Grilledutableau"/>
        <w:tblW w:w="10631" w:type="dxa"/>
        <w:tblInd w:w="534" w:type="dxa"/>
        <w:tblLook w:val="04A0" w:firstRow="1" w:lastRow="0" w:firstColumn="1" w:lastColumn="0" w:noHBand="0" w:noVBand="1"/>
      </w:tblPr>
      <w:tblGrid>
        <w:gridCol w:w="1694"/>
        <w:gridCol w:w="6811"/>
        <w:gridCol w:w="2126"/>
      </w:tblGrid>
      <w:tr w:rsidR="00F61BA6" w14:paraId="5DE7B641" w14:textId="77777777" w:rsidTr="00D34459">
        <w:trPr>
          <w:trHeight w:val="250"/>
        </w:trPr>
        <w:tc>
          <w:tcPr>
            <w:tcW w:w="1694" w:type="dxa"/>
            <w:shd w:val="clear" w:color="auto" w:fill="F2F2F2" w:themeFill="background1" w:themeFillShade="F2"/>
          </w:tcPr>
          <w:p w14:paraId="02D6E053" w14:textId="77777777" w:rsidR="00F61BA6" w:rsidRDefault="00F61BA6" w:rsidP="00D34459">
            <w:pPr>
              <w:pStyle w:val="Corpsdetexte"/>
              <w:tabs>
                <w:tab w:val="left" w:pos="2503"/>
                <w:tab w:val="left" w:pos="9508"/>
              </w:tabs>
            </w:pPr>
            <w:r>
              <w:t>Code métier</w:t>
            </w:r>
          </w:p>
        </w:tc>
        <w:tc>
          <w:tcPr>
            <w:tcW w:w="6811" w:type="dxa"/>
            <w:shd w:val="clear" w:color="auto" w:fill="F2F2F2" w:themeFill="background1" w:themeFillShade="F2"/>
          </w:tcPr>
          <w:p w14:paraId="08687492" w14:textId="77777777" w:rsidR="00F61BA6" w:rsidRDefault="00F61BA6" w:rsidP="00D34459">
            <w:pPr>
              <w:pStyle w:val="Corpsdetexte"/>
              <w:tabs>
                <w:tab w:val="left" w:pos="2503"/>
                <w:tab w:val="left" w:pos="9508"/>
              </w:tabs>
            </w:pPr>
            <w:r>
              <w:t>Appellation métier</w:t>
            </w:r>
          </w:p>
        </w:tc>
        <w:tc>
          <w:tcPr>
            <w:tcW w:w="2126" w:type="dxa"/>
            <w:shd w:val="clear" w:color="auto" w:fill="F2F2F2" w:themeFill="background1" w:themeFillShade="F2"/>
          </w:tcPr>
          <w:p w14:paraId="2A4CC329" w14:textId="77777777" w:rsidR="00F61BA6" w:rsidRDefault="00F61BA6" w:rsidP="00D34459">
            <w:pPr>
              <w:pStyle w:val="Corpsdetexte"/>
              <w:tabs>
                <w:tab w:val="left" w:pos="2503"/>
                <w:tab w:val="left" w:pos="9508"/>
              </w:tabs>
            </w:pPr>
            <w:r>
              <w:t>Nombre de placements avec difficultés</w:t>
            </w:r>
          </w:p>
        </w:tc>
      </w:tr>
      <w:tr w:rsidR="00F61BA6" w14:paraId="0DEFBE42" w14:textId="77777777" w:rsidTr="00D34459">
        <w:trPr>
          <w:trHeight w:val="250"/>
        </w:trPr>
        <w:tc>
          <w:tcPr>
            <w:tcW w:w="1694" w:type="dxa"/>
          </w:tcPr>
          <w:p w14:paraId="1D47B950" w14:textId="77777777" w:rsidR="00F61BA6" w:rsidRDefault="00F61BA6" w:rsidP="00D34459">
            <w:pPr>
              <w:pStyle w:val="Corpsdetexte"/>
              <w:tabs>
                <w:tab w:val="left" w:pos="2503"/>
                <w:tab w:val="left" w:pos="9508"/>
              </w:tabs>
            </w:pPr>
          </w:p>
        </w:tc>
        <w:tc>
          <w:tcPr>
            <w:tcW w:w="6811" w:type="dxa"/>
          </w:tcPr>
          <w:p w14:paraId="639CFE30" w14:textId="77777777" w:rsidR="00F61BA6" w:rsidRDefault="00F61BA6" w:rsidP="00D34459">
            <w:pPr>
              <w:pStyle w:val="Corpsdetexte"/>
              <w:tabs>
                <w:tab w:val="left" w:pos="2503"/>
                <w:tab w:val="left" w:pos="9508"/>
              </w:tabs>
            </w:pPr>
          </w:p>
        </w:tc>
        <w:tc>
          <w:tcPr>
            <w:tcW w:w="2126" w:type="dxa"/>
          </w:tcPr>
          <w:p w14:paraId="18D06642" w14:textId="77777777" w:rsidR="00F61BA6" w:rsidRDefault="00F61BA6" w:rsidP="00D34459">
            <w:pPr>
              <w:pStyle w:val="Corpsdetexte"/>
              <w:tabs>
                <w:tab w:val="left" w:pos="2503"/>
                <w:tab w:val="left" w:pos="9508"/>
              </w:tabs>
            </w:pPr>
          </w:p>
        </w:tc>
      </w:tr>
    </w:tbl>
    <w:p w14:paraId="41629A01" w14:textId="77777777" w:rsidR="00F61BA6" w:rsidRDefault="00F61BA6" w:rsidP="00F61BA6">
      <w:pPr>
        <w:pStyle w:val="Corpsdetexte"/>
        <w:spacing w:before="24" w:line="560" w:lineRule="atLeast"/>
        <w:ind w:left="306" w:right="7081"/>
      </w:pPr>
      <w:r>
        <w:t>Quelles sont les causes de difficultés ?</w:t>
      </w:r>
    </w:p>
    <w:tbl>
      <w:tblPr>
        <w:tblStyle w:val="Grilledutableau"/>
        <w:tblW w:w="0" w:type="auto"/>
        <w:tblInd w:w="562" w:type="dxa"/>
        <w:tblLook w:val="04A0" w:firstRow="1" w:lastRow="0" w:firstColumn="1" w:lastColumn="0" w:noHBand="0" w:noVBand="1"/>
      </w:tblPr>
      <w:tblGrid>
        <w:gridCol w:w="5316"/>
        <w:gridCol w:w="5316"/>
      </w:tblGrid>
      <w:tr w:rsidR="00952FC9" w14:paraId="14AF1993" w14:textId="77777777" w:rsidTr="004E03DF">
        <w:tc>
          <w:tcPr>
            <w:tcW w:w="5316" w:type="dxa"/>
          </w:tcPr>
          <w:p w14:paraId="7EBB02C2" w14:textId="77777777" w:rsidR="00952FC9" w:rsidRDefault="00360C27" w:rsidP="00952FC9">
            <w:pPr>
              <w:pStyle w:val="Corpsdetexte"/>
              <w:spacing w:before="24"/>
              <w:ind w:right="2404"/>
            </w:pPr>
            <w:sdt>
              <w:sdtPr>
                <w:id w:val="-150257884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Pas de</w:t>
            </w:r>
            <w:r w:rsidR="00952FC9">
              <w:rPr>
                <w:spacing w:val="-12"/>
              </w:rPr>
              <w:t xml:space="preserve"> c</w:t>
            </w:r>
            <w:r w:rsidR="00952FC9">
              <w:t>andidats</w:t>
            </w:r>
            <w:r w:rsidR="00952FC9">
              <w:rPr>
                <w:spacing w:val="-3"/>
              </w:rPr>
              <w:t xml:space="preserve"> </w:t>
            </w:r>
            <w:r w:rsidR="00952FC9">
              <w:t>disponibles</w:t>
            </w:r>
          </w:p>
          <w:p w14:paraId="6765C9FB" w14:textId="77777777" w:rsidR="00952FC9" w:rsidRDefault="00360C27" w:rsidP="00952FC9">
            <w:pPr>
              <w:pStyle w:val="Corpsdetexte"/>
              <w:spacing w:before="24"/>
              <w:ind w:right="180"/>
            </w:pPr>
            <w:sdt>
              <w:sdtPr>
                <w:id w:val="547412200"/>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Eloignement, difficultés d'accès (du poste</w:t>
            </w:r>
            <w:r w:rsidR="00952FC9">
              <w:rPr>
                <w:spacing w:val="-38"/>
              </w:rPr>
              <w:t xml:space="preserve"> </w:t>
            </w:r>
            <w:r w:rsidR="00952FC9">
              <w:t>de</w:t>
            </w:r>
            <w:r w:rsidR="00952FC9">
              <w:rPr>
                <w:spacing w:val="-8"/>
              </w:rPr>
              <w:t xml:space="preserve"> </w:t>
            </w:r>
            <w:r w:rsidR="00952FC9">
              <w:t>travail)</w:t>
            </w:r>
          </w:p>
          <w:p w14:paraId="4702859D" w14:textId="77777777" w:rsidR="00952FC9" w:rsidRDefault="00360C27" w:rsidP="00952FC9">
            <w:pPr>
              <w:pStyle w:val="Corpsdetexte"/>
              <w:spacing w:before="24"/>
              <w:ind w:right="38"/>
            </w:pPr>
            <w:sdt>
              <w:sdtPr>
                <w:id w:val="-182565551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Salaire,</w:t>
            </w:r>
            <w:r w:rsidR="00952FC9">
              <w:rPr>
                <w:spacing w:val="-8"/>
              </w:rPr>
              <w:t xml:space="preserve"> </w:t>
            </w:r>
            <w:r w:rsidR="00952FC9">
              <w:t>rémunération</w:t>
            </w:r>
            <w:r w:rsidR="00952FC9">
              <w:rPr>
                <w:spacing w:val="-5"/>
              </w:rPr>
              <w:t xml:space="preserve"> </w:t>
            </w:r>
            <w:r w:rsidR="00952FC9">
              <w:t>(insuffisante)</w:t>
            </w:r>
          </w:p>
          <w:p w14:paraId="46CCB34C" w14:textId="77777777" w:rsidR="00952FC9" w:rsidRDefault="00360C27" w:rsidP="00952FC9">
            <w:pPr>
              <w:pStyle w:val="Corpsdetexte"/>
              <w:spacing w:before="24"/>
              <w:ind w:right="321"/>
            </w:pPr>
            <w:sdt>
              <w:sdtPr>
                <w:id w:val="12189283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Pénibilité physique,</w:t>
            </w:r>
            <w:r w:rsidR="00952FC9">
              <w:rPr>
                <w:spacing w:val="-20"/>
              </w:rPr>
              <w:t xml:space="preserve"> </w:t>
            </w:r>
            <w:r w:rsidR="00952FC9">
              <w:t>morale,</w:t>
            </w:r>
            <w:r w:rsidR="00952FC9">
              <w:rPr>
                <w:spacing w:val="-8"/>
              </w:rPr>
              <w:t xml:space="preserve"> </w:t>
            </w:r>
            <w:r w:rsidR="00952FC9">
              <w:t>intellectuelle</w:t>
            </w:r>
          </w:p>
          <w:p w14:paraId="36074D97" w14:textId="77777777" w:rsidR="00952FC9" w:rsidRDefault="00360C27" w:rsidP="00952FC9">
            <w:pPr>
              <w:pStyle w:val="Corpsdetexte"/>
              <w:spacing w:before="24"/>
              <w:ind w:right="38"/>
            </w:pPr>
            <w:sdt>
              <w:sdtPr>
                <w:id w:val="49738826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Expérience insuffisante</w:t>
            </w:r>
            <w:r w:rsidR="00952FC9">
              <w:rPr>
                <w:spacing w:val="-21"/>
              </w:rPr>
              <w:t xml:space="preserve"> </w:t>
            </w:r>
            <w:r w:rsidR="00952FC9">
              <w:t>(du</w:t>
            </w:r>
            <w:r w:rsidR="00952FC9">
              <w:rPr>
                <w:spacing w:val="-7"/>
              </w:rPr>
              <w:t xml:space="preserve"> </w:t>
            </w:r>
            <w:r w:rsidR="00952FC9">
              <w:t>travailleur)</w:t>
            </w:r>
          </w:p>
          <w:p w14:paraId="513871AC" w14:textId="77777777" w:rsidR="00952FC9" w:rsidRDefault="00360C27" w:rsidP="00952FC9">
            <w:pPr>
              <w:pStyle w:val="Corpsdetexte"/>
              <w:spacing w:before="24"/>
              <w:ind w:right="605"/>
            </w:pPr>
            <w:sdt>
              <w:sdtPr>
                <w:id w:val="-126059947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w:t>
            </w:r>
            <w:r w:rsidR="00952FC9">
              <w:rPr>
                <w:spacing w:val="-9"/>
              </w:rPr>
              <w:t xml:space="preserve"> </w:t>
            </w:r>
            <w:r w:rsidR="00952FC9">
              <w:t>linguistiques</w:t>
            </w:r>
            <w:r w:rsidR="00952FC9">
              <w:rPr>
                <w:spacing w:val="-8"/>
              </w:rPr>
              <w:t xml:space="preserve"> </w:t>
            </w:r>
            <w:r w:rsidR="00952FC9">
              <w:t>insuffisantes</w:t>
            </w:r>
          </w:p>
          <w:p w14:paraId="7D6DA8D3" w14:textId="77777777" w:rsidR="00952FC9" w:rsidRDefault="00360C27" w:rsidP="00952FC9">
            <w:pPr>
              <w:pStyle w:val="Corpsdetexte"/>
              <w:spacing w:before="24"/>
              <w:ind w:right="2404"/>
            </w:pPr>
            <w:sdt>
              <w:sdtPr>
                <w:id w:val="120098034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w:t>
            </w:r>
            <w:r w:rsidR="00952FC9">
              <w:rPr>
                <w:spacing w:val="-4"/>
              </w:rPr>
              <w:t xml:space="preserve"> </w:t>
            </w:r>
            <w:r w:rsidR="00952FC9">
              <w:t>digitales</w:t>
            </w:r>
          </w:p>
          <w:p w14:paraId="72F2A295" w14:textId="77777777" w:rsidR="00952FC9" w:rsidRDefault="00360C27" w:rsidP="00952FC9">
            <w:pPr>
              <w:pStyle w:val="Corpsdetexte"/>
              <w:spacing w:before="6"/>
              <w:ind w:right="-6"/>
            </w:pPr>
            <w:sdt>
              <w:sdtPr>
                <w:id w:val="45121148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 non-techniques (ex : méconnaissance</w:t>
            </w:r>
            <w:r w:rsidR="00952FC9">
              <w:rPr>
                <w:spacing w:val="-16"/>
              </w:rPr>
              <w:t xml:space="preserve"> </w:t>
            </w:r>
            <w:r w:rsidR="00952FC9">
              <w:t>du français)</w:t>
            </w:r>
          </w:p>
          <w:p w14:paraId="615418C0" w14:textId="77777777" w:rsidR="00952FC9" w:rsidRDefault="00360C27" w:rsidP="00952FC9">
            <w:pPr>
              <w:pStyle w:val="Corpsdetexte"/>
              <w:spacing w:before="6"/>
              <w:ind w:right="-6"/>
            </w:pPr>
            <w:sdt>
              <w:sdtPr>
                <w:id w:val="65842462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Absence de brevet</w:t>
            </w:r>
          </w:p>
        </w:tc>
        <w:tc>
          <w:tcPr>
            <w:tcW w:w="5316" w:type="dxa"/>
          </w:tcPr>
          <w:p w14:paraId="724669DE" w14:textId="77777777" w:rsidR="00952FC9" w:rsidRDefault="00360C27" w:rsidP="00952FC9">
            <w:pPr>
              <w:pStyle w:val="Corpsdetexte"/>
              <w:tabs>
                <w:tab w:val="left" w:pos="5947"/>
              </w:tabs>
              <w:spacing w:before="8" w:line="249" w:lineRule="auto"/>
              <w:ind w:left="-36" w:right="-132"/>
            </w:pPr>
            <w:sdt>
              <w:sdtPr>
                <w:id w:val="1225563270"/>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Horaires flexibles (décalés, variables, découpés)</w:t>
            </w:r>
          </w:p>
          <w:p w14:paraId="12586DFA" w14:textId="77777777" w:rsidR="00952FC9" w:rsidRDefault="00360C27" w:rsidP="00952FC9">
            <w:pPr>
              <w:pStyle w:val="Corpsdetexte"/>
              <w:tabs>
                <w:tab w:val="left" w:pos="5947"/>
              </w:tabs>
              <w:spacing w:before="8" w:line="249" w:lineRule="auto"/>
              <w:ind w:left="-36" w:right="-132"/>
            </w:pPr>
            <w:sdt>
              <w:sdtPr>
                <w:id w:val="87543347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Mobilité (absence de permis de conduire, ...)</w:t>
            </w:r>
          </w:p>
          <w:p w14:paraId="657FBAE7" w14:textId="77777777" w:rsidR="00952FC9" w:rsidRDefault="00360C27" w:rsidP="00952FC9">
            <w:pPr>
              <w:pStyle w:val="Corpsdetexte"/>
              <w:tabs>
                <w:tab w:val="left" w:pos="5947"/>
              </w:tabs>
              <w:spacing w:before="8" w:line="249" w:lineRule="auto"/>
              <w:ind w:left="-36" w:right="-132"/>
            </w:pPr>
            <w:sdt>
              <w:sdtPr>
                <w:id w:val="154949818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Sécurité</w:t>
            </w:r>
          </w:p>
          <w:p w14:paraId="70321AC3" w14:textId="77777777" w:rsidR="00952FC9" w:rsidRDefault="00360C27" w:rsidP="00952FC9">
            <w:pPr>
              <w:pStyle w:val="Corpsdetexte"/>
              <w:tabs>
                <w:tab w:val="left" w:pos="5947"/>
              </w:tabs>
              <w:spacing w:line="249" w:lineRule="auto"/>
              <w:ind w:left="-36" w:right="-132"/>
            </w:pPr>
            <w:sdt>
              <w:sdtPr>
                <w:id w:val="-103226540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Image, représentation du métier ou de la fonction</w:t>
            </w:r>
          </w:p>
          <w:p w14:paraId="4D39ABCA" w14:textId="77777777" w:rsidR="00952FC9" w:rsidRDefault="00360C27" w:rsidP="00952FC9">
            <w:pPr>
              <w:pStyle w:val="Corpsdetexte"/>
              <w:tabs>
                <w:tab w:val="left" w:pos="5947"/>
              </w:tabs>
              <w:spacing w:line="249" w:lineRule="auto"/>
              <w:ind w:left="-36" w:right="-132"/>
            </w:pPr>
            <w:sdt>
              <w:sdtPr>
                <w:id w:val="57733585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Niveau</w:t>
            </w:r>
            <w:r w:rsidR="00952FC9">
              <w:rPr>
                <w:spacing w:val="-14"/>
              </w:rPr>
              <w:t xml:space="preserve"> </w:t>
            </w:r>
            <w:r w:rsidR="00952FC9">
              <w:t>de</w:t>
            </w:r>
            <w:r w:rsidR="00952FC9">
              <w:rPr>
                <w:spacing w:val="-15"/>
              </w:rPr>
              <w:t xml:space="preserve"> </w:t>
            </w:r>
            <w:r w:rsidR="00952FC9">
              <w:t>qualification/formation</w:t>
            </w:r>
            <w:r w:rsidR="00952FC9">
              <w:rPr>
                <w:spacing w:val="-12"/>
              </w:rPr>
              <w:t xml:space="preserve"> </w:t>
            </w:r>
            <w:r w:rsidR="00952FC9">
              <w:t>initiale</w:t>
            </w:r>
            <w:r w:rsidR="00952FC9">
              <w:rPr>
                <w:spacing w:val="-15"/>
              </w:rPr>
              <w:t xml:space="preserve"> </w:t>
            </w:r>
            <w:r w:rsidR="00952FC9">
              <w:t xml:space="preserve">insuffisant </w:t>
            </w:r>
          </w:p>
          <w:p w14:paraId="38805573" w14:textId="77777777" w:rsidR="00952FC9" w:rsidRDefault="00360C27" w:rsidP="00952FC9">
            <w:pPr>
              <w:pStyle w:val="Corpsdetexte"/>
              <w:tabs>
                <w:tab w:val="left" w:pos="5947"/>
              </w:tabs>
              <w:spacing w:line="249" w:lineRule="auto"/>
              <w:ind w:left="-36" w:right="-132"/>
            </w:pPr>
            <w:sdt>
              <w:sdtPr>
                <w:id w:val="90942434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Savoir-faire comportementaux (ex: fiabilité,</w:t>
            </w:r>
            <w:r w:rsidR="00952FC9">
              <w:rPr>
                <w:spacing w:val="-13"/>
              </w:rPr>
              <w:t xml:space="preserve"> </w:t>
            </w:r>
            <w:r w:rsidR="00952FC9">
              <w:t>autonomie, rigueur, …)</w:t>
            </w:r>
          </w:p>
          <w:p w14:paraId="2E5AFA4A" w14:textId="77777777" w:rsidR="00952FC9" w:rsidRDefault="00360C27" w:rsidP="00952FC9">
            <w:pPr>
              <w:pStyle w:val="Corpsdetexte"/>
              <w:tabs>
                <w:tab w:val="left" w:pos="5947"/>
              </w:tabs>
              <w:spacing w:line="249" w:lineRule="auto"/>
              <w:ind w:left="-36" w:right="-132"/>
            </w:pPr>
            <w:sdt>
              <w:sdtPr>
                <w:id w:val="-441686249"/>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 techniques insuffisantes (ex : en technologie de l’information) </w:t>
            </w:r>
          </w:p>
          <w:p w14:paraId="7340B6BB" w14:textId="77777777" w:rsidR="00952FC9" w:rsidRDefault="00360C27" w:rsidP="00952FC9">
            <w:pPr>
              <w:pStyle w:val="Corpsdetexte"/>
              <w:tabs>
                <w:tab w:val="left" w:pos="5947"/>
              </w:tabs>
              <w:spacing w:line="249" w:lineRule="auto"/>
              <w:ind w:left="-36" w:right="-132"/>
            </w:pPr>
            <w:sdt>
              <w:sdtPr>
                <w:id w:val="91713332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Période d’inactivité trop longue</w:t>
            </w:r>
          </w:p>
        </w:tc>
      </w:tr>
    </w:tbl>
    <w:p w14:paraId="1C74D6C6" w14:textId="77777777" w:rsidR="00F61BA6" w:rsidRDefault="00F61BA6" w:rsidP="00F61BA6">
      <w:pPr>
        <w:sectPr w:rsidR="00F61BA6" w:rsidSect="00F61BA6">
          <w:pgSz w:w="11920" w:h="16850"/>
          <w:pgMar w:top="1060" w:right="200" w:bottom="280" w:left="260" w:header="577" w:footer="0" w:gutter="0"/>
          <w:cols w:space="720"/>
        </w:sectPr>
      </w:pPr>
    </w:p>
    <w:p w14:paraId="49603083" w14:textId="77777777" w:rsidR="00000C66" w:rsidRPr="00000C66" w:rsidRDefault="00000C66" w:rsidP="00000C66">
      <w:pPr>
        <w:pStyle w:val="Corpsdetexte"/>
        <w:tabs>
          <w:tab w:val="left" w:pos="2459"/>
        </w:tabs>
        <w:ind w:left="306" w:right="1678"/>
        <w:rPr>
          <w:b/>
          <w:bCs/>
          <w:u w:val="single"/>
        </w:rPr>
      </w:pPr>
      <w:r w:rsidRPr="00000C66">
        <w:rPr>
          <w:b/>
          <w:bCs/>
          <w:u w:val="single"/>
        </w:rPr>
        <w:t>3.4.</w:t>
      </w:r>
      <w:r>
        <w:rPr>
          <w:b/>
          <w:bCs/>
          <w:u w:val="single"/>
        </w:rPr>
        <w:t>3</w:t>
      </w:r>
      <w:r w:rsidRPr="00000C66">
        <w:rPr>
          <w:b/>
          <w:bCs/>
          <w:u w:val="single"/>
        </w:rPr>
        <w:t>. Métier N°</w:t>
      </w:r>
    </w:p>
    <w:p w14:paraId="0A31EF7B" w14:textId="77777777" w:rsidR="00F61BA6" w:rsidRDefault="00F61BA6" w:rsidP="00F61BA6">
      <w:pPr>
        <w:pStyle w:val="Corpsdetexte"/>
        <w:spacing w:before="11"/>
        <w:rPr>
          <w:sz w:val="8"/>
        </w:rPr>
      </w:pPr>
    </w:p>
    <w:tbl>
      <w:tblPr>
        <w:tblStyle w:val="Grilledutableau"/>
        <w:tblW w:w="10631" w:type="dxa"/>
        <w:tblInd w:w="534" w:type="dxa"/>
        <w:tblLook w:val="04A0" w:firstRow="1" w:lastRow="0" w:firstColumn="1" w:lastColumn="0" w:noHBand="0" w:noVBand="1"/>
      </w:tblPr>
      <w:tblGrid>
        <w:gridCol w:w="1694"/>
        <w:gridCol w:w="6811"/>
        <w:gridCol w:w="2126"/>
      </w:tblGrid>
      <w:tr w:rsidR="00F61BA6" w14:paraId="637C336D" w14:textId="77777777" w:rsidTr="00D34459">
        <w:trPr>
          <w:trHeight w:val="250"/>
        </w:trPr>
        <w:tc>
          <w:tcPr>
            <w:tcW w:w="1694" w:type="dxa"/>
            <w:shd w:val="clear" w:color="auto" w:fill="F2F2F2" w:themeFill="background1" w:themeFillShade="F2"/>
          </w:tcPr>
          <w:p w14:paraId="38BCE5A6" w14:textId="77777777" w:rsidR="00F61BA6" w:rsidRDefault="00F61BA6" w:rsidP="00D34459">
            <w:pPr>
              <w:pStyle w:val="Corpsdetexte"/>
              <w:tabs>
                <w:tab w:val="left" w:pos="2503"/>
                <w:tab w:val="left" w:pos="9508"/>
              </w:tabs>
            </w:pPr>
            <w:r>
              <w:t>Code métier</w:t>
            </w:r>
          </w:p>
        </w:tc>
        <w:tc>
          <w:tcPr>
            <w:tcW w:w="6811" w:type="dxa"/>
            <w:shd w:val="clear" w:color="auto" w:fill="F2F2F2" w:themeFill="background1" w:themeFillShade="F2"/>
          </w:tcPr>
          <w:p w14:paraId="41C2F256" w14:textId="77777777" w:rsidR="00F61BA6" w:rsidRDefault="00F61BA6" w:rsidP="00D34459">
            <w:pPr>
              <w:pStyle w:val="Corpsdetexte"/>
              <w:tabs>
                <w:tab w:val="left" w:pos="2503"/>
                <w:tab w:val="left" w:pos="9508"/>
              </w:tabs>
            </w:pPr>
            <w:r>
              <w:t>Appellation métier</w:t>
            </w:r>
          </w:p>
        </w:tc>
        <w:tc>
          <w:tcPr>
            <w:tcW w:w="2126" w:type="dxa"/>
            <w:shd w:val="clear" w:color="auto" w:fill="F2F2F2" w:themeFill="background1" w:themeFillShade="F2"/>
          </w:tcPr>
          <w:p w14:paraId="6ED7AFB2" w14:textId="77777777" w:rsidR="00F61BA6" w:rsidRDefault="00F61BA6" w:rsidP="00D34459">
            <w:pPr>
              <w:pStyle w:val="Corpsdetexte"/>
              <w:tabs>
                <w:tab w:val="left" w:pos="2503"/>
                <w:tab w:val="left" w:pos="9508"/>
              </w:tabs>
            </w:pPr>
            <w:r>
              <w:t>Nombre de placements avec difficultés</w:t>
            </w:r>
          </w:p>
        </w:tc>
      </w:tr>
      <w:tr w:rsidR="00F61BA6" w14:paraId="48376DE4" w14:textId="77777777" w:rsidTr="00D34459">
        <w:trPr>
          <w:trHeight w:val="250"/>
        </w:trPr>
        <w:tc>
          <w:tcPr>
            <w:tcW w:w="1694" w:type="dxa"/>
          </w:tcPr>
          <w:p w14:paraId="2ECDCEDD" w14:textId="77777777" w:rsidR="00F61BA6" w:rsidRDefault="00F61BA6" w:rsidP="00D34459">
            <w:pPr>
              <w:pStyle w:val="Corpsdetexte"/>
              <w:tabs>
                <w:tab w:val="left" w:pos="2503"/>
                <w:tab w:val="left" w:pos="9508"/>
              </w:tabs>
            </w:pPr>
          </w:p>
        </w:tc>
        <w:tc>
          <w:tcPr>
            <w:tcW w:w="6811" w:type="dxa"/>
          </w:tcPr>
          <w:p w14:paraId="2885CE33" w14:textId="77777777" w:rsidR="00F61BA6" w:rsidRDefault="00F61BA6" w:rsidP="00D34459">
            <w:pPr>
              <w:pStyle w:val="Corpsdetexte"/>
              <w:tabs>
                <w:tab w:val="left" w:pos="2503"/>
                <w:tab w:val="left" w:pos="9508"/>
              </w:tabs>
            </w:pPr>
          </w:p>
        </w:tc>
        <w:tc>
          <w:tcPr>
            <w:tcW w:w="2126" w:type="dxa"/>
          </w:tcPr>
          <w:p w14:paraId="3044532B" w14:textId="77777777" w:rsidR="00F61BA6" w:rsidRDefault="00F61BA6" w:rsidP="00D34459">
            <w:pPr>
              <w:pStyle w:val="Corpsdetexte"/>
              <w:tabs>
                <w:tab w:val="left" w:pos="2503"/>
                <w:tab w:val="left" w:pos="9508"/>
              </w:tabs>
            </w:pPr>
          </w:p>
        </w:tc>
      </w:tr>
    </w:tbl>
    <w:p w14:paraId="117F926E" w14:textId="77777777" w:rsidR="00F61BA6" w:rsidRDefault="00F61BA6" w:rsidP="00F61BA6">
      <w:pPr>
        <w:pStyle w:val="Corpsdetexte"/>
        <w:spacing w:before="24" w:line="560" w:lineRule="atLeast"/>
        <w:ind w:left="306" w:right="7081"/>
      </w:pPr>
      <w:r>
        <w:t>Quelles sont les causes de difficultés ?</w:t>
      </w:r>
    </w:p>
    <w:tbl>
      <w:tblPr>
        <w:tblStyle w:val="Grilledutableau"/>
        <w:tblW w:w="0" w:type="auto"/>
        <w:tblInd w:w="562" w:type="dxa"/>
        <w:tblLook w:val="04A0" w:firstRow="1" w:lastRow="0" w:firstColumn="1" w:lastColumn="0" w:noHBand="0" w:noVBand="1"/>
      </w:tblPr>
      <w:tblGrid>
        <w:gridCol w:w="5316"/>
        <w:gridCol w:w="5316"/>
      </w:tblGrid>
      <w:tr w:rsidR="00952FC9" w14:paraId="456C54D4" w14:textId="77777777" w:rsidTr="004E03DF">
        <w:tc>
          <w:tcPr>
            <w:tcW w:w="5316" w:type="dxa"/>
          </w:tcPr>
          <w:p w14:paraId="66214E31" w14:textId="77777777" w:rsidR="00952FC9" w:rsidRDefault="00360C27" w:rsidP="00952FC9">
            <w:pPr>
              <w:pStyle w:val="Corpsdetexte"/>
              <w:spacing w:before="24"/>
              <w:ind w:right="2404"/>
            </w:pPr>
            <w:sdt>
              <w:sdtPr>
                <w:id w:val="156290039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Pas de</w:t>
            </w:r>
            <w:r w:rsidR="00952FC9">
              <w:rPr>
                <w:spacing w:val="-12"/>
              </w:rPr>
              <w:t xml:space="preserve"> c</w:t>
            </w:r>
            <w:r w:rsidR="00952FC9">
              <w:t>andidats</w:t>
            </w:r>
            <w:r w:rsidR="00952FC9">
              <w:rPr>
                <w:spacing w:val="-3"/>
              </w:rPr>
              <w:t xml:space="preserve"> </w:t>
            </w:r>
            <w:r w:rsidR="00952FC9">
              <w:t>disponibles</w:t>
            </w:r>
          </w:p>
          <w:p w14:paraId="26C18B8A" w14:textId="77777777" w:rsidR="00952FC9" w:rsidRDefault="00360C27" w:rsidP="00952FC9">
            <w:pPr>
              <w:pStyle w:val="Corpsdetexte"/>
              <w:spacing w:before="24"/>
              <w:ind w:right="180"/>
            </w:pPr>
            <w:sdt>
              <w:sdtPr>
                <w:id w:val="116158724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Eloignement, difficultés d'accès (du poste</w:t>
            </w:r>
            <w:r w:rsidR="00952FC9">
              <w:rPr>
                <w:spacing w:val="-38"/>
              </w:rPr>
              <w:t xml:space="preserve"> </w:t>
            </w:r>
            <w:r w:rsidR="00952FC9">
              <w:t>de</w:t>
            </w:r>
            <w:r w:rsidR="00952FC9">
              <w:rPr>
                <w:spacing w:val="-8"/>
              </w:rPr>
              <w:t xml:space="preserve"> </w:t>
            </w:r>
            <w:r w:rsidR="00952FC9">
              <w:t>travail)</w:t>
            </w:r>
          </w:p>
          <w:p w14:paraId="6A12E986" w14:textId="77777777" w:rsidR="00952FC9" w:rsidRDefault="00360C27" w:rsidP="00952FC9">
            <w:pPr>
              <w:pStyle w:val="Corpsdetexte"/>
              <w:spacing w:before="24"/>
              <w:ind w:right="38"/>
            </w:pPr>
            <w:sdt>
              <w:sdtPr>
                <w:id w:val="134822299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Salaire,</w:t>
            </w:r>
            <w:r w:rsidR="00952FC9">
              <w:rPr>
                <w:spacing w:val="-8"/>
              </w:rPr>
              <w:t xml:space="preserve"> </w:t>
            </w:r>
            <w:r w:rsidR="00952FC9">
              <w:t>rémunération</w:t>
            </w:r>
            <w:r w:rsidR="00952FC9">
              <w:rPr>
                <w:spacing w:val="-5"/>
              </w:rPr>
              <w:t xml:space="preserve"> </w:t>
            </w:r>
            <w:r w:rsidR="00952FC9">
              <w:t>(insuffisante)</w:t>
            </w:r>
          </w:p>
          <w:p w14:paraId="7295A2F4" w14:textId="77777777" w:rsidR="00952FC9" w:rsidRDefault="00360C27" w:rsidP="00952FC9">
            <w:pPr>
              <w:pStyle w:val="Corpsdetexte"/>
              <w:spacing w:before="24"/>
              <w:ind w:right="321"/>
            </w:pPr>
            <w:sdt>
              <w:sdtPr>
                <w:id w:val="-41363289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Pénibilité physique,</w:t>
            </w:r>
            <w:r w:rsidR="00952FC9">
              <w:rPr>
                <w:spacing w:val="-20"/>
              </w:rPr>
              <w:t xml:space="preserve"> </w:t>
            </w:r>
            <w:r w:rsidR="00952FC9">
              <w:t>morale,</w:t>
            </w:r>
            <w:r w:rsidR="00952FC9">
              <w:rPr>
                <w:spacing w:val="-8"/>
              </w:rPr>
              <w:t xml:space="preserve"> </w:t>
            </w:r>
            <w:r w:rsidR="00952FC9">
              <w:t>intellectuelle</w:t>
            </w:r>
          </w:p>
          <w:p w14:paraId="71994C58" w14:textId="77777777" w:rsidR="00952FC9" w:rsidRDefault="00360C27" w:rsidP="00952FC9">
            <w:pPr>
              <w:pStyle w:val="Corpsdetexte"/>
              <w:spacing w:before="24"/>
              <w:ind w:right="38"/>
            </w:pPr>
            <w:sdt>
              <w:sdtPr>
                <w:id w:val="-1439829242"/>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Expérience insuffisante</w:t>
            </w:r>
            <w:r w:rsidR="00952FC9">
              <w:rPr>
                <w:spacing w:val="-21"/>
              </w:rPr>
              <w:t xml:space="preserve"> </w:t>
            </w:r>
            <w:r w:rsidR="00952FC9">
              <w:t>(du</w:t>
            </w:r>
            <w:r w:rsidR="00952FC9">
              <w:rPr>
                <w:spacing w:val="-7"/>
              </w:rPr>
              <w:t xml:space="preserve"> </w:t>
            </w:r>
            <w:r w:rsidR="00952FC9">
              <w:t>travailleur)</w:t>
            </w:r>
          </w:p>
          <w:p w14:paraId="2112C6C7" w14:textId="77777777" w:rsidR="00952FC9" w:rsidRDefault="00360C27" w:rsidP="00952FC9">
            <w:pPr>
              <w:pStyle w:val="Corpsdetexte"/>
              <w:spacing w:before="24"/>
              <w:ind w:right="605"/>
            </w:pPr>
            <w:sdt>
              <w:sdtPr>
                <w:id w:val="-183475881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w:t>
            </w:r>
            <w:r w:rsidR="00952FC9">
              <w:rPr>
                <w:spacing w:val="-9"/>
              </w:rPr>
              <w:t xml:space="preserve"> </w:t>
            </w:r>
            <w:r w:rsidR="00952FC9">
              <w:t>linguistiques</w:t>
            </w:r>
            <w:r w:rsidR="00952FC9">
              <w:rPr>
                <w:spacing w:val="-8"/>
              </w:rPr>
              <w:t xml:space="preserve"> </w:t>
            </w:r>
            <w:r w:rsidR="00952FC9">
              <w:t>insuffisantes</w:t>
            </w:r>
          </w:p>
          <w:p w14:paraId="68608F0A" w14:textId="77777777" w:rsidR="00952FC9" w:rsidRDefault="00360C27" w:rsidP="00952FC9">
            <w:pPr>
              <w:pStyle w:val="Corpsdetexte"/>
              <w:spacing w:before="24"/>
              <w:ind w:right="2404"/>
            </w:pPr>
            <w:sdt>
              <w:sdtPr>
                <w:id w:val="65087691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w:t>
            </w:r>
            <w:r w:rsidR="00952FC9">
              <w:rPr>
                <w:spacing w:val="-4"/>
              </w:rPr>
              <w:t xml:space="preserve"> </w:t>
            </w:r>
            <w:r w:rsidR="00952FC9">
              <w:t>digitales</w:t>
            </w:r>
          </w:p>
          <w:p w14:paraId="5B5C6F2A" w14:textId="77777777" w:rsidR="00952FC9" w:rsidRDefault="00360C27" w:rsidP="00952FC9">
            <w:pPr>
              <w:pStyle w:val="Corpsdetexte"/>
              <w:spacing w:before="6"/>
              <w:ind w:right="-6"/>
            </w:pPr>
            <w:sdt>
              <w:sdtPr>
                <w:id w:val="-1039354582"/>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 non-techniques (ex : méconnaissance</w:t>
            </w:r>
            <w:r w:rsidR="00952FC9">
              <w:rPr>
                <w:spacing w:val="-16"/>
              </w:rPr>
              <w:t xml:space="preserve"> </w:t>
            </w:r>
            <w:r w:rsidR="00952FC9">
              <w:t>du français)</w:t>
            </w:r>
          </w:p>
          <w:p w14:paraId="042173C1" w14:textId="77777777" w:rsidR="00952FC9" w:rsidRDefault="00360C27" w:rsidP="00952FC9">
            <w:pPr>
              <w:pStyle w:val="Corpsdetexte"/>
              <w:spacing w:before="6"/>
              <w:ind w:right="-6"/>
            </w:pPr>
            <w:sdt>
              <w:sdtPr>
                <w:id w:val="204216204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Absence de brevet</w:t>
            </w:r>
          </w:p>
        </w:tc>
        <w:tc>
          <w:tcPr>
            <w:tcW w:w="5316" w:type="dxa"/>
          </w:tcPr>
          <w:p w14:paraId="12627042" w14:textId="77777777" w:rsidR="00952FC9" w:rsidRDefault="00360C27" w:rsidP="00952FC9">
            <w:pPr>
              <w:pStyle w:val="Corpsdetexte"/>
              <w:tabs>
                <w:tab w:val="left" w:pos="5947"/>
              </w:tabs>
              <w:spacing w:before="8" w:line="249" w:lineRule="auto"/>
              <w:ind w:left="-36" w:right="-132"/>
            </w:pPr>
            <w:sdt>
              <w:sdtPr>
                <w:id w:val="-18012745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Horaires flexibles (décalés, variables, découpés)</w:t>
            </w:r>
          </w:p>
          <w:p w14:paraId="65794FD8" w14:textId="77777777" w:rsidR="00952FC9" w:rsidRDefault="00360C27" w:rsidP="00952FC9">
            <w:pPr>
              <w:pStyle w:val="Corpsdetexte"/>
              <w:tabs>
                <w:tab w:val="left" w:pos="5947"/>
              </w:tabs>
              <w:spacing w:before="8" w:line="249" w:lineRule="auto"/>
              <w:ind w:left="-36" w:right="-132"/>
            </w:pPr>
            <w:sdt>
              <w:sdtPr>
                <w:id w:val="30845003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Mobilité (absence de permis de conduire, ...)</w:t>
            </w:r>
          </w:p>
          <w:p w14:paraId="79F8F053" w14:textId="77777777" w:rsidR="00952FC9" w:rsidRDefault="00360C27" w:rsidP="00952FC9">
            <w:pPr>
              <w:pStyle w:val="Corpsdetexte"/>
              <w:tabs>
                <w:tab w:val="left" w:pos="5947"/>
              </w:tabs>
              <w:spacing w:before="8" w:line="249" w:lineRule="auto"/>
              <w:ind w:left="-36" w:right="-132"/>
            </w:pPr>
            <w:sdt>
              <w:sdtPr>
                <w:id w:val="-169830603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Sécurité</w:t>
            </w:r>
          </w:p>
          <w:p w14:paraId="5E289EB4" w14:textId="77777777" w:rsidR="00952FC9" w:rsidRDefault="00360C27" w:rsidP="00952FC9">
            <w:pPr>
              <w:pStyle w:val="Corpsdetexte"/>
              <w:tabs>
                <w:tab w:val="left" w:pos="5947"/>
              </w:tabs>
              <w:spacing w:line="249" w:lineRule="auto"/>
              <w:ind w:left="-36" w:right="-132"/>
            </w:pPr>
            <w:sdt>
              <w:sdtPr>
                <w:id w:val="-100165042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Image, représentation du métier ou de la fonction</w:t>
            </w:r>
          </w:p>
          <w:p w14:paraId="575D57A6" w14:textId="77777777" w:rsidR="00952FC9" w:rsidRDefault="00360C27" w:rsidP="00952FC9">
            <w:pPr>
              <w:pStyle w:val="Corpsdetexte"/>
              <w:tabs>
                <w:tab w:val="left" w:pos="5947"/>
              </w:tabs>
              <w:spacing w:line="249" w:lineRule="auto"/>
              <w:ind w:left="-36" w:right="-132"/>
            </w:pPr>
            <w:sdt>
              <w:sdtPr>
                <w:id w:val="-93898613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Niveau</w:t>
            </w:r>
            <w:r w:rsidR="00952FC9">
              <w:rPr>
                <w:spacing w:val="-14"/>
              </w:rPr>
              <w:t xml:space="preserve"> </w:t>
            </w:r>
            <w:r w:rsidR="00952FC9">
              <w:t>de</w:t>
            </w:r>
            <w:r w:rsidR="00952FC9">
              <w:rPr>
                <w:spacing w:val="-15"/>
              </w:rPr>
              <w:t xml:space="preserve"> </w:t>
            </w:r>
            <w:r w:rsidR="00952FC9">
              <w:t>qualification/formation</w:t>
            </w:r>
            <w:r w:rsidR="00952FC9">
              <w:rPr>
                <w:spacing w:val="-12"/>
              </w:rPr>
              <w:t xml:space="preserve"> </w:t>
            </w:r>
            <w:r w:rsidR="00952FC9">
              <w:t>initiale</w:t>
            </w:r>
            <w:r w:rsidR="00952FC9">
              <w:rPr>
                <w:spacing w:val="-15"/>
              </w:rPr>
              <w:t xml:space="preserve"> </w:t>
            </w:r>
            <w:r w:rsidR="00952FC9">
              <w:t xml:space="preserve">insuffisant </w:t>
            </w:r>
          </w:p>
          <w:p w14:paraId="32F8699A" w14:textId="77777777" w:rsidR="00952FC9" w:rsidRDefault="00360C27" w:rsidP="00952FC9">
            <w:pPr>
              <w:pStyle w:val="Corpsdetexte"/>
              <w:tabs>
                <w:tab w:val="left" w:pos="5947"/>
              </w:tabs>
              <w:spacing w:line="249" w:lineRule="auto"/>
              <w:ind w:left="-36" w:right="-132"/>
            </w:pPr>
            <w:sdt>
              <w:sdtPr>
                <w:id w:val="919761742"/>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Savoir-faire comportementaux (ex: fiabilité,</w:t>
            </w:r>
            <w:r w:rsidR="00952FC9">
              <w:rPr>
                <w:spacing w:val="-13"/>
              </w:rPr>
              <w:t xml:space="preserve"> </w:t>
            </w:r>
            <w:r w:rsidR="00952FC9">
              <w:t>autonomie, rigueur, …)</w:t>
            </w:r>
          </w:p>
          <w:p w14:paraId="7EF7FACE" w14:textId="77777777" w:rsidR="00952FC9" w:rsidRDefault="00360C27" w:rsidP="00952FC9">
            <w:pPr>
              <w:pStyle w:val="Corpsdetexte"/>
              <w:tabs>
                <w:tab w:val="left" w:pos="5947"/>
              </w:tabs>
              <w:spacing w:line="249" w:lineRule="auto"/>
              <w:ind w:left="-36" w:right="-132"/>
            </w:pPr>
            <w:sdt>
              <w:sdtPr>
                <w:id w:val="-78079551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 techniques insuffisantes (ex : en technologie de l’information) </w:t>
            </w:r>
          </w:p>
          <w:p w14:paraId="0A5DA414" w14:textId="77777777" w:rsidR="00952FC9" w:rsidRDefault="00360C27" w:rsidP="00952FC9">
            <w:pPr>
              <w:pStyle w:val="Corpsdetexte"/>
              <w:tabs>
                <w:tab w:val="left" w:pos="5947"/>
              </w:tabs>
              <w:spacing w:line="249" w:lineRule="auto"/>
              <w:ind w:left="-36" w:right="-132"/>
            </w:pPr>
            <w:sdt>
              <w:sdtPr>
                <w:id w:val="-199008971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Période d’inactivité trop longue</w:t>
            </w:r>
          </w:p>
        </w:tc>
      </w:tr>
    </w:tbl>
    <w:p w14:paraId="67FF2061" w14:textId="77777777" w:rsidR="00000C66" w:rsidRDefault="00000C66" w:rsidP="00000C66">
      <w:pPr>
        <w:pStyle w:val="Corpsdetexte"/>
        <w:tabs>
          <w:tab w:val="left" w:pos="2459"/>
        </w:tabs>
        <w:ind w:left="306" w:right="1678"/>
        <w:rPr>
          <w:b/>
          <w:bCs/>
          <w:u w:val="single"/>
        </w:rPr>
      </w:pPr>
    </w:p>
    <w:p w14:paraId="418A2180" w14:textId="77777777" w:rsidR="00F61BA6" w:rsidRPr="00000C66" w:rsidRDefault="00000C66" w:rsidP="00000C66">
      <w:pPr>
        <w:pStyle w:val="Corpsdetexte"/>
        <w:tabs>
          <w:tab w:val="left" w:pos="2459"/>
        </w:tabs>
        <w:ind w:left="306" w:right="1678"/>
        <w:rPr>
          <w:b/>
          <w:bCs/>
          <w:u w:val="single"/>
        </w:rPr>
      </w:pPr>
      <w:r w:rsidRPr="00000C66">
        <w:rPr>
          <w:b/>
          <w:bCs/>
          <w:u w:val="single"/>
        </w:rPr>
        <w:t>3.4.</w:t>
      </w:r>
      <w:r>
        <w:rPr>
          <w:b/>
          <w:bCs/>
          <w:u w:val="single"/>
        </w:rPr>
        <w:t>4</w:t>
      </w:r>
      <w:r w:rsidRPr="00000C66">
        <w:rPr>
          <w:b/>
          <w:bCs/>
          <w:u w:val="single"/>
        </w:rPr>
        <w:t>. Métier N°</w:t>
      </w:r>
    </w:p>
    <w:p w14:paraId="6B33F36E" w14:textId="77777777" w:rsidR="00F61BA6" w:rsidRDefault="00F61BA6" w:rsidP="00F61BA6">
      <w:pPr>
        <w:pStyle w:val="Corpsdetexte"/>
        <w:spacing w:before="11"/>
        <w:rPr>
          <w:sz w:val="8"/>
        </w:rPr>
      </w:pPr>
    </w:p>
    <w:tbl>
      <w:tblPr>
        <w:tblStyle w:val="Grilledutableau"/>
        <w:tblW w:w="10631" w:type="dxa"/>
        <w:tblInd w:w="534" w:type="dxa"/>
        <w:tblLook w:val="04A0" w:firstRow="1" w:lastRow="0" w:firstColumn="1" w:lastColumn="0" w:noHBand="0" w:noVBand="1"/>
      </w:tblPr>
      <w:tblGrid>
        <w:gridCol w:w="1694"/>
        <w:gridCol w:w="6811"/>
        <w:gridCol w:w="2126"/>
      </w:tblGrid>
      <w:tr w:rsidR="00F61BA6" w14:paraId="5070046D" w14:textId="77777777" w:rsidTr="00D34459">
        <w:trPr>
          <w:trHeight w:val="250"/>
        </w:trPr>
        <w:tc>
          <w:tcPr>
            <w:tcW w:w="1694" w:type="dxa"/>
            <w:shd w:val="clear" w:color="auto" w:fill="F2F2F2" w:themeFill="background1" w:themeFillShade="F2"/>
          </w:tcPr>
          <w:p w14:paraId="430EAB30" w14:textId="77777777" w:rsidR="00F61BA6" w:rsidRDefault="00F61BA6" w:rsidP="00D34459">
            <w:pPr>
              <w:pStyle w:val="Corpsdetexte"/>
              <w:tabs>
                <w:tab w:val="left" w:pos="2503"/>
                <w:tab w:val="left" w:pos="9508"/>
              </w:tabs>
            </w:pPr>
            <w:r>
              <w:t>Code métier</w:t>
            </w:r>
          </w:p>
        </w:tc>
        <w:tc>
          <w:tcPr>
            <w:tcW w:w="6811" w:type="dxa"/>
            <w:shd w:val="clear" w:color="auto" w:fill="F2F2F2" w:themeFill="background1" w:themeFillShade="F2"/>
          </w:tcPr>
          <w:p w14:paraId="24CA1D64" w14:textId="77777777" w:rsidR="00F61BA6" w:rsidRDefault="00F61BA6" w:rsidP="00D34459">
            <w:pPr>
              <w:pStyle w:val="Corpsdetexte"/>
              <w:tabs>
                <w:tab w:val="left" w:pos="2503"/>
                <w:tab w:val="left" w:pos="9508"/>
              </w:tabs>
            </w:pPr>
            <w:r>
              <w:t>Appellation métier</w:t>
            </w:r>
          </w:p>
        </w:tc>
        <w:tc>
          <w:tcPr>
            <w:tcW w:w="2126" w:type="dxa"/>
            <w:shd w:val="clear" w:color="auto" w:fill="F2F2F2" w:themeFill="background1" w:themeFillShade="F2"/>
          </w:tcPr>
          <w:p w14:paraId="78D64DB5" w14:textId="77777777" w:rsidR="00F61BA6" w:rsidRDefault="00F61BA6" w:rsidP="00D34459">
            <w:pPr>
              <w:pStyle w:val="Corpsdetexte"/>
              <w:tabs>
                <w:tab w:val="left" w:pos="2503"/>
                <w:tab w:val="left" w:pos="9508"/>
              </w:tabs>
            </w:pPr>
            <w:r>
              <w:t>Nombre de placements avec difficultés</w:t>
            </w:r>
          </w:p>
        </w:tc>
      </w:tr>
      <w:tr w:rsidR="00F61BA6" w14:paraId="62290ED0" w14:textId="77777777" w:rsidTr="00D34459">
        <w:trPr>
          <w:trHeight w:val="250"/>
        </w:trPr>
        <w:tc>
          <w:tcPr>
            <w:tcW w:w="1694" w:type="dxa"/>
          </w:tcPr>
          <w:p w14:paraId="7466A42F" w14:textId="77777777" w:rsidR="00F61BA6" w:rsidRDefault="00F61BA6" w:rsidP="00D34459">
            <w:pPr>
              <w:pStyle w:val="Corpsdetexte"/>
              <w:tabs>
                <w:tab w:val="left" w:pos="2503"/>
                <w:tab w:val="left" w:pos="9508"/>
              </w:tabs>
            </w:pPr>
          </w:p>
        </w:tc>
        <w:tc>
          <w:tcPr>
            <w:tcW w:w="6811" w:type="dxa"/>
          </w:tcPr>
          <w:p w14:paraId="20B59011" w14:textId="77777777" w:rsidR="00F61BA6" w:rsidRDefault="00F61BA6" w:rsidP="00D34459">
            <w:pPr>
              <w:pStyle w:val="Corpsdetexte"/>
              <w:tabs>
                <w:tab w:val="left" w:pos="2503"/>
                <w:tab w:val="left" w:pos="9508"/>
              </w:tabs>
            </w:pPr>
          </w:p>
        </w:tc>
        <w:tc>
          <w:tcPr>
            <w:tcW w:w="2126" w:type="dxa"/>
          </w:tcPr>
          <w:p w14:paraId="7064B2B7" w14:textId="77777777" w:rsidR="00F61BA6" w:rsidRDefault="00F61BA6" w:rsidP="00D34459">
            <w:pPr>
              <w:pStyle w:val="Corpsdetexte"/>
              <w:tabs>
                <w:tab w:val="left" w:pos="2503"/>
                <w:tab w:val="left" w:pos="9508"/>
              </w:tabs>
            </w:pPr>
          </w:p>
        </w:tc>
      </w:tr>
    </w:tbl>
    <w:p w14:paraId="5C2A36F9" w14:textId="77777777" w:rsidR="00F61BA6" w:rsidRDefault="00F61BA6" w:rsidP="00E8388B">
      <w:pPr>
        <w:pStyle w:val="Corpsdetexte"/>
        <w:spacing w:before="24"/>
        <w:ind w:left="306" w:right="7082"/>
      </w:pPr>
      <w:r>
        <w:t>Quelles sont les causes de difficultés ?</w:t>
      </w:r>
    </w:p>
    <w:tbl>
      <w:tblPr>
        <w:tblStyle w:val="Grilledutableau"/>
        <w:tblW w:w="0" w:type="auto"/>
        <w:tblInd w:w="562" w:type="dxa"/>
        <w:tblLook w:val="04A0" w:firstRow="1" w:lastRow="0" w:firstColumn="1" w:lastColumn="0" w:noHBand="0" w:noVBand="1"/>
      </w:tblPr>
      <w:tblGrid>
        <w:gridCol w:w="5316"/>
        <w:gridCol w:w="5316"/>
      </w:tblGrid>
      <w:tr w:rsidR="00952FC9" w14:paraId="61CACCB7" w14:textId="77777777" w:rsidTr="004E03DF">
        <w:tc>
          <w:tcPr>
            <w:tcW w:w="5316" w:type="dxa"/>
          </w:tcPr>
          <w:p w14:paraId="5A8BE07F" w14:textId="77777777" w:rsidR="00952FC9" w:rsidRDefault="00360C27" w:rsidP="00952FC9">
            <w:pPr>
              <w:pStyle w:val="Corpsdetexte"/>
              <w:spacing w:before="24"/>
              <w:ind w:right="2404"/>
            </w:pPr>
            <w:sdt>
              <w:sdtPr>
                <w:id w:val="-2043119143"/>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Pas de</w:t>
            </w:r>
            <w:r w:rsidR="00952FC9">
              <w:rPr>
                <w:spacing w:val="-12"/>
              </w:rPr>
              <w:t xml:space="preserve"> c</w:t>
            </w:r>
            <w:r w:rsidR="00952FC9">
              <w:t>andidats</w:t>
            </w:r>
            <w:r w:rsidR="00952FC9">
              <w:rPr>
                <w:spacing w:val="-3"/>
              </w:rPr>
              <w:t xml:space="preserve"> </w:t>
            </w:r>
            <w:r w:rsidR="00952FC9">
              <w:t>disponibles</w:t>
            </w:r>
          </w:p>
          <w:p w14:paraId="43305382" w14:textId="77777777" w:rsidR="00952FC9" w:rsidRDefault="00360C27" w:rsidP="00952FC9">
            <w:pPr>
              <w:pStyle w:val="Corpsdetexte"/>
              <w:spacing w:before="24"/>
              <w:ind w:right="180"/>
            </w:pPr>
            <w:sdt>
              <w:sdtPr>
                <w:id w:val="-45325813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Eloignement, difficultés d'accès (du poste</w:t>
            </w:r>
            <w:r w:rsidR="00952FC9">
              <w:rPr>
                <w:spacing w:val="-38"/>
              </w:rPr>
              <w:t xml:space="preserve"> </w:t>
            </w:r>
            <w:r w:rsidR="00952FC9">
              <w:t>de</w:t>
            </w:r>
            <w:r w:rsidR="00952FC9">
              <w:rPr>
                <w:spacing w:val="-8"/>
              </w:rPr>
              <w:t xml:space="preserve"> </w:t>
            </w:r>
            <w:r w:rsidR="00952FC9">
              <w:t>travail)</w:t>
            </w:r>
          </w:p>
          <w:p w14:paraId="3000873B" w14:textId="77777777" w:rsidR="00952FC9" w:rsidRDefault="00360C27" w:rsidP="00952FC9">
            <w:pPr>
              <w:pStyle w:val="Corpsdetexte"/>
              <w:spacing w:before="24"/>
              <w:ind w:right="38"/>
            </w:pPr>
            <w:sdt>
              <w:sdtPr>
                <w:id w:val="-53103326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Salaire,</w:t>
            </w:r>
            <w:r w:rsidR="00952FC9">
              <w:rPr>
                <w:spacing w:val="-8"/>
              </w:rPr>
              <w:t xml:space="preserve"> </w:t>
            </w:r>
            <w:r w:rsidR="00952FC9">
              <w:t>rémunération</w:t>
            </w:r>
            <w:r w:rsidR="00952FC9">
              <w:rPr>
                <w:spacing w:val="-5"/>
              </w:rPr>
              <w:t xml:space="preserve"> </w:t>
            </w:r>
            <w:r w:rsidR="00952FC9">
              <w:t>(insuffisante)</w:t>
            </w:r>
          </w:p>
          <w:p w14:paraId="1F50B695" w14:textId="77777777" w:rsidR="00952FC9" w:rsidRDefault="00360C27" w:rsidP="00952FC9">
            <w:pPr>
              <w:pStyle w:val="Corpsdetexte"/>
              <w:spacing w:before="24"/>
              <w:ind w:right="321"/>
            </w:pPr>
            <w:sdt>
              <w:sdtPr>
                <w:id w:val="1022205045"/>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Pénibilité physique,</w:t>
            </w:r>
            <w:r w:rsidR="00952FC9">
              <w:rPr>
                <w:spacing w:val="-20"/>
              </w:rPr>
              <w:t xml:space="preserve"> </w:t>
            </w:r>
            <w:r w:rsidR="00952FC9">
              <w:t>morale,</w:t>
            </w:r>
            <w:r w:rsidR="00952FC9">
              <w:rPr>
                <w:spacing w:val="-8"/>
              </w:rPr>
              <w:t xml:space="preserve"> </w:t>
            </w:r>
            <w:r w:rsidR="00952FC9">
              <w:t>intellectuelle</w:t>
            </w:r>
          </w:p>
          <w:p w14:paraId="767924ED" w14:textId="77777777" w:rsidR="00952FC9" w:rsidRDefault="00360C27" w:rsidP="00952FC9">
            <w:pPr>
              <w:pStyle w:val="Corpsdetexte"/>
              <w:spacing w:before="24"/>
              <w:ind w:right="38"/>
            </w:pPr>
            <w:sdt>
              <w:sdtPr>
                <w:id w:val="-148192259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Expérience insuffisante</w:t>
            </w:r>
            <w:r w:rsidR="00952FC9">
              <w:rPr>
                <w:spacing w:val="-21"/>
              </w:rPr>
              <w:t xml:space="preserve"> </w:t>
            </w:r>
            <w:r w:rsidR="00952FC9">
              <w:t>(du</w:t>
            </w:r>
            <w:r w:rsidR="00952FC9">
              <w:rPr>
                <w:spacing w:val="-7"/>
              </w:rPr>
              <w:t xml:space="preserve"> </w:t>
            </w:r>
            <w:r w:rsidR="00952FC9">
              <w:t>travailleur)</w:t>
            </w:r>
          </w:p>
          <w:p w14:paraId="208A9E26" w14:textId="77777777" w:rsidR="00952FC9" w:rsidRDefault="00360C27" w:rsidP="00952FC9">
            <w:pPr>
              <w:pStyle w:val="Corpsdetexte"/>
              <w:spacing w:before="24"/>
              <w:ind w:right="605"/>
            </w:pPr>
            <w:sdt>
              <w:sdtPr>
                <w:id w:val="-115035328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w:t>
            </w:r>
            <w:r w:rsidR="00952FC9">
              <w:rPr>
                <w:spacing w:val="-9"/>
              </w:rPr>
              <w:t xml:space="preserve"> </w:t>
            </w:r>
            <w:r w:rsidR="00952FC9">
              <w:t>linguistiques</w:t>
            </w:r>
            <w:r w:rsidR="00952FC9">
              <w:rPr>
                <w:spacing w:val="-8"/>
              </w:rPr>
              <w:t xml:space="preserve"> </w:t>
            </w:r>
            <w:r w:rsidR="00952FC9">
              <w:t>insuffisantes</w:t>
            </w:r>
          </w:p>
          <w:p w14:paraId="00E1C9A3" w14:textId="77777777" w:rsidR="00952FC9" w:rsidRDefault="00360C27" w:rsidP="00952FC9">
            <w:pPr>
              <w:pStyle w:val="Corpsdetexte"/>
              <w:spacing w:before="24"/>
              <w:ind w:right="2404"/>
            </w:pPr>
            <w:sdt>
              <w:sdtPr>
                <w:id w:val="-2126682930"/>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w:t>
            </w:r>
            <w:r w:rsidR="00952FC9">
              <w:rPr>
                <w:spacing w:val="-4"/>
              </w:rPr>
              <w:t xml:space="preserve"> </w:t>
            </w:r>
            <w:r w:rsidR="00952FC9">
              <w:t>digitales</w:t>
            </w:r>
          </w:p>
          <w:p w14:paraId="71011DAC" w14:textId="77777777" w:rsidR="00952FC9" w:rsidRDefault="00360C27" w:rsidP="00952FC9">
            <w:pPr>
              <w:pStyle w:val="Corpsdetexte"/>
              <w:spacing w:before="6"/>
              <w:ind w:right="-6"/>
            </w:pPr>
            <w:sdt>
              <w:sdtPr>
                <w:id w:val="-174030803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 non-techniques (ex : méconnaissance</w:t>
            </w:r>
            <w:r w:rsidR="00952FC9">
              <w:rPr>
                <w:spacing w:val="-16"/>
              </w:rPr>
              <w:t xml:space="preserve"> </w:t>
            </w:r>
            <w:r w:rsidR="00952FC9">
              <w:t>du français)</w:t>
            </w:r>
          </w:p>
          <w:p w14:paraId="52DC36D0" w14:textId="77777777" w:rsidR="00952FC9" w:rsidRDefault="00360C27" w:rsidP="00952FC9">
            <w:pPr>
              <w:pStyle w:val="Corpsdetexte"/>
              <w:spacing w:before="6"/>
              <w:ind w:right="-6"/>
            </w:pPr>
            <w:sdt>
              <w:sdtPr>
                <w:id w:val="59937326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Absence de brevet</w:t>
            </w:r>
          </w:p>
        </w:tc>
        <w:tc>
          <w:tcPr>
            <w:tcW w:w="5316" w:type="dxa"/>
          </w:tcPr>
          <w:p w14:paraId="652F9B28" w14:textId="77777777" w:rsidR="00952FC9" w:rsidRDefault="00360C27" w:rsidP="00952FC9">
            <w:pPr>
              <w:pStyle w:val="Corpsdetexte"/>
              <w:tabs>
                <w:tab w:val="left" w:pos="5947"/>
              </w:tabs>
              <w:spacing w:before="8" w:line="249" w:lineRule="auto"/>
              <w:ind w:left="-36" w:right="-132"/>
            </w:pPr>
            <w:sdt>
              <w:sdtPr>
                <w:id w:val="-308936290"/>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Horaires flexibles (décalés, variables, découpés)</w:t>
            </w:r>
          </w:p>
          <w:p w14:paraId="6E604650" w14:textId="77777777" w:rsidR="00952FC9" w:rsidRDefault="00360C27" w:rsidP="00952FC9">
            <w:pPr>
              <w:pStyle w:val="Corpsdetexte"/>
              <w:tabs>
                <w:tab w:val="left" w:pos="5947"/>
              </w:tabs>
              <w:spacing w:before="8" w:line="249" w:lineRule="auto"/>
              <w:ind w:left="-36" w:right="-132"/>
            </w:pPr>
            <w:sdt>
              <w:sdtPr>
                <w:id w:val="129178910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Mobilité (absence de permis de conduire, ...)</w:t>
            </w:r>
          </w:p>
          <w:p w14:paraId="7E7663C5" w14:textId="77777777" w:rsidR="00952FC9" w:rsidRDefault="00360C27" w:rsidP="00952FC9">
            <w:pPr>
              <w:pStyle w:val="Corpsdetexte"/>
              <w:tabs>
                <w:tab w:val="left" w:pos="5947"/>
              </w:tabs>
              <w:spacing w:before="8" w:line="249" w:lineRule="auto"/>
              <w:ind w:left="-36" w:right="-132"/>
            </w:pPr>
            <w:sdt>
              <w:sdtPr>
                <w:id w:val="-1480916716"/>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Sécurité</w:t>
            </w:r>
          </w:p>
          <w:p w14:paraId="1EDE6E63" w14:textId="77777777" w:rsidR="00952FC9" w:rsidRDefault="00360C27" w:rsidP="00952FC9">
            <w:pPr>
              <w:pStyle w:val="Corpsdetexte"/>
              <w:tabs>
                <w:tab w:val="left" w:pos="5947"/>
              </w:tabs>
              <w:spacing w:line="249" w:lineRule="auto"/>
              <w:ind w:left="-36" w:right="-132"/>
            </w:pPr>
            <w:sdt>
              <w:sdtPr>
                <w:id w:val="-1519154578"/>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Image, représentation du métier ou de la fonction</w:t>
            </w:r>
          </w:p>
          <w:p w14:paraId="563D7C25" w14:textId="77777777" w:rsidR="00952FC9" w:rsidRDefault="00360C27" w:rsidP="00952FC9">
            <w:pPr>
              <w:pStyle w:val="Corpsdetexte"/>
              <w:tabs>
                <w:tab w:val="left" w:pos="5947"/>
              </w:tabs>
              <w:spacing w:line="249" w:lineRule="auto"/>
              <w:ind w:left="-36" w:right="-132"/>
            </w:pPr>
            <w:sdt>
              <w:sdtPr>
                <w:id w:val="-280803144"/>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Niveau</w:t>
            </w:r>
            <w:r w:rsidR="00952FC9">
              <w:rPr>
                <w:spacing w:val="-14"/>
              </w:rPr>
              <w:t xml:space="preserve"> </w:t>
            </w:r>
            <w:r w:rsidR="00952FC9">
              <w:t>de</w:t>
            </w:r>
            <w:r w:rsidR="00952FC9">
              <w:rPr>
                <w:spacing w:val="-15"/>
              </w:rPr>
              <w:t xml:space="preserve"> </w:t>
            </w:r>
            <w:r w:rsidR="00952FC9">
              <w:t>qualification/formation</w:t>
            </w:r>
            <w:r w:rsidR="00952FC9">
              <w:rPr>
                <w:spacing w:val="-12"/>
              </w:rPr>
              <w:t xml:space="preserve"> </w:t>
            </w:r>
            <w:r w:rsidR="00952FC9">
              <w:t>initiale</w:t>
            </w:r>
            <w:r w:rsidR="00952FC9">
              <w:rPr>
                <w:spacing w:val="-15"/>
              </w:rPr>
              <w:t xml:space="preserve"> </w:t>
            </w:r>
            <w:r w:rsidR="00952FC9">
              <w:t xml:space="preserve">insuffisant </w:t>
            </w:r>
          </w:p>
          <w:p w14:paraId="0FD0696B" w14:textId="77777777" w:rsidR="00952FC9" w:rsidRDefault="00360C27" w:rsidP="00952FC9">
            <w:pPr>
              <w:pStyle w:val="Corpsdetexte"/>
              <w:tabs>
                <w:tab w:val="left" w:pos="5947"/>
              </w:tabs>
              <w:spacing w:line="249" w:lineRule="auto"/>
              <w:ind w:left="-36" w:right="-132"/>
            </w:pPr>
            <w:sdt>
              <w:sdtPr>
                <w:id w:val="21293642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Savoir-faire comportementaux (ex: fiabilité,</w:t>
            </w:r>
            <w:r w:rsidR="00952FC9">
              <w:rPr>
                <w:spacing w:val="-13"/>
              </w:rPr>
              <w:t xml:space="preserve"> </w:t>
            </w:r>
            <w:r w:rsidR="00952FC9">
              <w:t>autonomie, rigueur, …)</w:t>
            </w:r>
          </w:p>
          <w:p w14:paraId="4968D668" w14:textId="77777777" w:rsidR="00952FC9" w:rsidRDefault="00360C27" w:rsidP="00952FC9">
            <w:pPr>
              <w:pStyle w:val="Corpsdetexte"/>
              <w:tabs>
                <w:tab w:val="left" w:pos="5947"/>
              </w:tabs>
              <w:spacing w:line="249" w:lineRule="auto"/>
              <w:ind w:left="-36" w:right="-132"/>
            </w:pPr>
            <w:sdt>
              <w:sdtPr>
                <w:id w:val="1530537487"/>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Compétences techniques insuffisantes (ex : en technologie de l’information) </w:t>
            </w:r>
          </w:p>
          <w:p w14:paraId="55F637E2" w14:textId="77777777" w:rsidR="00952FC9" w:rsidRDefault="00360C27" w:rsidP="00952FC9">
            <w:pPr>
              <w:pStyle w:val="Corpsdetexte"/>
              <w:tabs>
                <w:tab w:val="left" w:pos="5947"/>
              </w:tabs>
              <w:spacing w:line="249" w:lineRule="auto"/>
              <w:ind w:left="-36" w:right="-132"/>
            </w:pPr>
            <w:sdt>
              <w:sdtPr>
                <w:id w:val="1748076981"/>
                <w14:checkbox>
                  <w14:checked w14:val="0"/>
                  <w14:checkedState w14:val="2612" w14:font="MS Gothic"/>
                  <w14:uncheckedState w14:val="2610" w14:font="MS Gothic"/>
                </w14:checkbox>
              </w:sdtPr>
              <w:sdtEndPr/>
              <w:sdtContent>
                <w:r w:rsidR="00952FC9">
                  <w:rPr>
                    <w:rFonts w:ascii="MS Gothic" w:eastAsia="MS Gothic" w:hAnsi="MS Gothic" w:hint="eastAsia"/>
                  </w:rPr>
                  <w:t>☐</w:t>
                </w:r>
              </w:sdtContent>
            </w:sdt>
            <w:r w:rsidR="00952FC9">
              <w:t xml:space="preserve"> Période d’inactivité trop longue</w:t>
            </w:r>
          </w:p>
        </w:tc>
      </w:tr>
    </w:tbl>
    <w:p w14:paraId="3C1C6CBC" w14:textId="77777777" w:rsidR="00E8388B" w:rsidRDefault="00E8388B" w:rsidP="00E8388B">
      <w:pPr>
        <w:ind w:left="567"/>
      </w:pPr>
      <w:r w:rsidRPr="00EC4B68">
        <w:rPr>
          <w:b/>
          <w:bCs/>
          <w:sz w:val="14"/>
          <w:u w:val="single"/>
        </w:rPr>
        <w:t xml:space="preserve">A imprimer autant de fois que de métiers pour lesquels il y a le plus de difficultés </w:t>
      </w:r>
      <w:r>
        <w:rPr>
          <w:b/>
          <w:bCs/>
          <w:sz w:val="14"/>
          <w:u w:val="single"/>
        </w:rPr>
        <w:t>de placement</w:t>
      </w:r>
    </w:p>
    <w:p w14:paraId="2984437C" w14:textId="77777777" w:rsidR="00F61BA6" w:rsidRDefault="00F61BA6" w:rsidP="00F61BA6">
      <w:pPr>
        <w:sectPr w:rsidR="00F61BA6" w:rsidSect="00F61BA6">
          <w:type w:val="continuous"/>
          <w:pgSz w:w="11920" w:h="16850"/>
          <w:pgMar w:top="1060" w:right="200" w:bottom="280" w:left="260" w:header="577" w:footer="0" w:gutter="0"/>
          <w:cols w:space="720"/>
        </w:sectPr>
      </w:pPr>
    </w:p>
    <w:p w14:paraId="521DC80F" w14:textId="77777777" w:rsidR="00F61BA6" w:rsidRDefault="00F61BA6" w:rsidP="00000C66">
      <w:pPr>
        <w:pStyle w:val="Corpsdetexte"/>
        <w:spacing w:before="2"/>
        <w:ind w:left="460"/>
        <w:sectPr w:rsidR="00F61BA6">
          <w:type w:val="continuous"/>
          <w:pgSz w:w="11920" w:h="16850"/>
          <w:pgMar w:top="640" w:right="200" w:bottom="280" w:left="260" w:header="720" w:footer="720" w:gutter="0"/>
          <w:cols w:num="2" w:space="720" w:equalWidth="0">
            <w:col w:w="5450" w:space="40"/>
            <w:col w:w="5970"/>
          </w:cols>
        </w:sectPr>
      </w:pPr>
      <w:r>
        <w:br w:type="column"/>
      </w:r>
    </w:p>
    <w:p w14:paraId="5B90C363" w14:textId="77777777" w:rsidR="00DC78CD" w:rsidRDefault="00DC78CD">
      <w:pPr>
        <w:sectPr w:rsidR="00DC78CD">
          <w:type w:val="continuous"/>
          <w:pgSz w:w="11920" w:h="16850"/>
          <w:pgMar w:top="640" w:right="200" w:bottom="280" w:left="260" w:header="720" w:footer="720" w:gutter="0"/>
          <w:cols w:num="2" w:space="720" w:equalWidth="0">
            <w:col w:w="5450" w:space="40"/>
            <w:col w:w="5970"/>
          </w:cols>
        </w:sectPr>
      </w:pPr>
    </w:p>
    <w:p w14:paraId="5BA481EF" w14:textId="77777777" w:rsidR="00DC78CD" w:rsidRDefault="00DC78CD">
      <w:pPr>
        <w:pStyle w:val="Corpsdetexte"/>
        <w:spacing w:before="5"/>
        <w:rPr>
          <w:sz w:val="15"/>
        </w:rPr>
      </w:pPr>
    </w:p>
    <w:p w14:paraId="511986EA" w14:textId="77777777" w:rsidR="00DC78CD" w:rsidRDefault="00F95AF8">
      <w:pPr>
        <w:pStyle w:val="Corpsdetexte"/>
        <w:ind w:left="306"/>
      </w:pPr>
      <w:r>
        <w:rPr>
          <w:noProof/>
        </w:rPr>
        <mc:AlternateContent>
          <mc:Choice Requires="wps">
            <w:drawing>
              <wp:inline distT="0" distB="0" distL="0" distR="0" wp14:anchorId="58D336EE" wp14:editId="39EF1C9B">
                <wp:extent cx="6840220" cy="391160"/>
                <wp:effectExtent l="0" t="0" r="1270" b="1270"/>
                <wp:docPr id="690" name="Text Box 9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840220" cy="3911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7D82E" w14:textId="77777777" w:rsidR="004A23FE" w:rsidRDefault="004A23FE">
                            <w:pPr>
                              <w:spacing w:before="23" w:line="249" w:lineRule="auto"/>
                              <w:ind w:left="41" w:right="1026"/>
                              <w:rPr>
                                <w:b/>
                                <w:sz w:val="24"/>
                              </w:rPr>
                            </w:pPr>
                            <w:r w:rsidRPr="007823B3">
                              <w:rPr>
                                <w:b/>
                                <w:color w:val="FFFFFF" w:themeColor="background1"/>
                                <w:sz w:val="24"/>
                              </w:rPr>
                              <w:t xml:space="preserve">4. Rubriques </w:t>
                            </w:r>
                            <w:r>
                              <w:rPr>
                                <w:b/>
                                <w:color w:val="FFFFFF"/>
                                <w:sz w:val="24"/>
                              </w:rPr>
                              <w:t>à compléter par les agences prestant des services de recrutement et de sélection</w:t>
                            </w:r>
                          </w:p>
                        </w:txbxContent>
                      </wps:txbx>
                      <wps:bodyPr rot="0" vert="horz" wrap="square" lIns="0" tIns="0" rIns="0" bIns="0" anchor="t" anchorCtr="0" upright="1">
                        <a:noAutofit/>
                      </wps:bodyPr>
                    </wps:wsp>
                  </a:graphicData>
                </a:graphic>
              </wp:inline>
            </w:drawing>
          </mc:Choice>
          <mc:Fallback>
            <w:pict>
              <v:shape w14:anchorId="58D336EE" id="Text Box 915" o:spid="_x0000_s1045" type="#_x0000_t202" style="width:538.6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" fillcolor="red" stroked="f">
                <o:lock v:ext="edit" rotation="t" position="t"/>
                <v:textbox inset="0,0,0,0">
                  <w:txbxContent>
                    <w:p w14:paraId="5E27D82E" w14:textId="77777777" w:rsidR="004A23FE" w:rsidRDefault="004A23FE">
                      <w:pPr>
                        <w:spacing w:before="23" w:line="249" w:lineRule="auto"/>
                        <w:ind w:left="41" w:right="1026"/>
                        <w:rPr>
                          <w:b/>
                          <w:sz w:val="24"/>
                        </w:rPr>
                      </w:pPr>
                      <w:r w:rsidRPr="007823B3">
                        <w:rPr>
                          <w:b/>
                          <w:color w:val="FFFFFF" w:themeColor="background1"/>
                          <w:sz w:val="24"/>
                        </w:rPr>
                        <w:t xml:space="preserve">4. Rubriques </w:t>
                      </w:r>
                      <w:r>
                        <w:rPr>
                          <w:b/>
                          <w:color w:val="FFFFFF"/>
                          <w:sz w:val="24"/>
                        </w:rPr>
                        <w:t>à compléter par les agences prestant des services de recrutement et de sélection</w:t>
                      </w:r>
                    </w:p>
                  </w:txbxContent>
                </v:textbox>
                <w10:anchorlock/>
              </v:shape>
            </w:pict>
          </mc:Fallback>
        </mc:AlternateContent>
      </w:r>
    </w:p>
    <w:p w14:paraId="5B5997B9" w14:textId="77777777" w:rsidR="00000C66" w:rsidRPr="00000C66" w:rsidRDefault="00F95AF8" w:rsidP="00000C66">
      <w:pPr>
        <w:pStyle w:val="Corpsdetexte"/>
        <w:spacing w:before="6"/>
        <w:rPr>
          <w:sz w:val="10"/>
        </w:rPr>
      </w:pPr>
      <w:r>
        <w:rPr>
          <w:noProof/>
        </w:rPr>
        <mc:AlternateContent>
          <mc:Choice Requires="wps">
            <w:drawing>
              <wp:anchor distT="0" distB="0" distL="0" distR="0" simplePos="0" relativeHeight="251654144" behindDoc="1" locked="0" layoutInCell="1" allowOverlap="1" wp14:anchorId="25293F7A" wp14:editId="3A74E4A4">
                <wp:simplePos x="0" y="0"/>
                <wp:positionH relativeFrom="page">
                  <wp:posOffset>360045</wp:posOffset>
                </wp:positionH>
                <wp:positionV relativeFrom="paragraph">
                  <wp:posOffset>92075</wp:posOffset>
                </wp:positionV>
                <wp:extent cx="6840220" cy="177800"/>
                <wp:effectExtent l="0" t="0" r="0" b="0"/>
                <wp:wrapTopAndBottom/>
                <wp:docPr id="689"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89B5A" w14:textId="77777777" w:rsidR="004A23FE" w:rsidRDefault="004A23FE">
                            <w:pPr>
                              <w:spacing w:before="24"/>
                              <w:ind w:left="40"/>
                              <w:rPr>
                                <w:b/>
                                <w:sz w:val="20"/>
                              </w:rPr>
                            </w:pPr>
                            <w:r>
                              <w:rPr>
                                <w:b/>
                                <w:sz w:val="20"/>
                              </w:rPr>
                              <w:t>4.1. Informations générales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3F7A" id="Text Box 533" o:spid="_x0000_s1046" type="#_x0000_t202" style="position:absolute;margin-left:28.35pt;margin-top:7.25pt;width:538.6pt;height: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" fillcolor="#bebebe" stroked="f">
                <v:textbox inset="0,0,0,0">
                  <w:txbxContent>
                    <w:p w14:paraId="63E89B5A" w14:textId="77777777" w:rsidR="004A23FE" w:rsidRDefault="004A23FE">
                      <w:pPr>
                        <w:spacing w:before="24"/>
                        <w:ind w:left="40"/>
                        <w:rPr>
                          <w:b/>
                          <w:sz w:val="20"/>
                        </w:rPr>
                      </w:pPr>
                      <w:r>
                        <w:rPr>
                          <w:b/>
                          <w:sz w:val="20"/>
                        </w:rPr>
                        <w:t>4.1. Informations générales</w:t>
                      </w:r>
                    </w:p>
                  </w:txbxContent>
                </v:textbox>
                <w10:wrap type="topAndBottom" anchorx="page"/>
              </v:shape>
            </w:pict>
          </mc:Fallback>
        </mc:AlternateContent>
      </w:r>
    </w:p>
    <w:tbl>
      <w:tblPr>
        <w:tblStyle w:val="TableNormal"/>
        <w:tblpPr w:leftFromText="141" w:rightFromText="141" w:vertAnchor="text" w:horzAnchor="page" w:tblpX="10151" w:tblpY="31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11"/>
      </w:tblGrid>
      <w:tr w:rsidR="00DE13AB" w:rsidRPr="00167EEB" w14:paraId="05CC8FE6" w14:textId="77777777" w:rsidTr="00DE13AB">
        <w:trPr>
          <w:trHeight w:val="555"/>
        </w:trPr>
        <w:tc>
          <w:tcPr>
            <w:tcW w:w="1111" w:type="dxa"/>
            <w:tcBorders>
              <w:top w:val="single" w:sz="6" w:space="0" w:color="999999"/>
              <w:left w:val="single" w:sz="6" w:space="0" w:color="999999"/>
            </w:tcBorders>
          </w:tcPr>
          <w:p w14:paraId="171E7072" w14:textId="77777777" w:rsidR="00DE13AB" w:rsidRPr="00167EEB" w:rsidRDefault="00DE13AB" w:rsidP="00DE13AB">
            <w:pPr>
              <w:pStyle w:val="TableParagraph"/>
              <w:ind w:left="23"/>
              <w:rPr>
                <w:sz w:val="18"/>
                <w:szCs w:val="20"/>
              </w:rPr>
            </w:pPr>
          </w:p>
        </w:tc>
      </w:tr>
      <w:tr w:rsidR="00DE13AB" w:rsidRPr="00167EEB" w14:paraId="3D2CC853" w14:textId="77777777" w:rsidTr="00DE13AB">
        <w:trPr>
          <w:trHeight w:val="432"/>
        </w:trPr>
        <w:tc>
          <w:tcPr>
            <w:tcW w:w="1111" w:type="dxa"/>
            <w:tcBorders>
              <w:top w:val="single" w:sz="6" w:space="0" w:color="999999"/>
              <w:left w:val="single" w:sz="6" w:space="0" w:color="999999"/>
            </w:tcBorders>
          </w:tcPr>
          <w:p w14:paraId="13B90CCD" w14:textId="77777777" w:rsidR="00DE13AB" w:rsidRPr="00167EEB" w:rsidRDefault="00DE13AB" w:rsidP="00DE13AB">
            <w:pPr>
              <w:pStyle w:val="TableParagraph"/>
              <w:ind w:left="23"/>
              <w:rPr>
                <w:sz w:val="18"/>
                <w:szCs w:val="20"/>
              </w:rPr>
            </w:pPr>
          </w:p>
        </w:tc>
      </w:tr>
      <w:tr w:rsidR="00DE13AB" w:rsidRPr="00167EEB" w14:paraId="02490320" w14:textId="77777777" w:rsidTr="00DE13AB">
        <w:trPr>
          <w:trHeight w:val="432"/>
        </w:trPr>
        <w:tc>
          <w:tcPr>
            <w:tcW w:w="1111" w:type="dxa"/>
            <w:tcBorders>
              <w:top w:val="single" w:sz="6" w:space="0" w:color="999999"/>
              <w:left w:val="single" w:sz="6" w:space="0" w:color="999999"/>
            </w:tcBorders>
          </w:tcPr>
          <w:p w14:paraId="7A0DE64D" w14:textId="77777777" w:rsidR="00DE13AB" w:rsidRPr="00167EEB" w:rsidRDefault="00DE13AB" w:rsidP="00DE13AB">
            <w:pPr>
              <w:pStyle w:val="TableParagraph"/>
              <w:ind w:left="23"/>
              <w:rPr>
                <w:sz w:val="18"/>
                <w:szCs w:val="20"/>
              </w:rPr>
            </w:pPr>
          </w:p>
        </w:tc>
      </w:tr>
      <w:tr w:rsidR="00DE13AB" w:rsidRPr="00167EEB" w14:paraId="776045AC" w14:textId="77777777" w:rsidTr="00DE13AB">
        <w:trPr>
          <w:trHeight w:val="432"/>
        </w:trPr>
        <w:tc>
          <w:tcPr>
            <w:tcW w:w="1111" w:type="dxa"/>
            <w:tcBorders>
              <w:top w:val="nil"/>
              <w:left w:val="single" w:sz="6" w:space="0" w:color="999999"/>
            </w:tcBorders>
          </w:tcPr>
          <w:p w14:paraId="46098C83" w14:textId="77777777" w:rsidR="00DE13AB" w:rsidRPr="00167EEB" w:rsidRDefault="00DE13AB" w:rsidP="00DE13AB">
            <w:pPr>
              <w:pStyle w:val="TableParagraph"/>
              <w:ind w:left="23"/>
              <w:rPr>
                <w:sz w:val="18"/>
                <w:szCs w:val="20"/>
              </w:rPr>
            </w:pPr>
          </w:p>
        </w:tc>
      </w:tr>
    </w:tbl>
    <w:p w14:paraId="435DBE49" w14:textId="77777777" w:rsidR="00000C66" w:rsidRDefault="006F2160" w:rsidP="00DE13AB">
      <w:pPr>
        <w:pStyle w:val="Corpsdetexte"/>
        <w:numPr>
          <w:ilvl w:val="0"/>
          <w:numId w:val="16"/>
        </w:numPr>
        <w:spacing w:before="120" w:after="55" w:line="250" w:lineRule="auto"/>
        <w:ind w:left="709" w:right="1678" w:hanging="357"/>
      </w:pPr>
      <w:r>
        <w:t>Nombre de missions de recrutement et de sélection dont le processus est toujours en cours au 1er janvier de l'année concernée</w:t>
      </w:r>
    </w:p>
    <w:p w14:paraId="7E59D873" w14:textId="77777777" w:rsidR="00000C66" w:rsidRDefault="006F2160" w:rsidP="00DE13AB">
      <w:pPr>
        <w:pStyle w:val="Corpsdetexte"/>
        <w:numPr>
          <w:ilvl w:val="0"/>
          <w:numId w:val="16"/>
        </w:numPr>
        <w:spacing w:before="53" w:after="55" w:line="249" w:lineRule="auto"/>
        <w:ind w:left="709" w:right="1679"/>
      </w:pPr>
      <w:r>
        <w:t xml:space="preserve">Nombre de nouvelles missions de recrutement et de sélection enregistrées pendant l'année concernée </w:t>
      </w:r>
    </w:p>
    <w:p w14:paraId="57D19D20" w14:textId="77777777" w:rsidR="00D746D9" w:rsidRDefault="006F2160" w:rsidP="00DE13AB">
      <w:pPr>
        <w:pStyle w:val="Corpsdetexte"/>
        <w:numPr>
          <w:ilvl w:val="0"/>
          <w:numId w:val="16"/>
        </w:numPr>
        <w:spacing w:before="53" w:after="55" w:line="249" w:lineRule="auto"/>
        <w:ind w:left="709" w:right="1679"/>
      </w:pPr>
      <w:r>
        <w:t xml:space="preserve">Nombre de missions de recrutement et de sélection qui sont toujours en cours l’année suivante </w:t>
      </w:r>
    </w:p>
    <w:p w14:paraId="1F85BD74" w14:textId="77777777" w:rsidR="00DC78CD" w:rsidRDefault="006F2160" w:rsidP="00DE13AB">
      <w:pPr>
        <w:pStyle w:val="Corpsdetexte"/>
        <w:numPr>
          <w:ilvl w:val="0"/>
          <w:numId w:val="16"/>
        </w:numPr>
        <w:spacing w:before="53" w:after="55" w:line="249" w:lineRule="auto"/>
        <w:ind w:left="709" w:right="1679"/>
      </w:pPr>
      <w:r>
        <w:t>Nombre d’offres d’emploi relatives à ces missions</w:t>
      </w:r>
    </w:p>
    <w:p w14:paraId="68C1C309" w14:textId="77777777" w:rsidR="00DC78CD" w:rsidRDefault="00F95AF8">
      <w:pPr>
        <w:pStyle w:val="Corpsdetexte"/>
        <w:spacing w:before="8"/>
        <w:rPr>
          <w:sz w:val="9"/>
        </w:rPr>
      </w:pPr>
      <w:r>
        <w:rPr>
          <w:noProof/>
        </w:rPr>
        <mc:AlternateContent>
          <mc:Choice Requires="wps">
            <w:drawing>
              <wp:anchor distT="0" distB="0" distL="0" distR="0" simplePos="0" relativeHeight="251655168" behindDoc="1" locked="0" layoutInCell="1" allowOverlap="1" wp14:anchorId="31743FB2" wp14:editId="53BC5A84">
                <wp:simplePos x="0" y="0"/>
                <wp:positionH relativeFrom="page">
                  <wp:posOffset>360045</wp:posOffset>
                </wp:positionH>
                <wp:positionV relativeFrom="paragraph">
                  <wp:posOffset>86360</wp:posOffset>
                </wp:positionV>
                <wp:extent cx="6840220" cy="177800"/>
                <wp:effectExtent l="0" t="0" r="0" b="0"/>
                <wp:wrapTopAndBottom/>
                <wp:docPr id="673"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E284D" w14:textId="77777777" w:rsidR="004A23FE" w:rsidRDefault="004A23FE">
                            <w:pPr>
                              <w:spacing w:before="25"/>
                              <w:ind w:left="40"/>
                              <w:rPr>
                                <w:b/>
                                <w:sz w:val="20"/>
                              </w:rPr>
                            </w:pPr>
                            <w:r>
                              <w:rPr>
                                <w:b/>
                                <w:sz w:val="20"/>
                              </w:rPr>
                              <w:t>4.2. Répartition des entreprises clientes selon le secteur d'activités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3FB2" id="Text Box 517" o:spid="_x0000_s1047" type="#_x0000_t202" style="position:absolute;margin-left:28.35pt;margin-top:6.8pt;width:538.6pt;height: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" fillcolor="#bebebe" stroked="f">
                <v:textbox inset="0,0,0,0">
                  <w:txbxContent>
                    <w:p w14:paraId="307E284D" w14:textId="77777777" w:rsidR="004A23FE" w:rsidRDefault="004A23FE">
                      <w:pPr>
                        <w:spacing w:before="25"/>
                        <w:ind w:left="40"/>
                        <w:rPr>
                          <w:b/>
                          <w:sz w:val="20"/>
                        </w:rPr>
                      </w:pPr>
                      <w:r>
                        <w:rPr>
                          <w:b/>
                          <w:sz w:val="20"/>
                        </w:rPr>
                        <w:t>4.2. Répartition des entreprises clientes selon le secteur d'activités</w:t>
                      </w:r>
                    </w:p>
                  </w:txbxContent>
                </v:textbox>
                <w10:wrap type="topAndBottom" anchorx="page"/>
              </v:shape>
            </w:pict>
          </mc:Fallback>
        </mc:AlternateContent>
      </w:r>
    </w:p>
    <w:p w14:paraId="6C641D70" w14:textId="77777777" w:rsidR="00DC78CD" w:rsidRDefault="006F2160" w:rsidP="00D746D9">
      <w:pPr>
        <w:pStyle w:val="Corpsdetexte"/>
        <w:ind w:left="320"/>
        <w:rPr>
          <w:sz w:val="22"/>
        </w:rPr>
      </w:pPr>
      <w:r>
        <w:t>Indiquez le nombre d’entreprises clientes selon le secteur d’activités</w:t>
      </w:r>
    </w:p>
    <w:tbl>
      <w:tblPr>
        <w:tblStyle w:val="TableNormal"/>
        <w:tblpPr w:leftFromText="141" w:rightFromText="141" w:vertAnchor="text" w:horzAnchor="margin" w:tblpX="279" w:tblpY="11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644"/>
        <w:gridCol w:w="2086"/>
      </w:tblGrid>
      <w:tr w:rsidR="00F0538B" w14:paraId="14042277" w14:textId="77777777" w:rsidTr="00F0538B">
        <w:trPr>
          <w:trHeight w:val="805"/>
        </w:trPr>
        <w:tc>
          <w:tcPr>
            <w:tcW w:w="8644"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6EAE6"/>
          </w:tcPr>
          <w:p w14:paraId="57CA447A" w14:textId="77777777" w:rsidR="00F0538B" w:rsidRDefault="00F0538B" w:rsidP="00D746D9">
            <w:pPr>
              <w:pStyle w:val="TableParagraph"/>
              <w:spacing w:before="21"/>
              <w:ind w:left="45"/>
              <w:rPr>
                <w:sz w:val="20"/>
              </w:rPr>
            </w:pPr>
            <w:r>
              <w:rPr>
                <w:sz w:val="20"/>
              </w:rPr>
              <w:t>Secteur d'activités</w:t>
            </w:r>
          </w:p>
        </w:tc>
        <w:tc>
          <w:tcPr>
            <w:tcW w:w="2086" w:type="dxa"/>
            <w:tcBorders>
              <w:left w:val="single" w:sz="2" w:space="0" w:color="808080" w:themeColor="background1" w:themeShade="80"/>
              <w:bottom w:val="single" w:sz="2" w:space="0" w:color="808080" w:themeColor="background1" w:themeShade="80"/>
            </w:tcBorders>
            <w:shd w:val="clear" w:color="auto" w:fill="E6EAE6"/>
          </w:tcPr>
          <w:p w14:paraId="05B1E0A7" w14:textId="77777777" w:rsidR="00F0538B" w:rsidRDefault="00F0538B" w:rsidP="00D746D9">
            <w:pPr>
              <w:pStyle w:val="TableParagraph"/>
              <w:spacing w:before="23" w:line="249" w:lineRule="auto"/>
              <w:ind w:left="351" w:right="321" w:hanging="1"/>
              <w:jc w:val="center"/>
              <w:rPr>
                <w:sz w:val="20"/>
              </w:rPr>
            </w:pPr>
            <w:r>
              <w:rPr>
                <w:sz w:val="20"/>
              </w:rPr>
              <w:t xml:space="preserve">Nombre d’entreprises clientes </w:t>
            </w:r>
          </w:p>
        </w:tc>
      </w:tr>
      <w:tr w:rsidR="00F0538B" w14:paraId="25446CD5" w14:textId="77777777" w:rsidTr="00F0538B">
        <w:trPr>
          <w:trHeight w:val="321"/>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AAE0C1" w14:textId="77777777" w:rsidR="00F0538B" w:rsidRDefault="00F0538B" w:rsidP="00D746D9">
            <w:pPr>
              <w:pStyle w:val="TableParagraph"/>
              <w:spacing w:line="213" w:lineRule="exact"/>
              <w:ind w:left="7"/>
              <w:rPr>
                <w:sz w:val="20"/>
              </w:rPr>
            </w:pPr>
            <w:r>
              <w:rPr>
                <w:sz w:val="20"/>
              </w:rPr>
              <w:t>Agriculture, sylviculture, pêche</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F7D4ECA" w14:textId="77777777" w:rsidR="00F0538B" w:rsidRDefault="00F0538B" w:rsidP="00D746D9">
            <w:pPr>
              <w:pStyle w:val="TableParagraph"/>
              <w:rPr>
                <w:rFonts w:ascii="Times New Roman"/>
                <w:sz w:val="18"/>
              </w:rPr>
            </w:pPr>
          </w:p>
        </w:tc>
      </w:tr>
      <w:tr w:rsidR="00F0538B" w14:paraId="64AFF700"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0FEBDD" w14:textId="77777777" w:rsidR="00F0538B" w:rsidRDefault="00F0538B" w:rsidP="00D746D9">
            <w:pPr>
              <w:pStyle w:val="TableParagraph"/>
              <w:spacing w:before="4"/>
              <w:ind w:left="7"/>
              <w:rPr>
                <w:sz w:val="20"/>
              </w:rPr>
            </w:pPr>
            <w:r>
              <w:rPr>
                <w:sz w:val="20"/>
              </w:rPr>
              <w:t>Industries extractives</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6D857DF" w14:textId="77777777" w:rsidR="00F0538B" w:rsidRDefault="00F0538B" w:rsidP="00D746D9">
            <w:pPr>
              <w:pStyle w:val="TableParagraph"/>
              <w:rPr>
                <w:rFonts w:ascii="Times New Roman"/>
                <w:sz w:val="18"/>
              </w:rPr>
            </w:pPr>
          </w:p>
        </w:tc>
      </w:tr>
      <w:tr w:rsidR="00F0538B" w14:paraId="6849B983" w14:textId="77777777" w:rsidTr="00F0538B">
        <w:trPr>
          <w:trHeight w:val="344"/>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A3B7E8" w14:textId="77777777" w:rsidR="00F0538B" w:rsidRDefault="00F0538B" w:rsidP="00D746D9">
            <w:pPr>
              <w:pStyle w:val="TableParagraph"/>
              <w:spacing w:before="4"/>
              <w:ind w:left="7"/>
              <w:rPr>
                <w:sz w:val="20"/>
              </w:rPr>
            </w:pPr>
            <w:r>
              <w:rPr>
                <w:sz w:val="20"/>
              </w:rPr>
              <w:t>Industrie manufacturière</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CD31141" w14:textId="77777777" w:rsidR="00F0538B" w:rsidRDefault="00F0538B" w:rsidP="00D746D9">
            <w:pPr>
              <w:pStyle w:val="TableParagraph"/>
              <w:rPr>
                <w:rFonts w:ascii="Times New Roman"/>
                <w:sz w:val="18"/>
              </w:rPr>
            </w:pPr>
          </w:p>
        </w:tc>
      </w:tr>
      <w:tr w:rsidR="00F0538B" w14:paraId="7B2EF455"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5EBAB1" w14:textId="77777777" w:rsidR="00F0538B" w:rsidRDefault="00F0538B" w:rsidP="00D746D9">
            <w:pPr>
              <w:pStyle w:val="TableParagraph"/>
              <w:spacing w:before="4"/>
              <w:ind w:left="7"/>
              <w:rPr>
                <w:sz w:val="20"/>
              </w:rPr>
            </w:pPr>
            <w:r>
              <w:rPr>
                <w:sz w:val="20"/>
              </w:rPr>
              <w:t>Production et distribution d'électricité, de gaz, de vapeur et d'air conditionné</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02D0BEB" w14:textId="77777777" w:rsidR="00F0538B" w:rsidRDefault="00F0538B" w:rsidP="00D746D9">
            <w:pPr>
              <w:pStyle w:val="TableParagraph"/>
              <w:rPr>
                <w:rFonts w:ascii="Times New Roman"/>
                <w:sz w:val="18"/>
              </w:rPr>
            </w:pPr>
          </w:p>
        </w:tc>
      </w:tr>
      <w:tr w:rsidR="00F0538B" w14:paraId="1C65F0F8"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606966" w14:textId="77777777" w:rsidR="00F0538B" w:rsidRDefault="00F0538B" w:rsidP="00D746D9">
            <w:pPr>
              <w:pStyle w:val="TableParagraph"/>
              <w:spacing w:before="4"/>
              <w:ind w:left="7"/>
              <w:rPr>
                <w:sz w:val="20"/>
              </w:rPr>
            </w:pPr>
            <w:r>
              <w:rPr>
                <w:sz w:val="20"/>
              </w:rPr>
              <w:t>Production et distribution d'eau, assainissement, gestion des déchets et dépollution</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4B84619" w14:textId="77777777" w:rsidR="00F0538B" w:rsidRDefault="00F0538B" w:rsidP="00D746D9">
            <w:pPr>
              <w:pStyle w:val="TableParagraph"/>
              <w:rPr>
                <w:rFonts w:ascii="Times New Roman"/>
                <w:sz w:val="18"/>
              </w:rPr>
            </w:pPr>
          </w:p>
        </w:tc>
      </w:tr>
      <w:tr w:rsidR="00F0538B" w14:paraId="17BFF2CD" w14:textId="77777777" w:rsidTr="00F0538B">
        <w:trPr>
          <w:trHeight w:val="344"/>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DA234D" w14:textId="77777777" w:rsidR="00F0538B" w:rsidRDefault="00F0538B" w:rsidP="00D746D9">
            <w:pPr>
              <w:pStyle w:val="TableParagraph"/>
              <w:spacing w:before="4"/>
              <w:ind w:left="7"/>
              <w:rPr>
                <w:sz w:val="20"/>
              </w:rPr>
            </w:pPr>
            <w:r>
              <w:rPr>
                <w:sz w:val="20"/>
              </w:rPr>
              <w:t>Construction</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4890636" w14:textId="77777777" w:rsidR="00F0538B" w:rsidRDefault="00F0538B" w:rsidP="00D746D9">
            <w:pPr>
              <w:pStyle w:val="TableParagraph"/>
              <w:rPr>
                <w:rFonts w:ascii="Times New Roman"/>
                <w:sz w:val="18"/>
              </w:rPr>
            </w:pPr>
          </w:p>
        </w:tc>
      </w:tr>
      <w:tr w:rsidR="00F0538B" w14:paraId="2145880A" w14:textId="77777777" w:rsidTr="00F0538B">
        <w:trPr>
          <w:trHeight w:val="347"/>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D26A41" w14:textId="77777777" w:rsidR="00F0538B" w:rsidRDefault="00F0538B" w:rsidP="00D746D9">
            <w:pPr>
              <w:pStyle w:val="TableParagraph"/>
              <w:spacing w:before="4"/>
              <w:ind w:left="7"/>
              <w:rPr>
                <w:sz w:val="20"/>
              </w:rPr>
            </w:pPr>
            <w:r>
              <w:rPr>
                <w:sz w:val="20"/>
              </w:rPr>
              <w:t>Commerce de gros et détail, réparation de véhicules automobiles et de motocycles</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84319E7" w14:textId="77777777" w:rsidR="00F0538B" w:rsidRDefault="00F0538B" w:rsidP="00D746D9">
            <w:pPr>
              <w:pStyle w:val="TableParagraph"/>
              <w:rPr>
                <w:rFonts w:ascii="Times New Roman"/>
                <w:sz w:val="18"/>
              </w:rPr>
            </w:pPr>
          </w:p>
        </w:tc>
      </w:tr>
      <w:tr w:rsidR="00F0538B" w14:paraId="1E9ECE9E"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80A84D" w14:textId="77777777" w:rsidR="00F0538B" w:rsidRDefault="00F0538B" w:rsidP="00D746D9">
            <w:pPr>
              <w:pStyle w:val="TableParagraph"/>
              <w:spacing w:before="4"/>
              <w:ind w:left="7"/>
              <w:rPr>
                <w:sz w:val="20"/>
              </w:rPr>
            </w:pPr>
            <w:r>
              <w:rPr>
                <w:sz w:val="20"/>
              </w:rPr>
              <w:t>Hébergement et restauration</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C53C14" w14:textId="77777777" w:rsidR="00F0538B" w:rsidRDefault="00F0538B" w:rsidP="00D746D9">
            <w:pPr>
              <w:pStyle w:val="TableParagraph"/>
              <w:rPr>
                <w:rFonts w:ascii="Times New Roman"/>
                <w:sz w:val="18"/>
              </w:rPr>
            </w:pPr>
          </w:p>
        </w:tc>
      </w:tr>
      <w:tr w:rsidR="00F0538B" w14:paraId="4AF0875A" w14:textId="77777777" w:rsidTr="00F0538B">
        <w:trPr>
          <w:trHeight w:val="344"/>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6946E9" w14:textId="77777777" w:rsidR="00F0538B" w:rsidRDefault="00F0538B" w:rsidP="00D746D9">
            <w:pPr>
              <w:pStyle w:val="TableParagraph"/>
              <w:spacing w:before="4"/>
              <w:ind w:left="7"/>
              <w:rPr>
                <w:sz w:val="20"/>
              </w:rPr>
            </w:pPr>
            <w:r>
              <w:rPr>
                <w:sz w:val="20"/>
              </w:rPr>
              <w:t>Transport et entreposage</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AD2255F" w14:textId="77777777" w:rsidR="00F0538B" w:rsidRDefault="00F0538B" w:rsidP="00D746D9">
            <w:pPr>
              <w:pStyle w:val="TableParagraph"/>
              <w:rPr>
                <w:rFonts w:ascii="Times New Roman"/>
                <w:sz w:val="18"/>
              </w:rPr>
            </w:pPr>
          </w:p>
        </w:tc>
      </w:tr>
      <w:tr w:rsidR="00F0538B" w14:paraId="7DCC305B"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85595F" w14:textId="77777777" w:rsidR="00F0538B" w:rsidRDefault="00F0538B" w:rsidP="00D746D9">
            <w:pPr>
              <w:pStyle w:val="TableParagraph"/>
              <w:spacing w:before="4"/>
              <w:ind w:left="7"/>
              <w:rPr>
                <w:sz w:val="20"/>
              </w:rPr>
            </w:pPr>
            <w:r>
              <w:rPr>
                <w:sz w:val="20"/>
              </w:rPr>
              <w:t>Information et communication</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EC24489" w14:textId="77777777" w:rsidR="00F0538B" w:rsidRDefault="00F0538B" w:rsidP="00D746D9">
            <w:pPr>
              <w:pStyle w:val="TableParagraph"/>
              <w:rPr>
                <w:rFonts w:ascii="Times New Roman"/>
                <w:sz w:val="18"/>
              </w:rPr>
            </w:pPr>
          </w:p>
        </w:tc>
      </w:tr>
      <w:tr w:rsidR="00F0538B" w14:paraId="750E3FE7"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68052D" w14:textId="77777777" w:rsidR="00F0538B" w:rsidRDefault="00F0538B" w:rsidP="00D746D9">
            <w:pPr>
              <w:pStyle w:val="TableParagraph"/>
              <w:spacing w:before="4"/>
              <w:ind w:left="7"/>
              <w:rPr>
                <w:sz w:val="20"/>
              </w:rPr>
            </w:pPr>
            <w:r>
              <w:rPr>
                <w:sz w:val="20"/>
              </w:rPr>
              <w:t>Activités financières et d'assurance</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A9B5B67" w14:textId="77777777" w:rsidR="00F0538B" w:rsidRDefault="00F0538B" w:rsidP="00D746D9">
            <w:pPr>
              <w:pStyle w:val="TableParagraph"/>
              <w:rPr>
                <w:rFonts w:ascii="Times New Roman"/>
                <w:sz w:val="18"/>
              </w:rPr>
            </w:pPr>
          </w:p>
        </w:tc>
      </w:tr>
      <w:tr w:rsidR="00F0538B" w14:paraId="7AEF92DC" w14:textId="77777777" w:rsidTr="00F0538B">
        <w:trPr>
          <w:trHeight w:val="344"/>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B677AE" w14:textId="77777777" w:rsidR="00F0538B" w:rsidRDefault="00F0538B" w:rsidP="00D746D9">
            <w:pPr>
              <w:pStyle w:val="TableParagraph"/>
              <w:spacing w:before="4"/>
              <w:ind w:left="7"/>
              <w:rPr>
                <w:sz w:val="20"/>
              </w:rPr>
            </w:pPr>
            <w:r>
              <w:rPr>
                <w:sz w:val="20"/>
              </w:rPr>
              <w:t>Activités immobilières</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1A244D" w14:textId="77777777" w:rsidR="00F0538B" w:rsidRDefault="00F0538B" w:rsidP="00D746D9">
            <w:pPr>
              <w:pStyle w:val="TableParagraph"/>
              <w:rPr>
                <w:rFonts w:ascii="Times New Roman"/>
                <w:sz w:val="18"/>
              </w:rPr>
            </w:pPr>
          </w:p>
        </w:tc>
      </w:tr>
      <w:tr w:rsidR="00F0538B" w14:paraId="79850BBB"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E1E98C" w14:textId="77777777" w:rsidR="00F0538B" w:rsidRDefault="00F0538B" w:rsidP="00D746D9">
            <w:pPr>
              <w:pStyle w:val="TableParagraph"/>
              <w:spacing w:before="4"/>
              <w:ind w:left="7"/>
              <w:rPr>
                <w:sz w:val="20"/>
              </w:rPr>
            </w:pPr>
            <w:r>
              <w:rPr>
                <w:sz w:val="20"/>
              </w:rPr>
              <w:t>Activités spécialisées, scientifiques et techniques</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CC981CB" w14:textId="77777777" w:rsidR="00F0538B" w:rsidRDefault="00F0538B" w:rsidP="00D746D9">
            <w:pPr>
              <w:pStyle w:val="TableParagraph"/>
              <w:rPr>
                <w:rFonts w:ascii="Times New Roman"/>
                <w:sz w:val="18"/>
              </w:rPr>
            </w:pPr>
          </w:p>
        </w:tc>
      </w:tr>
      <w:tr w:rsidR="00F0538B" w14:paraId="54856A8F"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1FED9D" w14:textId="77777777" w:rsidR="00F0538B" w:rsidRDefault="00F0538B" w:rsidP="00D746D9">
            <w:pPr>
              <w:pStyle w:val="TableParagraph"/>
              <w:spacing w:before="4"/>
              <w:ind w:left="7"/>
              <w:rPr>
                <w:sz w:val="20"/>
              </w:rPr>
            </w:pPr>
            <w:r>
              <w:rPr>
                <w:sz w:val="20"/>
              </w:rPr>
              <w:t>Activités de services administratifs et de soutien</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3EB4A11" w14:textId="77777777" w:rsidR="00F0538B" w:rsidRDefault="00F0538B" w:rsidP="00D746D9">
            <w:pPr>
              <w:pStyle w:val="TableParagraph"/>
              <w:rPr>
                <w:rFonts w:ascii="Times New Roman"/>
                <w:sz w:val="18"/>
              </w:rPr>
            </w:pPr>
          </w:p>
        </w:tc>
      </w:tr>
      <w:tr w:rsidR="00F0538B" w14:paraId="4D929C29" w14:textId="77777777" w:rsidTr="00F0538B">
        <w:trPr>
          <w:trHeight w:val="344"/>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55C5E5" w14:textId="77777777" w:rsidR="00F0538B" w:rsidRDefault="00F0538B" w:rsidP="00D746D9">
            <w:pPr>
              <w:pStyle w:val="TableParagraph"/>
              <w:spacing w:before="4"/>
              <w:ind w:left="7"/>
              <w:rPr>
                <w:sz w:val="20"/>
              </w:rPr>
            </w:pPr>
            <w:r>
              <w:rPr>
                <w:sz w:val="20"/>
              </w:rPr>
              <w:t>Administration publique et défense, sécurité sociale obligatoire</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E95A2C7" w14:textId="77777777" w:rsidR="00F0538B" w:rsidRDefault="00F0538B" w:rsidP="00D746D9">
            <w:pPr>
              <w:pStyle w:val="TableParagraph"/>
              <w:rPr>
                <w:rFonts w:ascii="Times New Roman"/>
                <w:sz w:val="18"/>
              </w:rPr>
            </w:pPr>
          </w:p>
        </w:tc>
      </w:tr>
      <w:tr w:rsidR="00F0538B" w14:paraId="30C4EFC5"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7DB214" w14:textId="77777777" w:rsidR="00F0538B" w:rsidRDefault="00F0538B" w:rsidP="00D746D9">
            <w:pPr>
              <w:pStyle w:val="TableParagraph"/>
              <w:spacing w:before="4"/>
              <w:ind w:left="7"/>
              <w:rPr>
                <w:sz w:val="20"/>
              </w:rPr>
            </w:pPr>
            <w:r>
              <w:rPr>
                <w:sz w:val="20"/>
              </w:rPr>
              <w:t>Enseignement</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25734B" w14:textId="77777777" w:rsidR="00F0538B" w:rsidRDefault="00F0538B" w:rsidP="00D746D9">
            <w:pPr>
              <w:pStyle w:val="TableParagraph"/>
              <w:rPr>
                <w:rFonts w:ascii="Times New Roman"/>
                <w:sz w:val="18"/>
              </w:rPr>
            </w:pPr>
          </w:p>
        </w:tc>
      </w:tr>
      <w:tr w:rsidR="00F0538B" w14:paraId="3602B1E2" w14:textId="77777777" w:rsidTr="00F0538B">
        <w:trPr>
          <w:trHeight w:val="347"/>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2F2526" w14:textId="77777777" w:rsidR="00F0538B" w:rsidRDefault="00F0538B" w:rsidP="00D746D9">
            <w:pPr>
              <w:pStyle w:val="TableParagraph"/>
              <w:spacing w:before="5"/>
              <w:ind w:left="7"/>
              <w:rPr>
                <w:sz w:val="20"/>
              </w:rPr>
            </w:pPr>
            <w:r>
              <w:rPr>
                <w:sz w:val="20"/>
              </w:rPr>
              <w:t>Santé humaine et action sociale</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1B0C858" w14:textId="77777777" w:rsidR="00F0538B" w:rsidRDefault="00F0538B" w:rsidP="00D746D9">
            <w:pPr>
              <w:pStyle w:val="TableParagraph"/>
              <w:rPr>
                <w:rFonts w:ascii="Times New Roman"/>
                <w:sz w:val="18"/>
              </w:rPr>
            </w:pPr>
          </w:p>
        </w:tc>
      </w:tr>
      <w:tr w:rsidR="00F0538B" w14:paraId="440DBCD9" w14:textId="77777777" w:rsidTr="00F0538B">
        <w:trPr>
          <w:trHeight w:val="344"/>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6F03BE" w14:textId="77777777" w:rsidR="00F0538B" w:rsidRDefault="00F0538B" w:rsidP="00D746D9">
            <w:pPr>
              <w:pStyle w:val="TableParagraph"/>
              <w:spacing w:before="4"/>
              <w:ind w:left="7"/>
              <w:rPr>
                <w:sz w:val="20"/>
              </w:rPr>
            </w:pPr>
            <w:r>
              <w:rPr>
                <w:sz w:val="20"/>
              </w:rPr>
              <w:t>Arts, spectacles et activités récréatives</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DEF654A" w14:textId="77777777" w:rsidR="00F0538B" w:rsidRDefault="00F0538B" w:rsidP="00D746D9">
            <w:pPr>
              <w:pStyle w:val="TableParagraph"/>
              <w:rPr>
                <w:rFonts w:ascii="Times New Roman"/>
                <w:sz w:val="18"/>
              </w:rPr>
            </w:pPr>
          </w:p>
        </w:tc>
      </w:tr>
      <w:tr w:rsidR="00F0538B" w14:paraId="722E559D"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129910" w14:textId="77777777" w:rsidR="00F0538B" w:rsidRDefault="00F0538B" w:rsidP="00D746D9">
            <w:pPr>
              <w:pStyle w:val="TableParagraph"/>
              <w:spacing w:before="4"/>
              <w:ind w:left="7"/>
              <w:rPr>
                <w:sz w:val="20"/>
              </w:rPr>
            </w:pPr>
            <w:r>
              <w:rPr>
                <w:sz w:val="20"/>
              </w:rPr>
              <w:t>Autres activités de services</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86D88D" w14:textId="77777777" w:rsidR="00F0538B" w:rsidRDefault="00F0538B" w:rsidP="00D746D9">
            <w:pPr>
              <w:pStyle w:val="TableParagraph"/>
              <w:rPr>
                <w:rFonts w:ascii="Times New Roman"/>
                <w:sz w:val="18"/>
              </w:rPr>
            </w:pPr>
          </w:p>
        </w:tc>
      </w:tr>
      <w:tr w:rsidR="00F0538B" w14:paraId="6105BB2B"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97514E" w14:textId="77777777" w:rsidR="00F0538B" w:rsidRDefault="00F0538B" w:rsidP="00F0538B">
            <w:pPr>
              <w:pStyle w:val="TableParagraph"/>
              <w:spacing w:before="4"/>
              <w:ind w:left="7"/>
              <w:rPr>
                <w:sz w:val="20"/>
              </w:rPr>
            </w:pPr>
            <w:r>
              <w:rPr>
                <w:sz w:val="20"/>
              </w:rPr>
              <w:t xml:space="preserve">Activités des ménages en tant qu'employeurs, activités indifférenciées des ménages </w:t>
            </w:r>
            <w:r w:rsidRPr="00F0538B">
              <w:rPr>
                <w:sz w:val="20"/>
              </w:rPr>
              <w:t>en tant que producteurs de biens et services pour usage propre</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617257C" w14:textId="77777777" w:rsidR="00F0538B" w:rsidRDefault="00F0538B" w:rsidP="00D746D9">
            <w:pPr>
              <w:pStyle w:val="TableParagraph"/>
              <w:rPr>
                <w:rFonts w:ascii="Times New Roman"/>
                <w:sz w:val="18"/>
              </w:rPr>
            </w:pPr>
          </w:p>
        </w:tc>
      </w:tr>
      <w:tr w:rsidR="00F0538B" w14:paraId="2E3B6FAE"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EA5882" w14:textId="77777777" w:rsidR="00F0538B" w:rsidRDefault="00F0538B" w:rsidP="008126DD">
            <w:pPr>
              <w:pStyle w:val="TableParagraph"/>
              <w:spacing w:before="4"/>
              <w:ind w:left="7"/>
              <w:rPr>
                <w:sz w:val="20"/>
              </w:rPr>
            </w:pPr>
            <w:r w:rsidRPr="00F0538B">
              <w:rPr>
                <w:sz w:val="20"/>
              </w:rPr>
              <w:t>Activités des organismes extra-territoriaux</w:t>
            </w:r>
          </w:p>
        </w:tc>
        <w:tc>
          <w:tcPr>
            <w:tcW w:w="208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0523EAE" w14:textId="77777777" w:rsidR="00F0538B" w:rsidRDefault="00F0538B" w:rsidP="00D746D9">
            <w:pPr>
              <w:pStyle w:val="TableParagraph"/>
              <w:rPr>
                <w:rFonts w:ascii="Times New Roman"/>
                <w:sz w:val="18"/>
              </w:rPr>
            </w:pPr>
          </w:p>
        </w:tc>
      </w:tr>
      <w:tr w:rsidR="00F0538B" w14:paraId="0A8589BC" w14:textId="77777777" w:rsidTr="00F0538B">
        <w:trPr>
          <w:trHeight w:val="346"/>
        </w:trPr>
        <w:tc>
          <w:tcPr>
            <w:tcW w:w="86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83137" w14:textId="77777777" w:rsidR="00F0538B" w:rsidRPr="00F0538B" w:rsidRDefault="00F0538B" w:rsidP="00025827">
            <w:pPr>
              <w:pStyle w:val="TableParagraph"/>
              <w:spacing w:before="4"/>
              <w:ind w:left="7"/>
              <w:jc w:val="right"/>
              <w:rPr>
                <w:b/>
                <w:bCs/>
                <w:sz w:val="20"/>
              </w:rPr>
            </w:pPr>
            <w:r w:rsidRPr="00F0538B">
              <w:rPr>
                <w:b/>
                <w:bCs/>
                <w:sz w:val="20"/>
              </w:rPr>
              <w:t>TOTAL</w:t>
            </w:r>
          </w:p>
        </w:tc>
        <w:tc>
          <w:tcPr>
            <w:tcW w:w="2086" w:type="dxa"/>
            <w:tcBorders>
              <w:top w:val="single" w:sz="2" w:space="0" w:color="808080" w:themeColor="background1" w:themeShade="80"/>
              <w:left w:val="single" w:sz="2" w:space="0" w:color="808080" w:themeColor="background1" w:themeShade="80"/>
            </w:tcBorders>
          </w:tcPr>
          <w:p w14:paraId="3BC4DE00" w14:textId="77777777" w:rsidR="00F0538B" w:rsidRDefault="00F0538B" w:rsidP="00D746D9">
            <w:pPr>
              <w:pStyle w:val="TableParagraph"/>
              <w:rPr>
                <w:rFonts w:ascii="Times New Roman"/>
                <w:sz w:val="18"/>
              </w:rPr>
            </w:pPr>
          </w:p>
        </w:tc>
      </w:tr>
    </w:tbl>
    <w:p w14:paraId="40019BB5" w14:textId="77777777" w:rsidR="00DC78CD" w:rsidRDefault="00DC78CD">
      <w:pPr>
        <w:pStyle w:val="Corpsdetexte"/>
        <w:rPr>
          <w:sz w:val="22"/>
        </w:rPr>
      </w:pPr>
    </w:p>
    <w:p w14:paraId="18BF4141" w14:textId="77777777" w:rsidR="00DC78CD" w:rsidRDefault="00DC78CD">
      <w:pPr>
        <w:pStyle w:val="Corpsdetexte"/>
        <w:rPr>
          <w:sz w:val="22"/>
        </w:rPr>
      </w:pPr>
    </w:p>
    <w:p w14:paraId="7C370D90" w14:textId="77777777" w:rsidR="00DC78CD" w:rsidRDefault="00DC78CD">
      <w:pPr>
        <w:pStyle w:val="Corpsdetexte"/>
        <w:rPr>
          <w:sz w:val="22"/>
        </w:rPr>
      </w:pPr>
    </w:p>
    <w:p w14:paraId="67103AEE" w14:textId="77777777" w:rsidR="00DC78CD" w:rsidRDefault="00DC78CD">
      <w:pPr>
        <w:pStyle w:val="Corpsdetexte"/>
        <w:rPr>
          <w:sz w:val="22"/>
        </w:rPr>
      </w:pPr>
    </w:p>
    <w:p w14:paraId="74B1B2C5" w14:textId="77777777" w:rsidR="00DC78CD" w:rsidRDefault="00DC78CD">
      <w:pPr>
        <w:pStyle w:val="Corpsdetexte"/>
        <w:rPr>
          <w:sz w:val="22"/>
        </w:rPr>
      </w:pPr>
    </w:p>
    <w:p w14:paraId="60242880" w14:textId="77777777" w:rsidR="00DC78CD" w:rsidRDefault="00DC78CD">
      <w:pPr>
        <w:pStyle w:val="Corpsdetexte"/>
        <w:rPr>
          <w:sz w:val="22"/>
        </w:rPr>
      </w:pPr>
    </w:p>
    <w:p w14:paraId="663296EE" w14:textId="77777777" w:rsidR="00DC78CD" w:rsidRDefault="00DC78CD">
      <w:pPr>
        <w:pStyle w:val="Corpsdetexte"/>
        <w:rPr>
          <w:sz w:val="22"/>
        </w:rPr>
      </w:pPr>
    </w:p>
    <w:p w14:paraId="3DD51FE6" w14:textId="77777777" w:rsidR="00DC78CD" w:rsidRDefault="00DC78CD">
      <w:pPr>
        <w:pStyle w:val="Corpsdetexte"/>
        <w:rPr>
          <w:sz w:val="22"/>
        </w:rPr>
      </w:pPr>
    </w:p>
    <w:p w14:paraId="34358290" w14:textId="77777777" w:rsidR="00DC78CD" w:rsidRDefault="00DC78CD">
      <w:pPr>
        <w:pStyle w:val="Corpsdetexte"/>
        <w:rPr>
          <w:sz w:val="22"/>
        </w:rPr>
      </w:pPr>
    </w:p>
    <w:p w14:paraId="03DE9726" w14:textId="77777777" w:rsidR="00DC78CD" w:rsidRDefault="00DC78CD">
      <w:pPr>
        <w:pStyle w:val="Corpsdetexte"/>
        <w:rPr>
          <w:sz w:val="22"/>
        </w:rPr>
      </w:pPr>
    </w:p>
    <w:p w14:paraId="0D592F33" w14:textId="77777777" w:rsidR="00DC78CD" w:rsidRDefault="00DC78CD">
      <w:pPr>
        <w:pStyle w:val="Corpsdetexte"/>
        <w:rPr>
          <w:sz w:val="22"/>
        </w:rPr>
      </w:pPr>
    </w:p>
    <w:p w14:paraId="31747951" w14:textId="77777777" w:rsidR="00DC78CD" w:rsidRDefault="00DC78CD">
      <w:pPr>
        <w:pStyle w:val="Corpsdetexte"/>
        <w:rPr>
          <w:sz w:val="22"/>
        </w:rPr>
      </w:pPr>
    </w:p>
    <w:p w14:paraId="5C5EDE55" w14:textId="77777777" w:rsidR="00DC78CD" w:rsidRDefault="006F2160">
      <w:pPr>
        <w:pStyle w:val="Paragraphedeliste"/>
        <w:numPr>
          <w:ilvl w:val="1"/>
          <w:numId w:val="9"/>
        </w:numPr>
        <w:tabs>
          <w:tab w:val="left" w:pos="734"/>
          <w:tab w:val="left" w:pos="11079"/>
        </w:tabs>
        <w:rPr>
          <w:b/>
          <w:sz w:val="20"/>
        </w:rPr>
      </w:pPr>
      <w:r>
        <w:rPr>
          <w:b/>
          <w:sz w:val="20"/>
          <w:shd w:val="clear" w:color="auto" w:fill="BEBEBE"/>
        </w:rPr>
        <w:lastRenderedPageBreak/>
        <w:t>Métiers les plus demandés par les entreprises</w:t>
      </w:r>
      <w:r>
        <w:rPr>
          <w:b/>
          <w:spacing w:val="-49"/>
          <w:sz w:val="20"/>
          <w:shd w:val="clear" w:color="auto" w:fill="BEBEBE"/>
        </w:rPr>
        <w:t xml:space="preserve"> </w:t>
      </w:r>
      <w:r>
        <w:rPr>
          <w:b/>
          <w:sz w:val="20"/>
          <w:shd w:val="clear" w:color="auto" w:fill="BEBEBE"/>
        </w:rPr>
        <w:t>clientes</w:t>
      </w:r>
      <w:r>
        <w:rPr>
          <w:b/>
          <w:sz w:val="20"/>
          <w:shd w:val="clear" w:color="auto" w:fill="BEBEBE"/>
        </w:rPr>
        <w:tab/>
      </w:r>
    </w:p>
    <w:p w14:paraId="3E844EC7" w14:textId="77777777" w:rsidR="00DC78CD" w:rsidRDefault="006F2160">
      <w:pPr>
        <w:pStyle w:val="Corpsdetexte"/>
        <w:spacing w:before="82" w:line="228" w:lineRule="exact"/>
        <w:ind w:left="306"/>
      </w:pPr>
      <w:r>
        <w:t>Indiquez les métiers les plus demandés par les entreprises clientes au cours de l’année du rapport.</w:t>
      </w:r>
    </w:p>
    <w:tbl>
      <w:tblPr>
        <w:tblStyle w:val="Grilledutableau"/>
        <w:tblW w:w="10631" w:type="dxa"/>
        <w:tblInd w:w="534" w:type="dxa"/>
        <w:tblLook w:val="04A0" w:firstRow="1" w:lastRow="0" w:firstColumn="1" w:lastColumn="0" w:noHBand="0" w:noVBand="1"/>
      </w:tblPr>
      <w:tblGrid>
        <w:gridCol w:w="1694"/>
        <w:gridCol w:w="6811"/>
        <w:gridCol w:w="2126"/>
      </w:tblGrid>
      <w:tr w:rsidR="00025827" w14:paraId="4F286896" w14:textId="77777777" w:rsidTr="00D34459">
        <w:trPr>
          <w:trHeight w:val="250"/>
        </w:trPr>
        <w:tc>
          <w:tcPr>
            <w:tcW w:w="1694" w:type="dxa"/>
            <w:shd w:val="clear" w:color="auto" w:fill="F2F2F2" w:themeFill="background1" w:themeFillShade="F2"/>
          </w:tcPr>
          <w:p w14:paraId="74CEF158" w14:textId="77777777" w:rsidR="00025827" w:rsidRDefault="00025827" w:rsidP="00D34459">
            <w:pPr>
              <w:pStyle w:val="Corpsdetexte"/>
              <w:tabs>
                <w:tab w:val="left" w:pos="2503"/>
                <w:tab w:val="left" w:pos="9508"/>
              </w:tabs>
            </w:pPr>
            <w:r>
              <w:t>Code métier</w:t>
            </w:r>
          </w:p>
        </w:tc>
        <w:tc>
          <w:tcPr>
            <w:tcW w:w="6811" w:type="dxa"/>
            <w:shd w:val="clear" w:color="auto" w:fill="F2F2F2" w:themeFill="background1" w:themeFillShade="F2"/>
          </w:tcPr>
          <w:p w14:paraId="420DC0FE" w14:textId="77777777" w:rsidR="00025827" w:rsidRDefault="00025827" w:rsidP="00D34459">
            <w:pPr>
              <w:pStyle w:val="Corpsdetexte"/>
              <w:tabs>
                <w:tab w:val="left" w:pos="2503"/>
                <w:tab w:val="left" w:pos="9508"/>
              </w:tabs>
            </w:pPr>
            <w:r>
              <w:t>Appellation métier</w:t>
            </w:r>
          </w:p>
        </w:tc>
        <w:tc>
          <w:tcPr>
            <w:tcW w:w="2126" w:type="dxa"/>
            <w:shd w:val="clear" w:color="auto" w:fill="F2F2F2" w:themeFill="background1" w:themeFillShade="F2"/>
          </w:tcPr>
          <w:p w14:paraId="24B1AC36" w14:textId="77777777" w:rsidR="00025827" w:rsidRDefault="00025827" w:rsidP="00D34459">
            <w:pPr>
              <w:pStyle w:val="Corpsdetexte"/>
              <w:tabs>
                <w:tab w:val="left" w:pos="2503"/>
                <w:tab w:val="left" w:pos="9508"/>
              </w:tabs>
            </w:pPr>
            <w:r>
              <w:t>Nombre de postes</w:t>
            </w:r>
          </w:p>
        </w:tc>
      </w:tr>
      <w:tr w:rsidR="00025827" w14:paraId="36A90F3C" w14:textId="77777777" w:rsidTr="00D34459">
        <w:trPr>
          <w:trHeight w:val="250"/>
        </w:trPr>
        <w:tc>
          <w:tcPr>
            <w:tcW w:w="1694" w:type="dxa"/>
          </w:tcPr>
          <w:p w14:paraId="5C411B95" w14:textId="77777777" w:rsidR="00025827" w:rsidRDefault="00025827" w:rsidP="00D34459">
            <w:pPr>
              <w:pStyle w:val="Corpsdetexte"/>
              <w:tabs>
                <w:tab w:val="left" w:pos="2503"/>
                <w:tab w:val="left" w:pos="9508"/>
              </w:tabs>
            </w:pPr>
          </w:p>
        </w:tc>
        <w:tc>
          <w:tcPr>
            <w:tcW w:w="6811" w:type="dxa"/>
          </w:tcPr>
          <w:p w14:paraId="48CBFBD8" w14:textId="77777777" w:rsidR="00025827" w:rsidRDefault="00025827" w:rsidP="00D34459">
            <w:pPr>
              <w:pStyle w:val="Corpsdetexte"/>
              <w:tabs>
                <w:tab w:val="left" w:pos="2503"/>
                <w:tab w:val="left" w:pos="9508"/>
              </w:tabs>
            </w:pPr>
          </w:p>
        </w:tc>
        <w:tc>
          <w:tcPr>
            <w:tcW w:w="2126" w:type="dxa"/>
          </w:tcPr>
          <w:p w14:paraId="548969B4" w14:textId="77777777" w:rsidR="00025827" w:rsidRDefault="00025827" w:rsidP="00D34459">
            <w:pPr>
              <w:pStyle w:val="Corpsdetexte"/>
              <w:tabs>
                <w:tab w:val="left" w:pos="2503"/>
                <w:tab w:val="left" w:pos="9508"/>
              </w:tabs>
            </w:pPr>
          </w:p>
        </w:tc>
      </w:tr>
      <w:tr w:rsidR="00025827" w14:paraId="5BE8FA25" w14:textId="77777777" w:rsidTr="00D34459">
        <w:trPr>
          <w:trHeight w:val="250"/>
        </w:trPr>
        <w:tc>
          <w:tcPr>
            <w:tcW w:w="1694" w:type="dxa"/>
          </w:tcPr>
          <w:p w14:paraId="0EBA3968" w14:textId="77777777" w:rsidR="00025827" w:rsidRDefault="00025827" w:rsidP="00D34459">
            <w:pPr>
              <w:pStyle w:val="Corpsdetexte"/>
              <w:tabs>
                <w:tab w:val="left" w:pos="2503"/>
                <w:tab w:val="left" w:pos="9508"/>
              </w:tabs>
            </w:pPr>
          </w:p>
        </w:tc>
        <w:tc>
          <w:tcPr>
            <w:tcW w:w="6811" w:type="dxa"/>
          </w:tcPr>
          <w:p w14:paraId="1938FEA2" w14:textId="77777777" w:rsidR="00025827" w:rsidRDefault="00025827" w:rsidP="00D34459">
            <w:pPr>
              <w:pStyle w:val="Corpsdetexte"/>
              <w:tabs>
                <w:tab w:val="left" w:pos="2503"/>
                <w:tab w:val="left" w:pos="9508"/>
              </w:tabs>
            </w:pPr>
          </w:p>
        </w:tc>
        <w:tc>
          <w:tcPr>
            <w:tcW w:w="2126" w:type="dxa"/>
          </w:tcPr>
          <w:p w14:paraId="3A8D5B01" w14:textId="77777777" w:rsidR="00025827" w:rsidRDefault="00025827" w:rsidP="00D34459">
            <w:pPr>
              <w:pStyle w:val="Corpsdetexte"/>
              <w:tabs>
                <w:tab w:val="left" w:pos="2503"/>
                <w:tab w:val="left" w:pos="9508"/>
              </w:tabs>
            </w:pPr>
          </w:p>
        </w:tc>
      </w:tr>
      <w:tr w:rsidR="00025827" w14:paraId="08AB3D78" w14:textId="77777777" w:rsidTr="00D34459">
        <w:trPr>
          <w:trHeight w:val="250"/>
        </w:trPr>
        <w:tc>
          <w:tcPr>
            <w:tcW w:w="1694" w:type="dxa"/>
          </w:tcPr>
          <w:p w14:paraId="13D153E8" w14:textId="77777777" w:rsidR="00025827" w:rsidRDefault="00025827" w:rsidP="00D34459">
            <w:pPr>
              <w:pStyle w:val="Corpsdetexte"/>
              <w:tabs>
                <w:tab w:val="left" w:pos="2503"/>
                <w:tab w:val="left" w:pos="9508"/>
              </w:tabs>
            </w:pPr>
          </w:p>
        </w:tc>
        <w:tc>
          <w:tcPr>
            <w:tcW w:w="6811" w:type="dxa"/>
          </w:tcPr>
          <w:p w14:paraId="608CA56D" w14:textId="77777777" w:rsidR="00025827" w:rsidRDefault="00025827" w:rsidP="00D34459">
            <w:pPr>
              <w:pStyle w:val="Corpsdetexte"/>
              <w:tabs>
                <w:tab w:val="left" w:pos="2503"/>
                <w:tab w:val="left" w:pos="9508"/>
              </w:tabs>
            </w:pPr>
          </w:p>
        </w:tc>
        <w:tc>
          <w:tcPr>
            <w:tcW w:w="2126" w:type="dxa"/>
          </w:tcPr>
          <w:p w14:paraId="0EB31EA4" w14:textId="77777777" w:rsidR="00025827" w:rsidRDefault="00025827" w:rsidP="00D34459">
            <w:pPr>
              <w:pStyle w:val="Corpsdetexte"/>
              <w:tabs>
                <w:tab w:val="left" w:pos="2503"/>
                <w:tab w:val="left" w:pos="9508"/>
              </w:tabs>
            </w:pPr>
          </w:p>
        </w:tc>
      </w:tr>
      <w:tr w:rsidR="00025827" w14:paraId="378CF6F0" w14:textId="77777777" w:rsidTr="00D34459">
        <w:trPr>
          <w:trHeight w:val="250"/>
        </w:trPr>
        <w:tc>
          <w:tcPr>
            <w:tcW w:w="1694" w:type="dxa"/>
          </w:tcPr>
          <w:p w14:paraId="2C61C770" w14:textId="77777777" w:rsidR="00025827" w:rsidRDefault="00025827" w:rsidP="00D34459">
            <w:pPr>
              <w:pStyle w:val="Corpsdetexte"/>
              <w:tabs>
                <w:tab w:val="left" w:pos="2503"/>
                <w:tab w:val="left" w:pos="9508"/>
              </w:tabs>
            </w:pPr>
          </w:p>
        </w:tc>
        <w:tc>
          <w:tcPr>
            <w:tcW w:w="6811" w:type="dxa"/>
          </w:tcPr>
          <w:p w14:paraId="3E2CD8EC" w14:textId="77777777" w:rsidR="00025827" w:rsidRDefault="00025827" w:rsidP="00D34459">
            <w:pPr>
              <w:pStyle w:val="Corpsdetexte"/>
              <w:tabs>
                <w:tab w:val="left" w:pos="2503"/>
                <w:tab w:val="left" w:pos="9508"/>
              </w:tabs>
            </w:pPr>
          </w:p>
        </w:tc>
        <w:tc>
          <w:tcPr>
            <w:tcW w:w="2126" w:type="dxa"/>
          </w:tcPr>
          <w:p w14:paraId="598AA947" w14:textId="77777777" w:rsidR="00025827" w:rsidRDefault="00025827" w:rsidP="00D34459">
            <w:pPr>
              <w:pStyle w:val="Corpsdetexte"/>
              <w:tabs>
                <w:tab w:val="left" w:pos="2503"/>
                <w:tab w:val="left" w:pos="9508"/>
              </w:tabs>
            </w:pPr>
          </w:p>
        </w:tc>
      </w:tr>
      <w:tr w:rsidR="00025827" w14:paraId="030C8008" w14:textId="77777777" w:rsidTr="00D34459">
        <w:trPr>
          <w:trHeight w:val="250"/>
        </w:trPr>
        <w:tc>
          <w:tcPr>
            <w:tcW w:w="1694" w:type="dxa"/>
          </w:tcPr>
          <w:p w14:paraId="35EA2F7A" w14:textId="77777777" w:rsidR="00025827" w:rsidRDefault="00025827" w:rsidP="00D34459">
            <w:pPr>
              <w:pStyle w:val="Corpsdetexte"/>
              <w:tabs>
                <w:tab w:val="left" w:pos="2503"/>
                <w:tab w:val="left" w:pos="9508"/>
              </w:tabs>
            </w:pPr>
          </w:p>
        </w:tc>
        <w:tc>
          <w:tcPr>
            <w:tcW w:w="6811" w:type="dxa"/>
          </w:tcPr>
          <w:p w14:paraId="742C3070" w14:textId="77777777" w:rsidR="00025827" w:rsidRDefault="00025827" w:rsidP="00D34459">
            <w:pPr>
              <w:pStyle w:val="Corpsdetexte"/>
              <w:tabs>
                <w:tab w:val="left" w:pos="2503"/>
                <w:tab w:val="left" w:pos="9508"/>
              </w:tabs>
            </w:pPr>
          </w:p>
        </w:tc>
        <w:tc>
          <w:tcPr>
            <w:tcW w:w="2126" w:type="dxa"/>
          </w:tcPr>
          <w:p w14:paraId="5E4B1FB6" w14:textId="77777777" w:rsidR="00025827" w:rsidRDefault="00025827" w:rsidP="00D34459">
            <w:pPr>
              <w:pStyle w:val="Corpsdetexte"/>
              <w:tabs>
                <w:tab w:val="left" w:pos="2503"/>
                <w:tab w:val="left" w:pos="9508"/>
              </w:tabs>
            </w:pPr>
          </w:p>
        </w:tc>
      </w:tr>
    </w:tbl>
    <w:p w14:paraId="11987080" w14:textId="77777777" w:rsidR="00DC78CD" w:rsidRPr="00025827" w:rsidRDefault="00DC78CD" w:rsidP="00025827">
      <w:pPr>
        <w:pStyle w:val="Corpsdetexte"/>
      </w:pPr>
    </w:p>
    <w:p w14:paraId="20209DD2" w14:textId="77777777" w:rsidR="00DC78CD" w:rsidRDefault="006F2160">
      <w:pPr>
        <w:pStyle w:val="Titre2"/>
        <w:numPr>
          <w:ilvl w:val="1"/>
          <w:numId w:val="9"/>
        </w:numPr>
        <w:tabs>
          <w:tab w:val="left" w:pos="734"/>
          <w:tab w:val="left" w:pos="11079"/>
        </w:tabs>
        <w:spacing w:before="93"/>
      </w:pPr>
      <w:r>
        <w:rPr>
          <w:shd w:val="clear" w:color="auto" w:fill="BEBEBE"/>
        </w:rPr>
        <w:t>Métiers</w:t>
      </w:r>
      <w:r>
        <w:rPr>
          <w:spacing w:val="-7"/>
          <w:shd w:val="clear" w:color="auto" w:fill="BEBEBE"/>
        </w:rPr>
        <w:t xml:space="preserve"> </w:t>
      </w:r>
      <w:r>
        <w:rPr>
          <w:shd w:val="clear" w:color="auto" w:fill="BEBEBE"/>
        </w:rPr>
        <w:t>pour</w:t>
      </w:r>
      <w:r>
        <w:rPr>
          <w:spacing w:val="-7"/>
          <w:shd w:val="clear" w:color="auto" w:fill="BEBEBE"/>
        </w:rPr>
        <w:t xml:space="preserve"> </w:t>
      </w:r>
      <w:r>
        <w:rPr>
          <w:shd w:val="clear" w:color="auto" w:fill="BEBEBE"/>
        </w:rPr>
        <w:t>lesquels</w:t>
      </w:r>
      <w:r>
        <w:rPr>
          <w:spacing w:val="-7"/>
          <w:shd w:val="clear" w:color="auto" w:fill="BEBEBE"/>
        </w:rPr>
        <w:t xml:space="preserve"> </w:t>
      </w:r>
      <w:r>
        <w:rPr>
          <w:shd w:val="clear" w:color="auto" w:fill="BEBEBE"/>
        </w:rPr>
        <w:t>il</w:t>
      </w:r>
      <w:r>
        <w:rPr>
          <w:spacing w:val="-2"/>
          <w:shd w:val="clear" w:color="auto" w:fill="BEBEBE"/>
        </w:rPr>
        <w:t xml:space="preserve"> </w:t>
      </w:r>
      <w:r>
        <w:rPr>
          <w:shd w:val="clear" w:color="auto" w:fill="BEBEBE"/>
        </w:rPr>
        <w:t>y</w:t>
      </w:r>
      <w:r>
        <w:rPr>
          <w:spacing w:val="-5"/>
          <w:shd w:val="clear" w:color="auto" w:fill="BEBEBE"/>
        </w:rPr>
        <w:t xml:space="preserve"> </w:t>
      </w:r>
      <w:r>
        <w:rPr>
          <w:shd w:val="clear" w:color="auto" w:fill="BEBEBE"/>
        </w:rPr>
        <w:t>a</w:t>
      </w:r>
      <w:r>
        <w:rPr>
          <w:spacing w:val="-7"/>
          <w:shd w:val="clear" w:color="auto" w:fill="BEBEBE"/>
        </w:rPr>
        <w:t xml:space="preserve"> </w:t>
      </w:r>
      <w:r>
        <w:rPr>
          <w:shd w:val="clear" w:color="auto" w:fill="BEBEBE"/>
        </w:rPr>
        <w:t>le</w:t>
      </w:r>
      <w:r>
        <w:rPr>
          <w:spacing w:val="-7"/>
          <w:shd w:val="clear" w:color="auto" w:fill="BEBEBE"/>
        </w:rPr>
        <w:t xml:space="preserve"> </w:t>
      </w:r>
      <w:r>
        <w:rPr>
          <w:shd w:val="clear" w:color="auto" w:fill="BEBEBE"/>
        </w:rPr>
        <w:t>plus</w:t>
      </w:r>
      <w:r>
        <w:rPr>
          <w:spacing w:val="-7"/>
          <w:shd w:val="clear" w:color="auto" w:fill="BEBEBE"/>
        </w:rPr>
        <w:t xml:space="preserve"> </w:t>
      </w:r>
      <w:r>
        <w:rPr>
          <w:shd w:val="clear" w:color="auto" w:fill="BEBEBE"/>
        </w:rPr>
        <w:t>de</w:t>
      </w:r>
      <w:r>
        <w:rPr>
          <w:spacing w:val="-5"/>
          <w:shd w:val="clear" w:color="auto" w:fill="BEBEBE"/>
        </w:rPr>
        <w:t xml:space="preserve"> </w:t>
      </w:r>
      <w:r>
        <w:rPr>
          <w:shd w:val="clear" w:color="auto" w:fill="BEBEBE"/>
        </w:rPr>
        <w:t>difficultés</w:t>
      </w:r>
      <w:r>
        <w:rPr>
          <w:spacing w:val="-4"/>
          <w:shd w:val="clear" w:color="auto" w:fill="BEBEBE"/>
        </w:rPr>
        <w:t xml:space="preserve"> </w:t>
      </w:r>
      <w:r>
        <w:rPr>
          <w:shd w:val="clear" w:color="auto" w:fill="BEBEBE"/>
        </w:rPr>
        <w:t>à</w:t>
      </w:r>
      <w:r>
        <w:rPr>
          <w:spacing w:val="-8"/>
          <w:shd w:val="clear" w:color="auto" w:fill="BEBEBE"/>
        </w:rPr>
        <w:t xml:space="preserve"> </w:t>
      </w:r>
      <w:r>
        <w:rPr>
          <w:shd w:val="clear" w:color="auto" w:fill="BEBEBE"/>
        </w:rPr>
        <w:t>présenter</w:t>
      </w:r>
      <w:r>
        <w:rPr>
          <w:spacing w:val="-6"/>
          <w:shd w:val="clear" w:color="auto" w:fill="BEBEBE"/>
        </w:rPr>
        <w:t xml:space="preserve"> </w:t>
      </w:r>
      <w:r>
        <w:rPr>
          <w:shd w:val="clear" w:color="auto" w:fill="BEBEBE"/>
        </w:rPr>
        <w:t>des</w:t>
      </w:r>
      <w:r>
        <w:rPr>
          <w:spacing w:val="-5"/>
          <w:shd w:val="clear" w:color="auto" w:fill="BEBEBE"/>
        </w:rPr>
        <w:t xml:space="preserve"> </w:t>
      </w:r>
      <w:r>
        <w:rPr>
          <w:shd w:val="clear" w:color="auto" w:fill="BEBEBE"/>
        </w:rPr>
        <w:t>candidats</w:t>
      </w:r>
      <w:r>
        <w:rPr>
          <w:shd w:val="clear" w:color="auto" w:fill="BEBEBE"/>
        </w:rPr>
        <w:tab/>
      </w:r>
    </w:p>
    <w:p w14:paraId="1E533810" w14:textId="77777777" w:rsidR="00DC78CD" w:rsidRDefault="006F2160">
      <w:pPr>
        <w:pStyle w:val="Corpsdetexte"/>
        <w:spacing w:before="89"/>
        <w:ind w:left="306"/>
      </w:pPr>
      <w:r>
        <w:t>Indiquez les métiers pour lesquels il y a le plus de difficultés à présenter des candidats au cours de l’année du rapport.</w:t>
      </w:r>
    </w:p>
    <w:p w14:paraId="799A8F2E" w14:textId="77777777" w:rsidR="008058E5" w:rsidRDefault="008058E5" w:rsidP="00D34459">
      <w:pPr>
        <w:pStyle w:val="Corpsdetexte"/>
        <w:tabs>
          <w:tab w:val="left" w:pos="2459"/>
        </w:tabs>
        <w:ind w:left="306" w:right="1678"/>
        <w:rPr>
          <w:b/>
          <w:bCs/>
          <w:u w:val="single"/>
        </w:rPr>
      </w:pPr>
    </w:p>
    <w:p w14:paraId="3973E1F4" w14:textId="77777777" w:rsidR="00D34459" w:rsidRDefault="00D34459" w:rsidP="00D34459">
      <w:pPr>
        <w:pStyle w:val="Corpsdetexte"/>
        <w:tabs>
          <w:tab w:val="left" w:pos="2459"/>
        </w:tabs>
        <w:ind w:left="306" w:right="1678"/>
        <w:rPr>
          <w:b/>
          <w:bCs/>
          <w:u w:val="single"/>
        </w:rPr>
      </w:pPr>
      <w:r>
        <w:rPr>
          <w:b/>
          <w:bCs/>
          <w:u w:val="single"/>
        </w:rPr>
        <w:t>4</w:t>
      </w:r>
      <w:r w:rsidRPr="00000C66">
        <w:rPr>
          <w:b/>
          <w:bCs/>
          <w:u w:val="single"/>
        </w:rPr>
        <w:t>.4.1. Métier N°</w:t>
      </w:r>
    </w:p>
    <w:p w14:paraId="2DB02C6D" w14:textId="77777777" w:rsidR="00D34459" w:rsidRPr="00000C66" w:rsidRDefault="00D34459" w:rsidP="00D34459">
      <w:pPr>
        <w:pStyle w:val="Corpsdetexte"/>
        <w:tabs>
          <w:tab w:val="left" w:pos="2459"/>
        </w:tabs>
        <w:ind w:left="306" w:right="1678"/>
        <w:rPr>
          <w:b/>
          <w:bCs/>
          <w:u w:val="single"/>
        </w:rPr>
      </w:pPr>
    </w:p>
    <w:tbl>
      <w:tblPr>
        <w:tblStyle w:val="Grilledutableau"/>
        <w:tblW w:w="10518" w:type="dxa"/>
        <w:tblInd w:w="534" w:type="dxa"/>
        <w:tblLook w:val="04A0" w:firstRow="1" w:lastRow="0" w:firstColumn="1" w:lastColumn="0" w:noHBand="0" w:noVBand="1"/>
      </w:tblPr>
      <w:tblGrid>
        <w:gridCol w:w="1514"/>
        <w:gridCol w:w="5177"/>
        <w:gridCol w:w="1842"/>
        <w:gridCol w:w="1985"/>
      </w:tblGrid>
      <w:tr w:rsidR="00D34459" w14:paraId="416615B4" w14:textId="77777777" w:rsidTr="00D34459">
        <w:trPr>
          <w:trHeight w:val="250"/>
        </w:trPr>
        <w:tc>
          <w:tcPr>
            <w:tcW w:w="1514" w:type="dxa"/>
            <w:shd w:val="clear" w:color="auto" w:fill="F2F2F2" w:themeFill="background1" w:themeFillShade="F2"/>
          </w:tcPr>
          <w:p w14:paraId="5AA522D2" w14:textId="77777777" w:rsidR="00D34459" w:rsidRDefault="00D34459" w:rsidP="00D34459">
            <w:pPr>
              <w:pStyle w:val="Corpsdetexte"/>
              <w:tabs>
                <w:tab w:val="left" w:pos="2503"/>
                <w:tab w:val="left" w:pos="9508"/>
              </w:tabs>
            </w:pPr>
            <w:r>
              <w:t>Code métier</w:t>
            </w:r>
          </w:p>
        </w:tc>
        <w:tc>
          <w:tcPr>
            <w:tcW w:w="5177" w:type="dxa"/>
            <w:shd w:val="clear" w:color="auto" w:fill="F2F2F2" w:themeFill="background1" w:themeFillShade="F2"/>
          </w:tcPr>
          <w:p w14:paraId="0C35A83C" w14:textId="77777777" w:rsidR="00D34459" w:rsidRDefault="00D34459" w:rsidP="00D34459">
            <w:pPr>
              <w:pStyle w:val="Corpsdetexte"/>
              <w:tabs>
                <w:tab w:val="left" w:pos="2503"/>
                <w:tab w:val="left" w:pos="9508"/>
              </w:tabs>
            </w:pPr>
            <w:r>
              <w:t>Appellation métier</w:t>
            </w:r>
          </w:p>
        </w:tc>
        <w:tc>
          <w:tcPr>
            <w:tcW w:w="1842" w:type="dxa"/>
            <w:shd w:val="clear" w:color="auto" w:fill="F2F2F2" w:themeFill="background1" w:themeFillShade="F2"/>
          </w:tcPr>
          <w:p w14:paraId="0183C664" w14:textId="77777777" w:rsidR="00D34459" w:rsidRDefault="00D34459" w:rsidP="00D34459">
            <w:pPr>
              <w:pStyle w:val="Corpsdetexte"/>
              <w:tabs>
                <w:tab w:val="left" w:pos="2503"/>
                <w:tab w:val="left" w:pos="9508"/>
              </w:tabs>
            </w:pPr>
            <w:r>
              <w:t>Nombre de postes avec difficultés</w:t>
            </w:r>
          </w:p>
        </w:tc>
        <w:tc>
          <w:tcPr>
            <w:tcW w:w="1985" w:type="dxa"/>
            <w:shd w:val="clear" w:color="auto" w:fill="F2F2F2" w:themeFill="background1" w:themeFillShade="F2"/>
          </w:tcPr>
          <w:p w14:paraId="375E8D78" w14:textId="77777777" w:rsidR="00D34459" w:rsidRDefault="00D34459" w:rsidP="00D34459">
            <w:pPr>
              <w:pStyle w:val="Corpsdetexte"/>
              <w:tabs>
                <w:tab w:val="left" w:pos="2503"/>
                <w:tab w:val="left" w:pos="9508"/>
              </w:tabs>
            </w:pPr>
            <w:r>
              <w:t>Nombre de candidatures</w:t>
            </w:r>
          </w:p>
        </w:tc>
      </w:tr>
      <w:tr w:rsidR="00D34459" w14:paraId="3EC2E726" w14:textId="77777777" w:rsidTr="00D34459">
        <w:trPr>
          <w:trHeight w:val="250"/>
        </w:trPr>
        <w:tc>
          <w:tcPr>
            <w:tcW w:w="1514" w:type="dxa"/>
          </w:tcPr>
          <w:p w14:paraId="045B68EB" w14:textId="77777777" w:rsidR="00D34459" w:rsidRDefault="00D34459" w:rsidP="00D34459">
            <w:pPr>
              <w:pStyle w:val="Corpsdetexte"/>
              <w:tabs>
                <w:tab w:val="left" w:pos="2503"/>
                <w:tab w:val="left" w:pos="9508"/>
              </w:tabs>
            </w:pPr>
          </w:p>
        </w:tc>
        <w:tc>
          <w:tcPr>
            <w:tcW w:w="5177" w:type="dxa"/>
          </w:tcPr>
          <w:p w14:paraId="41D4C0A2" w14:textId="77777777" w:rsidR="00D34459" w:rsidRDefault="00D34459" w:rsidP="00D34459">
            <w:pPr>
              <w:pStyle w:val="Corpsdetexte"/>
              <w:tabs>
                <w:tab w:val="left" w:pos="2503"/>
                <w:tab w:val="left" w:pos="9508"/>
              </w:tabs>
            </w:pPr>
          </w:p>
        </w:tc>
        <w:tc>
          <w:tcPr>
            <w:tcW w:w="1842" w:type="dxa"/>
          </w:tcPr>
          <w:p w14:paraId="19EEE8B6" w14:textId="77777777" w:rsidR="00D34459" w:rsidRDefault="00D34459" w:rsidP="00D34459">
            <w:pPr>
              <w:pStyle w:val="Corpsdetexte"/>
              <w:tabs>
                <w:tab w:val="left" w:pos="2503"/>
                <w:tab w:val="left" w:pos="9508"/>
              </w:tabs>
            </w:pPr>
          </w:p>
        </w:tc>
        <w:tc>
          <w:tcPr>
            <w:tcW w:w="1985" w:type="dxa"/>
          </w:tcPr>
          <w:p w14:paraId="7D624A22" w14:textId="77777777" w:rsidR="00D34459" w:rsidRDefault="00D34459" w:rsidP="00D34459">
            <w:pPr>
              <w:pStyle w:val="Corpsdetexte"/>
              <w:tabs>
                <w:tab w:val="left" w:pos="2503"/>
                <w:tab w:val="left" w:pos="9508"/>
              </w:tabs>
            </w:pPr>
          </w:p>
        </w:tc>
      </w:tr>
    </w:tbl>
    <w:p w14:paraId="562A6CC1" w14:textId="77777777" w:rsidR="00D34459" w:rsidRDefault="00D34459" w:rsidP="00E8388B">
      <w:pPr>
        <w:pStyle w:val="Corpsdetexte"/>
        <w:spacing w:before="24"/>
        <w:ind w:left="306" w:right="7082"/>
      </w:pPr>
      <w:r>
        <w:t>Quelles sont les causes de difficultés ?</w:t>
      </w:r>
    </w:p>
    <w:tbl>
      <w:tblPr>
        <w:tblStyle w:val="Grilledutableau"/>
        <w:tblW w:w="0" w:type="auto"/>
        <w:tblInd w:w="562" w:type="dxa"/>
        <w:tblLook w:val="04A0" w:firstRow="1" w:lastRow="0" w:firstColumn="1" w:lastColumn="0" w:noHBand="0" w:noVBand="1"/>
      </w:tblPr>
      <w:tblGrid>
        <w:gridCol w:w="5316"/>
        <w:gridCol w:w="5174"/>
      </w:tblGrid>
      <w:tr w:rsidR="004E03DF" w14:paraId="025BB88D" w14:textId="77777777" w:rsidTr="004E03DF">
        <w:tc>
          <w:tcPr>
            <w:tcW w:w="5316" w:type="dxa"/>
          </w:tcPr>
          <w:p w14:paraId="349AFAAF" w14:textId="77777777" w:rsidR="004E03DF" w:rsidRDefault="00360C27" w:rsidP="004E03DF">
            <w:pPr>
              <w:pStyle w:val="Corpsdetexte"/>
              <w:spacing w:before="24"/>
              <w:ind w:right="2404"/>
            </w:pPr>
            <w:sdt>
              <w:sdtPr>
                <w:id w:val="-6695663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Pas de</w:t>
            </w:r>
            <w:r w:rsidR="004E03DF">
              <w:rPr>
                <w:spacing w:val="-12"/>
              </w:rPr>
              <w:t xml:space="preserve"> c</w:t>
            </w:r>
            <w:r w:rsidR="004E03DF">
              <w:t>andidats</w:t>
            </w:r>
            <w:r w:rsidR="004E03DF">
              <w:rPr>
                <w:spacing w:val="-3"/>
              </w:rPr>
              <w:t xml:space="preserve"> </w:t>
            </w:r>
            <w:r w:rsidR="004E03DF">
              <w:t>disponibles</w:t>
            </w:r>
          </w:p>
          <w:p w14:paraId="388FEBDC" w14:textId="77777777" w:rsidR="004E03DF" w:rsidRDefault="00360C27" w:rsidP="004E03DF">
            <w:pPr>
              <w:pStyle w:val="Corpsdetexte"/>
              <w:spacing w:before="24"/>
              <w:ind w:right="180"/>
            </w:pPr>
            <w:sdt>
              <w:sdtPr>
                <w:id w:val="1043328646"/>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Eloignement, difficultés d'accès (du poste</w:t>
            </w:r>
            <w:r w:rsidR="004E03DF">
              <w:rPr>
                <w:spacing w:val="-38"/>
              </w:rPr>
              <w:t xml:space="preserve"> </w:t>
            </w:r>
            <w:r w:rsidR="004E03DF">
              <w:t>de</w:t>
            </w:r>
            <w:r w:rsidR="004E03DF">
              <w:rPr>
                <w:spacing w:val="-8"/>
              </w:rPr>
              <w:t xml:space="preserve"> </w:t>
            </w:r>
            <w:r w:rsidR="004E03DF">
              <w:t>travail)</w:t>
            </w:r>
          </w:p>
          <w:p w14:paraId="04581A10" w14:textId="77777777" w:rsidR="004E03DF" w:rsidRDefault="00360C27" w:rsidP="004E03DF">
            <w:pPr>
              <w:pStyle w:val="Corpsdetexte"/>
              <w:spacing w:before="24"/>
              <w:ind w:right="38"/>
            </w:pPr>
            <w:sdt>
              <w:sdtPr>
                <w:id w:val="-104498206"/>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Salaire,</w:t>
            </w:r>
            <w:r w:rsidR="004E03DF">
              <w:rPr>
                <w:spacing w:val="-8"/>
              </w:rPr>
              <w:t xml:space="preserve"> </w:t>
            </w:r>
            <w:r w:rsidR="004E03DF">
              <w:t>rémunération</w:t>
            </w:r>
            <w:r w:rsidR="004E03DF">
              <w:rPr>
                <w:spacing w:val="-5"/>
              </w:rPr>
              <w:t xml:space="preserve"> </w:t>
            </w:r>
            <w:r w:rsidR="004E03DF">
              <w:t>(insuffisante)</w:t>
            </w:r>
          </w:p>
          <w:p w14:paraId="42EC81B3" w14:textId="77777777" w:rsidR="004E03DF" w:rsidRDefault="00360C27" w:rsidP="004E03DF">
            <w:pPr>
              <w:pStyle w:val="Corpsdetexte"/>
              <w:spacing w:before="24"/>
              <w:ind w:right="321"/>
            </w:pPr>
            <w:sdt>
              <w:sdtPr>
                <w:id w:val="-507365403"/>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Pénibilité physique,</w:t>
            </w:r>
            <w:r w:rsidR="004E03DF">
              <w:rPr>
                <w:spacing w:val="-20"/>
              </w:rPr>
              <w:t xml:space="preserve"> </w:t>
            </w:r>
            <w:r w:rsidR="004E03DF">
              <w:t>morale,</w:t>
            </w:r>
            <w:r w:rsidR="004E03DF">
              <w:rPr>
                <w:spacing w:val="-8"/>
              </w:rPr>
              <w:t xml:space="preserve"> </w:t>
            </w:r>
            <w:r w:rsidR="004E03DF">
              <w:t>intellectuelle</w:t>
            </w:r>
          </w:p>
          <w:p w14:paraId="0638781D" w14:textId="77777777" w:rsidR="004E03DF" w:rsidRDefault="00360C27" w:rsidP="004E03DF">
            <w:pPr>
              <w:pStyle w:val="Corpsdetexte"/>
              <w:spacing w:before="24"/>
              <w:ind w:right="38"/>
            </w:pPr>
            <w:sdt>
              <w:sdtPr>
                <w:id w:val="-1641419235"/>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Expérience insuffisante</w:t>
            </w:r>
            <w:r w:rsidR="004E03DF">
              <w:rPr>
                <w:spacing w:val="-21"/>
              </w:rPr>
              <w:t xml:space="preserve"> </w:t>
            </w:r>
            <w:r w:rsidR="004E03DF">
              <w:t>(du</w:t>
            </w:r>
            <w:r w:rsidR="004E03DF">
              <w:rPr>
                <w:spacing w:val="-7"/>
              </w:rPr>
              <w:t xml:space="preserve"> </w:t>
            </w:r>
            <w:r w:rsidR="004E03DF">
              <w:t>travailleur)</w:t>
            </w:r>
          </w:p>
          <w:p w14:paraId="3F6499F9" w14:textId="77777777" w:rsidR="004E03DF" w:rsidRDefault="00360C27" w:rsidP="004E03DF">
            <w:pPr>
              <w:pStyle w:val="Corpsdetexte"/>
              <w:spacing w:before="24"/>
              <w:ind w:right="605"/>
            </w:pPr>
            <w:sdt>
              <w:sdtPr>
                <w:id w:val="686106176"/>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9"/>
              </w:rPr>
              <w:t xml:space="preserve"> </w:t>
            </w:r>
            <w:r w:rsidR="004E03DF">
              <w:t>linguistiques</w:t>
            </w:r>
            <w:r w:rsidR="004E03DF">
              <w:rPr>
                <w:spacing w:val="-8"/>
              </w:rPr>
              <w:t xml:space="preserve"> </w:t>
            </w:r>
            <w:r w:rsidR="004E03DF">
              <w:t>insuffisantes</w:t>
            </w:r>
          </w:p>
          <w:p w14:paraId="1173AA18" w14:textId="77777777" w:rsidR="004E03DF" w:rsidRDefault="00360C27" w:rsidP="004E03DF">
            <w:pPr>
              <w:pStyle w:val="Corpsdetexte"/>
              <w:spacing w:before="24"/>
              <w:ind w:right="2404"/>
            </w:pPr>
            <w:sdt>
              <w:sdtPr>
                <w:id w:val="-104190187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4"/>
              </w:rPr>
              <w:t xml:space="preserve"> </w:t>
            </w:r>
            <w:r w:rsidR="004E03DF">
              <w:t>digitales</w:t>
            </w:r>
          </w:p>
          <w:p w14:paraId="1D511CE2" w14:textId="77777777" w:rsidR="004E03DF" w:rsidRDefault="00360C27" w:rsidP="004E03DF">
            <w:pPr>
              <w:pStyle w:val="Corpsdetexte"/>
              <w:spacing w:before="6"/>
              <w:ind w:right="-6"/>
            </w:pPr>
            <w:sdt>
              <w:sdtPr>
                <w:id w:val="-346862096"/>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non-techniques (ex : méconnaissance</w:t>
            </w:r>
            <w:r w:rsidR="004E03DF">
              <w:rPr>
                <w:spacing w:val="-16"/>
              </w:rPr>
              <w:t xml:space="preserve"> </w:t>
            </w:r>
            <w:r w:rsidR="004E03DF">
              <w:t>du français)</w:t>
            </w:r>
          </w:p>
          <w:p w14:paraId="4BCDCC7D" w14:textId="77777777" w:rsidR="004E03DF" w:rsidRDefault="00360C27" w:rsidP="004E03DF">
            <w:pPr>
              <w:pStyle w:val="Corpsdetexte"/>
              <w:spacing w:before="6"/>
              <w:ind w:right="-6"/>
            </w:pPr>
            <w:sdt>
              <w:sdtPr>
                <w:id w:val="1337198994"/>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Absence de brevet</w:t>
            </w:r>
          </w:p>
        </w:tc>
        <w:tc>
          <w:tcPr>
            <w:tcW w:w="5174" w:type="dxa"/>
          </w:tcPr>
          <w:p w14:paraId="312AAEB4" w14:textId="77777777" w:rsidR="004E03DF" w:rsidRDefault="00360C27" w:rsidP="004E03DF">
            <w:pPr>
              <w:pStyle w:val="Corpsdetexte"/>
              <w:tabs>
                <w:tab w:val="left" w:pos="5947"/>
              </w:tabs>
              <w:spacing w:before="8" w:line="249" w:lineRule="auto"/>
              <w:ind w:left="-36" w:right="-132"/>
            </w:pPr>
            <w:sdt>
              <w:sdtPr>
                <w:id w:val="1845277168"/>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Horaires flexibles (décalés, variables, découpés)</w:t>
            </w:r>
          </w:p>
          <w:p w14:paraId="4D7CFA52" w14:textId="77777777" w:rsidR="004E03DF" w:rsidRDefault="00360C27" w:rsidP="004E03DF">
            <w:pPr>
              <w:pStyle w:val="Corpsdetexte"/>
              <w:tabs>
                <w:tab w:val="left" w:pos="5947"/>
              </w:tabs>
              <w:spacing w:before="8" w:line="249" w:lineRule="auto"/>
              <w:ind w:left="-36" w:right="-132"/>
            </w:pPr>
            <w:sdt>
              <w:sdtPr>
                <w:id w:val="-1618207419"/>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Mobilité (absence de permis de conduire, ...)</w:t>
            </w:r>
          </w:p>
          <w:p w14:paraId="4E9BE7D7" w14:textId="77777777" w:rsidR="004E03DF" w:rsidRDefault="00360C27" w:rsidP="004E03DF">
            <w:pPr>
              <w:pStyle w:val="Corpsdetexte"/>
              <w:tabs>
                <w:tab w:val="left" w:pos="5947"/>
              </w:tabs>
              <w:spacing w:before="8" w:line="249" w:lineRule="auto"/>
              <w:ind w:left="-36" w:right="-132"/>
            </w:pPr>
            <w:sdt>
              <w:sdtPr>
                <w:id w:val="902108604"/>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Sécurité</w:t>
            </w:r>
          </w:p>
          <w:p w14:paraId="4E1A0AF5" w14:textId="77777777" w:rsidR="004E03DF" w:rsidRDefault="00360C27" w:rsidP="004E03DF">
            <w:pPr>
              <w:pStyle w:val="Corpsdetexte"/>
              <w:tabs>
                <w:tab w:val="left" w:pos="5947"/>
              </w:tabs>
              <w:spacing w:line="249" w:lineRule="auto"/>
              <w:ind w:left="-36" w:right="-132"/>
            </w:pPr>
            <w:sdt>
              <w:sdtPr>
                <w:id w:val="247400545"/>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Image, représentation du métier ou de la fonction</w:t>
            </w:r>
          </w:p>
          <w:p w14:paraId="58232967" w14:textId="77777777" w:rsidR="004E03DF" w:rsidRDefault="00360C27" w:rsidP="004E03DF">
            <w:pPr>
              <w:pStyle w:val="Corpsdetexte"/>
              <w:tabs>
                <w:tab w:val="left" w:pos="5947"/>
              </w:tabs>
              <w:spacing w:line="249" w:lineRule="auto"/>
              <w:ind w:left="-36" w:right="-132"/>
            </w:pPr>
            <w:sdt>
              <w:sdtPr>
                <w:id w:val="-902211013"/>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Niveau</w:t>
            </w:r>
            <w:r w:rsidR="004E03DF">
              <w:rPr>
                <w:spacing w:val="-14"/>
              </w:rPr>
              <w:t xml:space="preserve"> </w:t>
            </w:r>
            <w:r w:rsidR="004E03DF">
              <w:t>de</w:t>
            </w:r>
            <w:r w:rsidR="004E03DF">
              <w:rPr>
                <w:spacing w:val="-15"/>
              </w:rPr>
              <w:t xml:space="preserve"> </w:t>
            </w:r>
            <w:r w:rsidR="004E03DF">
              <w:t>qualification/formation</w:t>
            </w:r>
            <w:r w:rsidR="004E03DF">
              <w:rPr>
                <w:spacing w:val="-12"/>
              </w:rPr>
              <w:t xml:space="preserve"> </w:t>
            </w:r>
            <w:r w:rsidR="004E03DF">
              <w:t>initiale</w:t>
            </w:r>
            <w:r w:rsidR="004E03DF">
              <w:rPr>
                <w:spacing w:val="-15"/>
              </w:rPr>
              <w:t xml:space="preserve"> </w:t>
            </w:r>
            <w:r w:rsidR="004E03DF">
              <w:t xml:space="preserve">insuffisant </w:t>
            </w:r>
          </w:p>
          <w:p w14:paraId="57F82A6F" w14:textId="77777777" w:rsidR="004E03DF" w:rsidRDefault="00360C27" w:rsidP="004E03DF">
            <w:pPr>
              <w:pStyle w:val="Corpsdetexte"/>
              <w:tabs>
                <w:tab w:val="left" w:pos="5947"/>
              </w:tabs>
              <w:spacing w:line="249" w:lineRule="auto"/>
              <w:ind w:left="-36" w:right="-132"/>
            </w:pPr>
            <w:sdt>
              <w:sdtPr>
                <w:id w:val="-377543897"/>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Savoir-faire comportementaux (ex: fiabilité,</w:t>
            </w:r>
            <w:r w:rsidR="004E03DF">
              <w:rPr>
                <w:spacing w:val="-13"/>
              </w:rPr>
              <w:t xml:space="preserve"> </w:t>
            </w:r>
            <w:r w:rsidR="004E03DF">
              <w:t>autonomie, rigueur, …)</w:t>
            </w:r>
          </w:p>
          <w:p w14:paraId="6680D23E" w14:textId="77777777" w:rsidR="004E03DF" w:rsidRDefault="00360C27" w:rsidP="004E03DF">
            <w:pPr>
              <w:pStyle w:val="Corpsdetexte"/>
              <w:tabs>
                <w:tab w:val="left" w:pos="5947"/>
              </w:tabs>
              <w:spacing w:line="249" w:lineRule="auto"/>
              <w:ind w:left="-36" w:right="-132"/>
            </w:pPr>
            <w:sdt>
              <w:sdtPr>
                <w:id w:val="-52941634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techniques insuffisantes (ex : en technologie de l’information) </w:t>
            </w:r>
          </w:p>
          <w:p w14:paraId="770E8044" w14:textId="77777777" w:rsidR="004E03DF" w:rsidRDefault="00360C27" w:rsidP="004E03DF">
            <w:pPr>
              <w:pStyle w:val="Corpsdetexte"/>
              <w:tabs>
                <w:tab w:val="left" w:pos="5947"/>
              </w:tabs>
              <w:spacing w:line="249" w:lineRule="auto"/>
              <w:ind w:left="-36" w:right="-132"/>
            </w:pPr>
            <w:sdt>
              <w:sdtPr>
                <w:id w:val="-120370791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Période d’inactivité trop longue</w:t>
            </w:r>
          </w:p>
        </w:tc>
      </w:tr>
    </w:tbl>
    <w:p w14:paraId="13C3B8D7" w14:textId="77777777" w:rsidR="00D34459" w:rsidRDefault="00D34459" w:rsidP="00D34459"/>
    <w:p w14:paraId="5696CBC0" w14:textId="77777777" w:rsidR="00D34459" w:rsidRDefault="00D34459" w:rsidP="00D34459">
      <w:pPr>
        <w:pStyle w:val="Corpsdetexte"/>
        <w:tabs>
          <w:tab w:val="left" w:pos="2459"/>
        </w:tabs>
        <w:ind w:left="306" w:right="1678"/>
        <w:rPr>
          <w:b/>
          <w:bCs/>
          <w:u w:val="single"/>
        </w:rPr>
      </w:pPr>
      <w:r>
        <w:rPr>
          <w:b/>
          <w:bCs/>
          <w:u w:val="single"/>
        </w:rPr>
        <w:t>4</w:t>
      </w:r>
      <w:r w:rsidRPr="00000C66">
        <w:rPr>
          <w:b/>
          <w:bCs/>
          <w:u w:val="single"/>
        </w:rPr>
        <w:t>.4.</w:t>
      </w:r>
      <w:r>
        <w:rPr>
          <w:b/>
          <w:bCs/>
          <w:u w:val="single"/>
        </w:rPr>
        <w:t>2</w:t>
      </w:r>
      <w:r w:rsidRPr="00000C66">
        <w:rPr>
          <w:b/>
          <w:bCs/>
          <w:u w:val="single"/>
        </w:rPr>
        <w:t>. Métier N°</w:t>
      </w:r>
    </w:p>
    <w:p w14:paraId="721365B4" w14:textId="77777777" w:rsidR="00D34459" w:rsidRDefault="00D34459" w:rsidP="00D34459">
      <w:pPr>
        <w:pStyle w:val="Corpsdetexte"/>
        <w:tabs>
          <w:tab w:val="left" w:pos="2459"/>
        </w:tabs>
        <w:ind w:left="306" w:right="1678"/>
        <w:rPr>
          <w:b/>
          <w:bCs/>
          <w:u w:val="single"/>
        </w:rPr>
      </w:pPr>
    </w:p>
    <w:tbl>
      <w:tblPr>
        <w:tblStyle w:val="Grilledutableau"/>
        <w:tblW w:w="10518" w:type="dxa"/>
        <w:tblInd w:w="534" w:type="dxa"/>
        <w:tblLook w:val="04A0" w:firstRow="1" w:lastRow="0" w:firstColumn="1" w:lastColumn="0" w:noHBand="0" w:noVBand="1"/>
      </w:tblPr>
      <w:tblGrid>
        <w:gridCol w:w="1514"/>
        <w:gridCol w:w="5177"/>
        <w:gridCol w:w="1842"/>
        <w:gridCol w:w="1985"/>
      </w:tblGrid>
      <w:tr w:rsidR="00D34459" w14:paraId="23E8F901" w14:textId="77777777" w:rsidTr="00D34459">
        <w:trPr>
          <w:trHeight w:val="250"/>
        </w:trPr>
        <w:tc>
          <w:tcPr>
            <w:tcW w:w="1514" w:type="dxa"/>
            <w:shd w:val="clear" w:color="auto" w:fill="F2F2F2" w:themeFill="background1" w:themeFillShade="F2"/>
          </w:tcPr>
          <w:p w14:paraId="6D31AC3D" w14:textId="77777777" w:rsidR="00D34459" w:rsidRDefault="00D34459" w:rsidP="00D34459">
            <w:pPr>
              <w:pStyle w:val="Corpsdetexte"/>
              <w:tabs>
                <w:tab w:val="left" w:pos="2503"/>
                <w:tab w:val="left" w:pos="9508"/>
              </w:tabs>
            </w:pPr>
            <w:r>
              <w:t>Code métier</w:t>
            </w:r>
          </w:p>
        </w:tc>
        <w:tc>
          <w:tcPr>
            <w:tcW w:w="5177" w:type="dxa"/>
            <w:shd w:val="clear" w:color="auto" w:fill="F2F2F2" w:themeFill="background1" w:themeFillShade="F2"/>
          </w:tcPr>
          <w:p w14:paraId="25A9981F" w14:textId="77777777" w:rsidR="00D34459" w:rsidRDefault="00D34459" w:rsidP="00D34459">
            <w:pPr>
              <w:pStyle w:val="Corpsdetexte"/>
              <w:tabs>
                <w:tab w:val="left" w:pos="2503"/>
                <w:tab w:val="left" w:pos="9508"/>
              </w:tabs>
            </w:pPr>
            <w:r>
              <w:t>Appellation métier</w:t>
            </w:r>
          </w:p>
        </w:tc>
        <w:tc>
          <w:tcPr>
            <w:tcW w:w="1842" w:type="dxa"/>
            <w:shd w:val="clear" w:color="auto" w:fill="F2F2F2" w:themeFill="background1" w:themeFillShade="F2"/>
          </w:tcPr>
          <w:p w14:paraId="763DAFC1" w14:textId="77777777" w:rsidR="00D34459" w:rsidRDefault="00D34459" w:rsidP="00D34459">
            <w:pPr>
              <w:pStyle w:val="Corpsdetexte"/>
              <w:tabs>
                <w:tab w:val="left" w:pos="2503"/>
                <w:tab w:val="left" w:pos="9508"/>
              </w:tabs>
            </w:pPr>
            <w:r>
              <w:t>Nombre de postes avec difficultés</w:t>
            </w:r>
          </w:p>
        </w:tc>
        <w:tc>
          <w:tcPr>
            <w:tcW w:w="1985" w:type="dxa"/>
            <w:shd w:val="clear" w:color="auto" w:fill="F2F2F2" w:themeFill="background1" w:themeFillShade="F2"/>
          </w:tcPr>
          <w:p w14:paraId="378C7ECB" w14:textId="77777777" w:rsidR="00D34459" w:rsidRDefault="00D34459" w:rsidP="00D34459">
            <w:pPr>
              <w:pStyle w:val="Corpsdetexte"/>
              <w:tabs>
                <w:tab w:val="left" w:pos="2503"/>
                <w:tab w:val="left" w:pos="9508"/>
              </w:tabs>
            </w:pPr>
            <w:r>
              <w:t>Nombre de candidatures</w:t>
            </w:r>
          </w:p>
        </w:tc>
      </w:tr>
      <w:tr w:rsidR="00D34459" w14:paraId="13810627" w14:textId="77777777" w:rsidTr="00D34459">
        <w:trPr>
          <w:trHeight w:val="250"/>
        </w:trPr>
        <w:tc>
          <w:tcPr>
            <w:tcW w:w="1514" w:type="dxa"/>
          </w:tcPr>
          <w:p w14:paraId="3BA56B3D" w14:textId="77777777" w:rsidR="00D34459" w:rsidRDefault="00D34459" w:rsidP="00D34459">
            <w:pPr>
              <w:pStyle w:val="Corpsdetexte"/>
              <w:tabs>
                <w:tab w:val="left" w:pos="2503"/>
                <w:tab w:val="left" w:pos="9508"/>
              </w:tabs>
            </w:pPr>
          </w:p>
        </w:tc>
        <w:tc>
          <w:tcPr>
            <w:tcW w:w="5177" w:type="dxa"/>
          </w:tcPr>
          <w:p w14:paraId="540FCEC3" w14:textId="77777777" w:rsidR="00D34459" w:rsidRDefault="00D34459" w:rsidP="00D34459">
            <w:pPr>
              <w:pStyle w:val="Corpsdetexte"/>
              <w:tabs>
                <w:tab w:val="left" w:pos="2503"/>
                <w:tab w:val="left" w:pos="9508"/>
              </w:tabs>
            </w:pPr>
          </w:p>
        </w:tc>
        <w:tc>
          <w:tcPr>
            <w:tcW w:w="1842" w:type="dxa"/>
          </w:tcPr>
          <w:p w14:paraId="7D7BF33E" w14:textId="77777777" w:rsidR="00D34459" w:rsidRDefault="00D34459" w:rsidP="00D34459">
            <w:pPr>
              <w:pStyle w:val="Corpsdetexte"/>
              <w:tabs>
                <w:tab w:val="left" w:pos="2503"/>
                <w:tab w:val="left" w:pos="9508"/>
              </w:tabs>
            </w:pPr>
          </w:p>
        </w:tc>
        <w:tc>
          <w:tcPr>
            <w:tcW w:w="1985" w:type="dxa"/>
          </w:tcPr>
          <w:p w14:paraId="172F7AA7" w14:textId="77777777" w:rsidR="00D34459" w:rsidRDefault="00D34459" w:rsidP="00D34459">
            <w:pPr>
              <w:pStyle w:val="Corpsdetexte"/>
              <w:tabs>
                <w:tab w:val="left" w:pos="2503"/>
                <w:tab w:val="left" w:pos="9508"/>
              </w:tabs>
            </w:pPr>
          </w:p>
        </w:tc>
      </w:tr>
    </w:tbl>
    <w:p w14:paraId="57D5C375" w14:textId="77777777" w:rsidR="00D34459" w:rsidRDefault="00D34459" w:rsidP="00D34459">
      <w:pPr>
        <w:pStyle w:val="Corpsdetexte"/>
        <w:spacing w:before="11"/>
        <w:rPr>
          <w:sz w:val="8"/>
        </w:rPr>
      </w:pPr>
    </w:p>
    <w:p w14:paraId="3EB84FAC" w14:textId="77777777" w:rsidR="00D34459" w:rsidRDefault="00D34459" w:rsidP="00E8388B">
      <w:pPr>
        <w:pStyle w:val="Corpsdetexte"/>
        <w:spacing w:before="24"/>
        <w:ind w:left="306" w:right="7082"/>
      </w:pPr>
      <w:r>
        <w:t>Quelles sont les causes de difficultés ?</w:t>
      </w:r>
    </w:p>
    <w:tbl>
      <w:tblPr>
        <w:tblStyle w:val="Grilledutableau"/>
        <w:tblW w:w="0" w:type="auto"/>
        <w:tblInd w:w="562" w:type="dxa"/>
        <w:tblLook w:val="04A0" w:firstRow="1" w:lastRow="0" w:firstColumn="1" w:lastColumn="0" w:noHBand="0" w:noVBand="1"/>
      </w:tblPr>
      <w:tblGrid>
        <w:gridCol w:w="5316"/>
        <w:gridCol w:w="5174"/>
      </w:tblGrid>
      <w:tr w:rsidR="004E03DF" w14:paraId="31D62F33" w14:textId="77777777" w:rsidTr="004E03DF">
        <w:tc>
          <w:tcPr>
            <w:tcW w:w="5316" w:type="dxa"/>
          </w:tcPr>
          <w:p w14:paraId="3FD5501A" w14:textId="77777777" w:rsidR="004E03DF" w:rsidRDefault="00360C27" w:rsidP="004E03DF">
            <w:pPr>
              <w:pStyle w:val="Corpsdetexte"/>
              <w:spacing w:before="24"/>
              <w:ind w:right="2404"/>
            </w:pPr>
            <w:sdt>
              <w:sdtPr>
                <w:id w:val="1306118968"/>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Pas de</w:t>
            </w:r>
            <w:r w:rsidR="004E03DF">
              <w:rPr>
                <w:spacing w:val="-12"/>
              </w:rPr>
              <w:t xml:space="preserve"> c</w:t>
            </w:r>
            <w:r w:rsidR="004E03DF">
              <w:t>andidats</w:t>
            </w:r>
            <w:r w:rsidR="004E03DF">
              <w:rPr>
                <w:spacing w:val="-3"/>
              </w:rPr>
              <w:t xml:space="preserve"> </w:t>
            </w:r>
            <w:r w:rsidR="004E03DF">
              <w:t>disponibles</w:t>
            </w:r>
          </w:p>
          <w:p w14:paraId="756ECE62" w14:textId="77777777" w:rsidR="004E03DF" w:rsidRDefault="00360C27" w:rsidP="004E03DF">
            <w:pPr>
              <w:pStyle w:val="Corpsdetexte"/>
              <w:spacing w:before="24"/>
              <w:ind w:right="180"/>
            </w:pPr>
            <w:sdt>
              <w:sdtPr>
                <w:id w:val="-1992860593"/>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Eloignement, difficultés d'accès (du poste</w:t>
            </w:r>
            <w:r w:rsidR="004E03DF">
              <w:rPr>
                <w:spacing w:val="-38"/>
              </w:rPr>
              <w:t xml:space="preserve"> </w:t>
            </w:r>
            <w:r w:rsidR="004E03DF">
              <w:t>de</w:t>
            </w:r>
            <w:r w:rsidR="004E03DF">
              <w:rPr>
                <w:spacing w:val="-8"/>
              </w:rPr>
              <w:t xml:space="preserve"> </w:t>
            </w:r>
            <w:r w:rsidR="004E03DF">
              <w:t>travail)</w:t>
            </w:r>
          </w:p>
          <w:p w14:paraId="36F076BF" w14:textId="77777777" w:rsidR="004E03DF" w:rsidRDefault="00360C27" w:rsidP="004E03DF">
            <w:pPr>
              <w:pStyle w:val="Corpsdetexte"/>
              <w:spacing w:before="24"/>
              <w:ind w:right="38"/>
            </w:pPr>
            <w:sdt>
              <w:sdtPr>
                <w:id w:val="-1499806785"/>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Salaire,</w:t>
            </w:r>
            <w:r w:rsidR="004E03DF">
              <w:rPr>
                <w:spacing w:val="-8"/>
              </w:rPr>
              <w:t xml:space="preserve"> </w:t>
            </w:r>
            <w:r w:rsidR="004E03DF">
              <w:t>rémunération</w:t>
            </w:r>
            <w:r w:rsidR="004E03DF">
              <w:rPr>
                <w:spacing w:val="-5"/>
              </w:rPr>
              <w:t xml:space="preserve"> </w:t>
            </w:r>
            <w:r w:rsidR="004E03DF">
              <w:t>(insuffisante)</w:t>
            </w:r>
          </w:p>
          <w:p w14:paraId="42083BA7" w14:textId="77777777" w:rsidR="004E03DF" w:rsidRDefault="00360C27" w:rsidP="004E03DF">
            <w:pPr>
              <w:pStyle w:val="Corpsdetexte"/>
              <w:spacing w:before="24"/>
              <w:ind w:right="321"/>
            </w:pPr>
            <w:sdt>
              <w:sdtPr>
                <w:id w:val="-619462324"/>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Pénibilité physique,</w:t>
            </w:r>
            <w:r w:rsidR="004E03DF">
              <w:rPr>
                <w:spacing w:val="-20"/>
              </w:rPr>
              <w:t xml:space="preserve"> </w:t>
            </w:r>
            <w:r w:rsidR="004E03DF">
              <w:t>morale,</w:t>
            </w:r>
            <w:r w:rsidR="004E03DF">
              <w:rPr>
                <w:spacing w:val="-8"/>
              </w:rPr>
              <w:t xml:space="preserve"> </w:t>
            </w:r>
            <w:r w:rsidR="004E03DF">
              <w:t>intellectuelle</w:t>
            </w:r>
          </w:p>
          <w:p w14:paraId="50E54D55" w14:textId="77777777" w:rsidR="004E03DF" w:rsidRDefault="00360C27" w:rsidP="004E03DF">
            <w:pPr>
              <w:pStyle w:val="Corpsdetexte"/>
              <w:spacing w:before="24"/>
              <w:ind w:right="38"/>
            </w:pPr>
            <w:sdt>
              <w:sdtPr>
                <w:id w:val="-47815169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Expérience insuffisante</w:t>
            </w:r>
            <w:r w:rsidR="004E03DF">
              <w:rPr>
                <w:spacing w:val="-21"/>
              </w:rPr>
              <w:t xml:space="preserve"> </w:t>
            </w:r>
            <w:r w:rsidR="004E03DF">
              <w:t>(du</w:t>
            </w:r>
            <w:r w:rsidR="004E03DF">
              <w:rPr>
                <w:spacing w:val="-7"/>
              </w:rPr>
              <w:t xml:space="preserve"> </w:t>
            </w:r>
            <w:r w:rsidR="004E03DF">
              <w:t>travailleur)</w:t>
            </w:r>
          </w:p>
          <w:p w14:paraId="07D4A3A7" w14:textId="77777777" w:rsidR="004E03DF" w:rsidRDefault="00360C27" w:rsidP="004E03DF">
            <w:pPr>
              <w:pStyle w:val="Corpsdetexte"/>
              <w:spacing w:before="24"/>
              <w:ind w:right="605"/>
            </w:pPr>
            <w:sdt>
              <w:sdtPr>
                <w:id w:val="79827051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9"/>
              </w:rPr>
              <w:t xml:space="preserve"> </w:t>
            </w:r>
            <w:r w:rsidR="004E03DF">
              <w:t>linguistiques</w:t>
            </w:r>
            <w:r w:rsidR="004E03DF">
              <w:rPr>
                <w:spacing w:val="-8"/>
              </w:rPr>
              <w:t xml:space="preserve"> </w:t>
            </w:r>
            <w:r w:rsidR="004E03DF">
              <w:t>insuffisantes</w:t>
            </w:r>
          </w:p>
          <w:p w14:paraId="0396F51E" w14:textId="77777777" w:rsidR="004E03DF" w:rsidRDefault="00360C27" w:rsidP="004E03DF">
            <w:pPr>
              <w:pStyle w:val="Corpsdetexte"/>
              <w:spacing w:before="24"/>
              <w:ind w:right="2404"/>
            </w:pPr>
            <w:sdt>
              <w:sdtPr>
                <w:id w:val="63352171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4"/>
              </w:rPr>
              <w:t xml:space="preserve"> </w:t>
            </w:r>
            <w:r w:rsidR="004E03DF">
              <w:t>digitales</w:t>
            </w:r>
          </w:p>
          <w:p w14:paraId="51464342" w14:textId="77777777" w:rsidR="004E03DF" w:rsidRDefault="00360C27" w:rsidP="004E03DF">
            <w:pPr>
              <w:pStyle w:val="Corpsdetexte"/>
              <w:spacing w:before="6"/>
              <w:ind w:right="-6"/>
            </w:pPr>
            <w:sdt>
              <w:sdtPr>
                <w:id w:val="101757316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non-techniques (ex : méconnaissance</w:t>
            </w:r>
            <w:r w:rsidR="004E03DF">
              <w:rPr>
                <w:spacing w:val="-16"/>
              </w:rPr>
              <w:t xml:space="preserve"> </w:t>
            </w:r>
            <w:r w:rsidR="004E03DF">
              <w:t>du français)</w:t>
            </w:r>
          </w:p>
          <w:p w14:paraId="0F8F2022" w14:textId="77777777" w:rsidR="004E03DF" w:rsidRDefault="00360C27" w:rsidP="004E03DF">
            <w:pPr>
              <w:pStyle w:val="Corpsdetexte"/>
              <w:spacing w:before="6"/>
              <w:ind w:right="-6"/>
            </w:pPr>
            <w:sdt>
              <w:sdtPr>
                <w:id w:val="-1950464406"/>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Absence de brevet</w:t>
            </w:r>
          </w:p>
        </w:tc>
        <w:tc>
          <w:tcPr>
            <w:tcW w:w="5174" w:type="dxa"/>
          </w:tcPr>
          <w:p w14:paraId="00D07413" w14:textId="77777777" w:rsidR="004E03DF" w:rsidRDefault="00360C27" w:rsidP="004E03DF">
            <w:pPr>
              <w:pStyle w:val="Corpsdetexte"/>
              <w:tabs>
                <w:tab w:val="left" w:pos="5947"/>
              </w:tabs>
              <w:spacing w:before="8" w:line="249" w:lineRule="auto"/>
              <w:ind w:left="-36" w:right="-132"/>
            </w:pPr>
            <w:sdt>
              <w:sdtPr>
                <w:id w:val="-1249884353"/>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Horaires flexibles (décalés, variables, découpés)</w:t>
            </w:r>
          </w:p>
          <w:p w14:paraId="5801A776" w14:textId="77777777" w:rsidR="004E03DF" w:rsidRDefault="00360C27" w:rsidP="004E03DF">
            <w:pPr>
              <w:pStyle w:val="Corpsdetexte"/>
              <w:tabs>
                <w:tab w:val="left" w:pos="5947"/>
              </w:tabs>
              <w:spacing w:before="8" w:line="249" w:lineRule="auto"/>
              <w:ind w:left="-36" w:right="-132"/>
            </w:pPr>
            <w:sdt>
              <w:sdtPr>
                <w:id w:val="-1665474418"/>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Mobilité (absence de permis de conduire, ...)</w:t>
            </w:r>
          </w:p>
          <w:p w14:paraId="52823A4D" w14:textId="77777777" w:rsidR="004E03DF" w:rsidRDefault="00360C27" w:rsidP="004E03DF">
            <w:pPr>
              <w:pStyle w:val="Corpsdetexte"/>
              <w:tabs>
                <w:tab w:val="left" w:pos="5947"/>
              </w:tabs>
              <w:spacing w:before="8" w:line="249" w:lineRule="auto"/>
              <w:ind w:left="-36" w:right="-132"/>
            </w:pPr>
            <w:sdt>
              <w:sdtPr>
                <w:id w:val="37128069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Sécurité</w:t>
            </w:r>
          </w:p>
          <w:p w14:paraId="69037882" w14:textId="77777777" w:rsidR="004E03DF" w:rsidRDefault="00360C27" w:rsidP="004E03DF">
            <w:pPr>
              <w:pStyle w:val="Corpsdetexte"/>
              <w:tabs>
                <w:tab w:val="left" w:pos="5947"/>
              </w:tabs>
              <w:spacing w:line="249" w:lineRule="auto"/>
              <w:ind w:left="-36" w:right="-132"/>
            </w:pPr>
            <w:sdt>
              <w:sdtPr>
                <w:id w:val="366334821"/>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Image, représentation du métier ou de la fonction</w:t>
            </w:r>
          </w:p>
          <w:p w14:paraId="4532F994" w14:textId="77777777" w:rsidR="004E03DF" w:rsidRDefault="00360C27" w:rsidP="004E03DF">
            <w:pPr>
              <w:pStyle w:val="Corpsdetexte"/>
              <w:tabs>
                <w:tab w:val="left" w:pos="5947"/>
              </w:tabs>
              <w:spacing w:line="249" w:lineRule="auto"/>
              <w:ind w:left="-36" w:right="-132"/>
            </w:pPr>
            <w:sdt>
              <w:sdtPr>
                <w:id w:val="885996864"/>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Niveau</w:t>
            </w:r>
            <w:r w:rsidR="004E03DF">
              <w:rPr>
                <w:spacing w:val="-14"/>
              </w:rPr>
              <w:t xml:space="preserve"> </w:t>
            </w:r>
            <w:r w:rsidR="004E03DF">
              <w:t>de</w:t>
            </w:r>
            <w:r w:rsidR="004E03DF">
              <w:rPr>
                <w:spacing w:val="-15"/>
              </w:rPr>
              <w:t xml:space="preserve"> </w:t>
            </w:r>
            <w:r w:rsidR="004E03DF">
              <w:t>qualification/formation</w:t>
            </w:r>
            <w:r w:rsidR="004E03DF">
              <w:rPr>
                <w:spacing w:val="-12"/>
              </w:rPr>
              <w:t xml:space="preserve"> </w:t>
            </w:r>
            <w:r w:rsidR="004E03DF">
              <w:t>initiale</w:t>
            </w:r>
            <w:r w:rsidR="004E03DF">
              <w:rPr>
                <w:spacing w:val="-15"/>
              </w:rPr>
              <w:t xml:space="preserve"> </w:t>
            </w:r>
            <w:r w:rsidR="004E03DF">
              <w:t xml:space="preserve">insuffisant </w:t>
            </w:r>
          </w:p>
          <w:p w14:paraId="4F9D8140" w14:textId="77777777" w:rsidR="004E03DF" w:rsidRDefault="00360C27" w:rsidP="004E03DF">
            <w:pPr>
              <w:pStyle w:val="Corpsdetexte"/>
              <w:tabs>
                <w:tab w:val="left" w:pos="5947"/>
              </w:tabs>
              <w:spacing w:line="249" w:lineRule="auto"/>
              <w:ind w:left="-36" w:right="-132"/>
            </w:pPr>
            <w:sdt>
              <w:sdtPr>
                <w:id w:val="108394475"/>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Savoir-faire comportementaux (ex: fiabilité,</w:t>
            </w:r>
            <w:r w:rsidR="004E03DF">
              <w:rPr>
                <w:spacing w:val="-13"/>
              </w:rPr>
              <w:t xml:space="preserve"> </w:t>
            </w:r>
            <w:r w:rsidR="004E03DF">
              <w:t>autonomie, rigueur, …)</w:t>
            </w:r>
          </w:p>
          <w:p w14:paraId="68744FF6" w14:textId="77777777" w:rsidR="004E03DF" w:rsidRDefault="00360C27" w:rsidP="004E03DF">
            <w:pPr>
              <w:pStyle w:val="Corpsdetexte"/>
              <w:tabs>
                <w:tab w:val="left" w:pos="5947"/>
              </w:tabs>
              <w:spacing w:line="249" w:lineRule="auto"/>
              <w:ind w:left="-36" w:right="-132"/>
            </w:pPr>
            <w:sdt>
              <w:sdtPr>
                <w:id w:val="1765339768"/>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techniques insuffisantes (ex : en technologie de l’information) </w:t>
            </w:r>
          </w:p>
          <w:p w14:paraId="512C76CB" w14:textId="77777777" w:rsidR="004E03DF" w:rsidRDefault="00360C27" w:rsidP="004E03DF">
            <w:pPr>
              <w:pStyle w:val="Corpsdetexte"/>
              <w:tabs>
                <w:tab w:val="left" w:pos="5947"/>
              </w:tabs>
              <w:spacing w:line="249" w:lineRule="auto"/>
              <w:ind w:left="-36" w:right="-132"/>
            </w:pPr>
            <w:sdt>
              <w:sdtPr>
                <w:id w:val="1422295333"/>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Période d’inactivité trop longue</w:t>
            </w:r>
          </w:p>
        </w:tc>
      </w:tr>
    </w:tbl>
    <w:p w14:paraId="00DD8F1F" w14:textId="77777777" w:rsidR="008058E5" w:rsidRDefault="008058E5" w:rsidP="00D34459">
      <w:pPr>
        <w:pStyle w:val="Corpsdetexte"/>
        <w:tabs>
          <w:tab w:val="left" w:pos="2459"/>
        </w:tabs>
        <w:ind w:left="306" w:right="1678"/>
        <w:rPr>
          <w:b/>
          <w:bCs/>
          <w:u w:val="single"/>
        </w:rPr>
      </w:pPr>
    </w:p>
    <w:p w14:paraId="4EC858B3" w14:textId="77777777" w:rsidR="008058E5" w:rsidRDefault="008058E5">
      <w:pPr>
        <w:rPr>
          <w:b/>
          <w:bCs/>
          <w:sz w:val="20"/>
          <w:szCs w:val="20"/>
          <w:u w:val="single"/>
        </w:rPr>
      </w:pPr>
      <w:r>
        <w:rPr>
          <w:b/>
          <w:bCs/>
          <w:u w:val="single"/>
        </w:rPr>
        <w:br w:type="page"/>
      </w:r>
    </w:p>
    <w:p w14:paraId="76FFACF5" w14:textId="77777777" w:rsidR="00D34459" w:rsidRDefault="00D34459" w:rsidP="00D34459">
      <w:pPr>
        <w:pStyle w:val="Corpsdetexte"/>
        <w:tabs>
          <w:tab w:val="left" w:pos="2459"/>
        </w:tabs>
        <w:ind w:left="306" w:right="1678"/>
        <w:rPr>
          <w:b/>
          <w:bCs/>
          <w:u w:val="single"/>
        </w:rPr>
      </w:pPr>
    </w:p>
    <w:p w14:paraId="499B27D1" w14:textId="77777777" w:rsidR="00D34459" w:rsidRDefault="00D34459" w:rsidP="00D34459">
      <w:pPr>
        <w:pStyle w:val="Corpsdetexte"/>
        <w:tabs>
          <w:tab w:val="left" w:pos="2459"/>
        </w:tabs>
        <w:ind w:left="306" w:right="1678"/>
        <w:rPr>
          <w:b/>
          <w:bCs/>
          <w:u w:val="single"/>
        </w:rPr>
      </w:pPr>
      <w:r>
        <w:rPr>
          <w:b/>
          <w:bCs/>
          <w:u w:val="single"/>
        </w:rPr>
        <w:t>4</w:t>
      </w:r>
      <w:r w:rsidRPr="00000C66">
        <w:rPr>
          <w:b/>
          <w:bCs/>
          <w:u w:val="single"/>
        </w:rPr>
        <w:t>.4.</w:t>
      </w:r>
      <w:r>
        <w:rPr>
          <w:b/>
          <w:bCs/>
          <w:u w:val="single"/>
        </w:rPr>
        <w:t>3</w:t>
      </w:r>
      <w:r w:rsidRPr="00000C66">
        <w:rPr>
          <w:b/>
          <w:bCs/>
          <w:u w:val="single"/>
        </w:rPr>
        <w:t>. Métier N°</w:t>
      </w:r>
    </w:p>
    <w:p w14:paraId="60535DA8" w14:textId="77777777" w:rsidR="00D34459" w:rsidRPr="00000C66" w:rsidRDefault="00D34459" w:rsidP="00D34459">
      <w:pPr>
        <w:pStyle w:val="Corpsdetexte"/>
        <w:tabs>
          <w:tab w:val="left" w:pos="2459"/>
        </w:tabs>
        <w:ind w:left="306" w:right="1678"/>
        <w:rPr>
          <w:b/>
          <w:bCs/>
          <w:u w:val="single"/>
        </w:rPr>
      </w:pPr>
    </w:p>
    <w:tbl>
      <w:tblPr>
        <w:tblStyle w:val="Grilledutableau"/>
        <w:tblW w:w="10518" w:type="dxa"/>
        <w:tblInd w:w="534" w:type="dxa"/>
        <w:tblLook w:val="04A0" w:firstRow="1" w:lastRow="0" w:firstColumn="1" w:lastColumn="0" w:noHBand="0" w:noVBand="1"/>
      </w:tblPr>
      <w:tblGrid>
        <w:gridCol w:w="1514"/>
        <w:gridCol w:w="5177"/>
        <w:gridCol w:w="1842"/>
        <w:gridCol w:w="1985"/>
      </w:tblGrid>
      <w:tr w:rsidR="00D34459" w14:paraId="6E79ADBD" w14:textId="77777777" w:rsidTr="00D34459">
        <w:trPr>
          <w:trHeight w:val="250"/>
        </w:trPr>
        <w:tc>
          <w:tcPr>
            <w:tcW w:w="1514" w:type="dxa"/>
            <w:shd w:val="clear" w:color="auto" w:fill="F2F2F2" w:themeFill="background1" w:themeFillShade="F2"/>
          </w:tcPr>
          <w:p w14:paraId="793CE2F9" w14:textId="77777777" w:rsidR="00D34459" w:rsidRDefault="00D34459" w:rsidP="00D34459">
            <w:pPr>
              <w:pStyle w:val="Corpsdetexte"/>
              <w:tabs>
                <w:tab w:val="left" w:pos="2503"/>
                <w:tab w:val="left" w:pos="9508"/>
              </w:tabs>
            </w:pPr>
            <w:r>
              <w:t>Code métier</w:t>
            </w:r>
          </w:p>
        </w:tc>
        <w:tc>
          <w:tcPr>
            <w:tcW w:w="5177" w:type="dxa"/>
            <w:shd w:val="clear" w:color="auto" w:fill="F2F2F2" w:themeFill="background1" w:themeFillShade="F2"/>
          </w:tcPr>
          <w:p w14:paraId="2FDC6EB5" w14:textId="77777777" w:rsidR="00D34459" w:rsidRDefault="00D34459" w:rsidP="00D34459">
            <w:pPr>
              <w:pStyle w:val="Corpsdetexte"/>
              <w:tabs>
                <w:tab w:val="left" w:pos="2503"/>
                <w:tab w:val="left" w:pos="9508"/>
              </w:tabs>
            </w:pPr>
            <w:r>
              <w:t>Appellation métier</w:t>
            </w:r>
          </w:p>
        </w:tc>
        <w:tc>
          <w:tcPr>
            <w:tcW w:w="1842" w:type="dxa"/>
            <w:shd w:val="clear" w:color="auto" w:fill="F2F2F2" w:themeFill="background1" w:themeFillShade="F2"/>
          </w:tcPr>
          <w:p w14:paraId="368FE029" w14:textId="77777777" w:rsidR="00D34459" w:rsidRDefault="00D34459" w:rsidP="00D34459">
            <w:pPr>
              <w:pStyle w:val="Corpsdetexte"/>
              <w:tabs>
                <w:tab w:val="left" w:pos="2503"/>
                <w:tab w:val="left" w:pos="9508"/>
              </w:tabs>
            </w:pPr>
            <w:r>
              <w:t>Nombre de postes avec difficultés</w:t>
            </w:r>
          </w:p>
        </w:tc>
        <w:tc>
          <w:tcPr>
            <w:tcW w:w="1985" w:type="dxa"/>
            <w:shd w:val="clear" w:color="auto" w:fill="F2F2F2" w:themeFill="background1" w:themeFillShade="F2"/>
          </w:tcPr>
          <w:p w14:paraId="48974688" w14:textId="77777777" w:rsidR="00D34459" w:rsidRDefault="00D34459" w:rsidP="00D34459">
            <w:pPr>
              <w:pStyle w:val="Corpsdetexte"/>
              <w:tabs>
                <w:tab w:val="left" w:pos="2503"/>
                <w:tab w:val="left" w:pos="9508"/>
              </w:tabs>
            </w:pPr>
            <w:r>
              <w:t>Nombre de candidatures</w:t>
            </w:r>
          </w:p>
        </w:tc>
      </w:tr>
      <w:tr w:rsidR="00D34459" w14:paraId="02AA3720" w14:textId="77777777" w:rsidTr="00D34459">
        <w:trPr>
          <w:trHeight w:val="250"/>
        </w:trPr>
        <w:tc>
          <w:tcPr>
            <w:tcW w:w="1514" w:type="dxa"/>
          </w:tcPr>
          <w:p w14:paraId="4D0B1FCC" w14:textId="77777777" w:rsidR="00D34459" w:rsidRDefault="00D34459" w:rsidP="00D34459">
            <w:pPr>
              <w:pStyle w:val="Corpsdetexte"/>
              <w:tabs>
                <w:tab w:val="left" w:pos="2503"/>
                <w:tab w:val="left" w:pos="9508"/>
              </w:tabs>
            </w:pPr>
          </w:p>
        </w:tc>
        <w:tc>
          <w:tcPr>
            <w:tcW w:w="5177" w:type="dxa"/>
          </w:tcPr>
          <w:p w14:paraId="3ECFC3EE" w14:textId="77777777" w:rsidR="00D34459" w:rsidRDefault="00D34459" w:rsidP="00D34459">
            <w:pPr>
              <w:pStyle w:val="Corpsdetexte"/>
              <w:tabs>
                <w:tab w:val="left" w:pos="2503"/>
                <w:tab w:val="left" w:pos="9508"/>
              </w:tabs>
            </w:pPr>
          </w:p>
        </w:tc>
        <w:tc>
          <w:tcPr>
            <w:tcW w:w="1842" w:type="dxa"/>
          </w:tcPr>
          <w:p w14:paraId="439C4DBD" w14:textId="77777777" w:rsidR="00D34459" w:rsidRDefault="00D34459" w:rsidP="00D34459">
            <w:pPr>
              <w:pStyle w:val="Corpsdetexte"/>
              <w:tabs>
                <w:tab w:val="left" w:pos="2503"/>
                <w:tab w:val="left" w:pos="9508"/>
              </w:tabs>
            </w:pPr>
          </w:p>
        </w:tc>
        <w:tc>
          <w:tcPr>
            <w:tcW w:w="1985" w:type="dxa"/>
          </w:tcPr>
          <w:p w14:paraId="5E5F220D" w14:textId="77777777" w:rsidR="00D34459" w:rsidRDefault="00D34459" w:rsidP="00D34459">
            <w:pPr>
              <w:pStyle w:val="Corpsdetexte"/>
              <w:tabs>
                <w:tab w:val="left" w:pos="2503"/>
                <w:tab w:val="left" w:pos="9508"/>
              </w:tabs>
            </w:pPr>
          </w:p>
        </w:tc>
      </w:tr>
    </w:tbl>
    <w:p w14:paraId="57117767" w14:textId="77777777" w:rsidR="00D34459" w:rsidRDefault="00D34459" w:rsidP="00E8388B">
      <w:pPr>
        <w:pStyle w:val="Corpsdetexte"/>
        <w:spacing w:before="24"/>
        <w:ind w:left="306" w:right="7082"/>
      </w:pPr>
      <w:r>
        <w:t>Quelles sont les causes de difficultés ?</w:t>
      </w:r>
    </w:p>
    <w:tbl>
      <w:tblPr>
        <w:tblStyle w:val="Grilledutableau"/>
        <w:tblW w:w="0" w:type="auto"/>
        <w:tblInd w:w="562" w:type="dxa"/>
        <w:tblLook w:val="04A0" w:firstRow="1" w:lastRow="0" w:firstColumn="1" w:lastColumn="0" w:noHBand="0" w:noVBand="1"/>
      </w:tblPr>
      <w:tblGrid>
        <w:gridCol w:w="5316"/>
        <w:gridCol w:w="5174"/>
      </w:tblGrid>
      <w:tr w:rsidR="004E03DF" w14:paraId="69314360" w14:textId="77777777" w:rsidTr="004E03DF">
        <w:tc>
          <w:tcPr>
            <w:tcW w:w="5316" w:type="dxa"/>
          </w:tcPr>
          <w:p w14:paraId="541E8DC6" w14:textId="77777777" w:rsidR="004E03DF" w:rsidRDefault="00360C27" w:rsidP="004E03DF">
            <w:pPr>
              <w:pStyle w:val="Corpsdetexte"/>
              <w:spacing w:before="24"/>
              <w:ind w:right="2404"/>
            </w:pPr>
            <w:sdt>
              <w:sdtPr>
                <w:id w:val="-57351729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Pas de</w:t>
            </w:r>
            <w:r w:rsidR="004E03DF">
              <w:rPr>
                <w:spacing w:val="-12"/>
              </w:rPr>
              <w:t xml:space="preserve"> c</w:t>
            </w:r>
            <w:r w:rsidR="004E03DF">
              <w:t>andidats</w:t>
            </w:r>
            <w:r w:rsidR="004E03DF">
              <w:rPr>
                <w:spacing w:val="-3"/>
              </w:rPr>
              <w:t xml:space="preserve"> </w:t>
            </w:r>
            <w:r w:rsidR="004E03DF">
              <w:t>disponibles</w:t>
            </w:r>
          </w:p>
          <w:p w14:paraId="3331D03A" w14:textId="77777777" w:rsidR="004E03DF" w:rsidRDefault="00360C27" w:rsidP="004E03DF">
            <w:pPr>
              <w:pStyle w:val="Corpsdetexte"/>
              <w:spacing w:before="24"/>
              <w:ind w:right="180"/>
            </w:pPr>
            <w:sdt>
              <w:sdtPr>
                <w:id w:val="27313853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Eloignement, difficultés d'accès (du poste</w:t>
            </w:r>
            <w:r w:rsidR="004E03DF">
              <w:rPr>
                <w:spacing w:val="-38"/>
              </w:rPr>
              <w:t xml:space="preserve"> </w:t>
            </w:r>
            <w:r w:rsidR="004E03DF">
              <w:t>de</w:t>
            </w:r>
            <w:r w:rsidR="004E03DF">
              <w:rPr>
                <w:spacing w:val="-8"/>
              </w:rPr>
              <w:t xml:space="preserve"> </w:t>
            </w:r>
            <w:r w:rsidR="004E03DF">
              <w:t>travail)</w:t>
            </w:r>
          </w:p>
          <w:p w14:paraId="190E1F1C" w14:textId="77777777" w:rsidR="004E03DF" w:rsidRDefault="00360C27" w:rsidP="004E03DF">
            <w:pPr>
              <w:pStyle w:val="Corpsdetexte"/>
              <w:spacing w:before="24"/>
              <w:ind w:right="38"/>
            </w:pPr>
            <w:sdt>
              <w:sdtPr>
                <w:id w:val="-59447701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Salaire,</w:t>
            </w:r>
            <w:r w:rsidR="004E03DF">
              <w:rPr>
                <w:spacing w:val="-8"/>
              </w:rPr>
              <w:t xml:space="preserve"> </w:t>
            </w:r>
            <w:r w:rsidR="004E03DF">
              <w:t>rémunération</w:t>
            </w:r>
            <w:r w:rsidR="004E03DF">
              <w:rPr>
                <w:spacing w:val="-5"/>
              </w:rPr>
              <w:t xml:space="preserve"> </w:t>
            </w:r>
            <w:r w:rsidR="004E03DF">
              <w:t>(insuffisante)</w:t>
            </w:r>
          </w:p>
          <w:p w14:paraId="4DCC2713" w14:textId="77777777" w:rsidR="004E03DF" w:rsidRDefault="00360C27" w:rsidP="004E03DF">
            <w:pPr>
              <w:pStyle w:val="Corpsdetexte"/>
              <w:spacing w:before="24"/>
              <w:ind w:right="321"/>
            </w:pPr>
            <w:sdt>
              <w:sdtPr>
                <w:id w:val="-715503181"/>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Pénibilité physique,</w:t>
            </w:r>
            <w:r w:rsidR="004E03DF">
              <w:rPr>
                <w:spacing w:val="-20"/>
              </w:rPr>
              <w:t xml:space="preserve"> </w:t>
            </w:r>
            <w:r w:rsidR="004E03DF">
              <w:t>morale,</w:t>
            </w:r>
            <w:r w:rsidR="004E03DF">
              <w:rPr>
                <w:spacing w:val="-8"/>
              </w:rPr>
              <w:t xml:space="preserve"> </w:t>
            </w:r>
            <w:r w:rsidR="004E03DF">
              <w:t>intellectuelle</w:t>
            </w:r>
          </w:p>
          <w:p w14:paraId="2C03DCB2" w14:textId="77777777" w:rsidR="004E03DF" w:rsidRDefault="00360C27" w:rsidP="004E03DF">
            <w:pPr>
              <w:pStyle w:val="Corpsdetexte"/>
              <w:spacing w:before="24"/>
              <w:ind w:right="38"/>
            </w:pPr>
            <w:sdt>
              <w:sdtPr>
                <w:id w:val="-162129319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Expérience insuffisante</w:t>
            </w:r>
            <w:r w:rsidR="004E03DF">
              <w:rPr>
                <w:spacing w:val="-21"/>
              </w:rPr>
              <w:t xml:space="preserve"> </w:t>
            </w:r>
            <w:r w:rsidR="004E03DF">
              <w:t>(du</w:t>
            </w:r>
            <w:r w:rsidR="004E03DF">
              <w:rPr>
                <w:spacing w:val="-7"/>
              </w:rPr>
              <w:t xml:space="preserve"> </w:t>
            </w:r>
            <w:r w:rsidR="004E03DF">
              <w:t>travailleur)</w:t>
            </w:r>
          </w:p>
          <w:p w14:paraId="2B365582" w14:textId="77777777" w:rsidR="004E03DF" w:rsidRDefault="00360C27" w:rsidP="004E03DF">
            <w:pPr>
              <w:pStyle w:val="Corpsdetexte"/>
              <w:spacing w:before="24"/>
              <w:ind w:right="605"/>
            </w:pPr>
            <w:sdt>
              <w:sdtPr>
                <w:id w:val="645944589"/>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9"/>
              </w:rPr>
              <w:t xml:space="preserve"> </w:t>
            </w:r>
            <w:r w:rsidR="004E03DF">
              <w:t>linguistiques</w:t>
            </w:r>
            <w:r w:rsidR="004E03DF">
              <w:rPr>
                <w:spacing w:val="-8"/>
              </w:rPr>
              <w:t xml:space="preserve"> </w:t>
            </w:r>
            <w:r w:rsidR="004E03DF">
              <w:t>insuffisantes</w:t>
            </w:r>
          </w:p>
          <w:p w14:paraId="5E7B2295" w14:textId="77777777" w:rsidR="004E03DF" w:rsidRDefault="00360C27" w:rsidP="004E03DF">
            <w:pPr>
              <w:pStyle w:val="Corpsdetexte"/>
              <w:spacing w:before="24"/>
              <w:ind w:right="2404"/>
            </w:pPr>
            <w:sdt>
              <w:sdtPr>
                <w:id w:val="722568409"/>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4"/>
              </w:rPr>
              <w:t xml:space="preserve"> </w:t>
            </w:r>
            <w:r w:rsidR="004E03DF">
              <w:t>digitales</w:t>
            </w:r>
          </w:p>
          <w:p w14:paraId="34EA9D79" w14:textId="77777777" w:rsidR="004E03DF" w:rsidRDefault="00360C27" w:rsidP="004E03DF">
            <w:pPr>
              <w:pStyle w:val="Corpsdetexte"/>
              <w:spacing w:before="6"/>
              <w:ind w:right="-6"/>
            </w:pPr>
            <w:sdt>
              <w:sdtPr>
                <w:id w:val="-455794404"/>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non-techniques (ex : méconnaissance</w:t>
            </w:r>
            <w:r w:rsidR="004E03DF">
              <w:rPr>
                <w:spacing w:val="-16"/>
              </w:rPr>
              <w:t xml:space="preserve"> </w:t>
            </w:r>
            <w:r w:rsidR="004E03DF">
              <w:t>du français)</w:t>
            </w:r>
          </w:p>
          <w:p w14:paraId="27A801A7" w14:textId="77777777" w:rsidR="004E03DF" w:rsidRDefault="00360C27" w:rsidP="004E03DF">
            <w:pPr>
              <w:pStyle w:val="Corpsdetexte"/>
              <w:spacing w:before="6"/>
              <w:ind w:right="-6"/>
            </w:pPr>
            <w:sdt>
              <w:sdtPr>
                <w:id w:val="200769492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Absence de brevet</w:t>
            </w:r>
          </w:p>
        </w:tc>
        <w:tc>
          <w:tcPr>
            <w:tcW w:w="5174" w:type="dxa"/>
          </w:tcPr>
          <w:p w14:paraId="73541D36" w14:textId="77777777" w:rsidR="004E03DF" w:rsidRDefault="00360C27" w:rsidP="004E03DF">
            <w:pPr>
              <w:pStyle w:val="Corpsdetexte"/>
              <w:tabs>
                <w:tab w:val="left" w:pos="5947"/>
              </w:tabs>
              <w:spacing w:before="8" w:line="249" w:lineRule="auto"/>
              <w:ind w:left="-36" w:right="-132"/>
            </w:pPr>
            <w:sdt>
              <w:sdtPr>
                <w:id w:val="-950167565"/>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Horaires flexibles (décalés, variables, découpés)</w:t>
            </w:r>
          </w:p>
          <w:p w14:paraId="7CF18DA2" w14:textId="77777777" w:rsidR="004E03DF" w:rsidRDefault="00360C27" w:rsidP="004E03DF">
            <w:pPr>
              <w:pStyle w:val="Corpsdetexte"/>
              <w:tabs>
                <w:tab w:val="left" w:pos="5947"/>
              </w:tabs>
              <w:spacing w:before="8" w:line="249" w:lineRule="auto"/>
              <w:ind w:left="-36" w:right="-132"/>
            </w:pPr>
            <w:sdt>
              <w:sdtPr>
                <w:id w:val="-1518618759"/>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Mobilité (absence de permis de conduire, ...)</w:t>
            </w:r>
          </w:p>
          <w:p w14:paraId="59D38B24" w14:textId="77777777" w:rsidR="004E03DF" w:rsidRDefault="00360C27" w:rsidP="004E03DF">
            <w:pPr>
              <w:pStyle w:val="Corpsdetexte"/>
              <w:tabs>
                <w:tab w:val="left" w:pos="5947"/>
              </w:tabs>
              <w:spacing w:before="8" w:line="249" w:lineRule="auto"/>
              <w:ind w:left="-36" w:right="-132"/>
            </w:pPr>
            <w:sdt>
              <w:sdtPr>
                <w:id w:val="32880017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Sécurité</w:t>
            </w:r>
          </w:p>
          <w:p w14:paraId="238DD7B2" w14:textId="77777777" w:rsidR="004E03DF" w:rsidRDefault="00360C27" w:rsidP="004E03DF">
            <w:pPr>
              <w:pStyle w:val="Corpsdetexte"/>
              <w:tabs>
                <w:tab w:val="left" w:pos="5947"/>
              </w:tabs>
              <w:spacing w:line="249" w:lineRule="auto"/>
              <w:ind w:left="-36" w:right="-132"/>
            </w:pPr>
            <w:sdt>
              <w:sdtPr>
                <w:id w:val="823862004"/>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Image, représentation du métier ou de la fonction</w:t>
            </w:r>
          </w:p>
          <w:p w14:paraId="1398858F" w14:textId="77777777" w:rsidR="004E03DF" w:rsidRDefault="00360C27" w:rsidP="004E03DF">
            <w:pPr>
              <w:pStyle w:val="Corpsdetexte"/>
              <w:tabs>
                <w:tab w:val="left" w:pos="5947"/>
              </w:tabs>
              <w:spacing w:line="249" w:lineRule="auto"/>
              <w:ind w:left="-36" w:right="-132"/>
            </w:pPr>
            <w:sdt>
              <w:sdtPr>
                <w:id w:val="1098829461"/>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Niveau</w:t>
            </w:r>
            <w:r w:rsidR="004E03DF">
              <w:rPr>
                <w:spacing w:val="-14"/>
              </w:rPr>
              <w:t xml:space="preserve"> </w:t>
            </w:r>
            <w:r w:rsidR="004E03DF">
              <w:t>de</w:t>
            </w:r>
            <w:r w:rsidR="004E03DF">
              <w:rPr>
                <w:spacing w:val="-15"/>
              </w:rPr>
              <w:t xml:space="preserve"> </w:t>
            </w:r>
            <w:r w:rsidR="004E03DF">
              <w:t>qualification/formation</w:t>
            </w:r>
            <w:r w:rsidR="004E03DF">
              <w:rPr>
                <w:spacing w:val="-12"/>
              </w:rPr>
              <w:t xml:space="preserve"> </w:t>
            </w:r>
            <w:r w:rsidR="004E03DF">
              <w:t>initiale</w:t>
            </w:r>
            <w:r w:rsidR="004E03DF">
              <w:rPr>
                <w:spacing w:val="-15"/>
              </w:rPr>
              <w:t xml:space="preserve"> </w:t>
            </w:r>
            <w:r w:rsidR="004E03DF">
              <w:t xml:space="preserve">insuffisant </w:t>
            </w:r>
          </w:p>
          <w:p w14:paraId="5D4873C6" w14:textId="77777777" w:rsidR="004E03DF" w:rsidRDefault="00360C27" w:rsidP="004E03DF">
            <w:pPr>
              <w:pStyle w:val="Corpsdetexte"/>
              <w:tabs>
                <w:tab w:val="left" w:pos="5947"/>
              </w:tabs>
              <w:spacing w:line="249" w:lineRule="auto"/>
              <w:ind w:left="-36" w:right="-132"/>
            </w:pPr>
            <w:sdt>
              <w:sdtPr>
                <w:id w:val="-1667318063"/>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Savoir-faire comportementaux (ex: fiabilité,</w:t>
            </w:r>
            <w:r w:rsidR="004E03DF">
              <w:rPr>
                <w:spacing w:val="-13"/>
              </w:rPr>
              <w:t xml:space="preserve"> </w:t>
            </w:r>
            <w:r w:rsidR="004E03DF">
              <w:t>autonomie, rigueur, …)</w:t>
            </w:r>
          </w:p>
          <w:p w14:paraId="3F8E4EF1" w14:textId="77777777" w:rsidR="004E03DF" w:rsidRDefault="00360C27" w:rsidP="004E03DF">
            <w:pPr>
              <w:pStyle w:val="Corpsdetexte"/>
              <w:tabs>
                <w:tab w:val="left" w:pos="5947"/>
              </w:tabs>
              <w:spacing w:line="249" w:lineRule="auto"/>
              <w:ind w:left="-36" w:right="-132"/>
            </w:pPr>
            <w:sdt>
              <w:sdtPr>
                <w:id w:val="-827596935"/>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techniques insuffisantes (ex : en technologie de l’information) </w:t>
            </w:r>
          </w:p>
          <w:p w14:paraId="51774F7D" w14:textId="77777777" w:rsidR="004E03DF" w:rsidRDefault="00360C27" w:rsidP="004E03DF">
            <w:pPr>
              <w:pStyle w:val="Corpsdetexte"/>
              <w:tabs>
                <w:tab w:val="left" w:pos="5947"/>
              </w:tabs>
              <w:spacing w:line="249" w:lineRule="auto"/>
              <w:ind w:left="-36" w:right="-132"/>
            </w:pPr>
            <w:sdt>
              <w:sdtPr>
                <w:id w:val="-1866669458"/>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Période d’inactivité trop longue</w:t>
            </w:r>
          </w:p>
        </w:tc>
      </w:tr>
    </w:tbl>
    <w:p w14:paraId="21F2B955" w14:textId="77777777" w:rsidR="00D34459" w:rsidRDefault="00D34459" w:rsidP="00D34459">
      <w:pPr>
        <w:pStyle w:val="Corpsdetexte"/>
        <w:tabs>
          <w:tab w:val="left" w:pos="2459"/>
        </w:tabs>
        <w:ind w:left="306" w:right="1678"/>
        <w:rPr>
          <w:b/>
          <w:bCs/>
          <w:u w:val="single"/>
        </w:rPr>
      </w:pPr>
    </w:p>
    <w:p w14:paraId="77BCA43A" w14:textId="77777777" w:rsidR="00D34459" w:rsidRDefault="00D34459" w:rsidP="00D34459">
      <w:pPr>
        <w:pStyle w:val="Corpsdetexte"/>
        <w:tabs>
          <w:tab w:val="left" w:pos="2459"/>
        </w:tabs>
        <w:ind w:left="306" w:right="1678"/>
        <w:rPr>
          <w:b/>
          <w:bCs/>
          <w:u w:val="single"/>
        </w:rPr>
      </w:pPr>
      <w:r>
        <w:rPr>
          <w:b/>
          <w:bCs/>
          <w:u w:val="single"/>
        </w:rPr>
        <w:t>4</w:t>
      </w:r>
      <w:r w:rsidRPr="00000C66">
        <w:rPr>
          <w:b/>
          <w:bCs/>
          <w:u w:val="single"/>
        </w:rPr>
        <w:t>.4.</w:t>
      </w:r>
      <w:r>
        <w:rPr>
          <w:b/>
          <w:bCs/>
          <w:u w:val="single"/>
        </w:rPr>
        <w:t>4</w:t>
      </w:r>
      <w:r w:rsidRPr="00000C66">
        <w:rPr>
          <w:b/>
          <w:bCs/>
          <w:u w:val="single"/>
        </w:rPr>
        <w:t>. Métier N°</w:t>
      </w:r>
    </w:p>
    <w:p w14:paraId="1AF547AC" w14:textId="77777777" w:rsidR="00D34459" w:rsidRPr="00000C66" w:rsidRDefault="00D34459" w:rsidP="00D34459">
      <w:pPr>
        <w:pStyle w:val="Corpsdetexte"/>
        <w:tabs>
          <w:tab w:val="left" w:pos="2459"/>
        </w:tabs>
        <w:ind w:left="306" w:right="1678"/>
        <w:rPr>
          <w:b/>
          <w:bCs/>
          <w:u w:val="single"/>
        </w:rPr>
      </w:pPr>
    </w:p>
    <w:tbl>
      <w:tblPr>
        <w:tblStyle w:val="Grilledutableau"/>
        <w:tblW w:w="10518" w:type="dxa"/>
        <w:tblInd w:w="534" w:type="dxa"/>
        <w:tblLook w:val="04A0" w:firstRow="1" w:lastRow="0" w:firstColumn="1" w:lastColumn="0" w:noHBand="0" w:noVBand="1"/>
      </w:tblPr>
      <w:tblGrid>
        <w:gridCol w:w="1514"/>
        <w:gridCol w:w="5177"/>
        <w:gridCol w:w="1842"/>
        <w:gridCol w:w="1985"/>
      </w:tblGrid>
      <w:tr w:rsidR="00D34459" w14:paraId="6049B32F" w14:textId="77777777" w:rsidTr="00D34459">
        <w:trPr>
          <w:trHeight w:val="250"/>
        </w:trPr>
        <w:tc>
          <w:tcPr>
            <w:tcW w:w="1514" w:type="dxa"/>
            <w:shd w:val="clear" w:color="auto" w:fill="F2F2F2" w:themeFill="background1" w:themeFillShade="F2"/>
          </w:tcPr>
          <w:p w14:paraId="4ECB5C0A" w14:textId="77777777" w:rsidR="00D34459" w:rsidRDefault="00D34459" w:rsidP="00D34459">
            <w:pPr>
              <w:pStyle w:val="Corpsdetexte"/>
              <w:tabs>
                <w:tab w:val="left" w:pos="2503"/>
                <w:tab w:val="left" w:pos="9508"/>
              </w:tabs>
            </w:pPr>
            <w:r>
              <w:t>Code métier</w:t>
            </w:r>
          </w:p>
        </w:tc>
        <w:tc>
          <w:tcPr>
            <w:tcW w:w="5177" w:type="dxa"/>
            <w:shd w:val="clear" w:color="auto" w:fill="F2F2F2" w:themeFill="background1" w:themeFillShade="F2"/>
          </w:tcPr>
          <w:p w14:paraId="6A96BB34" w14:textId="77777777" w:rsidR="00D34459" w:rsidRDefault="00D34459" w:rsidP="00D34459">
            <w:pPr>
              <w:pStyle w:val="Corpsdetexte"/>
              <w:tabs>
                <w:tab w:val="left" w:pos="2503"/>
                <w:tab w:val="left" w:pos="9508"/>
              </w:tabs>
            </w:pPr>
            <w:r>
              <w:t>Appellation métier</w:t>
            </w:r>
          </w:p>
        </w:tc>
        <w:tc>
          <w:tcPr>
            <w:tcW w:w="1842" w:type="dxa"/>
            <w:shd w:val="clear" w:color="auto" w:fill="F2F2F2" w:themeFill="background1" w:themeFillShade="F2"/>
          </w:tcPr>
          <w:p w14:paraId="3398B659" w14:textId="77777777" w:rsidR="00D34459" w:rsidRDefault="00D34459" w:rsidP="00D34459">
            <w:pPr>
              <w:pStyle w:val="Corpsdetexte"/>
              <w:tabs>
                <w:tab w:val="left" w:pos="2503"/>
                <w:tab w:val="left" w:pos="9508"/>
              </w:tabs>
            </w:pPr>
            <w:r>
              <w:t>Nombre de postes avec difficultés</w:t>
            </w:r>
          </w:p>
        </w:tc>
        <w:tc>
          <w:tcPr>
            <w:tcW w:w="1985" w:type="dxa"/>
            <w:shd w:val="clear" w:color="auto" w:fill="F2F2F2" w:themeFill="background1" w:themeFillShade="F2"/>
          </w:tcPr>
          <w:p w14:paraId="049842DC" w14:textId="77777777" w:rsidR="00D34459" w:rsidRDefault="00D34459" w:rsidP="00D34459">
            <w:pPr>
              <w:pStyle w:val="Corpsdetexte"/>
              <w:tabs>
                <w:tab w:val="left" w:pos="2503"/>
                <w:tab w:val="left" w:pos="9508"/>
              </w:tabs>
            </w:pPr>
            <w:r>
              <w:t>Nombre de candidatures</w:t>
            </w:r>
          </w:p>
        </w:tc>
      </w:tr>
      <w:tr w:rsidR="00D34459" w14:paraId="71D51337" w14:textId="77777777" w:rsidTr="00D34459">
        <w:trPr>
          <w:trHeight w:val="250"/>
        </w:trPr>
        <w:tc>
          <w:tcPr>
            <w:tcW w:w="1514" w:type="dxa"/>
          </w:tcPr>
          <w:p w14:paraId="066BF3EF" w14:textId="77777777" w:rsidR="00D34459" w:rsidRDefault="00D34459" w:rsidP="00D34459">
            <w:pPr>
              <w:pStyle w:val="Corpsdetexte"/>
              <w:tabs>
                <w:tab w:val="left" w:pos="2503"/>
                <w:tab w:val="left" w:pos="9508"/>
              </w:tabs>
            </w:pPr>
          </w:p>
        </w:tc>
        <w:tc>
          <w:tcPr>
            <w:tcW w:w="5177" w:type="dxa"/>
          </w:tcPr>
          <w:p w14:paraId="7679D3D7" w14:textId="77777777" w:rsidR="00D34459" w:rsidRDefault="00D34459" w:rsidP="00D34459">
            <w:pPr>
              <w:pStyle w:val="Corpsdetexte"/>
              <w:tabs>
                <w:tab w:val="left" w:pos="2503"/>
                <w:tab w:val="left" w:pos="9508"/>
              </w:tabs>
            </w:pPr>
          </w:p>
        </w:tc>
        <w:tc>
          <w:tcPr>
            <w:tcW w:w="1842" w:type="dxa"/>
          </w:tcPr>
          <w:p w14:paraId="3AC0CBE7" w14:textId="77777777" w:rsidR="00D34459" w:rsidRDefault="00D34459" w:rsidP="00D34459">
            <w:pPr>
              <w:pStyle w:val="Corpsdetexte"/>
              <w:tabs>
                <w:tab w:val="left" w:pos="2503"/>
                <w:tab w:val="left" w:pos="9508"/>
              </w:tabs>
            </w:pPr>
          </w:p>
        </w:tc>
        <w:tc>
          <w:tcPr>
            <w:tcW w:w="1985" w:type="dxa"/>
          </w:tcPr>
          <w:p w14:paraId="115B2CDF" w14:textId="77777777" w:rsidR="00D34459" w:rsidRDefault="00D34459" w:rsidP="00D34459">
            <w:pPr>
              <w:pStyle w:val="Corpsdetexte"/>
              <w:tabs>
                <w:tab w:val="left" w:pos="2503"/>
                <w:tab w:val="left" w:pos="9508"/>
              </w:tabs>
            </w:pPr>
          </w:p>
        </w:tc>
      </w:tr>
    </w:tbl>
    <w:p w14:paraId="164F2BA1" w14:textId="77777777" w:rsidR="00D34459" w:rsidRDefault="00D34459" w:rsidP="00E8388B">
      <w:pPr>
        <w:pStyle w:val="Corpsdetexte"/>
        <w:spacing w:before="24"/>
        <w:ind w:left="306" w:right="7082"/>
      </w:pPr>
      <w:r>
        <w:t>Quelles sont les causes de difficultés ?</w:t>
      </w:r>
    </w:p>
    <w:tbl>
      <w:tblPr>
        <w:tblStyle w:val="Grilledutableau"/>
        <w:tblW w:w="0" w:type="auto"/>
        <w:tblInd w:w="562" w:type="dxa"/>
        <w:tblLook w:val="04A0" w:firstRow="1" w:lastRow="0" w:firstColumn="1" w:lastColumn="0" w:noHBand="0" w:noVBand="1"/>
      </w:tblPr>
      <w:tblGrid>
        <w:gridCol w:w="5316"/>
        <w:gridCol w:w="5174"/>
      </w:tblGrid>
      <w:tr w:rsidR="004E03DF" w14:paraId="16166D49" w14:textId="77777777" w:rsidTr="004E03DF">
        <w:tc>
          <w:tcPr>
            <w:tcW w:w="5316" w:type="dxa"/>
          </w:tcPr>
          <w:p w14:paraId="764982B2" w14:textId="77777777" w:rsidR="004E03DF" w:rsidRDefault="00360C27" w:rsidP="004E03DF">
            <w:pPr>
              <w:pStyle w:val="Corpsdetexte"/>
              <w:spacing w:before="24"/>
              <w:ind w:right="2404"/>
            </w:pPr>
            <w:sdt>
              <w:sdtPr>
                <w:id w:val="-63857346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Pas de</w:t>
            </w:r>
            <w:r w:rsidR="004E03DF">
              <w:rPr>
                <w:spacing w:val="-12"/>
              </w:rPr>
              <w:t xml:space="preserve"> c</w:t>
            </w:r>
            <w:r w:rsidR="004E03DF">
              <w:t>andidats</w:t>
            </w:r>
            <w:r w:rsidR="004E03DF">
              <w:rPr>
                <w:spacing w:val="-3"/>
              </w:rPr>
              <w:t xml:space="preserve"> </w:t>
            </w:r>
            <w:r w:rsidR="004E03DF">
              <w:t>disponibles</w:t>
            </w:r>
          </w:p>
          <w:p w14:paraId="7D27E43E" w14:textId="77777777" w:rsidR="004E03DF" w:rsidRDefault="00360C27" w:rsidP="004E03DF">
            <w:pPr>
              <w:pStyle w:val="Corpsdetexte"/>
              <w:spacing w:before="24"/>
              <w:ind w:right="180"/>
            </w:pPr>
            <w:sdt>
              <w:sdtPr>
                <w:id w:val="-173537965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Eloignement, difficultés d'accès (du poste</w:t>
            </w:r>
            <w:r w:rsidR="004E03DF">
              <w:rPr>
                <w:spacing w:val="-38"/>
              </w:rPr>
              <w:t xml:space="preserve"> </w:t>
            </w:r>
            <w:r w:rsidR="004E03DF">
              <w:t>de</w:t>
            </w:r>
            <w:r w:rsidR="004E03DF">
              <w:rPr>
                <w:spacing w:val="-8"/>
              </w:rPr>
              <w:t xml:space="preserve"> </w:t>
            </w:r>
            <w:r w:rsidR="004E03DF">
              <w:t>travail)</w:t>
            </w:r>
          </w:p>
          <w:p w14:paraId="7E6C08D8" w14:textId="77777777" w:rsidR="004E03DF" w:rsidRDefault="00360C27" w:rsidP="004E03DF">
            <w:pPr>
              <w:pStyle w:val="Corpsdetexte"/>
              <w:spacing w:before="24"/>
              <w:ind w:right="38"/>
            </w:pPr>
            <w:sdt>
              <w:sdtPr>
                <w:id w:val="-2119597711"/>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Salaire,</w:t>
            </w:r>
            <w:r w:rsidR="004E03DF">
              <w:rPr>
                <w:spacing w:val="-8"/>
              </w:rPr>
              <w:t xml:space="preserve"> </w:t>
            </w:r>
            <w:r w:rsidR="004E03DF">
              <w:t>rémunération</w:t>
            </w:r>
            <w:r w:rsidR="004E03DF">
              <w:rPr>
                <w:spacing w:val="-5"/>
              </w:rPr>
              <w:t xml:space="preserve"> </w:t>
            </w:r>
            <w:r w:rsidR="004E03DF">
              <w:t>(insuffisante)</w:t>
            </w:r>
          </w:p>
          <w:p w14:paraId="119C3D15" w14:textId="77777777" w:rsidR="004E03DF" w:rsidRDefault="00360C27" w:rsidP="004E03DF">
            <w:pPr>
              <w:pStyle w:val="Corpsdetexte"/>
              <w:spacing w:before="24"/>
              <w:ind w:right="321"/>
            </w:pPr>
            <w:sdt>
              <w:sdtPr>
                <w:id w:val="478045551"/>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Pénibilité physique,</w:t>
            </w:r>
            <w:r w:rsidR="004E03DF">
              <w:rPr>
                <w:spacing w:val="-20"/>
              </w:rPr>
              <w:t xml:space="preserve"> </w:t>
            </w:r>
            <w:r w:rsidR="004E03DF">
              <w:t>morale,</w:t>
            </w:r>
            <w:r w:rsidR="004E03DF">
              <w:rPr>
                <w:spacing w:val="-8"/>
              </w:rPr>
              <w:t xml:space="preserve"> </w:t>
            </w:r>
            <w:r w:rsidR="004E03DF">
              <w:t>intellectuelle</w:t>
            </w:r>
          </w:p>
          <w:p w14:paraId="31E016C9" w14:textId="77777777" w:rsidR="004E03DF" w:rsidRDefault="00360C27" w:rsidP="004E03DF">
            <w:pPr>
              <w:pStyle w:val="Corpsdetexte"/>
              <w:spacing w:before="24"/>
              <w:ind w:right="38"/>
            </w:pPr>
            <w:sdt>
              <w:sdtPr>
                <w:id w:val="-1133791411"/>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Expérience insuffisante</w:t>
            </w:r>
            <w:r w:rsidR="004E03DF">
              <w:rPr>
                <w:spacing w:val="-21"/>
              </w:rPr>
              <w:t xml:space="preserve"> </w:t>
            </w:r>
            <w:r w:rsidR="004E03DF">
              <w:t>(du</w:t>
            </w:r>
            <w:r w:rsidR="004E03DF">
              <w:rPr>
                <w:spacing w:val="-7"/>
              </w:rPr>
              <w:t xml:space="preserve"> </w:t>
            </w:r>
            <w:r w:rsidR="004E03DF">
              <w:t>travailleur)</w:t>
            </w:r>
          </w:p>
          <w:p w14:paraId="7CD6F3C8" w14:textId="77777777" w:rsidR="004E03DF" w:rsidRDefault="00360C27" w:rsidP="004E03DF">
            <w:pPr>
              <w:pStyle w:val="Corpsdetexte"/>
              <w:spacing w:before="24"/>
              <w:ind w:right="605"/>
            </w:pPr>
            <w:sdt>
              <w:sdtPr>
                <w:id w:val="2013334783"/>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9"/>
              </w:rPr>
              <w:t xml:space="preserve"> </w:t>
            </w:r>
            <w:r w:rsidR="004E03DF">
              <w:t>linguistiques</w:t>
            </w:r>
            <w:r w:rsidR="004E03DF">
              <w:rPr>
                <w:spacing w:val="-8"/>
              </w:rPr>
              <w:t xml:space="preserve"> </w:t>
            </w:r>
            <w:r w:rsidR="004E03DF">
              <w:t>insuffisantes</w:t>
            </w:r>
          </w:p>
          <w:p w14:paraId="5D534CE5" w14:textId="77777777" w:rsidR="004E03DF" w:rsidRDefault="00360C27" w:rsidP="004E03DF">
            <w:pPr>
              <w:pStyle w:val="Corpsdetexte"/>
              <w:spacing w:before="24"/>
              <w:ind w:right="2404"/>
            </w:pPr>
            <w:sdt>
              <w:sdtPr>
                <w:id w:val="-253357041"/>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w:t>
            </w:r>
            <w:r w:rsidR="004E03DF">
              <w:rPr>
                <w:spacing w:val="-4"/>
              </w:rPr>
              <w:t xml:space="preserve"> </w:t>
            </w:r>
            <w:r w:rsidR="004E03DF">
              <w:t>digitales</w:t>
            </w:r>
          </w:p>
          <w:p w14:paraId="5FB9D62A" w14:textId="77777777" w:rsidR="004E03DF" w:rsidRDefault="00360C27" w:rsidP="004E03DF">
            <w:pPr>
              <w:pStyle w:val="Corpsdetexte"/>
              <w:spacing w:before="6"/>
              <w:ind w:right="-6"/>
            </w:pPr>
            <w:sdt>
              <w:sdtPr>
                <w:id w:val="-97583629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non-techniques (ex : méconnaissance</w:t>
            </w:r>
            <w:r w:rsidR="004E03DF">
              <w:rPr>
                <w:spacing w:val="-16"/>
              </w:rPr>
              <w:t xml:space="preserve"> </w:t>
            </w:r>
            <w:r w:rsidR="004E03DF">
              <w:t>du français)</w:t>
            </w:r>
          </w:p>
          <w:p w14:paraId="7759F574" w14:textId="77777777" w:rsidR="004E03DF" w:rsidRDefault="00360C27" w:rsidP="004E03DF">
            <w:pPr>
              <w:pStyle w:val="Corpsdetexte"/>
              <w:spacing w:before="6"/>
              <w:ind w:right="-6"/>
            </w:pPr>
            <w:sdt>
              <w:sdtPr>
                <w:id w:val="-1572493985"/>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Absence de brevet</w:t>
            </w:r>
          </w:p>
        </w:tc>
        <w:tc>
          <w:tcPr>
            <w:tcW w:w="5174" w:type="dxa"/>
          </w:tcPr>
          <w:p w14:paraId="512A4811" w14:textId="77777777" w:rsidR="004E03DF" w:rsidRDefault="00360C27" w:rsidP="004E03DF">
            <w:pPr>
              <w:pStyle w:val="Corpsdetexte"/>
              <w:tabs>
                <w:tab w:val="left" w:pos="5947"/>
              </w:tabs>
              <w:spacing w:before="8" w:line="249" w:lineRule="auto"/>
              <w:ind w:left="-36" w:right="-132"/>
            </w:pPr>
            <w:sdt>
              <w:sdtPr>
                <w:id w:val="-2079435006"/>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Horaires flexibles (décalés, variables, découpés)</w:t>
            </w:r>
          </w:p>
          <w:p w14:paraId="5E1BA7CA" w14:textId="77777777" w:rsidR="004E03DF" w:rsidRDefault="00360C27" w:rsidP="004E03DF">
            <w:pPr>
              <w:pStyle w:val="Corpsdetexte"/>
              <w:tabs>
                <w:tab w:val="left" w:pos="5947"/>
              </w:tabs>
              <w:spacing w:before="8" w:line="249" w:lineRule="auto"/>
              <w:ind w:left="-36" w:right="-132"/>
            </w:pPr>
            <w:sdt>
              <w:sdtPr>
                <w:id w:val="946352264"/>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Mobilité (absence de permis de conduire, ...)</w:t>
            </w:r>
          </w:p>
          <w:p w14:paraId="6600D4A3" w14:textId="77777777" w:rsidR="004E03DF" w:rsidRDefault="00360C27" w:rsidP="004E03DF">
            <w:pPr>
              <w:pStyle w:val="Corpsdetexte"/>
              <w:tabs>
                <w:tab w:val="left" w:pos="5947"/>
              </w:tabs>
              <w:spacing w:before="8" w:line="249" w:lineRule="auto"/>
              <w:ind w:left="-36" w:right="-132"/>
            </w:pPr>
            <w:sdt>
              <w:sdtPr>
                <w:id w:val="276918269"/>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Sécurité</w:t>
            </w:r>
          </w:p>
          <w:p w14:paraId="48EA4C67" w14:textId="77777777" w:rsidR="004E03DF" w:rsidRDefault="00360C27" w:rsidP="004E03DF">
            <w:pPr>
              <w:pStyle w:val="Corpsdetexte"/>
              <w:tabs>
                <w:tab w:val="left" w:pos="5947"/>
              </w:tabs>
              <w:spacing w:line="249" w:lineRule="auto"/>
              <w:ind w:left="-36" w:right="-132"/>
            </w:pPr>
            <w:sdt>
              <w:sdtPr>
                <w:id w:val="-1681574837"/>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Image, représentation du métier ou de la fonction</w:t>
            </w:r>
          </w:p>
          <w:p w14:paraId="5F81E76E" w14:textId="77777777" w:rsidR="004E03DF" w:rsidRDefault="00360C27" w:rsidP="004E03DF">
            <w:pPr>
              <w:pStyle w:val="Corpsdetexte"/>
              <w:tabs>
                <w:tab w:val="left" w:pos="5947"/>
              </w:tabs>
              <w:spacing w:line="249" w:lineRule="auto"/>
              <w:ind w:left="-36" w:right="-132"/>
            </w:pPr>
            <w:sdt>
              <w:sdtPr>
                <w:id w:val="183093396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Niveau</w:t>
            </w:r>
            <w:r w:rsidR="004E03DF">
              <w:rPr>
                <w:spacing w:val="-14"/>
              </w:rPr>
              <w:t xml:space="preserve"> </w:t>
            </w:r>
            <w:r w:rsidR="004E03DF">
              <w:t>de</w:t>
            </w:r>
            <w:r w:rsidR="004E03DF">
              <w:rPr>
                <w:spacing w:val="-15"/>
              </w:rPr>
              <w:t xml:space="preserve"> </w:t>
            </w:r>
            <w:r w:rsidR="004E03DF">
              <w:t>qualification/formation</w:t>
            </w:r>
            <w:r w:rsidR="004E03DF">
              <w:rPr>
                <w:spacing w:val="-12"/>
              </w:rPr>
              <w:t xml:space="preserve"> </w:t>
            </w:r>
            <w:r w:rsidR="004E03DF">
              <w:t>initiale</w:t>
            </w:r>
            <w:r w:rsidR="004E03DF">
              <w:rPr>
                <w:spacing w:val="-15"/>
              </w:rPr>
              <w:t xml:space="preserve"> </w:t>
            </w:r>
            <w:r w:rsidR="004E03DF">
              <w:t xml:space="preserve">insuffisant </w:t>
            </w:r>
          </w:p>
          <w:p w14:paraId="159842E7" w14:textId="77777777" w:rsidR="004E03DF" w:rsidRDefault="00360C27" w:rsidP="004E03DF">
            <w:pPr>
              <w:pStyle w:val="Corpsdetexte"/>
              <w:tabs>
                <w:tab w:val="left" w:pos="5947"/>
              </w:tabs>
              <w:spacing w:line="249" w:lineRule="auto"/>
              <w:ind w:left="-36" w:right="-132"/>
            </w:pPr>
            <w:sdt>
              <w:sdtPr>
                <w:id w:val="-2024077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Savoir-faire comportementaux (ex: fiabilité,</w:t>
            </w:r>
            <w:r w:rsidR="004E03DF">
              <w:rPr>
                <w:spacing w:val="-13"/>
              </w:rPr>
              <w:t xml:space="preserve"> </w:t>
            </w:r>
            <w:r w:rsidR="004E03DF">
              <w:t>autonomie, rigueur, …)</w:t>
            </w:r>
          </w:p>
          <w:p w14:paraId="0D4B4687" w14:textId="77777777" w:rsidR="004E03DF" w:rsidRDefault="00360C27" w:rsidP="004E03DF">
            <w:pPr>
              <w:pStyle w:val="Corpsdetexte"/>
              <w:tabs>
                <w:tab w:val="left" w:pos="5947"/>
              </w:tabs>
              <w:spacing w:line="249" w:lineRule="auto"/>
              <w:ind w:left="-36" w:right="-132"/>
            </w:pPr>
            <w:sdt>
              <w:sdtPr>
                <w:id w:val="-1569874372"/>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Compétences techniques insuffisantes (ex : en technologie de l’information) </w:t>
            </w:r>
          </w:p>
          <w:p w14:paraId="1BDD5BC6" w14:textId="77777777" w:rsidR="004E03DF" w:rsidRDefault="00360C27" w:rsidP="004E03DF">
            <w:pPr>
              <w:pStyle w:val="Corpsdetexte"/>
              <w:tabs>
                <w:tab w:val="left" w:pos="5947"/>
              </w:tabs>
              <w:spacing w:line="249" w:lineRule="auto"/>
              <w:ind w:left="-36" w:right="-132"/>
            </w:pPr>
            <w:sdt>
              <w:sdtPr>
                <w:id w:val="-784261070"/>
                <w14:checkbox>
                  <w14:checked w14:val="0"/>
                  <w14:checkedState w14:val="2612" w14:font="MS Gothic"/>
                  <w14:uncheckedState w14:val="2610" w14:font="MS Gothic"/>
                </w14:checkbox>
              </w:sdtPr>
              <w:sdtEndPr/>
              <w:sdtContent>
                <w:r w:rsidR="004E03DF">
                  <w:rPr>
                    <w:rFonts w:ascii="MS Gothic" w:eastAsia="MS Gothic" w:hAnsi="MS Gothic" w:hint="eastAsia"/>
                  </w:rPr>
                  <w:t>☐</w:t>
                </w:r>
              </w:sdtContent>
            </w:sdt>
            <w:r w:rsidR="004E03DF">
              <w:t xml:space="preserve"> Période d’inactivité trop longue</w:t>
            </w:r>
          </w:p>
        </w:tc>
      </w:tr>
    </w:tbl>
    <w:p w14:paraId="756B3F64" w14:textId="77777777" w:rsidR="008058E5" w:rsidRDefault="008058E5" w:rsidP="008058E5">
      <w:pPr>
        <w:ind w:left="567"/>
        <w:rPr>
          <w:b/>
          <w:bCs/>
          <w:sz w:val="14"/>
          <w:u w:val="single"/>
        </w:rPr>
      </w:pPr>
    </w:p>
    <w:p w14:paraId="2E6BD02C" w14:textId="77777777" w:rsidR="00D34459" w:rsidRDefault="008058E5" w:rsidP="008058E5">
      <w:pPr>
        <w:ind w:left="567"/>
      </w:pPr>
      <w:r w:rsidRPr="00EC4B68">
        <w:rPr>
          <w:b/>
          <w:bCs/>
          <w:sz w:val="14"/>
          <w:u w:val="single"/>
        </w:rPr>
        <w:t xml:space="preserve">A imprimer autant de fois que de métiers pour lesquels il y a le plus de difficultés </w:t>
      </w:r>
      <w:r>
        <w:rPr>
          <w:b/>
          <w:bCs/>
          <w:sz w:val="14"/>
          <w:u w:val="single"/>
        </w:rPr>
        <w:t>à présenter les candidats</w:t>
      </w:r>
    </w:p>
    <w:p w14:paraId="791DF0BD" w14:textId="77777777" w:rsidR="00D34459" w:rsidRDefault="00D34459" w:rsidP="00D34459"/>
    <w:p w14:paraId="0CA96AD0" w14:textId="77777777" w:rsidR="00D34459" w:rsidRDefault="00D34459" w:rsidP="00D34459">
      <w:pPr>
        <w:sectPr w:rsidR="00D34459" w:rsidSect="00D34459">
          <w:pgSz w:w="11920" w:h="16850"/>
          <w:pgMar w:top="1060" w:right="200" w:bottom="280" w:left="260" w:header="577" w:footer="0" w:gutter="0"/>
          <w:cols w:space="720"/>
        </w:sectPr>
      </w:pPr>
    </w:p>
    <w:p w14:paraId="5A73739F" w14:textId="77777777" w:rsidR="00D34459" w:rsidRDefault="00D34459" w:rsidP="00D34459">
      <w:pPr>
        <w:sectPr w:rsidR="00D34459">
          <w:type w:val="continuous"/>
          <w:pgSz w:w="11920" w:h="16850"/>
          <w:pgMar w:top="640" w:right="200" w:bottom="280" w:left="260" w:header="720" w:footer="720" w:gutter="0"/>
          <w:cols w:num="2" w:space="720" w:equalWidth="0">
            <w:col w:w="5450" w:space="40"/>
            <w:col w:w="5970"/>
          </w:cols>
        </w:sectPr>
      </w:pPr>
    </w:p>
    <w:p w14:paraId="1A276E3C" w14:textId="77777777" w:rsidR="00DC78CD" w:rsidRDefault="00DC78CD" w:rsidP="00D34459">
      <w:pPr>
        <w:pStyle w:val="Corpsdetexte"/>
        <w:spacing w:before="2"/>
      </w:pPr>
    </w:p>
    <w:p w14:paraId="75BCB49B" w14:textId="77777777" w:rsidR="00DC78CD" w:rsidRDefault="00DC78CD">
      <w:pPr>
        <w:sectPr w:rsidR="00DC78CD">
          <w:headerReference w:type="default" r:id="rId28"/>
          <w:type w:val="continuous"/>
          <w:pgSz w:w="11920" w:h="16850"/>
          <w:pgMar w:top="640" w:right="200" w:bottom="280" w:left="260" w:header="720" w:footer="720" w:gutter="0"/>
          <w:cols w:num="2" w:space="720" w:equalWidth="0">
            <w:col w:w="5450" w:space="40"/>
            <w:col w:w="5970"/>
          </w:cols>
        </w:sectPr>
      </w:pPr>
    </w:p>
    <w:p w14:paraId="6369A314" w14:textId="77777777" w:rsidR="00DC78CD" w:rsidRDefault="00DC78CD">
      <w:pPr>
        <w:pStyle w:val="Corpsdetexte"/>
        <w:spacing w:before="5"/>
        <w:rPr>
          <w:sz w:val="15"/>
        </w:rPr>
      </w:pPr>
    </w:p>
    <w:p w14:paraId="66A2315F" w14:textId="77777777" w:rsidR="00DC78CD" w:rsidRPr="007823B3" w:rsidRDefault="00F95AF8">
      <w:pPr>
        <w:pStyle w:val="Corpsdetexte"/>
        <w:ind w:left="306"/>
        <w:rPr>
          <w:color w:val="FFFFFF" w:themeColor="background1"/>
        </w:rPr>
      </w:pPr>
      <w:r w:rsidRPr="007823B3">
        <w:rPr>
          <w:noProof/>
          <w:color w:val="FFFFFF" w:themeColor="background1"/>
        </w:rPr>
        <mc:AlternateContent>
          <mc:Choice Requires="wps">
            <w:drawing>
              <wp:inline distT="0" distB="0" distL="0" distR="0" wp14:anchorId="7BE96566" wp14:editId="43E3E607">
                <wp:extent cx="6840220" cy="208280"/>
                <wp:effectExtent l="0" t="0" r="1270" b="3175"/>
                <wp:docPr id="597" name="Text Box 9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F48D" w14:textId="77777777" w:rsidR="004A23FE" w:rsidRDefault="004A23FE">
                            <w:pPr>
                              <w:spacing w:before="23"/>
                              <w:ind w:left="41"/>
                              <w:rPr>
                                <w:b/>
                                <w:sz w:val="24"/>
                              </w:rPr>
                            </w:pPr>
                            <w:r w:rsidRPr="007823B3">
                              <w:rPr>
                                <w:b/>
                                <w:color w:val="FFFFFF" w:themeColor="background1"/>
                                <w:sz w:val="24"/>
                              </w:rPr>
                              <w:t xml:space="preserve">5. </w:t>
                            </w:r>
                            <w:r>
                              <w:rPr>
                                <w:b/>
                                <w:color w:val="FFFFFF"/>
                                <w:sz w:val="24"/>
                              </w:rPr>
                              <w:t>Rubriques à compléter par les agences prestant des services d'insertion dans l'emploi</w:t>
                            </w:r>
                          </w:p>
                        </w:txbxContent>
                      </wps:txbx>
                      <wps:bodyPr rot="0" vert="horz" wrap="square" lIns="0" tIns="0" rIns="0" bIns="0" anchor="t" anchorCtr="0" upright="1">
                        <a:noAutofit/>
                      </wps:bodyPr>
                    </wps:wsp>
                  </a:graphicData>
                </a:graphic>
              </wp:inline>
            </w:drawing>
          </mc:Choice>
          <mc:Fallback>
            <w:pict>
              <v:shape w14:anchorId="7BE96566" id="Text Box 914" o:spid="_x0000_s1048"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" fillcolor="red" stroked="f">
                <o:lock v:ext="edit" rotation="t" position="t"/>
                <v:textbox inset="0,0,0,0">
                  <w:txbxContent>
                    <w:p w14:paraId="1E32F48D" w14:textId="77777777" w:rsidR="004A23FE" w:rsidRDefault="004A23FE">
                      <w:pPr>
                        <w:spacing w:before="23"/>
                        <w:ind w:left="41"/>
                        <w:rPr>
                          <w:b/>
                          <w:sz w:val="24"/>
                        </w:rPr>
                      </w:pPr>
                      <w:r w:rsidRPr="007823B3">
                        <w:rPr>
                          <w:b/>
                          <w:color w:val="FFFFFF" w:themeColor="background1"/>
                          <w:sz w:val="24"/>
                        </w:rPr>
                        <w:t xml:space="preserve">5. </w:t>
                      </w:r>
                      <w:r>
                        <w:rPr>
                          <w:b/>
                          <w:color w:val="FFFFFF"/>
                          <w:sz w:val="24"/>
                        </w:rPr>
                        <w:t>Rubriques à compléter par les agences prestant des services d'insertion dans l'emploi</w:t>
                      </w:r>
                    </w:p>
                  </w:txbxContent>
                </v:textbox>
                <w10:anchorlock/>
              </v:shape>
            </w:pict>
          </mc:Fallback>
        </mc:AlternateContent>
      </w:r>
    </w:p>
    <w:p w14:paraId="774CF40F" w14:textId="77777777" w:rsidR="00DC78CD" w:rsidRDefault="00F95AF8">
      <w:pPr>
        <w:pStyle w:val="Corpsdetexte"/>
        <w:spacing w:before="10"/>
        <w:rPr>
          <w:sz w:val="12"/>
        </w:rPr>
      </w:pPr>
      <w:r>
        <w:rPr>
          <w:noProof/>
        </w:rPr>
        <mc:AlternateContent>
          <mc:Choice Requires="wps">
            <w:drawing>
              <wp:anchor distT="0" distB="0" distL="0" distR="0" simplePos="0" relativeHeight="251689984" behindDoc="1" locked="0" layoutInCell="1" allowOverlap="1" wp14:anchorId="18FC6AA5" wp14:editId="2693F616">
                <wp:simplePos x="0" y="0"/>
                <wp:positionH relativeFrom="page">
                  <wp:posOffset>360045</wp:posOffset>
                </wp:positionH>
                <wp:positionV relativeFrom="paragraph">
                  <wp:posOffset>109220</wp:posOffset>
                </wp:positionV>
                <wp:extent cx="6840220" cy="177800"/>
                <wp:effectExtent l="0" t="0" r="0" b="0"/>
                <wp:wrapTopAndBottom/>
                <wp:docPr id="596"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33048" w14:textId="77777777" w:rsidR="004A23FE" w:rsidRDefault="004A23FE">
                            <w:pPr>
                              <w:spacing w:before="24"/>
                              <w:ind w:left="40"/>
                              <w:rPr>
                                <w:b/>
                                <w:sz w:val="20"/>
                              </w:rPr>
                            </w:pPr>
                            <w:r>
                              <w:rPr>
                                <w:b/>
                                <w:sz w:val="20"/>
                              </w:rPr>
                              <w:t>5.1. Informations générales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6AA5" id="Text Box 438" o:spid="_x0000_s1049" type="#_x0000_t202" style="position:absolute;margin-left:28.35pt;margin-top:8.6pt;width:538.6pt;height:14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" fillcolor="#bebebe" stroked="f">
                <v:textbox inset="0,0,0,0">
                  <w:txbxContent>
                    <w:p w14:paraId="5D233048" w14:textId="77777777" w:rsidR="004A23FE" w:rsidRDefault="004A23FE">
                      <w:pPr>
                        <w:spacing w:before="24"/>
                        <w:ind w:left="40"/>
                        <w:rPr>
                          <w:b/>
                          <w:sz w:val="20"/>
                        </w:rPr>
                      </w:pPr>
                      <w:r>
                        <w:rPr>
                          <w:b/>
                          <w:sz w:val="20"/>
                        </w:rPr>
                        <w:t>5.1. Informations générales</w:t>
                      </w:r>
                    </w:p>
                  </w:txbxContent>
                </v:textbox>
                <w10:wrap type="topAndBottom" anchorx="page"/>
              </v:shape>
            </w:pict>
          </mc:Fallback>
        </mc:AlternateContent>
      </w:r>
    </w:p>
    <w:tbl>
      <w:tblPr>
        <w:tblStyle w:val="TableNormal"/>
        <w:tblpPr w:leftFromText="141" w:rightFromText="141" w:vertAnchor="text" w:horzAnchor="page" w:tblpX="10141" w:tblpY="32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2"/>
      </w:tblGrid>
      <w:tr w:rsidR="00D34459" w:rsidRPr="00167EEB" w14:paraId="3688BE3B" w14:textId="77777777" w:rsidTr="00D34459">
        <w:trPr>
          <w:trHeight w:val="381"/>
        </w:trPr>
        <w:tc>
          <w:tcPr>
            <w:tcW w:w="1122" w:type="dxa"/>
            <w:tcBorders>
              <w:top w:val="single" w:sz="6" w:space="0" w:color="999999"/>
              <w:left w:val="single" w:sz="6" w:space="0" w:color="999999"/>
            </w:tcBorders>
          </w:tcPr>
          <w:p w14:paraId="5E3BC887" w14:textId="77777777" w:rsidR="00D34459" w:rsidRPr="00167EEB" w:rsidRDefault="00D34459" w:rsidP="00D34459">
            <w:pPr>
              <w:pStyle w:val="TableParagraph"/>
              <w:ind w:left="23"/>
              <w:rPr>
                <w:sz w:val="18"/>
                <w:szCs w:val="20"/>
              </w:rPr>
            </w:pPr>
          </w:p>
        </w:tc>
      </w:tr>
      <w:tr w:rsidR="00D34459" w:rsidRPr="00167EEB" w14:paraId="3235265A" w14:textId="77777777" w:rsidTr="00D34459">
        <w:trPr>
          <w:trHeight w:val="381"/>
        </w:trPr>
        <w:tc>
          <w:tcPr>
            <w:tcW w:w="1122" w:type="dxa"/>
            <w:tcBorders>
              <w:top w:val="single" w:sz="6" w:space="0" w:color="999999"/>
              <w:left w:val="single" w:sz="6" w:space="0" w:color="999999"/>
            </w:tcBorders>
          </w:tcPr>
          <w:p w14:paraId="36F6B972" w14:textId="77777777" w:rsidR="00D34459" w:rsidRPr="00167EEB" w:rsidRDefault="00D34459" w:rsidP="00D34459">
            <w:pPr>
              <w:pStyle w:val="TableParagraph"/>
              <w:ind w:left="23"/>
              <w:rPr>
                <w:sz w:val="18"/>
                <w:szCs w:val="20"/>
              </w:rPr>
            </w:pPr>
          </w:p>
        </w:tc>
      </w:tr>
      <w:tr w:rsidR="00D34459" w:rsidRPr="00167EEB" w14:paraId="5E8495D9" w14:textId="77777777" w:rsidTr="00D34459">
        <w:trPr>
          <w:trHeight w:val="381"/>
        </w:trPr>
        <w:tc>
          <w:tcPr>
            <w:tcW w:w="1122" w:type="dxa"/>
            <w:tcBorders>
              <w:top w:val="nil"/>
              <w:left w:val="single" w:sz="6" w:space="0" w:color="999999"/>
            </w:tcBorders>
          </w:tcPr>
          <w:p w14:paraId="3C0D1FAA" w14:textId="77777777" w:rsidR="00D34459" w:rsidRPr="00167EEB" w:rsidRDefault="00D34459" w:rsidP="00D34459">
            <w:pPr>
              <w:pStyle w:val="TableParagraph"/>
              <w:ind w:left="23"/>
              <w:rPr>
                <w:sz w:val="18"/>
                <w:szCs w:val="20"/>
              </w:rPr>
            </w:pPr>
          </w:p>
        </w:tc>
      </w:tr>
    </w:tbl>
    <w:p w14:paraId="1F757E8D" w14:textId="77777777" w:rsidR="00DC78CD" w:rsidRDefault="006F2160" w:rsidP="004E03DF">
      <w:pPr>
        <w:pStyle w:val="Corpsdetexte"/>
        <w:numPr>
          <w:ilvl w:val="0"/>
          <w:numId w:val="17"/>
        </w:numPr>
        <w:spacing w:before="115" w:after="56"/>
        <w:ind w:left="709"/>
      </w:pPr>
      <w:r>
        <w:t>Nombre de personnes inscrites au 1</w:t>
      </w:r>
      <w:r>
        <w:rPr>
          <w:position w:val="6"/>
          <w:sz w:val="13"/>
        </w:rPr>
        <w:t xml:space="preserve">er </w:t>
      </w:r>
      <w:r>
        <w:t>janvier de l'année concernée</w:t>
      </w:r>
    </w:p>
    <w:p w14:paraId="79849D18" w14:textId="77777777" w:rsidR="00D34459" w:rsidRDefault="006F2160" w:rsidP="004E03DF">
      <w:pPr>
        <w:pStyle w:val="Corpsdetexte"/>
        <w:numPr>
          <w:ilvl w:val="0"/>
          <w:numId w:val="17"/>
        </w:numPr>
        <w:spacing w:before="115" w:after="56"/>
        <w:ind w:left="709"/>
      </w:pPr>
      <w:r>
        <w:t xml:space="preserve">Nombre de nouvelles personnes inscrites dans l’agence au cours de l'année concernée </w:t>
      </w:r>
    </w:p>
    <w:p w14:paraId="6F8B928F" w14:textId="77777777" w:rsidR="00DC78CD" w:rsidRDefault="006F2160" w:rsidP="004E03DF">
      <w:pPr>
        <w:pStyle w:val="Corpsdetexte"/>
        <w:numPr>
          <w:ilvl w:val="0"/>
          <w:numId w:val="17"/>
        </w:numPr>
        <w:spacing w:before="115" w:after="56"/>
        <w:ind w:left="709"/>
      </w:pPr>
      <w:r>
        <w:t>Nombre de personnes inscrites dont l’accompagnement est toujours en cours l’année suivante</w:t>
      </w:r>
    </w:p>
    <w:p w14:paraId="58826711" w14:textId="77777777" w:rsidR="00DC78CD" w:rsidRDefault="00F95AF8">
      <w:pPr>
        <w:pStyle w:val="Corpsdetexte"/>
        <w:spacing w:before="10"/>
        <w:rPr>
          <w:sz w:val="9"/>
        </w:rPr>
      </w:pPr>
      <w:r>
        <w:rPr>
          <w:noProof/>
        </w:rPr>
        <mc:AlternateContent>
          <mc:Choice Requires="wps">
            <w:drawing>
              <wp:anchor distT="0" distB="0" distL="0" distR="0" simplePos="0" relativeHeight="251691008" behindDoc="1" locked="0" layoutInCell="1" allowOverlap="1" wp14:anchorId="15548209" wp14:editId="660D5727">
                <wp:simplePos x="0" y="0"/>
                <wp:positionH relativeFrom="page">
                  <wp:posOffset>359410</wp:posOffset>
                </wp:positionH>
                <wp:positionV relativeFrom="paragraph">
                  <wp:posOffset>86995</wp:posOffset>
                </wp:positionV>
                <wp:extent cx="6840220" cy="177800"/>
                <wp:effectExtent l="0" t="0" r="0" b="0"/>
                <wp:wrapTopAndBottom/>
                <wp:docPr id="58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E828F" w14:textId="77777777" w:rsidR="004A23FE" w:rsidRDefault="004A23FE">
                            <w:pPr>
                              <w:spacing w:before="24"/>
                              <w:ind w:left="41"/>
                              <w:rPr>
                                <w:b/>
                                <w:sz w:val="20"/>
                              </w:rPr>
                            </w:pPr>
                            <w:r>
                              <w:rPr>
                                <w:b/>
                                <w:sz w:val="20"/>
                              </w:rPr>
                              <w:t>5.2. Répartition des emplois trouvés selon le type de contrat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8209" id="Text Box 424" o:spid="_x0000_s1050" type="#_x0000_t202" style="position:absolute;margin-left:28.3pt;margin-top:6.85pt;width:538.6pt;height:1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" fillcolor="#bebebe" stroked="f">
                <v:textbox inset="0,0,0,0">
                  <w:txbxContent>
                    <w:p w14:paraId="63EE828F" w14:textId="77777777" w:rsidR="004A23FE" w:rsidRDefault="004A23FE">
                      <w:pPr>
                        <w:spacing w:before="24"/>
                        <w:ind w:left="41"/>
                        <w:rPr>
                          <w:b/>
                          <w:sz w:val="20"/>
                        </w:rPr>
                      </w:pPr>
                      <w:r>
                        <w:rPr>
                          <w:b/>
                          <w:sz w:val="20"/>
                        </w:rPr>
                        <w:t>5.2. Répartition des emplois trouvés selon le type de contrat</w:t>
                      </w:r>
                    </w:p>
                  </w:txbxContent>
                </v:textbox>
                <w10:wrap type="topAndBottom" anchorx="page"/>
              </v:shape>
            </w:pict>
          </mc:Fallback>
        </mc:AlternateContent>
      </w:r>
    </w:p>
    <w:p w14:paraId="1DB8DF67" w14:textId="77777777" w:rsidR="00DC78CD" w:rsidRDefault="006F2160">
      <w:pPr>
        <w:pStyle w:val="Corpsdetexte"/>
        <w:spacing w:before="50"/>
        <w:ind w:left="306"/>
      </w:pPr>
      <w:r>
        <w:t>Indiquez le nombre d'emplois trouvés selon le type de contrat.</w:t>
      </w:r>
    </w:p>
    <w:tbl>
      <w:tblPr>
        <w:tblStyle w:val="Grilledutableau"/>
        <w:tblW w:w="10772" w:type="dxa"/>
        <w:tblInd w:w="279" w:type="dxa"/>
        <w:tblLayout w:type="fixed"/>
        <w:tblLook w:val="04A0" w:firstRow="1" w:lastRow="0" w:firstColumn="1" w:lastColumn="0" w:noHBand="0" w:noVBand="1"/>
      </w:tblPr>
      <w:tblGrid>
        <w:gridCol w:w="9355"/>
        <w:gridCol w:w="1417"/>
      </w:tblGrid>
      <w:tr w:rsidR="00BE7237" w14:paraId="3D9C979C" w14:textId="77777777" w:rsidTr="00BE7237">
        <w:tc>
          <w:tcPr>
            <w:tcW w:w="9355" w:type="dxa"/>
            <w:shd w:val="clear" w:color="auto" w:fill="F2F2F2" w:themeFill="background1" w:themeFillShade="F2"/>
          </w:tcPr>
          <w:p w14:paraId="585F3F4B" w14:textId="77777777" w:rsidR="00BE7237" w:rsidRDefault="00BE7237" w:rsidP="00BE7237">
            <w:pPr>
              <w:pStyle w:val="Corpsdetexte"/>
              <w:spacing w:before="93"/>
            </w:pPr>
            <w:r>
              <w:t>Type de contrat</w:t>
            </w:r>
          </w:p>
        </w:tc>
        <w:tc>
          <w:tcPr>
            <w:tcW w:w="1417" w:type="dxa"/>
            <w:shd w:val="clear" w:color="auto" w:fill="F2F2F2" w:themeFill="background1" w:themeFillShade="F2"/>
          </w:tcPr>
          <w:p w14:paraId="590C0805" w14:textId="77777777" w:rsidR="00BE7237" w:rsidRDefault="00BE7237" w:rsidP="00BE7237">
            <w:pPr>
              <w:pStyle w:val="Corpsdetexte"/>
              <w:spacing w:before="93"/>
            </w:pPr>
            <w:r>
              <w:t>Nombre</w:t>
            </w:r>
          </w:p>
        </w:tc>
      </w:tr>
      <w:tr w:rsidR="00BE7237" w14:paraId="5356CF4B" w14:textId="77777777" w:rsidTr="00BE7237">
        <w:tc>
          <w:tcPr>
            <w:tcW w:w="9355" w:type="dxa"/>
            <w:vAlign w:val="center"/>
          </w:tcPr>
          <w:p w14:paraId="3B7115D0" w14:textId="77777777" w:rsidR="00BE7237" w:rsidRPr="00BE7237" w:rsidRDefault="00BE7237" w:rsidP="00BE7237">
            <w:pPr>
              <w:pStyle w:val="TableParagraph"/>
              <w:spacing w:line="216" w:lineRule="exact"/>
              <w:ind w:left="7"/>
              <w:rPr>
                <w:sz w:val="20"/>
              </w:rPr>
            </w:pPr>
            <w:r>
              <w:rPr>
                <w:sz w:val="20"/>
              </w:rPr>
              <w:t>Contrat à durée déterminée</w:t>
            </w:r>
          </w:p>
        </w:tc>
        <w:tc>
          <w:tcPr>
            <w:tcW w:w="1417" w:type="dxa"/>
          </w:tcPr>
          <w:p w14:paraId="7C5E93BE" w14:textId="77777777" w:rsidR="00BE7237" w:rsidRDefault="00BE7237" w:rsidP="00BE7237">
            <w:pPr>
              <w:pStyle w:val="Corpsdetexte"/>
              <w:spacing w:before="93"/>
            </w:pPr>
          </w:p>
        </w:tc>
      </w:tr>
      <w:tr w:rsidR="00BE7237" w14:paraId="62C288CC" w14:textId="77777777" w:rsidTr="00BE7237">
        <w:tc>
          <w:tcPr>
            <w:tcW w:w="9355" w:type="dxa"/>
            <w:vAlign w:val="center"/>
          </w:tcPr>
          <w:p w14:paraId="445B400B" w14:textId="77777777" w:rsidR="00BE7237" w:rsidRPr="00BE7237" w:rsidRDefault="00BE7237" w:rsidP="00BE7237">
            <w:pPr>
              <w:pStyle w:val="TableParagraph"/>
              <w:ind w:left="7"/>
              <w:rPr>
                <w:sz w:val="20"/>
              </w:rPr>
            </w:pPr>
            <w:r>
              <w:rPr>
                <w:sz w:val="20"/>
              </w:rPr>
              <w:t>Contrat à durée indéterminée</w:t>
            </w:r>
          </w:p>
        </w:tc>
        <w:tc>
          <w:tcPr>
            <w:tcW w:w="1417" w:type="dxa"/>
          </w:tcPr>
          <w:p w14:paraId="7BB4D0FE" w14:textId="77777777" w:rsidR="00BE7237" w:rsidRDefault="00BE7237" w:rsidP="00BE7237">
            <w:pPr>
              <w:pStyle w:val="Corpsdetexte"/>
              <w:spacing w:before="93"/>
            </w:pPr>
          </w:p>
        </w:tc>
      </w:tr>
      <w:tr w:rsidR="00BE7237" w14:paraId="29FB17CD" w14:textId="77777777" w:rsidTr="00BE7237">
        <w:tc>
          <w:tcPr>
            <w:tcW w:w="9355" w:type="dxa"/>
            <w:vAlign w:val="center"/>
          </w:tcPr>
          <w:p w14:paraId="5C06E2EF" w14:textId="77777777" w:rsidR="00BE7237" w:rsidRDefault="00BE7237" w:rsidP="00BE7237">
            <w:pPr>
              <w:pStyle w:val="Corpsdetexte"/>
              <w:ind w:left="7"/>
            </w:pPr>
            <w:r>
              <w:t>Contrat conclu pour l'exécution d'un travail temporaire (contrat temporaire et intérimaire)</w:t>
            </w:r>
          </w:p>
        </w:tc>
        <w:tc>
          <w:tcPr>
            <w:tcW w:w="1417" w:type="dxa"/>
          </w:tcPr>
          <w:p w14:paraId="0F3CC916" w14:textId="77777777" w:rsidR="00BE7237" w:rsidRDefault="00BE7237" w:rsidP="00BE7237">
            <w:pPr>
              <w:pStyle w:val="Corpsdetexte"/>
              <w:spacing w:before="93"/>
            </w:pPr>
          </w:p>
        </w:tc>
      </w:tr>
      <w:tr w:rsidR="00BE7237" w14:paraId="6562E641" w14:textId="77777777" w:rsidTr="00BE7237">
        <w:tc>
          <w:tcPr>
            <w:tcW w:w="9355" w:type="dxa"/>
            <w:vAlign w:val="center"/>
          </w:tcPr>
          <w:p w14:paraId="20CCDFE7" w14:textId="77777777" w:rsidR="00BE7237" w:rsidRDefault="00BE7237" w:rsidP="00BE7237">
            <w:pPr>
              <w:pStyle w:val="Corpsdetexte"/>
              <w:spacing w:before="93"/>
              <w:ind w:left="7"/>
            </w:pPr>
            <w:r>
              <w:t>Contrat de mise à disposition (article 60 et 61)</w:t>
            </w:r>
          </w:p>
        </w:tc>
        <w:tc>
          <w:tcPr>
            <w:tcW w:w="1417" w:type="dxa"/>
          </w:tcPr>
          <w:p w14:paraId="6EB65EE2" w14:textId="77777777" w:rsidR="00BE7237" w:rsidRDefault="00BE7237" w:rsidP="00BE7237">
            <w:pPr>
              <w:pStyle w:val="Corpsdetexte"/>
              <w:spacing w:before="93"/>
            </w:pPr>
          </w:p>
        </w:tc>
      </w:tr>
      <w:tr w:rsidR="00BE7237" w14:paraId="12C67399" w14:textId="77777777" w:rsidTr="00BE7237">
        <w:tc>
          <w:tcPr>
            <w:tcW w:w="9355" w:type="dxa"/>
            <w:vAlign w:val="center"/>
          </w:tcPr>
          <w:p w14:paraId="1E284A05" w14:textId="77777777" w:rsidR="00BE7237" w:rsidRDefault="00BE7237" w:rsidP="00BE7237">
            <w:pPr>
              <w:pStyle w:val="Corpsdetexte"/>
              <w:spacing w:before="93"/>
              <w:ind w:left="7"/>
            </w:pPr>
            <w:r>
              <w:t>Contrat conclu pour un travail nettement défini</w:t>
            </w:r>
          </w:p>
        </w:tc>
        <w:tc>
          <w:tcPr>
            <w:tcW w:w="1417" w:type="dxa"/>
          </w:tcPr>
          <w:p w14:paraId="0AAC65B4" w14:textId="77777777" w:rsidR="00BE7237" w:rsidRDefault="00BE7237" w:rsidP="00BE7237">
            <w:pPr>
              <w:pStyle w:val="Corpsdetexte"/>
              <w:spacing w:before="93"/>
            </w:pPr>
          </w:p>
        </w:tc>
      </w:tr>
      <w:tr w:rsidR="00BE7237" w14:paraId="2FCF5BBD" w14:textId="77777777" w:rsidTr="00BE7237">
        <w:tc>
          <w:tcPr>
            <w:tcW w:w="9355" w:type="dxa"/>
            <w:vAlign w:val="center"/>
          </w:tcPr>
          <w:p w14:paraId="624D79D0" w14:textId="77777777" w:rsidR="00BE7237" w:rsidRDefault="00BE7237" w:rsidP="00BE7237">
            <w:pPr>
              <w:pStyle w:val="Corpsdetexte"/>
              <w:spacing w:line="367" w:lineRule="auto"/>
              <w:ind w:right="7054"/>
            </w:pPr>
            <w:r>
              <w:t>Contrat d'occupation étudiant</w:t>
            </w:r>
          </w:p>
        </w:tc>
        <w:tc>
          <w:tcPr>
            <w:tcW w:w="1417" w:type="dxa"/>
          </w:tcPr>
          <w:p w14:paraId="51471A78" w14:textId="77777777" w:rsidR="00BE7237" w:rsidRDefault="00BE7237" w:rsidP="00BE7237">
            <w:pPr>
              <w:pStyle w:val="Corpsdetexte"/>
              <w:spacing w:before="93"/>
            </w:pPr>
          </w:p>
        </w:tc>
      </w:tr>
      <w:tr w:rsidR="00BE7237" w14:paraId="474E3FB8" w14:textId="77777777" w:rsidTr="00BE7237">
        <w:tc>
          <w:tcPr>
            <w:tcW w:w="9355" w:type="dxa"/>
            <w:vAlign w:val="center"/>
          </w:tcPr>
          <w:p w14:paraId="40FF3BF3" w14:textId="77777777" w:rsidR="00BE7237" w:rsidRDefault="00BE7237" w:rsidP="00BE7237">
            <w:pPr>
              <w:pStyle w:val="Corpsdetexte"/>
              <w:spacing w:before="93"/>
              <w:ind w:left="7"/>
            </w:pPr>
            <w:r>
              <w:t>Contrat d'apprentissage</w:t>
            </w:r>
          </w:p>
        </w:tc>
        <w:tc>
          <w:tcPr>
            <w:tcW w:w="1417" w:type="dxa"/>
          </w:tcPr>
          <w:p w14:paraId="1AABAE66" w14:textId="77777777" w:rsidR="00BE7237" w:rsidRDefault="00BE7237" w:rsidP="00BE7237">
            <w:pPr>
              <w:pStyle w:val="Corpsdetexte"/>
              <w:spacing w:before="93"/>
            </w:pPr>
          </w:p>
        </w:tc>
      </w:tr>
      <w:tr w:rsidR="00BE7237" w14:paraId="1CBD9BF2" w14:textId="77777777" w:rsidTr="00BE7237">
        <w:tc>
          <w:tcPr>
            <w:tcW w:w="9355" w:type="dxa"/>
            <w:vAlign w:val="center"/>
          </w:tcPr>
          <w:p w14:paraId="1FEF4652" w14:textId="77777777" w:rsidR="00BE7237" w:rsidRDefault="00BE7237" w:rsidP="00BE7237">
            <w:pPr>
              <w:pStyle w:val="Corpsdetexte"/>
              <w:spacing w:before="93"/>
              <w:ind w:left="7"/>
            </w:pPr>
            <w:r>
              <w:t>Travail indépendant</w:t>
            </w:r>
          </w:p>
        </w:tc>
        <w:tc>
          <w:tcPr>
            <w:tcW w:w="1417" w:type="dxa"/>
          </w:tcPr>
          <w:p w14:paraId="39696E6A" w14:textId="77777777" w:rsidR="00BE7237" w:rsidRDefault="00BE7237" w:rsidP="00BE7237">
            <w:pPr>
              <w:pStyle w:val="Corpsdetexte"/>
              <w:spacing w:before="93"/>
            </w:pPr>
          </w:p>
        </w:tc>
      </w:tr>
      <w:tr w:rsidR="00BE7237" w14:paraId="6A7092B6" w14:textId="77777777" w:rsidTr="00BE7237">
        <w:tc>
          <w:tcPr>
            <w:tcW w:w="9355" w:type="dxa"/>
            <w:vAlign w:val="center"/>
          </w:tcPr>
          <w:p w14:paraId="311458AC" w14:textId="77777777" w:rsidR="00BE7237" w:rsidRDefault="00BE7237" w:rsidP="00BE7237">
            <w:pPr>
              <w:pStyle w:val="Corpsdetexte"/>
              <w:spacing w:before="93"/>
              <w:ind w:left="7"/>
            </w:pPr>
            <w:r>
              <w:t>Contrat de remplacement</w:t>
            </w:r>
          </w:p>
        </w:tc>
        <w:tc>
          <w:tcPr>
            <w:tcW w:w="1417" w:type="dxa"/>
          </w:tcPr>
          <w:p w14:paraId="749A9C71" w14:textId="77777777" w:rsidR="00BE7237" w:rsidRDefault="00BE7237" w:rsidP="00BE7237">
            <w:pPr>
              <w:pStyle w:val="Corpsdetexte"/>
              <w:spacing w:before="93"/>
            </w:pPr>
          </w:p>
        </w:tc>
      </w:tr>
      <w:tr w:rsidR="00BE7237" w14:paraId="05069DE8" w14:textId="77777777" w:rsidTr="00BE7237">
        <w:tc>
          <w:tcPr>
            <w:tcW w:w="9355" w:type="dxa"/>
            <w:vAlign w:val="center"/>
          </w:tcPr>
          <w:p w14:paraId="7BB92D1A" w14:textId="77777777" w:rsidR="00BE7237" w:rsidRDefault="00BE7237" w:rsidP="00BE7237">
            <w:pPr>
              <w:pStyle w:val="Corpsdetexte"/>
              <w:spacing w:line="367" w:lineRule="auto"/>
              <w:ind w:left="7" w:right="32"/>
            </w:pPr>
            <w:r>
              <w:t>Autres:</w:t>
            </w:r>
          </w:p>
          <w:p w14:paraId="0A04283F" w14:textId="77777777" w:rsidR="00BE7237" w:rsidRDefault="00BE7237" w:rsidP="00BE7237">
            <w:pPr>
              <w:pStyle w:val="Corpsdetexte"/>
              <w:spacing w:before="93"/>
              <w:ind w:left="7" w:right="32"/>
            </w:pPr>
          </w:p>
        </w:tc>
        <w:tc>
          <w:tcPr>
            <w:tcW w:w="1417" w:type="dxa"/>
          </w:tcPr>
          <w:p w14:paraId="5C88BEA5" w14:textId="77777777" w:rsidR="00BE7237" w:rsidRDefault="00BE7237" w:rsidP="00BE7237">
            <w:pPr>
              <w:pStyle w:val="Corpsdetexte"/>
              <w:spacing w:before="93"/>
            </w:pPr>
          </w:p>
        </w:tc>
      </w:tr>
      <w:tr w:rsidR="00BE7237" w14:paraId="6CAFB7A8" w14:textId="77777777" w:rsidTr="00BE7237">
        <w:tc>
          <w:tcPr>
            <w:tcW w:w="9355" w:type="dxa"/>
            <w:vAlign w:val="center"/>
          </w:tcPr>
          <w:p w14:paraId="69E47837" w14:textId="77777777" w:rsidR="00BE7237" w:rsidRPr="00BE7237" w:rsidRDefault="00BE7237" w:rsidP="00BE7237">
            <w:pPr>
              <w:pStyle w:val="Corpsdetexte"/>
              <w:spacing w:line="367" w:lineRule="auto"/>
              <w:ind w:left="7" w:right="32"/>
              <w:rPr>
                <w:b/>
                <w:bCs/>
              </w:rPr>
            </w:pPr>
            <w:r w:rsidRPr="00BE7237">
              <w:rPr>
                <w:b/>
                <w:bCs/>
              </w:rPr>
              <w:t>TOTAL</w:t>
            </w:r>
          </w:p>
        </w:tc>
        <w:tc>
          <w:tcPr>
            <w:tcW w:w="1417" w:type="dxa"/>
          </w:tcPr>
          <w:p w14:paraId="7CE4B2E3" w14:textId="77777777" w:rsidR="00BE7237" w:rsidRDefault="00BE7237" w:rsidP="00BE7237">
            <w:pPr>
              <w:pStyle w:val="Corpsdetexte"/>
              <w:spacing w:before="93"/>
            </w:pPr>
          </w:p>
        </w:tc>
      </w:tr>
    </w:tbl>
    <w:p w14:paraId="2C25985A" w14:textId="77777777" w:rsidR="00BE7237" w:rsidRDefault="00BE7237" w:rsidP="00BE7237">
      <w:pPr>
        <w:pStyle w:val="Corpsdetexte"/>
        <w:spacing w:before="93"/>
      </w:pPr>
    </w:p>
    <w:p w14:paraId="395272F6" w14:textId="77777777" w:rsidR="00DC78CD" w:rsidRDefault="006F2160">
      <w:pPr>
        <w:pStyle w:val="Paragraphedeliste"/>
        <w:numPr>
          <w:ilvl w:val="1"/>
          <w:numId w:val="8"/>
        </w:numPr>
        <w:tabs>
          <w:tab w:val="left" w:pos="734"/>
          <w:tab w:val="left" w:pos="11079"/>
        </w:tabs>
        <w:spacing w:before="93"/>
        <w:rPr>
          <w:b/>
          <w:sz w:val="20"/>
        </w:rPr>
      </w:pPr>
      <w:r>
        <w:rPr>
          <w:b/>
          <w:sz w:val="20"/>
          <w:shd w:val="clear" w:color="auto" w:fill="BEBEBE"/>
        </w:rPr>
        <w:t>Nombre d'emplois trouvés par</w:t>
      </w:r>
      <w:r>
        <w:rPr>
          <w:b/>
          <w:spacing w:val="9"/>
          <w:sz w:val="20"/>
          <w:shd w:val="clear" w:color="auto" w:fill="BEBEBE"/>
        </w:rPr>
        <w:t xml:space="preserve"> </w:t>
      </w:r>
      <w:r>
        <w:rPr>
          <w:b/>
          <w:sz w:val="20"/>
          <w:shd w:val="clear" w:color="auto" w:fill="BEBEBE"/>
        </w:rPr>
        <w:t>commission</w:t>
      </w:r>
      <w:r w:rsidR="007E19EF">
        <w:rPr>
          <w:b/>
          <w:sz w:val="20"/>
          <w:shd w:val="clear" w:color="auto" w:fill="BEBEBE"/>
        </w:rPr>
        <w:t xml:space="preserve"> </w:t>
      </w:r>
      <w:r>
        <w:rPr>
          <w:b/>
          <w:sz w:val="20"/>
          <w:shd w:val="clear" w:color="auto" w:fill="BEBEBE"/>
        </w:rPr>
        <w:t>paritaire</w:t>
      </w:r>
      <w:r>
        <w:rPr>
          <w:b/>
          <w:sz w:val="20"/>
          <w:shd w:val="clear" w:color="auto" w:fill="BEBEBE"/>
        </w:rPr>
        <w:tab/>
      </w:r>
    </w:p>
    <w:p w14:paraId="2B111F09" w14:textId="77777777" w:rsidR="00DC78CD" w:rsidRDefault="006F2160">
      <w:pPr>
        <w:pStyle w:val="Corpsdetexte"/>
        <w:spacing w:before="8"/>
        <w:ind w:left="320"/>
      </w:pPr>
      <w:r>
        <w:t>Indiquez le nombre d’emplois trouvés par commission paritaire</w:t>
      </w:r>
    </w:p>
    <w:p w14:paraId="4AE063AD" w14:textId="77777777" w:rsidR="00EE23E3" w:rsidRDefault="00EE23E3">
      <w:pPr>
        <w:rPr>
          <w:sz w:val="20"/>
          <w:szCs w:val="20"/>
        </w:rPr>
      </w:pPr>
    </w:p>
    <w:tbl>
      <w:tblPr>
        <w:tblW w:w="10773" w:type="dxa"/>
        <w:tblInd w:w="279" w:type="dxa"/>
        <w:tblCellMar>
          <w:left w:w="70" w:type="dxa"/>
          <w:right w:w="70" w:type="dxa"/>
        </w:tblCellMar>
        <w:tblLook w:val="04A0" w:firstRow="1" w:lastRow="0" w:firstColumn="1" w:lastColumn="0" w:noHBand="0" w:noVBand="1"/>
      </w:tblPr>
      <w:tblGrid>
        <w:gridCol w:w="850"/>
        <w:gridCol w:w="8505"/>
        <w:gridCol w:w="1418"/>
      </w:tblGrid>
      <w:tr w:rsidR="007E19EF" w:rsidRPr="00EE23E3" w14:paraId="240B0AC9" w14:textId="77777777" w:rsidTr="007E19EF">
        <w:trPr>
          <w:trHeight w:val="288"/>
        </w:trPr>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CC1A9" w14:textId="77777777" w:rsidR="007E19EF" w:rsidRPr="0055224D" w:rsidRDefault="007E19EF" w:rsidP="007E19EF">
            <w:pPr>
              <w:pStyle w:val="TableParagraph"/>
              <w:spacing w:before="21"/>
              <w:ind w:left="45"/>
              <w:rPr>
                <w:sz w:val="20"/>
                <w:szCs w:val="20"/>
              </w:rPr>
            </w:pPr>
            <w:bookmarkStart w:id="6" w:name="_Hlk49179497"/>
            <w:r w:rsidRPr="0055224D">
              <w:rPr>
                <w:w w:val="99"/>
                <w:sz w:val="20"/>
                <w:szCs w:val="20"/>
              </w:rPr>
              <w:t>N</w:t>
            </w:r>
            <w:r w:rsidRPr="0055224D">
              <w:rPr>
                <w:sz w:val="20"/>
                <w:szCs w:val="20"/>
              </w:rPr>
              <w:t>°CP</w:t>
            </w:r>
          </w:p>
        </w:tc>
        <w:tc>
          <w:tcPr>
            <w:tcW w:w="850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7E33C2"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sz w:val="20"/>
                <w:szCs w:val="20"/>
              </w:rPr>
              <w:t>Secteur d'activités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14:paraId="26945845"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sz w:val="20"/>
                <w:szCs w:val="20"/>
              </w:rPr>
              <w:t xml:space="preserve">Nombre </w:t>
            </w:r>
            <w:r w:rsidRPr="0055224D">
              <w:rPr>
                <w:w w:val="95"/>
                <w:sz w:val="20"/>
                <w:szCs w:val="20"/>
              </w:rPr>
              <w:t>d'emplois</w:t>
            </w:r>
          </w:p>
        </w:tc>
      </w:tr>
      <w:tr w:rsidR="007E19EF" w:rsidRPr="00EE23E3" w14:paraId="7353D9C4" w14:textId="77777777" w:rsidTr="007E19EF">
        <w:trPr>
          <w:trHeight w:val="28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991F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100</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14:paraId="4250AAFC"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auxiliaire pour ouvriers</w:t>
            </w:r>
          </w:p>
        </w:tc>
        <w:tc>
          <w:tcPr>
            <w:tcW w:w="1418" w:type="dxa"/>
            <w:tcBorders>
              <w:top w:val="single" w:sz="4" w:space="0" w:color="auto"/>
              <w:left w:val="nil"/>
              <w:bottom w:val="single" w:sz="4" w:space="0" w:color="auto"/>
              <w:right w:val="single" w:sz="4" w:space="0" w:color="auto"/>
            </w:tcBorders>
          </w:tcPr>
          <w:p w14:paraId="2BBC569F"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125D437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D62365"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101</w:t>
            </w:r>
          </w:p>
        </w:tc>
        <w:tc>
          <w:tcPr>
            <w:tcW w:w="8505" w:type="dxa"/>
            <w:tcBorders>
              <w:top w:val="nil"/>
              <w:left w:val="nil"/>
              <w:bottom w:val="single" w:sz="4" w:space="0" w:color="auto"/>
              <w:right w:val="single" w:sz="4" w:space="0" w:color="auto"/>
            </w:tcBorders>
            <w:shd w:val="clear" w:color="auto" w:fill="auto"/>
            <w:noWrap/>
            <w:vAlign w:val="center"/>
            <w:hideMark/>
          </w:tcPr>
          <w:p w14:paraId="1C18C8D0" w14:textId="77777777" w:rsidR="007E19EF" w:rsidRPr="0055224D" w:rsidRDefault="007E19EF" w:rsidP="007E19EF">
            <w:pPr>
              <w:widowControl/>
              <w:autoSpaceDE/>
              <w:autoSpaceDN/>
              <w:ind w:left="159" w:right="55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mixte des mines</w:t>
            </w:r>
          </w:p>
        </w:tc>
        <w:tc>
          <w:tcPr>
            <w:tcW w:w="1418" w:type="dxa"/>
            <w:tcBorders>
              <w:top w:val="nil"/>
              <w:left w:val="nil"/>
              <w:bottom w:val="single" w:sz="4" w:space="0" w:color="auto"/>
              <w:right w:val="single" w:sz="4" w:space="0" w:color="auto"/>
            </w:tcBorders>
          </w:tcPr>
          <w:p w14:paraId="7DDC956C" w14:textId="77777777" w:rsidR="007E19EF" w:rsidRPr="0055224D" w:rsidRDefault="007E19EF" w:rsidP="007E19EF">
            <w:pPr>
              <w:widowControl/>
              <w:autoSpaceDE/>
              <w:autoSpaceDN/>
              <w:ind w:left="159" w:right="557"/>
              <w:rPr>
                <w:rFonts w:eastAsia="Times New Roman"/>
                <w:color w:val="000000"/>
                <w:sz w:val="20"/>
                <w:szCs w:val="20"/>
                <w:lang w:val="fr-BE" w:eastAsia="fr-BE" w:bidi="ar-SA"/>
              </w:rPr>
            </w:pPr>
          </w:p>
        </w:tc>
      </w:tr>
      <w:tr w:rsidR="007E19EF" w:rsidRPr="00EE23E3" w14:paraId="7BC71FB4"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EF260E3"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102</w:t>
            </w:r>
          </w:p>
        </w:tc>
        <w:tc>
          <w:tcPr>
            <w:tcW w:w="8505" w:type="dxa"/>
            <w:tcBorders>
              <w:top w:val="nil"/>
              <w:left w:val="nil"/>
              <w:bottom w:val="single" w:sz="4" w:space="0" w:color="auto"/>
              <w:right w:val="single" w:sz="4" w:space="0" w:color="auto"/>
            </w:tcBorders>
            <w:shd w:val="clear" w:color="auto" w:fill="auto"/>
            <w:noWrap/>
            <w:vAlign w:val="center"/>
            <w:hideMark/>
          </w:tcPr>
          <w:p w14:paraId="537B9578" w14:textId="77777777" w:rsidR="007E19EF" w:rsidRPr="0055224D" w:rsidRDefault="007E19EF" w:rsidP="007E19EF">
            <w:pPr>
              <w:widowControl/>
              <w:autoSpaceDE/>
              <w:autoSpaceDN/>
              <w:ind w:left="159" w:right="55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carrières</w:t>
            </w:r>
          </w:p>
        </w:tc>
        <w:tc>
          <w:tcPr>
            <w:tcW w:w="1418" w:type="dxa"/>
            <w:tcBorders>
              <w:top w:val="nil"/>
              <w:left w:val="nil"/>
              <w:bottom w:val="single" w:sz="4" w:space="0" w:color="auto"/>
              <w:right w:val="single" w:sz="4" w:space="0" w:color="auto"/>
            </w:tcBorders>
          </w:tcPr>
          <w:p w14:paraId="4721EE7E" w14:textId="77777777" w:rsidR="007E19EF" w:rsidRPr="0055224D" w:rsidRDefault="007E19EF" w:rsidP="007E19EF">
            <w:pPr>
              <w:widowControl/>
              <w:autoSpaceDE/>
              <w:autoSpaceDN/>
              <w:ind w:left="159" w:right="557"/>
              <w:rPr>
                <w:rFonts w:eastAsia="Times New Roman"/>
                <w:color w:val="000000"/>
                <w:sz w:val="20"/>
                <w:szCs w:val="20"/>
                <w:lang w:val="fr-BE" w:eastAsia="fr-BE" w:bidi="ar-SA"/>
              </w:rPr>
            </w:pPr>
          </w:p>
        </w:tc>
      </w:tr>
      <w:tr w:rsidR="007E19EF" w:rsidRPr="00EE23E3" w14:paraId="4B27539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118249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104</w:t>
            </w:r>
          </w:p>
        </w:tc>
        <w:tc>
          <w:tcPr>
            <w:tcW w:w="8505" w:type="dxa"/>
            <w:tcBorders>
              <w:top w:val="nil"/>
              <w:left w:val="nil"/>
              <w:bottom w:val="single" w:sz="4" w:space="0" w:color="auto"/>
              <w:right w:val="single" w:sz="4" w:space="0" w:color="auto"/>
            </w:tcBorders>
            <w:shd w:val="clear" w:color="auto" w:fill="auto"/>
            <w:noWrap/>
            <w:vAlign w:val="center"/>
            <w:hideMark/>
          </w:tcPr>
          <w:p w14:paraId="36418E5A"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sidérurgique</w:t>
            </w:r>
          </w:p>
        </w:tc>
        <w:tc>
          <w:tcPr>
            <w:tcW w:w="1418" w:type="dxa"/>
            <w:tcBorders>
              <w:top w:val="nil"/>
              <w:left w:val="nil"/>
              <w:bottom w:val="single" w:sz="4" w:space="0" w:color="auto"/>
              <w:right w:val="single" w:sz="4" w:space="0" w:color="auto"/>
            </w:tcBorders>
          </w:tcPr>
          <w:p w14:paraId="0BFEDB14"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571CA6A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BE08EB"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105</w:t>
            </w:r>
          </w:p>
        </w:tc>
        <w:tc>
          <w:tcPr>
            <w:tcW w:w="8505" w:type="dxa"/>
            <w:tcBorders>
              <w:top w:val="nil"/>
              <w:left w:val="nil"/>
              <w:bottom w:val="single" w:sz="4" w:space="0" w:color="auto"/>
              <w:right w:val="single" w:sz="4" w:space="0" w:color="auto"/>
            </w:tcBorders>
            <w:shd w:val="clear" w:color="auto" w:fill="auto"/>
            <w:noWrap/>
            <w:vAlign w:val="center"/>
            <w:hideMark/>
          </w:tcPr>
          <w:p w14:paraId="1B68E309"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métaux non-ferreux</w:t>
            </w:r>
          </w:p>
        </w:tc>
        <w:tc>
          <w:tcPr>
            <w:tcW w:w="1418" w:type="dxa"/>
            <w:tcBorders>
              <w:top w:val="nil"/>
              <w:left w:val="nil"/>
              <w:bottom w:val="single" w:sz="4" w:space="0" w:color="auto"/>
              <w:right w:val="single" w:sz="4" w:space="0" w:color="auto"/>
            </w:tcBorders>
          </w:tcPr>
          <w:p w14:paraId="21DA8492"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549F1C4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318DA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107</w:t>
            </w:r>
          </w:p>
        </w:tc>
        <w:tc>
          <w:tcPr>
            <w:tcW w:w="8505" w:type="dxa"/>
            <w:tcBorders>
              <w:top w:val="nil"/>
              <w:left w:val="nil"/>
              <w:bottom w:val="single" w:sz="4" w:space="0" w:color="auto"/>
              <w:right w:val="single" w:sz="4" w:space="0" w:color="auto"/>
            </w:tcBorders>
            <w:shd w:val="clear" w:color="auto" w:fill="auto"/>
            <w:noWrap/>
            <w:vAlign w:val="center"/>
            <w:hideMark/>
          </w:tcPr>
          <w:p w14:paraId="6513788F"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maîtres-tailleurs, des tailleuses et couturières</w:t>
            </w:r>
          </w:p>
        </w:tc>
        <w:tc>
          <w:tcPr>
            <w:tcW w:w="1418" w:type="dxa"/>
            <w:tcBorders>
              <w:top w:val="nil"/>
              <w:left w:val="nil"/>
              <w:bottom w:val="single" w:sz="4" w:space="0" w:color="auto"/>
              <w:right w:val="single" w:sz="4" w:space="0" w:color="auto"/>
            </w:tcBorders>
          </w:tcPr>
          <w:p w14:paraId="3704F7B1"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7411919F"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0C23CF"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109</w:t>
            </w:r>
          </w:p>
        </w:tc>
        <w:tc>
          <w:tcPr>
            <w:tcW w:w="8505" w:type="dxa"/>
            <w:tcBorders>
              <w:top w:val="nil"/>
              <w:left w:val="nil"/>
              <w:bottom w:val="single" w:sz="4" w:space="0" w:color="auto"/>
              <w:right w:val="single" w:sz="4" w:space="0" w:color="auto"/>
            </w:tcBorders>
            <w:shd w:val="clear" w:color="auto" w:fill="auto"/>
            <w:noWrap/>
            <w:vAlign w:val="center"/>
            <w:hideMark/>
          </w:tcPr>
          <w:p w14:paraId="27C6A480"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 l'habillement et de la confection</w:t>
            </w:r>
          </w:p>
        </w:tc>
        <w:tc>
          <w:tcPr>
            <w:tcW w:w="1418" w:type="dxa"/>
            <w:tcBorders>
              <w:top w:val="nil"/>
              <w:left w:val="nil"/>
              <w:bottom w:val="single" w:sz="4" w:space="0" w:color="auto"/>
              <w:right w:val="single" w:sz="4" w:space="0" w:color="auto"/>
            </w:tcBorders>
          </w:tcPr>
          <w:p w14:paraId="0AA19659"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p>
        </w:tc>
      </w:tr>
      <w:tr w:rsidR="007E19EF" w:rsidRPr="00EE23E3" w14:paraId="0C3D16ED"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0C70ED"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110</w:t>
            </w:r>
          </w:p>
        </w:tc>
        <w:tc>
          <w:tcPr>
            <w:tcW w:w="8505" w:type="dxa"/>
            <w:tcBorders>
              <w:top w:val="nil"/>
              <w:left w:val="nil"/>
              <w:bottom w:val="single" w:sz="4" w:space="0" w:color="auto"/>
              <w:right w:val="single" w:sz="4" w:space="0" w:color="auto"/>
            </w:tcBorders>
            <w:shd w:val="clear" w:color="auto" w:fill="auto"/>
            <w:noWrap/>
            <w:vAlign w:val="center"/>
            <w:hideMark/>
          </w:tcPr>
          <w:p w14:paraId="35553127"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l'entretien du textile</w:t>
            </w:r>
          </w:p>
        </w:tc>
        <w:tc>
          <w:tcPr>
            <w:tcW w:w="1418" w:type="dxa"/>
            <w:tcBorders>
              <w:top w:val="nil"/>
              <w:left w:val="nil"/>
              <w:bottom w:val="single" w:sz="4" w:space="0" w:color="auto"/>
              <w:right w:val="single" w:sz="4" w:space="0" w:color="auto"/>
            </w:tcBorders>
          </w:tcPr>
          <w:p w14:paraId="204B8514"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723D2D46"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EA54097"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111</w:t>
            </w:r>
          </w:p>
        </w:tc>
        <w:tc>
          <w:tcPr>
            <w:tcW w:w="8505" w:type="dxa"/>
            <w:tcBorders>
              <w:top w:val="nil"/>
              <w:left w:val="nil"/>
              <w:bottom w:val="single" w:sz="4" w:space="0" w:color="auto"/>
              <w:right w:val="single" w:sz="4" w:space="0" w:color="auto"/>
            </w:tcBorders>
            <w:shd w:val="clear" w:color="auto" w:fill="auto"/>
            <w:noWrap/>
            <w:vAlign w:val="center"/>
            <w:hideMark/>
          </w:tcPr>
          <w:p w14:paraId="44ABA710"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constructions métallique, mécanique et électrique</w:t>
            </w:r>
          </w:p>
        </w:tc>
        <w:tc>
          <w:tcPr>
            <w:tcW w:w="1418" w:type="dxa"/>
            <w:tcBorders>
              <w:top w:val="nil"/>
              <w:left w:val="nil"/>
              <w:bottom w:val="single" w:sz="4" w:space="0" w:color="auto"/>
              <w:right w:val="single" w:sz="4" w:space="0" w:color="auto"/>
            </w:tcBorders>
          </w:tcPr>
          <w:p w14:paraId="0834F239"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24130EF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FFEDBF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112</w:t>
            </w:r>
          </w:p>
        </w:tc>
        <w:tc>
          <w:tcPr>
            <w:tcW w:w="8505" w:type="dxa"/>
            <w:tcBorders>
              <w:top w:val="nil"/>
              <w:left w:val="nil"/>
              <w:bottom w:val="single" w:sz="4" w:space="0" w:color="auto"/>
              <w:right w:val="single" w:sz="4" w:space="0" w:color="auto"/>
            </w:tcBorders>
            <w:shd w:val="clear" w:color="auto" w:fill="auto"/>
            <w:noWrap/>
            <w:vAlign w:val="center"/>
            <w:hideMark/>
          </w:tcPr>
          <w:p w14:paraId="5F48ED7D" w14:textId="77777777" w:rsidR="007E19EF" w:rsidRPr="0055224D" w:rsidRDefault="007E19EF" w:rsidP="007E19EF">
            <w:pPr>
              <w:widowControl/>
              <w:autoSpaceDE/>
              <w:autoSpaceDN/>
              <w:ind w:left="159" w:right="-2703"/>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entreprises de garage</w:t>
            </w:r>
          </w:p>
        </w:tc>
        <w:tc>
          <w:tcPr>
            <w:tcW w:w="1418" w:type="dxa"/>
            <w:tcBorders>
              <w:top w:val="nil"/>
              <w:left w:val="nil"/>
              <w:bottom w:val="single" w:sz="4" w:space="0" w:color="auto"/>
              <w:right w:val="single" w:sz="4" w:space="0" w:color="auto"/>
            </w:tcBorders>
          </w:tcPr>
          <w:p w14:paraId="0BCBCA0D" w14:textId="77777777" w:rsidR="007E19EF" w:rsidRPr="0055224D" w:rsidRDefault="007E19EF" w:rsidP="007E19EF">
            <w:pPr>
              <w:widowControl/>
              <w:autoSpaceDE/>
              <w:autoSpaceDN/>
              <w:ind w:left="159" w:right="-2703"/>
              <w:rPr>
                <w:rFonts w:eastAsia="Times New Roman"/>
                <w:color w:val="000000"/>
                <w:sz w:val="20"/>
                <w:szCs w:val="20"/>
                <w:lang w:val="fr-BE" w:eastAsia="fr-BE" w:bidi="ar-SA"/>
              </w:rPr>
            </w:pPr>
          </w:p>
        </w:tc>
      </w:tr>
      <w:tr w:rsidR="007E19EF" w:rsidRPr="00EE23E3" w14:paraId="78963C8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311290"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113</w:t>
            </w:r>
          </w:p>
        </w:tc>
        <w:tc>
          <w:tcPr>
            <w:tcW w:w="8505" w:type="dxa"/>
            <w:tcBorders>
              <w:top w:val="nil"/>
              <w:left w:val="nil"/>
              <w:bottom w:val="single" w:sz="4" w:space="0" w:color="auto"/>
              <w:right w:val="single" w:sz="4" w:space="0" w:color="auto"/>
            </w:tcBorders>
            <w:shd w:val="clear" w:color="auto" w:fill="auto"/>
            <w:noWrap/>
            <w:vAlign w:val="center"/>
            <w:hideMark/>
          </w:tcPr>
          <w:p w14:paraId="17A1DE14"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céramique</w:t>
            </w:r>
          </w:p>
        </w:tc>
        <w:tc>
          <w:tcPr>
            <w:tcW w:w="1418" w:type="dxa"/>
            <w:tcBorders>
              <w:top w:val="nil"/>
              <w:left w:val="nil"/>
              <w:bottom w:val="single" w:sz="4" w:space="0" w:color="auto"/>
              <w:right w:val="single" w:sz="4" w:space="0" w:color="auto"/>
            </w:tcBorders>
          </w:tcPr>
          <w:p w14:paraId="37D16ED9"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4451BE4E"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9D85CD"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114</w:t>
            </w:r>
          </w:p>
        </w:tc>
        <w:tc>
          <w:tcPr>
            <w:tcW w:w="8505" w:type="dxa"/>
            <w:tcBorders>
              <w:top w:val="nil"/>
              <w:left w:val="nil"/>
              <w:bottom w:val="single" w:sz="4" w:space="0" w:color="auto"/>
              <w:right w:val="single" w:sz="4" w:space="0" w:color="auto"/>
            </w:tcBorders>
            <w:shd w:val="clear" w:color="auto" w:fill="auto"/>
            <w:noWrap/>
            <w:vAlign w:val="center"/>
            <w:hideMark/>
          </w:tcPr>
          <w:p w14:paraId="5422D320"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briques</w:t>
            </w:r>
          </w:p>
        </w:tc>
        <w:tc>
          <w:tcPr>
            <w:tcW w:w="1418" w:type="dxa"/>
            <w:tcBorders>
              <w:top w:val="nil"/>
              <w:left w:val="nil"/>
              <w:bottom w:val="single" w:sz="4" w:space="0" w:color="auto"/>
              <w:right w:val="single" w:sz="4" w:space="0" w:color="auto"/>
            </w:tcBorders>
          </w:tcPr>
          <w:p w14:paraId="570A61AB"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3AFA19B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FE805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115</w:t>
            </w:r>
          </w:p>
        </w:tc>
        <w:tc>
          <w:tcPr>
            <w:tcW w:w="8505" w:type="dxa"/>
            <w:tcBorders>
              <w:top w:val="nil"/>
              <w:left w:val="nil"/>
              <w:bottom w:val="single" w:sz="4" w:space="0" w:color="auto"/>
              <w:right w:val="single" w:sz="4" w:space="0" w:color="auto"/>
            </w:tcBorders>
            <w:shd w:val="clear" w:color="auto" w:fill="auto"/>
            <w:noWrap/>
            <w:vAlign w:val="center"/>
            <w:hideMark/>
          </w:tcPr>
          <w:p w14:paraId="548F5B4E" w14:textId="77777777" w:rsidR="007E19EF" w:rsidRPr="0055224D" w:rsidRDefault="007E19EF" w:rsidP="007E19EF">
            <w:pPr>
              <w:widowControl/>
              <w:autoSpaceDE/>
              <w:autoSpaceDN/>
              <w:ind w:left="159" w:right="-293"/>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verrière</w:t>
            </w:r>
          </w:p>
        </w:tc>
        <w:tc>
          <w:tcPr>
            <w:tcW w:w="1418" w:type="dxa"/>
            <w:tcBorders>
              <w:top w:val="nil"/>
              <w:left w:val="nil"/>
              <w:bottom w:val="single" w:sz="4" w:space="0" w:color="auto"/>
              <w:right w:val="single" w:sz="4" w:space="0" w:color="auto"/>
            </w:tcBorders>
          </w:tcPr>
          <w:p w14:paraId="1AAEB247" w14:textId="77777777" w:rsidR="007E19EF" w:rsidRPr="0055224D" w:rsidRDefault="007E19EF" w:rsidP="007E19EF">
            <w:pPr>
              <w:widowControl/>
              <w:autoSpaceDE/>
              <w:autoSpaceDN/>
              <w:ind w:left="159" w:right="-293"/>
              <w:rPr>
                <w:rFonts w:eastAsia="Times New Roman"/>
                <w:color w:val="000000"/>
                <w:sz w:val="20"/>
                <w:szCs w:val="20"/>
                <w:lang w:val="fr-BE" w:eastAsia="fr-BE" w:bidi="ar-SA"/>
              </w:rPr>
            </w:pPr>
          </w:p>
        </w:tc>
      </w:tr>
      <w:tr w:rsidR="007E19EF" w:rsidRPr="00EE23E3" w14:paraId="10E45D7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7B89B9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116</w:t>
            </w:r>
          </w:p>
        </w:tc>
        <w:tc>
          <w:tcPr>
            <w:tcW w:w="8505" w:type="dxa"/>
            <w:tcBorders>
              <w:top w:val="nil"/>
              <w:left w:val="nil"/>
              <w:bottom w:val="single" w:sz="4" w:space="0" w:color="auto"/>
              <w:right w:val="single" w:sz="4" w:space="0" w:color="auto"/>
            </w:tcBorders>
            <w:shd w:val="clear" w:color="auto" w:fill="auto"/>
            <w:noWrap/>
            <w:vAlign w:val="center"/>
            <w:hideMark/>
          </w:tcPr>
          <w:p w14:paraId="70355567"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chimique</w:t>
            </w:r>
          </w:p>
        </w:tc>
        <w:tc>
          <w:tcPr>
            <w:tcW w:w="1418" w:type="dxa"/>
            <w:tcBorders>
              <w:top w:val="nil"/>
              <w:left w:val="nil"/>
              <w:bottom w:val="single" w:sz="4" w:space="0" w:color="auto"/>
              <w:right w:val="single" w:sz="4" w:space="0" w:color="auto"/>
            </w:tcBorders>
          </w:tcPr>
          <w:p w14:paraId="491A4C0D"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55E319A6"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3E2C120"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117</w:t>
            </w:r>
          </w:p>
        </w:tc>
        <w:tc>
          <w:tcPr>
            <w:tcW w:w="8505" w:type="dxa"/>
            <w:tcBorders>
              <w:top w:val="nil"/>
              <w:left w:val="nil"/>
              <w:bottom w:val="single" w:sz="4" w:space="0" w:color="auto"/>
              <w:right w:val="single" w:sz="4" w:space="0" w:color="auto"/>
            </w:tcBorders>
            <w:shd w:val="clear" w:color="auto" w:fill="auto"/>
            <w:noWrap/>
            <w:vAlign w:val="center"/>
            <w:hideMark/>
          </w:tcPr>
          <w:p w14:paraId="4D17BE1E"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et du commerce du pétrole</w:t>
            </w:r>
          </w:p>
        </w:tc>
        <w:tc>
          <w:tcPr>
            <w:tcW w:w="1418" w:type="dxa"/>
            <w:tcBorders>
              <w:top w:val="nil"/>
              <w:left w:val="nil"/>
              <w:bottom w:val="single" w:sz="4" w:space="0" w:color="auto"/>
              <w:right w:val="single" w:sz="4" w:space="0" w:color="auto"/>
            </w:tcBorders>
          </w:tcPr>
          <w:p w14:paraId="22E56868"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7A452CE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5BD42B"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118</w:t>
            </w:r>
          </w:p>
        </w:tc>
        <w:tc>
          <w:tcPr>
            <w:tcW w:w="8505" w:type="dxa"/>
            <w:tcBorders>
              <w:top w:val="nil"/>
              <w:left w:val="nil"/>
              <w:bottom w:val="single" w:sz="4" w:space="0" w:color="auto"/>
              <w:right w:val="single" w:sz="4" w:space="0" w:color="auto"/>
            </w:tcBorders>
            <w:shd w:val="clear" w:color="auto" w:fill="auto"/>
            <w:noWrap/>
            <w:vAlign w:val="center"/>
            <w:hideMark/>
          </w:tcPr>
          <w:p w14:paraId="51E72773"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alimentaire</w:t>
            </w:r>
          </w:p>
        </w:tc>
        <w:tc>
          <w:tcPr>
            <w:tcW w:w="1418" w:type="dxa"/>
            <w:tcBorders>
              <w:top w:val="nil"/>
              <w:left w:val="nil"/>
              <w:bottom w:val="single" w:sz="4" w:space="0" w:color="auto"/>
              <w:right w:val="single" w:sz="4" w:space="0" w:color="auto"/>
            </w:tcBorders>
          </w:tcPr>
          <w:p w14:paraId="2BE1389A"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0B8BAC3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D8ACA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119</w:t>
            </w:r>
          </w:p>
        </w:tc>
        <w:tc>
          <w:tcPr>
            <w:tcW w:w="8505" w:type="dxa"/>
            <w:tcBorders>
              <w:top w:val="nil"/>
              <w:left w:val="nil"/>
              <w:bottom w:val="single" w:sz="4" w:space="0" w:color="auto"/>
              <w:right w:val="single" w:sz="4" w:space="0" w:color="auto"/>
            </w:tcBorders>
            <w:shd w:val="clear" w:color="auto" w:fill="auto"/>
            <w:noWrap/>
            <w:vAlign w:val="center"/>
            <w:hideMark/>
          </w:tcPr>
          <w:p w14:paraId="75636923"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commerce alimentaire</w:t>
            </w:r>
          </w:p>
        </w:tc>
        <w:tc>
          <w:tcPr>
            <w:tcW w:w="1418" w:type="dxa"/>
            <w:tcBorders>
              <w:top w:val="nil"/>
              <w:left w:val="nil"/>
              <w:bottom w:val="single" w:sz="4" w:space="0" w:color="auto"/>
              <w:right w:val="single" w:sz="4" w:space="0" w:color="auto"/>
            </w:tcBorders>
          </w:tcPr>
          <w:p w14:paraId="01C55CF4"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7BF79935"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85AC74D"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120</w:t>
            </w:r>
          </w:p>
        </w:tc>
        <w:tc>
          <w:tcPr>
            <w:tcW w:w="8505" w:type="dxa"/>
            <w:tcBorders>
              <w:top w:val="nil"/>
              <w:left w:val="nil"/>
              <w:bottom w:val="single" w:sz="4" w:space="0" w:color="auto"/>
              <w:right w:val="single" w:sz="4" w:space="0" w:color="auto"/>
            </w:tcBorders>
            <w:shd w:val="clear" w:color="auto" w:fill="auto"/>
            <w:noWrap/>
            <w:vAlign w:val="center"/>
            <w:hideMark/>
          </w:tcPr>
          <w:p w14:paraId="1D9C8F1C"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textile et de la bonneterie</w:t>
            </w:r>
          </w:p>
        </w:tc>
        <w:tc>
          <w:tcPr>
            <w:tcW w:w="1418" w:type="dxa"/>
            <w:tcBorders>
              <w:top w:val="nil"/>
              <w:left w:val="nil"/>
              <w:bottom w:val="single" w:sz="4" w:space="0" w:color="auto"/>
              <w:right w:val="single" w:sz="4" w:space="0" w:color="auto"/>
            </w:tcBorders>
          </w:tcPr>
          <w:p w14:paraId="1A2AEDF5"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p>
        </w:tc>
      </w:tr>
      <w:tr w:rsidR="007E19EF" w:rsidRPr="00EE23E3" w14:paraId="22611C2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BD71D9"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121</w:t>
            </w:r>
          </w:p>
        </w:tc>
        <w:tc>
          <w:tcPr>
            <w:tcW w:w="8505" w:type="dxa"/>
            <w:tcBorders>
              <w:top w:val="nil"/>
              <w:left w:val="nil"/>
              <w:bottom w:val="single" w:sz="4" w:space="0" w:color="auto"/>
              <w:right w:val="single" w:sz="4" w:space="0" w:color="auto"/>
            </w:tcBorders>
            <w:shd w:val="clear" w:color="auto" w:fill="auto"/>
            <w:noWrap/>
            <w:vAlign w:val="center"/>
            <w:hideMark/>
          </w:tcPr>
          <w:p w14:paraId="52C58BBD"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nettoyage et de désinfection</w:t>
            </w:r>
          </w:p>
        </w:tc>
        <w:tc>
          <w:tcPr>
            <w:tcW w:w="1418" w:type="dxa"/>
            <w:tcBorders>
              <w:top w:val="nil"/>
              <w:left w:val="nil"/>
              <w:bottom w:val="single" w:sz="4" w:space="0" w:color="auto"/>
              <w:right w:val="single" w:sz="4" w:space="0" w:color="auto"/>
            </w:tcBorders>
          </w:tcPr>
          <w:p w14:paraId="7F8EBFCD"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72EFF55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80CCD3"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124</w:t>
            </w:r>
          </w:p>
        </w:tc>
        <w:tc>
          <w:tcPr>
            <w:tcW w:w="8505" w:type="dxa"/>
            <w:tcBorders>
              <w:top w:val="nil"/>
              <w:left w:val="nil"/>
              <w:bottom w:val="single" w:sz="4" w:space="0" w:color="auto"/>
              <w:right w:val="single" w:sz="4" w:space="0" w:color="auto"/>
            </w:tcBorders>
            <w:shd w:val="clear" w:color="auto" w:fill="auto"/>
            <w:noWrap/>
            <w:vAlign w:val="center"/>
            <w:hideMark/>
          </w:tcPr>
          <w:p w14:paraId="223E5BEC" w14:textId="77777777" w:rsidR="007E19EF" w:rsidRPr="0055224D" w:rsidRDefault="007E19EF" w:rsidP="007E19EF">
            <w:pPr>
              <w:widowControl/>
              <w:autoSpaceDE/>
              <w:autoSpaceDN/>
              <w:ind w:left="159" w:right="-71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construction</w:t>
            </w:r>
          </w:p>
        </w:tc>
        <w:tc>
          <w:tcPr>
            <w:tcW w:w="1418" w:type="dxa"/>
            <w:tcBorders>
              <w:top w:val="nil"/>
              <w:left w:val="nil"/>
              <w:bottom w:val="single" w:sz="4" w:space="0" w:color="auto"/>
              <w:right w:val="single" w:sz="4" w:space="0" w:color="auto"/>
            </w:tcBorders>
          </w:tcPr>
          <w:p w14:paraId="4D593917" w14:textId="77777777" w:rsidR="007E19EF" w:rsidRPr="0055224D" w:rsidRDefault="007E19EF" w:rsidP="007E19EF">
            <w:pPr>
              <w:widowControl/>
              <w:autoSpaceDE/>
              <w:autoSpaceDN/>
              <w:ind w:left="159" w:right="-718"/>
              <w:rPr>
                <w:rFonts w:eastAsia="Times New Roman"/>
                <w:color w:val="000000"/>
                <w:sz w:val="20"/>
                <w:szCs w:val="20"/>
                <w:lang w:val="fr-BE" w:eastAsia="fr-BE" w:bidi="ar-SA"/>
              </w:rPr>
            </w:pPr>
          </w:p>
        </w:tc>
      </w:tr>
      <w:tr w:rsidR="007E19EF" w:rsidRPr="00EE23E3" w14:paraId="5EBE5A16"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A4814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125</w:t>
            </w:r>
          </w:p>
        </w:tc>
        <w:tc>
          <w:tcPr>
            <w:tcW w:w="8505" w:type="dxa"/>
            <w:tcBorders>
              <w:top w:val="nil"/>
              <w:left w:val="nil"/>
              <w:bottom w:val="single" w:sz="4" w:space="0" w:color="auto"/>
              <w:right w:val="single" w:sz="4" w:space="0" w:color="auto"/>
            </w:tcBorders>
            <w:shd w:val="clear" w:color="auto" w:fill="auto"/>
            <w:noWrap/>
            <w:vAlign w:val="center"/>
            <w:hideMark/>
          </w:tcPr>
          <w:p w14:paraId="14000C69"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du bois</w:t>
            </w:r>
          </w:p>
        </w:tc>
        <w:tc>
          <w:tcPr>
            <w:tcW w:w="1418" w:type="dxa"/>
            <w:tcBorders>
              <w:top w:val="nil"/>
              <w:left w:val="nil"/>
              <w:bottom w:val="single" w:sz="4" w:space="0" w:color="auto"/>
              <w:right w:val="single" w:sz="4" w:space="0" w:color="auto"/>
            </w:tcBorders>
          </w:tcPr>
          <w:p w14:paraId="60E8D19D"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6F7023B7"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792E6F7"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lastRenderedPageBreak/>
              <w:t>126</w:t>
            </w:r>
          </w:p>
        </w:tc>
        <w:tc>
          <w:tcPr>
            <w:tcW w:w="8505" w:type="dxa"/>
            <w:tcBorders>
              <w:top w:val="nil"/>
              <w:left w:val="nil"/>
              <w:bottom w:val="single" w:sz="4" w:space="0" w:color="auto"/>
              <w:right w:val="single" w:sz="4" w:space="0" w:color="auto"/>
            </w:tcBorders>
            <w:shd w:val="clear" w:color="auto" w:fill="auto"/>
            <w:noWrap/>
            <w:vAlign w:val="center"/>
            <w:hideMark/>
          </w:tcPr>
          <w:p w14:paraId="69B37DED"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l'ameublement et de l'industrie transformatrice du bois</w:t>
            </w:r>
          </w:p>
        </w:tc>
        <w:tc>
          <w:tcPr>
            <w:tcW w:w="1418" w:type="dxa"/>
            <w:tcBorders>
              <w:top w:val="nil"/>
              <w:left w:val="nil"/>
              <w:bottom w:val="single" w:sz="4" w:space="0" w:color="auto"/>
              <w:right w:val="single" w:sz="4" w:space="0" w:color="auto"/>
            </w:tcBorders>
          </w:tcPr>
          <w:p w14:paraId="25F2D207"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39BB793D"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17272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127</w:t>
            </w:r>
          </w:p>
        </w:tc>
        <w:tc>
          <w:tcPr>
            <w:tcW w:w="8505" w:type="dxa"/>
            <w:tcBorders>
              <w:top w:val="nil"/>
              <w:left w:val="nil"/>
              <w:bottom w:val="single" w:sz="4" w:space="0" w:color="auto"/>
              <w:right w:val="single" w:sz="4" w:space="0" w:color="auto"/>
            </w:tcBorders>
            <w:shd w:val="clear" w:color="auto" w:fill="auto"/>
            <w:noWrap/>
            <w:vAlign w:val="center"/>
            <w:hideMark/>
          </w:tcPr>
          <w:p w14:paraId="5F44FC5F"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commerce de combustibles</w:t>
            </w:r>
          </w:p>
        </w:tc>
        <w:tc>
          <w:tcPr>
            <w:tcW w:w="1418" w:type="dxa"/>
            <w:tcBorders>
              <w:top w:val="nil"/>
              <w:left w:val="nil"/>
              <w:bottom w:val="single" w:sz="4" w:space="0" w:color="auto"/>
              <w:right w:val="single" w:sz="4" w:space="0" w:color="auto"/>
            </w:tcBorders>
          </w:tcPr>
          <w:p w14:paraId="7492AB1D"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458B3E95"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26DCD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128</w:t>
            </w:r>
          </w:p>
        </w:tc>
        <w:tc>
          <w:tcPr>
            <w:tcW w:w="8505" w:type="dxa"/>
            <w:tcBorders>
              <w:top w:val="nil"/>
              <w:left w:val="nil"/>
              <w:bottom w:val="single" w:sz="4" w:space="0" w:color="auto"/>
              <w:right w:val="single" w:sz="4" w:space="0" w:color="auto"/>
            </w:tcBorders>
            <w:shd w:val="clear" w:color="auto" w:fill="auto"/>
            <w:noWrap/>
            <w:vAlign w:val="center"/>
            <w:hideMark/>
          </w:tcPr>
          <w:p w14:paraId="35F23EF4"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cuirs et peaux et des produits de remplacement</w:t>
            </w:r>
          </w:p>
        </w:tc>
        <w:tc>
          <w:tcPr>
            <w:tcW w:w="1418" w:type="dxa"/>
            <w:tcBorders>
              <w:top w:val="nil"/>
              <w:left w:val="nil"/>
              <w:bottom w:val="single" w:sz="4" w:space="0" w:color="auto"/>
              <w:right w:val="single" w:sz="4" w:space="0" w:color="auto"/>
            </w:tcBorders>
          </w:tcPr>
          <w:p w14:paraId="2965E83D"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p>
        </w:tc>
      </w:tr>
      <w:tr w:rsidR="007E19EF" w:rsidRPr="00EE23E3" w14:paraId="1FFF2B2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ECAC7B"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129</w:t>
            </w:r>
          </w:p>
        </w:tc>
        <w:tc>
          <w:tcPr>
            <w:tcW w:w="8505" w:type="dxa"/>
            <w:tcBorders>
              <w:top w:val="nil"/>
              <w:left w:val="nil"/>
              <w:bottom w:val="single" w:sz="4" w:space="0" w:color="auto"/>
              <w:right w:val="single" w:sz="4" w:space="0" w:color="auto"/>
            </w:tcBorders>
            <w:shd w:val="clear" w:color="auto" w:fill="auto"/>
            <w:noWrap/>
            <w:vAlign w:val="center"/>
            <w:hideMark/>
          </w:tcPr>
          <w:p w14:paraId="57A18FB2"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la production des pâtes, papiers et cartons</w:t>
            </w:r>
          </w:p>
        </w:tc>
        <w:tc>
          <w:tcPr>
            <w:tcW w:w="1418" w:type="dxa"/>
            <w:tcBorders>
              <w:top w:val="nil"/>
              <w:left w:val="nil"/>
              <w:bottom w:val="single" w:sz="4" w:space="0" w:color="auto"/>
              <w:right w:val="single" w:sz="4" w:space="0" w:color="auto"/>
            </w:tcBorders>
          </w:tcPr>
          <w:p w14:paraId="6C129586"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17C4EC71"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B27E345"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130</w:t>
            </w:r>
          </w:p>
        </w:tc>
        <w:tc>
          <w:tcPr>
            <w:tcW w:w="8505" w:type="dxa"/>
            <w:tcBorders>
              <w:top w:val="nil"/>
              <w:left w:val="nil"/>
              <w:bottom w:val="single" w:sz="4" w:space="0" w:color="auto"/>
              <w:right w:val="single" w:sz="4" w:space="0" w:color="auto"/>
            </w:tcBorders>
            <w:shd w:val="clear" w:color="auto" w:fill="auto"/>
            <w:noWrap/>
            <w:vAlign w:val="center"/>
            <w:hideMark/>
          </w:tcPr>
          <w:p w14:paraId="64468EF4"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l'imprimerie, des arts graphiques et des journaux</w:t>
            </w:r>
          </w:p>
        </w:tc>
        <w:tc>
          <w:tcPr>
            <w:tcW w:w="1418" w:type="dxa"/>
            <w:tcBorders>
              <w:top w:val="nil"/>
              <w:left w:val="nil"/>
              <w:bottom w:val="single" w:sz="4" w:space="0" w:color="auto"/>
              <w:right w:val="single" w:sz="4" w:space="0" w:color="auto"/>
            </w:tcBorders>
          </w:tcPr>
          <w:p w14:paraId="01E70C06"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1F23D6D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8AF6F9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132</w:t>
            </w:r>
          </w:p>
        </w:tc>
        <w:tc>
          <w:tcPr>
            <w:tcW w:w="8505" w:type="dxa"/>
            <w:tcBorders>
              <w:top w:val="nil"/>
              <w:left w:val="nil"/>
              <w:bottom w:val="single" w:sz="4" w:space="0" w:color="auto"/>
              <w:right w:val="single" w:sz="4" w:space="0" w:color="auto"/>
            </w:tcBorders>
            <w:shd w:val="clear" w:color="auto" w:fill="auto"/>
            <w:noWrap/>
            <w:vAlign w:val="center"/>
            <w:hideMark/>
          </w:tcPr>
          <w:p w14:paraId="7D59AC3A"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travaux techniques agricoles et horticoles</w:t>
            </w:r>
          </w:p>
        </w:tc>
        <w:tc>
          <w:tcPr>
            <w:tcW w:w="1418" w:type="dxa"/>
            <w:tcBorders>
              <w:top w:val="nil"/>
              <w:left w:val="nil"/>
              <w:bottom w:val="single" w:sz="4" w:space="0" w:color="auto"/>
              <w:right w:val="single" w:sz="4" w:space="0" w:color="auto"/>
            </w:tcBorders>
          </w:tcPr>
          <w:p w14:paraId="7431374F"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072A73D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F6142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133</w:t>
            </w:r>
          </w:p>
        </w:tc>
        <w:tc>
          <w:tcPr>
            <w:tcW w:w="8505" w:type="dxa"/>
            <w:tcBorders>
              <w:top w:val="nil"/>
              <w:left w:val="nil"/>
              <w:bottom w:val="single" w:sz="4" w:space="0" w:color="auto"/>
              <w:right w:val="single" w:sz="4" w:space="0" w:color="auto"/>
            </w:tcBorders>
            <w:shd w:val="clear" w:color="auto" w:fill="auto"/>
            <w:noWrap/>
            <w:vAlign w:val="center"/>
            <w:hideMark/>
          </w:tcPr>
          <w:p w14:paraId="476F12E6"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tabacs</w:t>
            </w:r>
          </w:p>
        </w:tc>
        <w:tc>
          <w:tcPr>
            <w:tcW w:w="1418" w:type="dxa"/>
            <w:tcBorders>
              <w:top w:val="nil"/>
              <w:left w:val="nil"/>
              <w:bottom w:val="single" w:sz="4" w:space="0" w:color="auto"/>
              <w:right w:val="single" w:sz="4" w:space="0" w:color="auto"/>
            </w:tcBorders>
          </w:tcPr>
          <w:p w14:paraId="0B34E463"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41FEB14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AB030F"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136</w:t>
            </w:r>
          </w:p>
        </w:tc>
        <w:tc>
          <w:tcPr>
            <w:tcW w:w="8505" w:type="dxa"/>
            <w:tcBorders>
              <w:top w:val="nil"/>
              <w:left w:val="nil"/>
              <w:bottom w:val="single" w:sz="4" w:space="0" w:color="auto"/>
              <w:right w:val="single" w:sz="4" w:space="0" w:color="auto"/>
            </w:tcBorders>
            <w:shd w:val="clear" w:color="auto" w:fill="auto"/>
            <w:noWrap/>
            <w:vAlign w:val="center"/>
            <w:hideMark/>
          </w:tcPr>
          <w:p w14:paraId="75A104E7"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transformation du papier et du carton</w:t>
            </w:r>
          </w:p>
        </w:tc>
        <w:tc>
          <w:tcPr>
            <w:tcW w:w="1418" w:type="dxa"/>
            <w:tcBorders>
              <w:top w:val="nil"/>
              <w:left w:val="nil"/>
              <w:bottom w:val="single" w:sz="4" w:space="0" w:color="auto"/>
              <w:right w:val="single" w:sz="4" w:space="0" w:color="auto"/>
            </w:tcBorders>
          </w:tcPr>
          <w:p w14:paraId="3D460370"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p>
        </w:tc>
      </w:tr>
      <w:tr w:rsidR="007E19EF" w:rsidRPr="00EE23E3" w14:paraId="41328C5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2E40FF0"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139</w:t>
            </w:r>
          </w:p>
        </w:tc>
        <w:tc>
          <w:tcPr>
            <w:tcW w:w="8505" w:type="dxa"/>
            <w:tcBorders>
              <w:top w:val="nil"/>
              <w:left w:val="nil"/>
              <w:bottom w:val="single" w:sz="4" w:space="0" w:color="auto"/>
              <w:right w:val="single" w:sz="4" w:space="0" w:color="auto"/>
            </w:tcBorders>
            <w:shd w:val="clear" w:color="auto" w:fill="auto"/>
            <w:noWrap/>
            <w:vAlign w:val="center"/>
            <w:hideMark/>
          </w:tcPr>
          <w:p w14:paraId="624462E5"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batellerie</w:t>
            </w:r>
          </w:p>
        </w:tc>
        <w:tc>
          <w:tcPr>
            <w:tcW w:w="1418" w:type="dxa"/>
            <w:tcBorders>
              <w:top w:val="nil"/>
              <w:left w:val="nil"/>
              <w:bottom w:val="single" w:sz="4" w:space="0" w:color="auto"/>
              <w:right w:val="single" w:sz="4" w:space="0" w:color="auto"/>
            </w:tcBorders>
          </w:tcPr>
          <w:p w14:paraId="7492DCEE"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p>
        </w:tc>
      </w:tr>
      <w:tr w:rsidR="007E19EF" w:rsidRPr="00EE23E3" w14:paraId="4017ECC5"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3E1B5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140</w:t>
            </w:r>
          </w:p>
        </w:tc>
        <w:tc>
          <w:tcPr>
            <w:tcW w:w="8505" w:type="dxa"/>
            <w:tcBorders>
              <w:top w:val="nil"/>
              <w:left w:val="nil"/>
              <w:bottom w:val="single" w:sz="4" w:space="0" w:color="auto"/>
              <w:right w:val="single" w:sz="4" w:space="0" w:color="auto"/>
            </w:tcBorders>
            <w:shd w:val="clear" w:color="auto" w:fill="auto"/>
            <w:noWrap/>
            <w:vAlign w:val="center"/>
            <w:hideMark/>
          </w:tcPr>
          <w:p w14:paraId="28AC2550"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transport</w:t>
            </w:r>
          </w:p>
        </w:tc>
        <w:tc>
          <w:tcPr>
            <w:tcW w:w="1418" w:type="dxa"/>
            <w:tcBorders>
              <w:top w:val="nil"/>
              <w:left w:val="nil"/>
              <w:bottom w:val="single" w:sz="4" w:space="0" w:color="auto"/>
              <w:right w:val="single" w:sz="4" w:space="0" w:color="auto"/>
            </w:tcBorders>
          </w:tcPr>
          <w:p w14:paraId="6F202AD4"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44AF224F"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E30ED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142</w:t>
            </w:r>
          </w:p>
        </w:tc>
        <w:tc>
          <w:tcPr>
            <w:tcW w:w="8505" w:type="dxa"/>
            <w:tcBorders>
              <w:top w:val="nil"/>
              <w:left w:val="nil"/>
              <w:bottom w:val="single" w:sz="4" w:space="0" w:color="auto"/>
              <w:right w:val="single" w:sz="4" w:space="0" w:color="auto"/>
            </w:tcBorders>
            <w:shd w:val="clear" w:color="auto" w:fill="auto"/>
            <w:noWrap/>
            <w:vAlign w:val="center"/>
            <w:hideMark/>
          </w:tcPr>
          <w:p w14:paraId="51BC4C2E"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valorisation de matières premières de récupération</w:t>
            </w:r>
          </w:p>
        </w:tc>
        <w:tc>
          <w:tcPr>
            <w:tcW w:w="1418" w:type="dxa"/>
            <w:tcBorders>
              <w:top w:val="nil"/>
              <w:left w:val="nil"/>
              <w:bottom w:val="single" w:sz="4" w:space="0" w:color="auto"/>
              <w:right w:val="single" w:sz="4" w:space="0" w:color="auto"/>
            </w:tcBorders>
          </w:tcPr>
          <w:p w14:paraId="3FC35C0D"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5C898FA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C40466"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143</w:t>
            </w:r>
          </w:p>
        </w:tc>
        <w:tc>
          <w:tcPr>
            <w:tcW w:w="8505" w:type="dxa"/>
            <w:tcBorders>
              <w:top w:val="nil"/>
              <w:left w:val="nil"/>
              <w:bottom w:val="single" w:sz="4" w:space="0" w:color="auto"/>
              <w:right w:val="single" w:sz="4" w:space="0" w:color="auto"/>
            </w:tcBorders>
            <w:shd w:val="clear" w:color="auto" w:fill="auto"/>
            <w:noWrap/>
            <w:vAlign w:val="center"/>
            <w:hideMark/>
          </w:tcPr>
          <w:p w14:paraId="33E96C69"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pêche maritime</w:t>
            </w:r>
          </w:p>
        </w:tc>
        <w:tc>
          <w:tcPr>
            <w:tcW w:w="1418" w:type="dxa"/>
            <w:tcBorders>
              <w:top w:val="nil"/>
              <w:left w:val="nil"/>
              <w:bottom w:val="single" w:sz="4" w:space="0" w:color="auto"/>
              <w:right w:val="single" w:sz="4" w:space="0" w:color="auto"/>
            </w:tcBorders>
          </w:tcPr>
          <w:p w14:paraId="1CF0CA32"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p>
        </w:tc>
      </w:tr>
      <w:tr w:rsidR="007E19EF" w:rsidRPr="00EE23E3" w14:paraId="4E403D0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59731B"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144</w:t>
            </w:r>
          </w:p>
        </w:tc>
        <w:tc>
          <w:tcPr>
            <w:tcW w:w="8505" w:type="dxa"/>
            <w:tcBorders>
              <w:top w:val="nil"/>
              <w:left w:val="nil"/>
              <w:bottom w:val="single" w:sz="4" w:space="0" w:color="auto"/>
              <w:right w:val="single" w:sz="4" w:space="0" w:color="auto"/>
            </w:tcBorders>
            <w:shd w:val="clear" w:color="auto" w:fill="auto"/>
            <w:noWrap/>
            <w:vAlign w:val="center"/>
            <w:hideMark/>
          </w:tcPr>
          <w:p w14:paraId="16A1A070"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l'agriculture</w:t>
            </w:r>
          </w:p>
        </w:tc>
        <w:tc>
          <w:tcPr>
            <w:tcW w:w="1418" w:type="dxa"/>
            <w:tcBorders>
              <w:top w:val="nil"/>
              <w:left w:val="nil"/>
              <w:bottom w:val="single" w:sz="4" w:space="0" w:color="auto"/>
              <w:right w:val="single" w:sz="4" w:space="0" w:color="auto"/>
            </w:tcBorders>
          </w:tcPr>
          <w:p w14:paraId="5194A30E"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59EB6B47"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17239CB"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145</w:t>
            </w:r>
          </w:p>
        </w:tc>
        <w:tc>
          <w:tcPr>
            <w:tcW w:w="8505" w:type="dxa"/>
            <w:tcBorders>
              <w:top w:val="nil"/>
              <w:left w:val="nil"/>
              <w:bottom w:val="single" w:sz="4" w:space="0" w:color="auto"/>
              <w:right w:val="single" w:sz="4" w:space="0" w:color="auto"/>
            </w:tcBorders>
            <w:shd w:val="clear" w:color="auto" w:fill="auto"/>
            <w:noWrap/>
            <w:vAlign w:val="center"/>
            <w:hideMark/>
          </w:tcPr>
          <w:p w14:paraId="661FEB13"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horticoles</w:t>
            </w:r>
          </w:p>
        </w:tc>
        <w:tc>
          <w:tcPr>
            <w:tcW w:w="1418" w:type="dxa"/>
            <w:tcBorders>
              <w:top w:val="nil"/>
              <w:left w:val="nil"/>
              <w:bottom w:val="single" w:sz="4" w:space="0" w:color="auto"/>
              <w:right w:val="single" w:sz="4" w:space="0" w:color="auto"/>
            </w:tcBorders>
          </w:tcPr>
          <w:p w14:paraId="718A18EF"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594BA15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7F76B5"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146</w:t>
            </w:r>
          </w:p>
        </w:tc>
        <w:tc>
          <w:tcPr>
            <w:tcW w:w="8505" w:type="dxa"/>
            <w:tcBorders>
              <w:top w:val="nil"/>
              <w:left w:val="nil"/>
              <w:bottom w:val="single" w:sz="4" w:space="0" w:color="auto"/>
              <w:right w:val="single" w:sz="4" w:space="0" w:color="auto"/>
            </w:tcBorders>
            <w:shd w:val="clear" w:color="auto" w:fill="auto"/>
            <w:noWrap/>
            <w:vAlign w:val="center"/>
            <w:hideMark/>
          </w:tcPr>
          <w:p w14:paraId="2FF9D785"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forestières</w:t>
            </w:r>
          </w:p>
        </w:tc>
        <w:tc>
          <w:tcPr>
            <w:tcW w:w="1418" w:type="dxa"/>
            <w:tcBorders>
              <w:top w:val="nil"/>
              <w:left w:val="nil"/>
              <w:bottom w:val="single" w:sz="4" w:space="0" w:color="auto"/>
              <w:right w:val="single" w:sz="4" w:space="0" w:color="auto"/>
            </w:tcBorders>
          </w:tcPr>
          <w:p w14:paraId="1ECDD406"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0147D5F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78E15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147</w:t>
            </w:r>
          </w:p>
        </w:tc>
        <w:tc>
          <w:tcPr>
            <w:tcW w:w="8505" w:type="dxa"/>
            <w:tcBorders>
              <w:top w:val="nil"/>
              <w:left w:val="nil"/>
              <w:bottom w:val="single" w:sz="4" w:space="0" w:color="auto"/>
              <w:right w:val="single" w:sz="4" w:space="0" w:color="auto"/>
            </w:tcBorders>
            <w:shd w:val="clear" w:color="auto" w:fill="auto"/>
            <w:noWrap/>
            <w:vAlign w:val="center"/>
            <w:hideMark/>
          </w:tcPr>
          <w:p w14:paraId="496AA26C"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l'armurerie à la main</w:t>
            </w:r>
          </w:p>
        </w:tc>
        <w:tc>
          <w:tcPr>
            <w:tcW w:w="1418" w:type="dxa"/>
            <w:tcBorders>
              <w:top w:val="nil"/>
              <w:left w:val="nil"/>
              <w:bottom w:val="single" w:sz="4" w:space="0" w:color="auto"/>
              <w:right w:val="single" w:sz="4" w:space="0" w:color="auto"/>
            </w:tcBorders>
          </w:tcPr>
          <w:p w14:paraId="1AE5E9D2"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3686736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E717F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148</w:t>
            </w:r>
          </w:p>
        </w:tc>
        <w:tc>
          <w:tcPr>
            <w:tcW w:w="8505" w:type="dxa"/>
            <w:tcBorders>
              <w:top w:val="nil"/>
              <w:left w:val="nil"/>
              <w:bottom w:val="single" w:sz="4" w:space="0" w:color="auto"/>
              <w:right w:val="single" w:sz="4" w:space="0" w:color="auto"/>
            </w:tcBorders>
            <w:shd w:val="clear" w:color="auto" w:fill="auto"/>
            <w:noWrap/>
            <w:vAlign w:val="center"/>
            <w:hideMark/>
          </w:tcPr>
          <w:p w14:paraId="2B8EB539"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fourrure et de la peau en poil</w:t>
            </w:r>
          </w:p>
        </w:tc>
        <w:tc>
          <w:tcPr>
            <w:tcW w:w="1418" w:type="dxa"/>
            <w:tcBorders>
              <w:top w:val="nil"/>
              <w:left w:val="nil"/>
              <w:bottom w:val="single" w:sz="4" w:space="0" w:color="auto"/>
              <w:right w:val="single" w:sz="4" w:space="0" w:color="auto"/>
            </w:tcBorders>
          </w:tcPr>
          <w:p w14:paraId="1CCB18E3"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7AA65C9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057C46"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149</w:t>
            </w:r>
          </w:p>
        </w:tc>
        <w:tc>
          <w:tcPr>
            <w:tcW w:w="8505" w:type="dxa"/>
            <w:tcBorders>
              <w:top w:val="nil"/>
              <w:left w:val="nil"/>
              <w:bottom w:val="single" w:sz="4" w:space="0" w:color="auto"/>
              <w:right w:val="single" w:sz="4" w:space="0" w:color="auto"/>
            </w:tcBorders>
            <w:shd w:val="clear" w:color="auto" w:fill="auto"/>
            <w:noWrap/>
            <w:vAlign w:val="center"/>
            <w:hideMark/>
          </w:tcPr>
          <w:p w14:paraId="707D6510"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secteurs connexes aux constructions métallique, mécanique et électrique</w:t>
            </w:r>
          </w:p>
        </w:tc>
        <w:tc>
          <w:tcPr>
            <w:tcW w:w="1418" w:type="dxa"/>
            <w:tcBorders>
              <w:top w:val="nil"/>
              <w:left w:val="nil"/>
              <w:bottom w:val="single" w:sz="4" w:space="0" w:color="auto"/>
              <w:right w:val="single" w:sz="4" w:space="0" w:color="auto"/>
            </w:tcBorders>
          </w:tcPr>
          <w:p w14:paraId="159B1CA3"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0B535037"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3A588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152</w:t>
            </w:r>
          </w:p>
        </w:tc>
        <w:tc>
          <w:tcPr>
            <w:tcW w:w="8505" w:type="dxa"/>
            <w:tcBorders>
              <w:top w:val="nil"/>
              <w:left w:val="nil"/>
              <w:bottom w:val="single" w:sz="4" w:space="0" w:color="auto"/>
              <w:right w:val="single" w:sz="4" w:space="0" w:color="auto"/>
            </w:tcBorders>
            <w:shd w:val="clear" w:color="auto" w:fill="auto"/>
            <w:noWrap/>
            <w:vAlign w:val="center"/>
            <w:hideMark/>
          </w:tcPr>
          <w:p w14:paraId="686421D1"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institutions subsidiées de l'enseignement libre</w:t>
            </w:r>
          </w:p>
        </w:tc>
        <w:tc>
          <w:tcPr>
            <w:tcW w:w="1418" w:type="dxa"/>
            <w:tcBorders>
              <w:top w:val="nil"/>
              <w:left w:val="nil"/>
              <w:bottom w:val="single" w:sz="4" w:space="0" w:color="auto"/>
              <w:right w:val="single" w:sz="4" w:space="0" w:color="auto"/>
            </w:tcBorders>
          </w:tcPr>
          <w:p w14:paraId="64722DC8"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1CF72531"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38F97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200</w:t>
            </w:r>
          </w:p>
        </w:tc>
        <w:tc>
          <w:tcPr>
            <w:tcW w:w="8505" w:type="dxa"/>
            <w:tcBorders>
              <w:top w:val="nil"/>
              <w:left w:val="nil"/>
              <w:bottom w:val="single" w:sz="4" w:space="0" w:color="auto"/>
              <w:right w:val="single" w:sz="4" w:space="0" w:color="auto"/>
            </w:tcBorders>
            <w:shd w:val="clear" w:color="auto" w:fill="auto"/>
            <w:noWrap/>
            <w:vAlign w:val="center"/>
            <w:hideMark/>
          </w:tcPr>
          <w:p w14:paraId="22C62504"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auxiliaire pour employés (1)</w:t>
            </w:r>
          </w:p>
        </w:tc>
        <w:tc>
          <w:tcPr>
            <w:tcW w:w="1418" w:type="dxa"/>
            <w:tcBorders>
              <w:top w:val="nil"/>
              <w:left w:val="nil"/>
              <w:bottom w:val="single" w:sz="4" w:space="0" w:color="auto"/>
              <w:right w:val="single" w:sz="4" w:space="0" w:color="auto"/>
            </w:tcBorders>
          </w:tcPr>
          <w:p w14:paraId="2686D070"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5C03203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05A8DB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201</w:t>
            </w:r>
          </w:p>
        </w:tc>
        <w:tc>
          <w:tcPr>
            <w:tcW w:w="8505" w:type="dxa"/>
            <w:tcBorders>
              <w:top w:val="nil"/>
              <w:left w:val="nil"/>
              <w:bottom w:val="single" w:sz="4" w:space="0" w:color="auto"/>
              <w:right w:val="single" w:sz="4" w:space="0" w:color="auto"/>
            </w:tcBorders>
            <w:shd w:val="clear" w:color="auto" w:fill="auto"/>
            <w:noWrap/>
            <w:vAlign w:val="center"/>
            <w:hideMark/>
          </w:tcPr>
          <w:p w14:paraId="3CFC4355"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commerce de détail indépendant</w:t>
            </w:r>
          </w:p>
        </w:tc>
        <w:tc>
          <w:tcPr>
            <w:tcW w:w="1418" w:type="dxa"/>
            <w:tcBorders>
              <w:top w:val="nil"/>
              <w:left w:val="nil"/>
              <w:bottom w:val="single" w:sz="4" w:space="0" w:color="auto"/>
              <w:right w:val="single" w:sz="4" w:space="0" w:color="auto"/>
            </w:tcBorders>
          </w:tcPr>
          <w:p w14:paraId="34AFEC25"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317D8B2F"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F85AA3"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202</w:t>
            </w:r>
          </w:p>
        </w:tc>
        <w:tc>
          <w:tcPr>
            <w:tcW w:w="8505" w:type="dxa"/>
            <w:tcBorders>
              <w:top w:val="nil"/>
              <w:left w:val="nil"/>
              <w:bottom w:val="single" w:sz="4" w:space="0" w:color="auto"/>
              <w:right w:val="single" w:sz="4" w:space="0" w:color="auto"/>
            </w:tcBorders>
            <w:shd w:val="clear" w:color="auto" w:fill="auto"/>
            <w:noWrap/>
            <w:vAlign w:val="center"/>
            <w:hideMark/>
          </w:tcPr>
          <w:p w14:paraId="18BA0BF0"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du commerce de détail alimentaire</w:t>
            </w:r>
          </w:p>
        </w:tc>
        <w:tc>
          <w:tcPr>
            <w:tcW w:w="1418" w:type="dxa"/>
            <w:tcBorders>
              <w:top w:val="nil"/>
              <w:left w:val="nil"/>
              <w:bottom w:val="single" w:sz="4" w:space="0" w:color="auto"/>
              <w:right w:val="single" w:sz="4" w:space="0" w:color="auto"/>
            </w:tcBorders>
          </w:tcPr>
          <w:p w14:paraId="3468BF3E"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2D71247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5165DD"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203</w:t>
            </w:r>
          </w:p>
        </w:tc>
        <w:tc>
          <w:tcPr>
            <w:tcW w:w="8505" w:type="dxa"/>
            <w:tcBorders>
              <w:top w:val="nil"/>
              <w:left w:val="nil"/>
              <w:bottom w:val="single" w:sz="4" w:space="0" w:color="auto"/>
              <w:right w:val="single" w:sz="4" w:space="0" w:color="auto"/>
            </w:tcBorders>
            <w:shd w:val="clear" w:color="auto" w:fill="auto"/>
            <w:noWrap/>
            <w:vAlign w:val="center"/>
            <w:hideMark/>
          </w:tcPr>
          <w:p w14:paraId="25BD9652"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des carrières de petit granit</w:t>
            </w:r>
          </w:p>
        </w:tc>
        <w:tc>
          <w:tcPr>
            <w:tcW w:w="1418" w:type="dxa"/>
            <w:tcBorders>
              <w:top w:val="nil"/>
              <w:left w:val="nil"/>
              <w:bottom w:val="single" w:sz="4" w:space="0" w:color="auto"/>
              <w:right w:val="single" w:sz="4" w:space="0" w:color="auto"/>
            </w:tcBorders>
          </w:tcPr>
          <w:p w14:paraId="753C82C1"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2BA2C615"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8FE67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204</w:t>
            </w:r>
          </w:p>
        </w:tc>
        <w:tc>
          <w:tcPr>
            <w:tcW w:w="8505" w:type="dxa"/>
            <w:tcBorders>
              <w:top w:val="nil"/>
              <w:left w:val="nil"/>
              <w:bottom w:val="single" w:sz="4" w:space="0" w:color="auto"/>
              <w:right w:val="single" w:sz="4" w:space="0" w:color="auto"/>
            </w:tcBorders>
            <w:shd w:val="clear" w:color="auto" w:fill="auto"/>
            <w:noWrap/>
            <w:vAlign w:val="center"/>
            <w:hideMark/>
          </w:tcPr>
          <w:p w14:paraId="7389D7F2"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paritaire pour employés des carrières de porphyre du canton de Lessines, de Bierghes-lez-Hal et de Quenast</w:t>
            </w:r>
          </w:p>
        </w:tc>
        <w:tc>
          <w:tcPr>
            <w:tcW w:w="1418" w:type="dxa"/>
            <w:tcBorders>
              <w:top w:val="nil"/>
              <w:left w:val="nil"/>
              <w:bottom w:val="single" w:sz="4" w:space="0" w:color="auto"/>
              <w:right w:val="single" w:sz="4" w:space="0" w:color="auto"/>
            </w:tcBorders>
          </w:tcPr>
          <w:p w14:paraId="0A2E41E6"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575EF5C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E95EFF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205</w:t>
            </w:r>
          </w:p>
        </w:tc>
        <w:tc>
          <w:tcPr>
            <w:tcW w:w="8505" w:type="dxa"/>
            <w:tcBorders>
              <w:top w:val="nil"/>
              <w:left w:val="nil"/>
              <w:bottom w:val="single" w:sz="4" w:space="0" w:color="auto"/>
              <w:right w:val="single" w:sz="4" w:space="0" w:color="auto"/>
            </w:tcBorders>
            <w:shd w:val="clear" w:color="auto" w:fill="auto"/>
            <w:noWrap/>
            <w:vAlign w:val="center"/>
            <w:hideMark/>
          </w:tcPr>
          <w:p w14:paraId="7922C1FF"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des charbonnages</w:t>
            </w:r>
          </w:p>
        </w:tc>
        <w:tc>
          <w:tcPr>
            <w:tcW w:w="1418" w:type="dxa"/>
            <w:tcBorders>
              <w:top w:val="nil"/>
              <w:left w:val="nil"/>
              <w:bottom w:val="single" w:sz="4" w:space="0" w:color="auto"/>
              <w:right w:val="single" w:sz="4" w:space="0" w:color="auto"/>
            </w:tcBorders>
          </w:tcPr>
          <w:p w14:paraId="45793E7C"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4ECE895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07F895"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207</w:t>
            </w:r>
          </w:p>
        </w:tc>
        <w:tc>
          <w:tcPr>
            <w:tcW w:w="8505" w:type="dxa"/>
            <w:tcBorders>
              <w:top w:val="nil"/>
              <w:left w:val="nil"/>
              <w:bottom w:val="single" w:sz="4" w:space="0" w:color="auto"/>
              <w:right w:val="single" w:sz="4" w:space="0" w:color="auto"/>
            </w:tcBorders>
            <w:shd w:val="clear" w:color="auto" w:fill="auto"/>
            <w:noWrap/>
            <w:vAlign w:val="center"/>
            <w:hideMark/>
          </w:tcPr>
          <w:p w14:paraId="59D860CA"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chimique</w:t>
            </w:r>
          </w:p>
        </w:tc>
        <w:tc>
          <w:tcPr>
            <w:tcW w:w="1418" w:type="dxa"/>
            <w:tcBorders>
              <w:top w:val="nil"/>
              <w:left w:val="nil"/>
              <w:bottom w:val="single" w:sz="4" w:space="0" w:color="auto"/>
              <w:right w:val="single" w:sz="4" w:space="0" w:color="auto"/>
            </w:tcBorders>
          </w:tcPr>
          <w:p w14:paraId="5D061E8A"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0C0E57A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76EBE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209</w:t>
            </w:r>
          </w:p>
        </w:tc>
        <w:tc>
          <w:tcPr>
            <w:tcW w:w="8505" w:type="dxa"/>
            <w:tcBorders>
              <w:top w:val="nil"/>
              <w:left w:val="nil"/>
              <w:bottom w:val="single" w:sz="4" w:space="0" w:color="auto"/>
              <w:right w:val="single" w:sz="4" w:space="0" w:color="auto"/>
            </w:tcBorders>
            <w:shd w:val="clear" w:color="auto" w:fill="auto"/>
            <w:noWrap/>
            <w:vAlign w:val="center"/>
            <w:hideMark/>
          </w:tcPr>
          <w:p w14:paraId="4145B478"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des fabrications métalliques</w:t>
            </w:r>
          </w:p>
        </w:tc>
        <w:tc>
          <w:tcPr>
            <w:tcW w:w="1418" w:type="dxa"/>
            <w:tcBorders>
              <w:top w:val="nil"/>
              <w:left w:val="nil"/>
              <w:bottom w:val="single" w:sz="4" w:space="0" w:color="auto"/>
              <w:right w:val="single" w:sz="4" w:space="0" w:color="auto"/>
            </w:tcBorders>
          </w:tcPr>
          <w:p w14:paraId="2A29437A"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49ACAA3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46056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210</w:t>
            </w:r>
          </w:p>
        </w:tc>
        <w:tc>
          <w:tcPr>
            <w:tcW w:w="8505" w:type="dxa"/>
            <w:tcBorders>
              <w:top w:val="nil"/>
              <w:left w:val="nil"/>
              <w:bottom w:val="single" w:sz="4" w:space="0" w:color="auto"/>
              <w:right w:val="single" w:sz="4" w:space="0" w:color="auto"/>
            </w:tcBorders>
            <w:shd w:val="clear" w:color="auto" w:fill="auto"/>
            <w:noWrap/>
            <w:vAlign w:val="center"/>
            <w:hideMark/>
          </w:tcPr>
          <w:p w14:paraId="22490DF1"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 la sidérurgie</w:t>
            </w:r>
          </w:p>
        </w:tc>
        <w:tc>
          <w:tcPr>
            <w:tcW w:w="1418" w:type="dxa"/>
            <w:tcBorders>
              <w:top w:val="nil"/>
              <w:left w:val="nil"/>
              <w:bottom w:val="single" w:sz="4" w:space="0" w:color="auto"/>
              <w:right w:val="single" w:sz="4" w:space="0" w:color="auto"/>
            </w:tcBorders>
          </w:tcPr>
          <w:p w14:paraId="67A896C3"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456B5D3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0B68C9"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211</w:t>
            </w:r>
          </w:p>
        </w:tc>
        <w:tc>
          <w:tcPr>
            <w:tcW w:w="8505" w:type="dxa"/>
            <w:tcBorders>
              <w:top w:val="nil"/>
              <w:left w:val="nil"/>
              <w:bottom w:val="single" w:sz="4" w:space="0" w:color="auto"/>
              <w:right w:val="single" w:sz="4" w:space="0" w:color="auto"/>
            </w:tcBorders>
            <w:shd w:val="clear" w:color="auto" w:fill="auto"/>
            <w:noWrap/>
            <w:vAlign w:val="center"/>
            <w:hideMark/>
          </w:tcPr>
          <w:p w14:paraId="50BFA835"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et du commerce du pétrole</w:t>
            </w:r>
          </w:p>
        </w:tc>
        <w:tc>
          <w:tcPr>
            <w:tcW w:w="1418" w:type="dxa"/>
            <w:tcBorders>
              <w:top w:val="nil"/>
              <w:left w:val="nil"/>
              <w:bottom w:val="single" w:sz="4" w:space="0" w:color="auto"/>
              <w:right w:val="single" w:sz="4" w:space="0" w:color="auto"/>
            </w:tcBorders>
          </w:tcPr>
          <w:p w14:paraId="63A4D424"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6639C81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E3F5A6"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214</w:t>
            </w:r>
          </w:p>
        </w:tc>
        <w:tc>
          <w:tcPr>
            <w:tcW w:w="8505" w:type="dxa"/>
            <w:tcBorders>
              <w:top w:val="nil"/>
              <w:left w:val="nil"/>
              <w:bottom w:val="single" w:sz="4" w:space="0" w:color="auto"/>
              <w:right w:val="single" w:sz="4" w:space="0" w:color="auto"/>
            </w:tcBorders>
            <w:shd w:val="clear" w:color="auto" w:fill="auto"/>
            <w:noWrap/>
            <w:vAlign w:val="center"/>
            <w:hideMark/>
          </w:tcPr>
          <w:p w14:paraId="3E53C602"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textile et de la bonneterie</w:t>
            </w:r>
          </w:p>
        </w:tc>
        <w:tc>
          <w:tcPr>
            <w:tcW w:w="1418" w:type="dxa"/>
            <w:tcBorders>
              <w:top w:val="nil"/>
              <w:left w:val="nil"/>
              <w:bottom w:val="single" w:sz="4" w:space="0" w:color="auto"/>
              <w:right w:val="single" w:sz="4" w:space="0" w:color="auto"/>
            </w:tcBorders>
          </w:tcPr>
          <w:p w14:paraId="2EE0195D"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3708354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1BD38B9"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215</w:t>
            </w:r>
          </w:p>
        </w:tc>
        <w:tc>
          <w:tcPr>
            <w:tcW w:w="8505" w:type="dxa"/>
            <w:tcBorders>
              <w:top w:val="nil"/>
              <w:left w:val="nil"/>
              <w:bottom w:val="single" w:sz="4" w:space="0" w:color="auto"/>
              <w:right w:val="single" w:sz="4" w:space="0" w:color="auto"/>
            </w:tcBorders>
            <w:shd w:val="clear" w:color="auto" w:fill="auto"/>
            <w:noWrap/>
            <w:vAlign w:val="center"/>
            <w:hideMark/>
          </w:tcPr>
          <w:p w14:paraId="6335F768"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de l'habillement et de la confection</w:t>
            </w:r>
          </w:p>
        </w:tc>
        <w:tc>
          <w:tcPr>
            <w:tcW w:w="1418" w:type="dxa"/>
            <w:tcBorders>
              <w:top w:val="nil"/>
              <w:left w:val="nil"/>
              <w:bottom w:val="single" w:sz="4" w:space="0" w:color="auto"/>
              <w:right w:val="single" w:sz="4" w:space="0" w:color="auto"/>
            </w:tcBorders>
          </w:tcPr>
          <w:p w14:paraId="286147B2"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2CAC95E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0EFE44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216</w:t>
            </w:r>
          </w:p>
        </w:tc>
        <w:tc>
          <w:tcPr>
            <w:tcW w:w="8505" w:type="dxa"/>
            <w:tcBorders>
              <w:top w:val="nil"/>
              <w:left w:val="nil"/>
              <w:bottom w:val="single" w:sz="4" w:space="0" w:color="auto"/>
              <w:right w:val="single" w:sz="4" w:space="0" w:color="auto"/>
            </w:tcBorders>
            <w:shd w:val="clear" w:color="auto" w:fill="auto"/>
            <w:noWrap/>
            <w:vAlign w:val="center"/>
            <w:hideMark/>
          </w:tcPr>
          <w:p w14:paraId="1E15D762"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occupés chez les notaires</w:t>
            </w:r>
          </w:p>
        </w:tc>
        <w:tc>
          <w:tcPr>
            <w:tcW w:w="1418" w:type="dxa"/>
            <w:tcBorders>
              <w:top w:val="nil"/>
              <w:left w:val="nil"/>
              <w:bottom w:val="single" w:sz="4" w:space="0" w:color="auto"/>
              <w:right w:val="single" w:sz="4" w:space="0" w:color="auto"/>
            </w:tcBorders>
          </w:tcPr>
          <w:p w14:paraId="46F47EAD"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231574C6"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3FF9DB3"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217</w:t>
            </w:r>
          </w:p>
        </w:tc>
        <w:tc>
          <w:tcPr>
            <w:tcW w:w="8505" w:type="dxa"/>
            <w:tcBorders>
              <w:top w:val="nil"/>
              <w:left w:val="nil"/>
              <w:bottom w:val="single" w:sz="4" w:space="0" w:color="auto"/>
              <w:right w:val="single" w:sz="4" w:space="0" w:color="auto"/>
            </w:tcBorders>
            <w:shd w:val="clear" w:color="auto" w:fill="auto"/>
            <w:noWrap/>
            <w:vAlign w:val="center"/>
            <w:hideMark/>
          </w:tcPr>
          <w:p w14:paraId="3051D39D"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 casino</w:t>
            </w:r>
          </w:p>
        </w:tc>
        <w:tc>
          <w:tcPr>
            <w:tcW w:w="1418" w:type="dxa"/>
            <w:tcBorders>
              <w:top w:val="nil"/>
              <w:left w:val="nil"/>
              <w:bottom w:val="single" w:sz="4" w:space="0" w:color="auto"/>
              <w:right w:val="single" w:sz="4" w:space="0" w:color="auto"/>
            </w:tcBorders>
          </w:tcPr>
          <w:p w14:paraId="4E3003FA"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0B16284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2D9970"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218</w:t>
            </w:r>
          </w:p>
        </w:tc>
        <w:tc>
          <w:tcPr>
            <w:tcW w:w="8505" w:type="dxa"/>
            <w:tcBorders>
              <w:top w:val="nil"/>
              <w:left w:val="nil"/>
              <w:bottom w:val="single" w:sz="4" w:space="0" w:color="auto"/>
              <w:right w:val="single" w:sz="4" w:space="0" w:color="auto"/>
            </w:tcBorders>
            <w:shd w:val="clear" w:color="auto" w:fill="auto"/>
            <w:noWrap/>
            <w:vAlign w:val="center"/>
            <w:hideMark/>
          </w:tcPr>
          <w:p w14:paraId="3564186F"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nationale auxiliaire pour employés</w:t>
            </w:r>
          </w:p>
        </w:tc>
        <w:tc>
          <w:tcPr>
            <w:tcW w:w="1418" w:type="dxa"/>
            <w:tcBorders>
              <w:top w:val="nil"/>
              <w:left w:val="nil"/>
              <w:bottom w:val="single" w:sz="4" w:space="0" w:color="auto"/>
              <w:right w:val="single" w:sz="4" w:space="0" w:color="auto"/>
            </w:tcBorders>
          </w:tcPr>
          <w:p w14:paraId="5C0A1D62"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3639A455"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12C516"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220</w:t>
            </w:r>
          </w:p>
        </w:tc>
        <w:tc>
          <w:tcPr>
            <w:tcW w:w="8505" w:type="dxa"/>
            <w:tcBorders>
              <w:top w:val="nil"/>
              <w:left w:val="nil"/>
              <w:bottom w:val="single" w:sz="4" w:space="0" w:color="auto"/>
              <w:right w:val="single" w:sz="4" w:space="0" w:color="auto"/>
            </w:tcBorders>
            <w:shd w:val="clear" w:color="auto" w:fill="auto"/>
            <w:noWrap/>
            <w:vAlign w:val="center"/>
            <w:hideMark/>
          </w:tcPr>
          <w:p w14:paraId="271FD2C8"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 l'industrie alimentaire</w:t>
            </w:r>
          </w:p>
        </w:tc>
        <w:tc>
          <w:tcPr>
            <w:tcW w:w="1418" w:type="dxa"/>
            <w:tcBorders>
              <w:top w:val="nil"/>
              <w:left w:val="nil"/>
              <w:bottom w:val="single" w:sz="4" w:space="0" w:color="auto"/>
              <w:right w:val="single" w:sz="4" w:space="0" w:color="auto"/>
            </w:tcBorders>
          </w:tcPr>
          <w:p w14:paraId="0AE60AD1"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505DECA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62116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221</w:t>
            </w:r>
          </w:p>
        </w:tc>
        <w:tc>
          <w:tcPr>
            <w:tcW w:w="8505" w:type="dxa"/>
            <w:tcBorders>
              <w:top w:val="nil"/>
              <w:left w:val="nil"/>
              <w:bottom w:val="single" w:sz="4" w:space="0" w:color="auto"/>
              <w:right w:val="single" w:sz="4" w:space="0" w:color="auto"/>
            </w:tcBorders>
            <w:shd w:val="clear" w:color="auto" w:fill="auto"/>
            <w:noWrap/>
            <w:vAlign w:val="center"/>
            <w:hideMark/>
          </w:tcPr>
          <w:p w14:paraId="3942123A"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employés de l'industrie papetière</w:t>
            </w:r>
          </w:p>
        </w:tc>
        <w:tc>
          <w:tcPr>
            <w:tcW w:w="1418" w:type="dxa"/>
            <w:tcBorders>
              <w:top w:val="nil"/>
              <w:left w:val="nil"/>
              <w:bottom w:val="single" w:sz="4" w:space="0" w:color="auto"/>
              <w:right w:val="single" w:sz="4" w:space="0" w:color="auto"/>
            </w:tcBorders>
          </w:tcPr>
          <w:p w14:paraId="36C2204D" w14:textId="77777777" w:rsidR="007E19EF" w:rsidRPr="0055224D" w:rsidRDefault="007E19EF" w:rsidP="007E19EF">
            <w:pPr>
              <w:widowControl/>
              <w:autoSpaceDE/>
              <w:autoSpaceDN/>
              <w:ind w:left="159" w:right="-10"/>
              <w:rPr>
                <w:rFonts w:eastAsia="Times New Roman"/>
                <w:color w:val="000000"/>
                <w:sz w:val="20"/>
                <w:szCs w:val="20"/>
                <w:lang w:val="fr-BE" w:eastAsia="fr-BE" w:bidi="ar-SA"/>
              </w:rPr>
            </w:pPr>
          </w:p>
        </w:tc>
      </w:tr>
      <w:tr w:rsidR="007E19EF" w:rsidRPr="00EE23E3" w14:paraId="727A267D"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4CDC32"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222</w:t>
            </w:r>
          </w:p>
        </w:tc>
        <w:tc>
          <w:tcPr>
            <w:tcW w:w="8505" w:type="dxa"/>
            <w:tcBorders>
              <w:top w:val="nil"/>
              <w:left w:val="nil"/>
              <w:bottom w:val="single" w:sz="4" w:space="0" w:color="auto"/>
              <w:right w:val="single" w:sz="4" w:space="0" w:color="auto"/>
            </w:tcBorders>
            <w:shd w:val="clear" w:color="auto" w:fill="auto"/>
            <w:noWrap/>
            <w:vAlign w:val="center"/>
            <w:hideMark/>
          </w:tcPr>
          <w:p w14:paraId="25A84AF9"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employés de la transformation du papier et du carton</w:t>
            </w:r>
          </w:p>
        </w:tc>
        <w:tc>
          <w:tcPr>
            <w:tcW w:w="1418" w:type="dxa"/>
            <w:tcBorders>
              <w:top w:val="nil"/>
              <w:left w:val="nil"/>
              <w:bottom w:val="single" w:sz="4" w:space="0" w:color="auto"/>
              <w:right w:val="single" w:sz="4" w:space="0" w:color="auto"/>
            </w:tcBorders>
          </w:tcPr>
          <w:p w14:paraId="44510002"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p>
        </w:tc>
      </w:tr>
      <w:tr w:rsidR="007E19EF" w:rsidRPr="00EE23E3" w14:paraId="55D7B49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237A7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223</w:t>
            </w:r>
          </w:p>
        </w:tc>
        <w:tc>
          <w:tcPr>
            <w:tcW w:w="8505" w:type="dxa"/>
            <w:tcBorders>
              <w:top w:val="nil"/>
              <w:left w:val="nil"/>
              <w:bottom w:val="single" w:sz="4" w:space="0" w:color="auto"/>
              <w:right w:val="single" w:sz="4" w:space="0" w:color="auto"/>
            </w:tcBorders>
            <w:shd w:val="clear" w:color="auto" w:fill="auto"/>
            <w:noWrap/>
            <w:vAlign w:val="center"/>
            <w:hideMark/>
          </w:tcPr>
          <w:p w14:paraId="131E77E9"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nationale des sports</w:t>
            </w:r>
          </w:p>
        </w:tc>
        <w:tc>
          <w:tcPr>
            <w:tcW w:w="1418" w:type="dxa"/>
            <w:tcBorders>
              <w:top w:val="nil"/>
              <w:left w:val="nil"/>
              <w:bottom w:val="single" w:sz="4" w:space="0" w:color="auto"/>
              <w:right w:val="single" w:sz="4" w:space="0" w:color="auto"/>
            </w:tcBorders>
          </w:tcPr>
          <w:p w14:paraId="12EAD41A"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578837F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38328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224</w:t>
            </w:r>
          </w:p>
        </w:tc>
        <w:tc>
          <w:tcPr>
            <w:tcW w:w="8505" w:type="dxa"/>
            <w:tcBorders>
              <w:top w:val="nil"/>
              <w:left w:val="nil"/>
              <w:bottom w:val="single" w:sz="4" w:space="0" w:color="auto"/>
              <w:right w:val="single" w:sz="4" w:space="0" w:color="auto"/>
            </w:tcBorders>
            <w:shd w:val="clear" w:color="auto" w:fill="auto"/>
            <w:noWrap/>
            <w:vAlign w:val="center"/>
            <w:hideMark/>
          </w:tcPr>
          <w:p w14:paraId="39F7B39F"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des métaux non-ferreux</w:t>
            </w:r>
          </w:p>
        </w:tc>
        <w:tc>
          <w:tcPr>
            <w:tcW w:w="1418" w:type="dxa"/>
            <w:tcBorders>
              <w:top w:val="nil"/>
              <w:left w:val="nil"/>
              <w:bottom w:val="single" w:sz="4" w:space="0" w:color="auto"/>
              <w:right w:val="single" w:sz="4" w:space="0" w:color="auto"/>
            </w:tcBorders>
          </w:tcPr>
          <w:p w14:paraId="6EB2AC48" w14:textId="77777777" w:rsidR="007E19EF" w:rsidRPr="0055224D" w:rsidRDefault="007E19EF" w:rsidP="007E19EF">
            <w:pPr>
              <w:widowControl/>
              <w:autoSpaceDE/>
              <w:autoSpaceDN/>
              <w:ind w:left="159" w:right="-435"/>
              <w:rPr>
                <w:rFonts w:eastAsia="Times New Roman"/>
                <w:color w:val="000000"/>
                <w:sz w:val="20"/>
                <w:szCs w:val="20"/>
                <w:lang w:val="fr-BE" w:eastAsia="fr-BE" w:bidi="ar-SA"/>
              </w:rPr>
            </w:pPr>
          </w:p>
        </w:tc>
      </w:tr>
      <w:tr w:rsidR="007E19EF" w:rsidRPr="00EE23E3" w14:paraId="0F0F8D2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FD82200"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225</w:t>
            </w:r>
          </w:p>
        </w:tc>
        <w:tc>
          <w:tcPr>
            <w:tcW w:w="8505" w:type="dxa"/>
            <w:tcBorders>
              <w:top w:val="nil"/>
              <w:left w:val="nil"/>
              <w:bottom w:val="single" w:sz="4" w:space="0" w:color="auto"/>
              <w:right w:val="single" w:sz="4" w:space="0" w:color="auto"/>
            </w:tcBorders>
            <w:shd w:val="clear" w:color="auto" w:fill="auto"/>
            <w:noWrap/>
            <w:vAlign w:val="center"/>
            <w:hideMark/>
          </w:tcPr>
          <w:p w14:paraId="419D2BF9"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des institutions de l'enseignement libre subventionné</w:t>
            </w:r>
          </w:p>
        </w:tc>
        <w:tc>
          <w:tcPr>
            <w:tcW w:w="1418" w:type="dxa"/>
            <w:tcBorders>
              <w:top w:val="nil"/>
              <w:left w:val="nil"/>
              <w:bottom w:val="single" w:sz="4" w:space="0" w:color="auto"/>
              <w:right w:val="single" w:sz="4" w:space="0" w:color="auto"/>
            </w:tcBorders>
          </w:tcPr>
          <w:p w14:paraId="45ACBE5B" w14:textId="77777777" w:rsidR="007E19EF" w:rsidRPr="0055224D" w:rsidRDefault="007E19EF" w:rsidP="007E19EF">
            <w:pPr>
              <w:widowControl/>
              <w:autoSpaceDE/>
              <w:autoSpaceDN/>
              <w:ind w:left="159" w:right="274"/>
              <w:rPr>
                <w:rFonts w:eastAsia="Times New Roman"/>
                <w:color w:val="000000"/>
                <w:sz w:val="20"/>
                <w:szCs w:val="20"/>
                <w:lang w:val="fr-BE" w:eastAsia="fr-BE" w:bidi="ar-SA"/>
              </w:rPr>
            </w:pPr>
          </w:p>
        </w:tc>
      </w:tr>
      <w:tr w:rsidR="007E19EF" w:rsidRPr="00EE23E3" w14:paraId="157BF807"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2A75182"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226</w:t>
            </w:r>
          </w:p>
        </w:tc>
        <w:tc>
          <w:tcPr>
            <w:tcW w:w="8505" w:type="dxa"/>
            <w:tcBorders>
              <w:top w:val="nil"/>
              <w:left w:val="nil"/>
              <w:bottom w:val="single" w:sz="4" w:space="0" w:color="auto"/>
              <w:right w:val="single" w:sz="4" w:space="0" w:color="auto"/>
            </w:tcBorders>
            <w:shd w:val="clear" w:color="auto" w:fill="auto"/>
            <w:noWrap/>
            <w:vAlign w:val="center"/>
            <w:hideMark/>
          </w:tcPr>
          <w:p w14:paraId="47EECC7B"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pour les employés du commerce international, du transport et des branches d'activités connexes</w:t>
            </w:r>
          </w:p>
        </w:tc>
        <w:tc>
          <w:tcPr>
            <w:tcW w:w="1418" w:type="dxa"/>
            <w:tcBorders>
              <w:top w:val="nil"/>
              <w:left w:val="nil"/>
              <w:bottom w:val="single" w:sz="4" w:space="0" w:color="auto"/>
              <w:right w:val="single" w:sz="4" w:space="0" w:color="auto"/>
            </w:tcBorders>
          </w:tcPr>
          <w:p w14:paraId="2F2765DF"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62EB216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E6DA1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227</w:t>
            </w:r>
          </w:p>
        </w:tc>
        <w:tc>
          <w:tcPr>
            <w:tcW w:w="8505" w:type="dxa"/>
            <w:tcBorders>
              <w:top w:val="nil"/>
              <w:left w:val="nil"/>
              <w:bottom w:val="single" w:sz="4" w:space="0" w:color="auto"/>
              <w:right w:val="single" w:sz="4" w:space="0" w:color="auto"/>
            </w:tcBorders>
            <w:shd w:val="clear" w:color="auto" w:fill="auto"/>
            <w:noWrap/>
            <w:vAlign w:val="center"/>
            <w:hideMark/>
          </w:tcPr>
          <w:p w14:paraId="664A85DD" w14:textId="77777777" w:rsidR="007E19EF" w:rsidRPr="0055224D" w:rsidRDefault="007E19EF" w:rsidP="007E19EF">
            <w:pPr>
              <w:widowControl/>
              <w:autoSpaceDE/>
              <w:autoSpaceDN/>
              <w:ind w:left="159" w:right="84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audio-visuel (1)</w:t>
            </w:r>
          </w:p>
        </w:tc>
        <w:tc>
          <w:tcPr>
            <w:tcW w:w="1418" w:type="dxa"/>
            <w:tcBorders>
              <w:top w:val="nil"/>
              <w:left w:val="nil"/>
              <w:bottom w:val="single" w:sz="4" w:space="0" w:color="auto"/>
              <w:right w:val="single" w:sz="4" w:space="0" w:color="auto"/>
            </w:tcBorders>
          </w:tcPr>
          <w:p w14:paraId="53FE6EBD" w14:textId="77777777" w:rsidR="007E19EF" w:rsidRPr="0055224D" w:rsidRDefault="007E19EF" w:rsidP="007E19EF">
            <w:pPr>
              <w:widowControl/>
              <w:autoSpaceDE/>
              <w:autoSpaceDN/>
              <w:ind w:left="159" w:right="841"/>
              <w:rPr>
                <w:rFonts w:eastAsia="Times New Roman"/>
                <w:color w:val="000000"/>
                <w:sz w:val="20"/>
                <w:szCs w:val="20"/>
                <w:lang w:val="fr-BE" w:eastAsia="fr-BE" w:bidi="ar-SA"/>
              </w:rPr>
            </w:pPr>
          </w:p>
        </w:tc>
      </w:tr>
      <w:tr w:rsidR="007E19EF" w:rsidRPr="00EE23E3" w14:paraId="29C61A6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6C3C1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301</w:t>
            </w:r>
          </w:p>
        </w:tc>
        <w:tc>
          <w:tcPr>
            <w:tcW w:w="8505" w:type="dxa"/>
            <w:tcBorders>
              <w:top w:val="nil"/>
              <w:left w:val="nil"/>
              <w:bottom w:val="single" w:sz="4" w:space="0" w:color="auto"/>
              <w:right w:val="single" w:sz="4" w:space="0" w:color="auto"/>
            </w:tcBorders>
            <w:shd w:val="clear" w:color="auto" w:fill="auto"/>
            <w:noWrap/>
            <w:vAlign w:val="center"/>
            <w:hideMark/>
          </w:tcPr>
          <w:p w14:paraId="604AEF03"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conseil national du travail</w:t>
            </w:r>
          </w:p>
        </w:tc>
        <w:tc>
          <w:tcPr>
            <w:tcW w:w="1418" w:type="dxa"/>
            <w:tcBorders>
              <w:top w:val="nil"/>
              <w:left w:val="nil"/>
              <w:bottom w:val="single" w:sz="4" w:space="0" w:color="auto"/>
              <w:right w:val="single" w:sz="4" w:space="0" w:color="auto"/>
            </w:tcBorders>
          </w:tcPr>
          <w:p w14:paraId="35C03536"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2AE285C5"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FEFCDB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301</w:t>
            </w:r>
          </w:p>
        </w:tc>
        <w:tc>
          <w:tcPr>
            <w:tcW w:w="8505" w:type="dxa"/>
            <w:tcBorders>
              <w:top w:val="nil"/>
              <w:left w:val="nil"/>
              <w:bottom w:val="single" w:sz="4" w:space="0" w:color="auto"/>
              <w:right w:val="single" w:sz="4" w:space="0" w:color="auto"/>
            </w:tcBorders>
            <w:shd w:val="clear" w:color="auto" w:fill="auto"/>
            <w:noWrap/>
            <w:vAlign w:val="center"/>
            <w:hideMark/>
          </w:tcPr>
          <w:p w14:paraId="1DB2C4D6"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ports</w:t>
            </w:r>
          </w:p>
        </w:tc>
        <w:tc>
          <w:tcPr>
            <w:tcW w:w="1418" w:type="dxa"/>
            <w:tcBorders>
              <w:top w:val="nil"/>
              <w:left w:val="nil"/>
              <w:bottom w:val="single" w:sz="4" w:space="0" w:color="auto"/>
              <w:right w:val="single" w:sz="4" w:space="0" w:color="auto"/>
            </w:tcBorders>
          </w:tcPr>
          <w:p w14:paraId="6E360ECB" w14:textId="77777777" w:rsidR="007E19EF" w:rsidRPr="0055224D" w:rsidRDefault="007E19EF" w:rsidP="007E19EF">
            <w:pPr>
              <w:widowControl/>
              <w:autoSpaceDE/>
              <w:autoSpaceDN/>
              <w:ind w:left="159" w:right="416"/>
              <w:rPr>
                <w:rFonts w:eastAsia="Times New Roman"/>
                <w:color w:val="000000"/>
                <w:sz w:val="20"/>
                <w:szCs w:val="20"/>
                <w:lang w:val="fr-BE" w:eastAsia="fr-BE" w:bidi="ar-SA"/>
              </w:rPr>
            </w:pPr>
          </w:p>
        </w:tc>
      </w:tr>
      <w:tr w:rsidR="007E19EF" w:rsidRPr="00EE23E3" w14:paraId="1E0CB35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32B28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302</w:t>
            </w:r>
          </w:p>
        </w:tc>
        <w:tc>
          <w:tcPr>
            <w:tcW w:w="8505" w:type="dxa"/>
            <w:tcBorders>
              <w:top w:val="nil"/>
              <w:left w:val="nil"/>
              <w:bottom w:val="single" w:sz="4" w:space="0" w:color="auto"/>
              <w:right w:val="single" w:sz="4" w:space="0" w:color="auto"/>
            </w:tcBorders>
            <w:shd w:val="clear" w:color="auto" w:fill="auto"/>
            <w:noWrap/>
            <w:vAlign w:val="center"/>
            <w:hideMark/>
          </w:tcPr>
          <w:p w14:paraId="66F6D3D4"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hôtelière</w:t>
            </w:r>
          </w:p>
        </w:tc>
        <w:tc>
          <w:tcPr>
            <w:tcW w:w="1418" w:type="dxa"/>
            <w:tcBorders>
              <w:top w:val="nil"/>
              <w:left w:val="nil"/>
              <w:bottom w:val="single" w:sz="4" w:space="0" w:color="auto"/>
              <w:right w:val="single" w:sz="4" w:space="0" w:color="auto"/>
            </w:tcBorders>
          </w:tcPr>
          <w:p w14:paraId="26296B78" w14:textId="77777777" w:rsidR="007E19EF" w:rsidRPr="0055224D" w:rsidRDefault="007E19EF" w:rsidP="007E19EF">
            <w:pPr>
              <w:widowControl/>
              <w:autoSpaceDE/>
              <w:autoSpaceDN/>
              <w:ind w:left="159" w:right="132"/>
              <w:rPr>
                <w:rFonts w:eastAsia="Times New Roman"/>
                <w:color w:val="000000"/>
                <w:sz w:val="20"/>
                <w:szCs w:val="20"/>
                <w:lang w:val="fr-BE" w:eastAsia="fr-BE" w:bidi="ar-SA"/>
              </w:rPr>
            </w:pPr>
          </w:p>
        </w:tc>
      </w:tr>
      <w:tr w:rsidR="007E19EF" w:rsidRPr="00EE23E3" w14:paraId="0F3FA7C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47B9EF"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303</w:t>
            </w:r>
          </w:p>
        </w:tc>
        <w:tc>
          <w:tcPr>
            <w:tcW w:w="8505" w:type="dxa"/>
            <w:tcBorders>
              <w:top w:val="nil"/>
              <w:left w:val="nil"/>
              <w:bottom w:val="single" w:sz="4" w:space="0" w:color="auto"/>
              <w:right w:val="single" w:sz="4" w:space="0" w:color="auto"/>
            </w:tcBorders>
            <w:shd w:val="clear" w:color="auto" w:fill="auto"/>
            <w:noWrap/>
            <w:vAlign w:val="center"/>
            <w:hideMark/>
          </w:tcPr>
          <w:p w14:paraId="22B4F6AB"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cinématographique</w:t>
            </w:r>
          </w:p>
        </w:tc>
        <w:tc>
          <w:tcPr>
            <w:tcW w:w="1418" w:type="dxa"/>
            <w:tcBorders>
              <w:top w:val="nil"/>
              <w:left w:val="nil"/>
              <w:bottom w:val="single" w:sz="4" w:space="0" w:color="auto"/>
              <w:right w:val="single" w:sz="4" w:space="0" w:color="auto"/>
            </w:tcBorders>
          </w:tcPr>
          <w:p w14:paraId="1367C6BB" w14:textId="77777777" w:rsidR="007E19EF" w:rsidRPr="0055224D" w:rsidRDefault="007E19EF" w:rsidP="007E19EF">
            <w:pPr>
              <w:widowControl/>
              <w:autoSpaceDE/>
              <w:autoSpaceDN/>
              <w:ind w:left="159" w:right="-151"/>
              <w:rPr>
                <w:rFonts w:eastAsia="Times New Roman"/>
                <w:color w:val="000000"/>
                <w:sz w:val="20"/>
                <w:szCs w:val="20"/>
                <w:lang w:val="fr-BE" w:eastAsia="fr-BE" w:bidi="ar-SA"/>
              </w:rPr>
            </w:pPr>
          </w:p>
        </w:tc>
      </w:tr>
      <w:tr w:rsidR="007E19EF" w:rsidRPr="00EE23E3" w14:paraId="4A6B6F44"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14982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304</w:t>
            </w:r>
          </w:p>
        </w:tc>
        <w:tc>
          <w:tcPr>
            <w:tcW w:w="8505" w:type="dxa"/>
            <w:tcBorders>
              <w:top w:val="nil"/>
              <w:left w:val="nil"/>
              <w:bottom w:val="single" w:sz="4" w:space="0" w:color="auto"/>
              <w:right w:val="single" w:sz="4" w:space="0" w:color="auto"/>
            </w:tcBorders>
            <w:shd w:val="clear" w:color="auto" w:fill="auto"/>
            <w:noWrap/>
            <w:vAlign w:val="center"/>
            <w:hideMark/>
          </w:tcPr>
          <w:p w14:paraId="691E94C4"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spectacle</w:t>
            </w:r>
          </w:p>
        </w:tc>
        <w:tc>
          <w:tcPr>
            <w:tcW w:w="1418" w:type="dxa"/>
            <w:tcBorders>
              <w:top w:val="nil"/>
              <w:left w:val="nil"/>
              <w:bottom w:val="single" w:sz="4" w:space="0" w:color="auto"/>
              <w:right w:val="single" w:sz="4" w:space="0" w:color="auto"/>
            </w:tcBorders>
          </w:tcPr>
          <w:p w14:paraId="553E19AA"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p>
        </w:tc>
      </w:tr>
      <w:tr w:rsidR="007E19EF" w:rsidRPr="00EE23E3" w14:paraId="1EA52287"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985BBF"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306</w:t>
            </w:r>
          </w:p>
        </w:tc>
        <w:tc>
          <w:tcPr>
            <w:tcW w:w="8505" w:type="dxa"/>
            <w:tcBorders>
              <w:top w:val="nil"/>
              <w:left w:val="nil"/>
              <w:bottom w:val="single" w:sz="4" w:space="0" w:color="auto"/>
              <w:right w:val="single" w:sz="4" w:space="0" w:color="auto"/>
            </w:tcBorders>
            <w:shd w:val="clear" w:color="auto" w:fill="auto"/>
            <w:noWrap/>
            <w:vAlign w:val="center"/>
            <w:hideMark/>
          </w:tcPr>
          <w:p w14:paraId="6E047245" w14:textId="77777777" w:rsidR="007E19EF" w:rsidRPr="0055224D" w:rsidRDefault="007E19EF" w:rsidP="007E19EF">
            <w:pPr>
              <w:widowControl/>
              <w:autoSpaceDE/>
              <w:autoSpaceDN/>
              <w:ind w:left="159" w:right="31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entreprises d'assurances</w:t>
            </w:r>
          </w:p>
        </w:tc>
        <w:tc>
          <w:tcPr>
            <w:tcW w:w="1418" w:type="dxa"/>
            <w:tcBorders>
              <w:top w:val="nil"/>
              <w:left w:val="nil"/>
              <w:bottom w:val="single" w:sz="4" w:space="0" w:color="auto"/>
              <w:right w:val="single" w:sz="4" w:space="0" w:color="auto"/>
            </w:tcBorders>
          </w:tcPr>
          <w:p w14:paraId="3BA0B0A3" w14:textId="77777777" w:rsidR="007E19EF" w:rsidRPr="0055224D" w:rsidRDefault="007E19EF" w:rsidP="007E19EF">
            <w:pPr>
              <w:widowControl/>
              <w:autoSpaceDE/>
              <w:autoSpaceDN/>
              <w:ind w:left="159" w:right="317"/>
              <w:rPr>
                <w:rFonts w:eastAsia="Times New Roman"/>
                <w:color w:val="000000"/>
                <w:sz w:val="20"/>
                <w:szCs w:val="20"/>
                <w:lang w:val="fr-BE" w:eastAsia="fr-BE" w:bidi="ar-SA"/>
              </w:rPr>
            </w:pPr>
          </w:p>
        </w:tc>
      </w:tr>
      <w:tr w:rsidR="007E19EF" w:rsidRPr="00EE23E3" w14:paraId="3EF66006"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02A4932"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lastRenderedPageBreak/>
              <w:t>307</w:t>
            </w:r>
          </w:p>
        </w:tc>
        <w:tc>
          <w:tcPr>
            <w:tcW w:w="8505" w:type="dxa"/>
            <w:tcBorders>
              <w:top w:val="nil"/>
              <w:left w:val="nil"/>
              <w:bottom w:val="single" w:sz="4" w:space="0" w:color="auto"/>
              <w:right w:val="single" w:sz="4" w:space="0" w:color="auto"/>
            </w:tcBorders>
            <w:shd w:val="clear" w:color="auto" w:fill="auto"/>
            <w:noWrap/>
            <w:vAlign w:val="center"/>
            <w:hideMark/>
          </w:tcPr>
          <w:p w14:paraId="3146C6D3"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courtage et agences d'assurances</w:t>
            </w:r>
          </w:p>
        </w:tc>
        <w:tc>
          <w:tcPr>
            <w:tcW w:w="1418" w:type="dxa"/>
            <w:tcBorders>
              <w:top w:val="nil"/>
              <w:left w:val="nil"/>
              <w:bottom w:val="single" w:sz="4" w:space="0" w:color="auto"/>
              <w:right w:val="single" w:sz="4" w:space="0" w:color="auto"/>
            </w:tcBorders>
          </w:tcPr>
          <w:p w14:paraId="03466752"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p>
        </w:tc>
      </w:tr>
      <w:tr w:rsidR="007E19EF" w:rsidRPr="00EE23E3" w14:paraId="1B473C2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CCE989B"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308</w:t>
            </w:r>
          </w:p>
        </w:tc>
        <w:tc>
          <w:tcPr>
            <w:tcW w:w="8505" w:type="dxa"/>
            <w:tcBorders>
              <w:top w:val="nil"/>
              <w:left w:val="nil"/>
              <w:bottom w:val="single" w:sz="4" w:space="0" w:color="auto"/>
              <w:right w:val="single" w:sz="4" w:space="0" w:color="auto"/>
            </w:tcBorders>
            <w:shd w:val="clear" w:color="auto" w:fill="auto"/>
            <w:noWrap/>
            <w:vAlign w:val="center"/>
            <w:hideMark/>
          </w:tcPr>
          <w:p w14:paraId="6CC1354B"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sociétés de prêts hypothécaires, d'épargne et de capitalisation</w:t>
            </w:r>
          </w:p>
        </w:tc>
        <w:tc>
          <w:tcPr>
            <w:tcW w:w="1418" w:type="dxa"/>
            <w:tcBorders>
              <w:top w:val="nil"/>
              <w:left w:val="nil"/>
              <w:bottom w:val="single" w:sz="4" w:space="0" w:color="auto"/>
              <w:right w:val="single" w:sz="4" w:space="0" w:color="auto"/>
            </w:tcBorders>
          </w:tcPr>
          <w:p w14:paraId="4B2666EC"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p>
        </w:tc>
      </w:tr>
      <w:tr w:rsidR="007E19EF" w:rsidRPr="00EE23E3" w14:paraId="1338403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DABA5F"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309</w:t>
            </w:r>
          </w:p>
        </w:tc>
        <w:tc>
          <w:tcPr>
            <w:tcW w:w="8505" w:type="dxa"/>
            <w:tcBorders>
              <w:top w:val="nil"/>
              <w:left w:val="nil"/>
              <w:bottom w:val="single" w:sz="4" w:space="0" w:color="auto"/>
              <w:right w:val="single" w:sz="4" w:space="0" w:color="auto"/>
            </w:tcBorders>
            <w:shd w:val="clear" w:color="auto" w:fill="auto"/>
            <w:noWrap/>
            <w:vAlign w:val="center"/>
            <w:hideMark/>
          </w:tcPr>
          <w:p w14:paraId="602C9611"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sociétés de bourse</w:t>
            </w:r>
          </w:p>
        </w:tc>
        <w:tc>
          <w:tcPr>
            <w:tcW w:w="1418" w:type="dxa"/>
            <w:tcBorders>
              <w:top w:val="nil"/>
              <w:left w:val="nil"/>
              <w:bottom w:val="single" w:sz="4" w:space="0" w:color="auto"/>
              <w:right w:val="single" w:sz="4" w:space="0" w:color="auto"/>
            </w:tcBorders>
          </w:tcPr>
          <w:p w14:paraId="2985F5ED"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37F6534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0463E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310</w:t>
            </w:r>
          </w:p>
        </w:tc>
        <w:tc>
          <w:tcPr>
            <w:tcW w:w="8505" w:type="dxa"/>
            <w:tcBorders>
              <w:top w:val="nil"/>
              <w:left w:val="nil"/>
              <w:bottom w:val="single" w:sz="4" w:space="0" w:color="auto"/>
              <w:right w:val="single" w:sz="4" w:space="0" w:color="auto"/>
            </w:tcBorders>
            <w:shd w:val="clear" w:color="auto" w:fill="auto"/>
            <w:noWrap/>
            <w:vAlign w:val="center"/>
            <w:hideMark/>
          </w:tcPr>
          <w:p w14:paraId="7378B023" w14:textId="77777777" w:rsidR="007E19EF" w:rsidRPr="0055224D" w:rsidRDefault="007E19EF" w:rsidP="007E19EF">
            <w:pPr>
              <w:widowControl/>
              <w:autoSpaceDE/>
              <w:autoSpaceDN/>
              <w:ind w:left="159" w:right="743"/>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banques</w:t>
            </w:r>
          </w:p>
        </w:tc>
        <w:tc>
          <w:tcPr>
            <w:tcW w:w="1418" w:type="dxa"/>
            <w:tcBorders>
              <w:top w:val="nil"/>
              <w:left w:val="nil"/>
              <w:bottom w:val="single" w:sz="4" w:space="0" w:color="auto"/>
              <w:right w:val="single" w:sz="4" w:space="0" w:color="auto"/>
            </w:tcBorders>
          </w:tcPr>
          <w:p w14:paraId="780A233A" w14:textId="77777777" w:rsidR="007E19EF" w:rsidRPr="0055224D" w:rsidRDefault="007E19EF" w:rsidP="007E19EF">
            <w:pPr>
              <w:widowControl/>
              <w:autoSpaceDE/>
              <w:autoSpaceDN/>
              <w:ind w:left="159" w:right="743"/>
              <w:rPr>
                <w:rFonts w:eastAsia="Times New Roman"/>
                <w:color w:val="000000"/>
                <w:sz w:val="20"/>
                <w:szCs w:val="20"/>
                <w:lang w:val="fr-BE" w:eastAsia="fr-BE" w:bidi="ar-SA"/>
              </w:rPr>
            </w:pPr>
          </w:p>
        </w:tc>
      </w:tr>
      <w:tr w:rsidR="007E19EF" w:rsidRPr="00EE23E3" w14:paraId="739A1A7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E63B62"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311</w:t>
            </w:r>
          </w:p>
        </w:tc>
        <w:tc>
          <w:tcPr>
            <w:tcW w:w="8505" w:type="dxa"/>
            <w:tcBorders>
              <w:top w:val="nil"/>
              <w:left w:val="nil"/>
              <w:bottom w:val="single" w:sz="4" w:space="0" w:color="auto"/>
              <w:right w:val="single" w:sz="4" w:space="0" w:color="auto"/>
            </w:tcBorders>
            <w:shd w:val="clear" w:color="auto" w:fill="auto"/>
            <w:noWrap/>
            <w:vAlign w:val="center"/>
            <w:hideMark/>
          </w:tcPr>
          <w:p w14:paraId="3E812852" w14:textId="77777777" w:rsidR="007E19EF" w:rsidRPr="0055224D" w:rsidRDefault="007E19EF" w:rsidP="007E19EF">
            <w:pPr>
              <w:widowControl/>
              <w:autoSpaceDE/>
              <w:autoSpaceDN/>
              <w:ind w:left="159" w:right="102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grandes entreprises de vente au détail</w:t>
            </w:r>
          </w:p>
        </w:tc>
        <w:tc>
          <w:tcPr>
            <w:tcW w:w="1418" w:type="dxa"/>
            <w:tcBorders>
              <w:top w:val="nil"/>
              <w:left w:val="nil"/>
              <w:bottom w:val="single" w:sz="4" w:space="0" w:color="auto"/>
              <w:right w:val="single" w:sz="4" w:space="0" w:color="auto"/>
            </w:tcBorders>
          </w:tcPr>
          <w:p w14:paraId="7BF4A63B" w14:textId="77777777" w:rsidR="007E19EF" w:rsidRPr="0055224D" w:rsidRDefault="007E19EF" w:rsidP="007E19EF">
            <w:pPr>
              <w:widowControl/>
              <w:autoSpaceDE/>
              <w:autoSpaceDN/>
              <w:ind w:left="159" w:right="1026"/>
              <w:rPr>
                <w:rFonts w:eastAsia="Times New Roman"/>
                <w:color w:val="000000"/>
                <w:sz w:val="20"/>
                <w:szCs w:val="20"/>
                <w:lang w:val="fr-BE" w:eastAsia="fr-BE" w:bidi="ar-SA"/>
              </w:rPr>
            </w:pPr>
          </w:p>
        </w:tc>
      </w:tr>
      <w:tr w:rsidR="007E19EF" w:rsidRPr="00EE23E3" w14:paraId="6D762E0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9F6634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312</w:t>
            </w:r>
          </w:p>
        </w:tc>
        <w:tc>
          <w:tcPr>
            <w:tcW w:w="8505" w:type="dxa"/>
            <w:tcBorders>
              <w:top w:val="nil"/>
              <w:left w:val="nil"/>
              <w:bottom w:val="single" w:sz="4" w:space="0" w:color="auto"/>
              <w:right w:val="single" w:sz="4" w:space="0" w:color="auto"/>
            </w:tcBorders>
            <w:shd w:val="clear" w:color="auto" w:fill="auto"/>
            <w:noWrap/>
            <w:vAlign w:val="center"/>
            <w:hideMark/>
          </w:tcPr>
          <w:p w14:paraId="7C4C8EF5" w14:textId="77777777" w:rsidR="007E19EF" w:rsidRPr="0055224D" w:rsidRDefault="007E19EF" w:rsidP="007E19EF">
            <w:pPr>
              <w:widowControl/>
              <w:autoSpaceDE/>
              <w:autoSpaceDN/>
              <w:ind w:left="159" w:right="-39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grands magasins</w:t>
            </w:r>
          </w:p>
        </w:tc>
        <w:tc>
          <w:tcPr>
            <w:tcW w:w="1418" w:type="dxa"/>
            <w:tcBorders>
              <w:top w:val="nil"/>
              <w:left w:val="nil"/>
              <w:bottom w:val="single" w:sz="4" w:space="0" w:color="auto"/>
              <w:right w:val="single" w:sz="4" w:space="0" w:color="auto"/>
            </w:tcBorders>
          </w:tcPr>
          <w:p w14:paraId="2015554D" w14:textId="77777777" w:rsidR="007E19EF" w:rsidRPr="0055224D" w:rsidRDefault="007E19EF" w:rsidP="007E19EF">
            <w:pPr>
              <w:widowControl/>
              <w:autoSpaceDE/>
              <w:autoSpaceDN/>
              <w:ind w:left="159" w:right="-391"/>
              <w:rPr>
                <w:rFonts w:eastAsia="Times New Roman"/>
                <w:color w:val="000000"/>
                <w:sz w:val="20"/>
                <w:szCs w:val="20"/>
                <w:lang w:val="fr-BE" w:eastAsia="fr-BE" w:bidi="ar-SA"/>
              </w:rPr>
            </w:pPr>
          </w:p>
        </w:tc>
      </w:tr>
      <w:tr w:rsidR="007E19EF" w:rsidRPr="00EE23E3" w14:paraId="131F401F"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D0D88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313</w:t>
            </w:r>
          </w:p>
        </w:tc>
        <w:tc>
          <w:tcPr>
            <w:tcW w:w="8505" w:type="dxa"/>
            <w:tcBorders>
              <w:top w:val="nil"/>
              <w:left w:val="nil"/>
              <w:bottom w:val="single" w:sz="4" w:space="0" w:color="auto"/>
              <w:right w:val="single" w:sz="4" w:space="0" w:color="auto"/>
            </w:tcBorders>
            <w:shd w:val="clear" w:color="auto" w:fill="auto"/>
            <w:noWrap/>
            <w:vAlign w:val="center"/>
            <w:hideMark/>
          </w:tcPr>
          <w:p w14:paraId="0C106594"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pharmacies et offices de tarifications</w:t>
            </w:r>
          </w:p>
        </w:tc>
        <w:tc>
          <w:tcPr>
            <w:tcW w:w="1418" w:type="dxa"/>
            <w:tcBorders>
              <w:top w:val="nil"/>
              <w:left w:val="nil"/>
              <w:bottom w:val="single" w:sz="4" w:space="0" w:color="auto"/>
              <w:right w:val="single" w:sz="4" w:space="0" w:color="auto"/>
            </w:tcBorders>
          </w:tcPr>
          <w:p w14:paraId="6C1595C3"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p>
        </w:tc>
      </w:tr>
      <w:tr w:rsidR="007E19EF" w:rsidRPr="00EE23E3" w14:paraId="36F07936"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EB967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314</w:t>
            </w:r>
          </w:p>
        </w:tc>
        <w:tc>
          <w:tcPr>
            <w:tcW w:w="8505" w:type="dxa"/>
            <w:tcBorders>
              <w:top w:val="nil"/>
              <w:left w:val="nil"/>
              <w:bottom w:val="single" w:sz="4" w:space="0" w:color="auto"/>
              <w:right w:val="single" w:sz="4" w:space="0" w:color="auto"/>
            </w:tcBorders>
            <w:shd w:val="clear" w:color="auto" w:fill="auto"/>
            <w:noWrap/>
            <w:vAlign w:val="center"/>
            <w:hideMark/>
          </w:tcPr>
          <w:p w14:paraId="58F92036"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coiffure et des soins de beauté</w:t>
            </w:r>
          </w:p>
        </w:tc>
        <w:tc>
          <w:tcPr>
            <w:tcW w:w="1418" w:type="dxa"/>
            <w:tcBorders>
              <w:top w:val="nil"/>
              <w:left w:val="nil"/>
              <w:bottom w:val="single" w:sz="4" w:space="0" w:color="auto"/>
              <w:right w:val="single" w:sz="4" w:space="0" w:color="auto"/>
            </w:tcBorders>
          </w:tcPr>
          <w:p w14:paraId="6855998C"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p>
        </w:tc>
      </w:tr>
      <w:tr w:rsidR="007E19EF" w:rsidRPr="00EE23E3" w14:paraId="690FC44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66CEE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315</w:t>
            </w:r>
          </w:p>
        </w:tc>
        <w:tc>
          <w:tcPr>
            <w:tcW w:w="8505" w:type="dxa"/>
            <w:tcBorders>
              <w:top w:val="nil"/>
              <w:left w:val="nil"/>
              <w:bottom w:val="single" w:sz="4" w:space="0" w:color="auto"/>
              <w:right w:val="single" w:sz="4" w:space="0" w:color="auto"/>
            </w:tcBorders>
            <w:shd w:val="clear" w:color="auto" w:fill="auto"/>
            <w:noWrap/>
            <w:vAlign w:val="center"/>
            <w:hideMark/>
          </w:tcPr>
          <w:p w14:paraId="7D1D50C8"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l'aviation commerciale</w:t>
            </w:r>
          </w:p>
        </w:tc>
        <w:tc>
          <w:tcPr>
            <w:tcW w:w="1418" w:type="dxa"/>
            <w:tcBorders>
              <w:top w:val="nil"/>
              <w:left w:val="nil"/>
              <w:bottom w:val="single" w:sz="4" w:space="0" w:color="auto"/>
              <w:right w:val="single" w:sz="4" w:space="0" w:color="auto"/>
            </w:tcBorders>
          </w:tcPr>
          <w:p w14:paraId="68B0FE11"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p>
        </w:tc>
      </w:tr>
      <w:tr w:rsidR="007E19EF" w:rsidRPr="00EE23E3" w14:paraId="7A65ED84"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CEA3D3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316</w:t>
            </w:r>
          </w:p>
        </w:tc>
        <w:tc>
          <w:tcPr>
            <w:tcW w:w="8505" w:type="dxa"/>
            <w:tcBorders>
              <w:top w:val="nil"/>
              <w:left w:val="nil"/>
              <w:bottom w:val="single" w:sz="4" w:space="0" w:color="auto"/>
              <w:right w:val="single" w:sz="4" w:space="0" w:color="auto"/>
            </w:tcBorders>
            <w:shd w:val="clear" w:color="auto" w:fill="auto"/>
            <w:noWrap/>
            <w:vAlign w:val="center"/>
            <w:hideMark/>
          </w:tcPr>
          <w:p w14:paraId="613B9496"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la marine marchande</w:t>
            </w:r>
          </w:p>
        </w:tc>
        <w:tc>
          <w:tcPr>
            <w:tcW w:w="1418" w:type="dxa"/>
            <w:tcBorders>
              <w:top w:val="nil"/>
              <w:left w:val="nil"/>
              <w:bottom w:val="single" w:sz="4" w:space="0" w:color="auto"/>
              <w:right w:val="single" w:sz="4" w:space="0" w:color="auto"/>
            </w:tcBorders>
          </w:tcPr>
          <w:p w14:paraId="45C03960"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p>
        </w:tc>
      </w:tr>
      <w:tr w:rsidR="007E19EF" w:rsidRPr="00EE23E3" w14:paraId="358CFD5E"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55D265"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317</w:t>
            </w:r>
          </w:p>
        </w:tc>
        <w:tc>
          <w:tcPr>
            <w:tcW w:w="8505" w:type="dxa"/>
            <w:tcBorders>
              <w:top w:val="nil"/>
              <w:left w:val="nil"/>
              <w:bottom w:val="single" w:sz="4" w:space="0" w:color="auto"/>
              <w:right w:val="single" w:sz="4" w:space="0" w:color="auto"/>
            </w:tcBorders>
            <w:shd w:val="clear" w:color="auto" w:fill="auto"/>
            <w:noWrap/>
            <w:vAlign w:val="center"/>
            <w:hideMark/>
          </w:tcPr>
          <w:p w14:paraId="7E7546D4"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services de garde</w:t>
            </w:r>
          </w:p>
        </w:tc>
        <w:tc>
          <w:tcPr>
            <w:tcW w:w="1418" w:type="dxa"/>
            <w:tcBorders>
              <w:top w:val="nil"/>
              <w:left w:val="nil"/>
              <w:bottom w:val="single" w:sz="4" w:space="0" w:color="auto"/>
              <w:right w:val="single" w:sz="4" w:space="0" w:color="auto"/>
            </w:tcBorders>
          </w:tcPr>
          <w:p w14:paraId="742B208F"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p>
        </w:tc>
      </w:tr>
      <w:tr w:rsidR="007E19EF" w:rsidRPr="00EE23E3" w14:paraId="50242AD3"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E0DCE1"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318</w:t>
            </w:r>
          </w:p>
        </w:tc>
        <w:tc>
          <w:tcPr>
            <w:tcW w:w="8505" w:type="dxa"/>
            <w:tcBorders>
              <w:top w:val="nil"/>
              <w:left w:val="nil"/>
              <w:bottom w:val="single" w:sz="4" w:space="0" w:color="auto"/>
              <w:right w:val="single" w:sz="4" w:space="0" w:color="auto"/>
            </w:tcBorders>
            <w:shd w:val="clear" w:color="auto" w:fill="auto"/>
            <w:noWrap/>
            <w:vAlign w:val="center"/>
            <w:hideMark/>
          </w:tcPr>
          <w:p w14:paraId="5986ACDB"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services des aides familiales et des aides seniors</w:t>
            </w:r>
          </w:p>
        </w:tc>
        <w:tc>
          <w:tcPr>
            <w:tcW w:w="1418" w:type="dxa"/>
            <w:tcBorders>
              <w:top w:val="nil"/>
              <w:left w:val="nil"/>
              <w:bottom w:val="single" w:sz="4" w:space="0" w:color="auto"/>
              <w:right w:val="single" w:sz="4" w:space="0" w:color="auto"/>
            </w:tcBorders>
          </w:tcPr>
          <w:p w14:paraId="1EA236FC"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p>
        </w:tc>
      </w:tr>
      <w:tr w:rsidR="007E19EF" w:rsidRPr="00EE23E3" w14:paraId="4ED3B2F9"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8BD338"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319</w:t>
            </w:r>
          </w:p>
        </w:tc>
        <w:tc>
          <w:tcPr>
            <w:tcW w:w="8505" w:type="dxa"/>
            <w:tcBorders>
              <w:top w:val="nil"/>
              <w:left w:val="nil"/>
              <w:bottom w:val="single" w:sz="4" w:space="0" w:color="auto"/>
              <w:right w:val="single" w:sz="4" w:space="0" w:color="auto"/>
            </w:tcBorders>
            <w:shd w:val="clear" w:color="auto" w:fill="auto"/>
            <w:noWrap/>
            <w:vAlign w:val="center"/>
            <w:hideMark/>
          </w:tcPr>
          <w:p w14:paraId="0D32DAC5"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établissements et services d'éducation et d'hébergement</w:t>
            </w:r>
          </w:p>
        </w:tc>
        <w:tc>
          <w:tcPr>
            <w:tcW w:w="1418" w:type="dxa"/>
            <w:tcBorders>
              <w:top w:val="nil"/>
              <w:left w:val="nil"/>
              <w:bottom w:val="single" w:sz="4" w:space="0" w:color="auto"/>
              <w:right w:val="single" w:sz="4" w:space="0" w:color="auto"/>
            </w:tcBorders>
          </w:tcPr>
          <w:p w14:paraId="72FF7FB8"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p>
        </w:tc>
      </w:tr>
      <w:tr w:rsidR="007E19EF" w:rsidRPr="00EE23E3" w14:paraId="07C0E4D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A85E17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320</w:t>
            </w:r>
          </w:p>
        </w:tc>
        <w:tc>
          <w:tcPr>
            <w:tcW w:w="8505" w:type="dxa"/>
            <w:tcBorders>
              <w:top w:val="nil"/>
              <w:left w:val="nil"/>
              <w:bottom w:val="single" w:sz="4" w:space="0" w:color="auto"/>
              <w:right w:val="single" w:sz="4" w:space="0" w:color="auto"/>
            </w:tcBorders>
            <w:shd w:val="clear" w:color="auto" w:fill="auto"/>
            <w:noWrap/>
            <w:vAlign w:val="center"/>
            <w:hideMark/>
          </w:tcPr>
          <w:p w14:paraId="6D282284" w14:textId="77777777" w:rsidR="007E19EF" w:rsidRPr="0055224D" w:rsidRDefault="007E19EF" w:rsidP="007E19EF">
            <w:pPr>
              <w:widowControl/>
              <w:autoSpaceDE/>
              <w:autoSpaceDN/>
              <w:ind w:left="159" w:right="60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pompes funèbres</w:t>
            </w:r>
          </w:p>
        </w:tc>
        <w:tc>
          <w:tcPr>
            <w:tcW w:w="1418" w:type="dxa"/>
            <w:tcBorders>
              <w:top w:val="nil"/>
              <w:left w:val="nil"/>
              <w:bottom w:val="single" w:sz="4" w:space="0" w:color="auto"/>
              <w:right w:val="single" w:sz="4" w:space="0" w:color="auto"/>
            </w:tcBorders>
          </w:tcPr>
          <w:p w14:paraId="37C1254E" w14:textId="77777777" w:rsidR="007E19EF" w:rsidRPr="0055224D" w:rsidRDefault="007E19EF" w:rsidP="007E19EF">
            <w:pPr>
              <w:widowControl/>
              <w:autoSpaceDE/>
              <w:autoSpaceDN/>
              <w:ind w:left="159" w:right="601"/>
              <w:rPr>
                <w:rFonts w:eastAsia="Times New Roman"/>
                <w:color w:val="000000"/>
                <w:sz w:val="20"/>
                <w:szCs w:val="20"/>
                <w:lang w:val="fr-BE" w:eastAsia="fr-BE" w:bidi="ar-SA"/>
              </w:rPr>
            </w:pPr>
          </w:p>
        </w:tc>
      </w:tr>
      <w:tr w:rsidR="007E19EF" w:rsidRPr="00EE23E3" w14:paraId="16D5C57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182590"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321</w:t>
            </w:r>
          </w:p>
        </w:tc>
        <w:tc>
          <w:tcPr>
            <w:tcW w:w="8505" w:type="dxa"/>
            <w:tcBorders>
              <w:top w:val="nil"/>
              <w:left w:val="nil"/>
              <w:bottom w:val="single" w:sz="4" w:space="0" w:color="auto"/>
              <w:right w:val="single" w:sz="4" w:space="0" w:color="auto"/>
            </w:tcBorders>
            <w:shd w:val="clear" w:color="auto" w:fill="auto"/>
            <w:noWrap/>
            <w:vAlign w:val="center"/>
            <w:hideMark/>
          </w:tcPr>
          <w:p w14:paraId="4F65B8CA" w14:textId="77777777" w:rsidR="007E19EF" w:rsidRPr="0055224D" w:rsidRDefault="007E19EF" w:rsidP="007E19EF">
            <w:pPr>
              <w:widowControl/>
              <w:autoSpaceDE/>
              <w:autoSpaceDN/>
              <w:ind w:left="159" w:right="-25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grossistes-répartiteurs de médicaments</w:t>
            </w:r>
          </w:p>
        </w:tc>
        <w:tc>
          <w:tcPr>
            <w:tcW w:w="1418" w:type="dxa"/>
            <w:tcBorders>
              <w:top w:val="nil"/>
              <w:left w:val="nil"/>
              <w:bottom w:val="single" w:sz="4" w:space="0" w:color="auto"/>
              <w:right w:val="single" w:sz="4" w:space="0" w:color="auto"/>
            </w:tcBorders>
          </w:tcPr>
          <w:p w14:paraId="0C6EEF0F" w14:textId="77777777" w:rsidR="007E19EF" w:rsidRPr="0055224D" w:rsidRDefault="007E19EF" w:rsidP="007E19EF">
            <w:pPr>
              <w:widowControl/>
              <w:autoSpaceDE/>
              <w:autoSpaceDN/>
              <w:ind w:left="159" w:right="-250"/>
              <w:rPr>
                <w:rFonts w:eastAsia="Times New Roman"/>
                <w:color w:val="000000"/>
                <w:sz w:val="20"/>
                <w:szCs w:val="20"/>
                <w:lang w:val="fr-BE" w:eastAsia="fr-BE" w:bidi="ar-SA"/>
              </w:rPr>
            </w:pPr>
          </w:p>
        </w:tc>
      </w:tr>
      <w:tr w:rsidR="007E19EF" w:rsidRPr="00EE23E3" w14:paraId="0BD833F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05A78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322</w:t>
            </w:r>
          </w:p>
        </w:tc>
        <w:tc>
          <w:tcPr>
            <w:tcW w:w="8505" w:type="dxa"/>
            <w:tcBorders>
              <w:top w:val="nil"/>
              <w:left w:val="nil"/>
              <w:bottom w:val="single" w:sz="4" w:space="0" w:color="auto"/>
              <w:right w:val="single" w:sz="4" w:space="0" w:color="auto"/>
            </w:tcBorders>
            <w:shd w:val="clear" w:color="auto" w:fill="auto"/>
            <w:noWrap/>
            <w:vAlign w:val="center"/>
            <w:hideMark/>
          </w:tcPr>
          <w:p w14:paraId="4DF9719D"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travail intérimaire</w:t>
            </w:r>
          </w:p>
        </w:tc>
        <w:tc>
          <w:tcPr>
            <w:tcW w:w="1418" w:type="dxa"/>
            <w:tcBorders>
              <w:top w:val="nil"/>
              <w:left w:val="nil"/>
              <w:bottom w:val="single" w:sz="4" w:space="0" w:color="auto"/>
              <w:right w:val="single" w:sz="4" w:space="0" w:color="auto"/>
            </w:tcBorders>
          </w:tcPr>
          <w:p w14:paraId="75886002"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p>
        </w:tc>
      </w:tr>
      <w:tr w:rsidR="007E19EF" w:rsidRPr="00EE23E3" w14:paraId="1D00324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4EAC0E"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323</w:t>
            </w:r>
          </w:p>
        </w:tc>
        <w:tc>
          <w:tcPr>
            <w:tcW w:w="8505" w:type="dxa"/>
            <w:tcBorders>
              <w:top w:val="nil"/>
              <w:left w:val="nil"/>
              <w:bottom w:val="single" w:sz="4" w:space="0" w:color="auto"/>
              <w:right w:val="single" w:sz="4" w:space="0" w:color="auto"/>
            </w:tcBorders>
            <w:shd w:val="clear" w:color="auto" w:fill="auto"/>
            <w:noWrap/>
            <w:vAlign w:val="center"/>
            <w:hideMark/>
          </w:tcPr>
          <w:p w14:paraId="652B4B55"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la gestion d'immeubles</w:t>
            </w:r>
          </w:p>
        </w:tc>
        <w:tc>
          <w:tcPr>
            <w:tcW w:w="1418" w:type="dxa"/>
            <w:tcBorders>
              <w:top w:val="nil"/>
              <w:left w:val="nil"/>
              <w:bottom w:val="single" w:sz="4" w:space="0" w:color="auto"/>
              <w:right w:val="single" w:sz="4" w:space="0" w:color="auto"/>
            </w:tcBorders>
          </w:tcPr>
          <w:p w14:paraId="48F5E933"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p>
        </w:tc>
      </w:tr>
      <w:tr w:rsidR="007E19EF" w:rsidRPr="00EE23E3" w14:paraId="6D736ADE"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B95A516"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324</w:t>
            </w:r>
          </w:p>
        </w:tc>
        <w:tc>
          <w:tcPr>
            <w:tcW w:w="8505" w:type="dxa"/>
            <w:tcBorders>
              <w:top w:val="nil"/>
              <w:left w:val="nil"/>
              <w:bottom w:val="single" w:sz="4" w:space="0" w:color="auto"/>
              <w:right w:val="single" w:sz="4" w:space="0" w:color="auto"/>
            </w:tcBorders>
            <w:shd w:val="clear" w:color="auto" w:fill="auto"/>
            <w:noWrap/>
            <w:vAlign w:val="center"/>
            <w:hideMark/>
          </w:tcPr>
          <w:p w14:paraId="26EB07EC"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et du commerce du diamant</w:t>
            </w:r>
          </w:p>
        </w:tc>
        <w:tc>
          <w:tcPr>
            <w:tcW w:w="1418" w:type="dxa"/>
            <w:tcBorders>
              <w:top w:val="nil"/>
              <w:left w:val="nil"/>
              <w:bottom w:val="single" w:sz="4" w:space="0" w:color="auto"/>
              <w:right w:val="single" w:sz="4" w:space="0" w:color="auto"/>
            </w:tcBorders>
          </w:tcPr>
          <w:p w14:paraId="219BB4CA"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55263E12"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D7BD68"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325</w:t>
            </w:r>
          </w:p>
        </w:tc>
        <w:tc>
          <w:tcPr>
            <w:tcW w:w="8505" w:type="dxa"/>
            <w:tcBorders>
              <w:top w:val="nil"/>
              <w:left w:val="nil"/>
              <w:bottom w:val="single" w:sz="4" w:space="0" w:color="auto"/>
              <w:right w:val="single" w:sz="4" w:space="0" w:color="auto"/>
            </w:tcBorders>
            <w:shd w:val="clear" w:color="auto" w:fill="auto"/>
            <w:noWrap/>
            <w:vAlign w:val="center"/>
            <w:hideMark/>
          </w:tcPr>
          <w:p w14:paraId="128A3B3E"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institutions publiques de crédit</w:t>
            </w:r>
          </w:p>
        </w:tc>
        <w:tc>
          <w:tcPr>
            <w:tcW w:w="1418" w:type="dxa"/>
            <w:tcBorders>
              <w:top w:val="nil"/>
              <w:left w:val="nil"/>
              <w:bottom w:val="single" w:sz="4" w:space="0" w:color="auto"/>
              <w:right w:val="single" w:sz="4" w:space="0" w:color="auto"/>
            </w:tcBorders>
          </w:tcPr>
          <w:p w14:paraId="5C0F61C2"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p>
        </w:tc>
      </w:tr>
      <w:tr w:rsidR="007E19EF" w:rsidRPr="00EE23E3" w14:paraId="15C4AA0B"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281646"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326</w:t>
            </w:r>
          </w:p>
        </w:tc>
        <w:tc>
          <w:tcPr>
            <w:tcW w:w="8505" w:type="dxa"/>
            <w:tcBorders>
              <w:top w:val="nil"/>
              <w:left w:val="nil"/>
              <w:bottom w:val="single" w:sz="4" w:space="0" w:color="auto"/>
              <w:right w:val="single" w:sz="4" w:space="0" w:color="auto"/>
            </w:tcBorders>
            <w:shd w:val="clear" w:color="auto" w:fill="auto"/>
            <w:noWrap/>
            <w:vAlign w:val="center"/>
            <w:hideMark/>
          </w:tcPr>
          <w:p w14:paraId="17EB5E30"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du gaz et de l'électricité</w:t>
            </w:r>
          </w:p>
        </w:tc>
        <w:tc>
          <w:tcPr>
            <w:tcW w:w="1418" w:type="dxa"/>
            <w:tcBorders>
              <w:top w:val="nil"/>
              <w:left w:val="nil"/>
              <w:bottom w:val="single" w:sz="4" w:space="0" w:color="auto"/>
              <w:right w:val="single" w:sz="4" w:space="0" w:color="auto"/>
            </w:tcBorders>
          </w:tcPr>
          <w:p w14:paraId="3B891A59"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p>
        </w:tc>
      </w:tr>
      <w:tr w:rsidR="007E19EF" w:rsidRPr="00EE23E3" w14:paraId="3694BE5D"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BC161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327</w:t>
            </w:r>
          </w:p>
        </w:tc>
        <w:tc>
          <w:tcPr>
            <w:tcW w:w="8505" w:type="dxa"/>
            <w:tcBorders>
              <w:top w:val="nil"/>
              <w:left w:val="nil"/>
              <w:bottom w:val="single" w:sz="4" w:space="0" w:color="auto"/>
              <w:right w:val="single" w:sz="4" w:space="0" w:color="auto"/>
            </w:tcBorders>
            <w:shd w:val="clear" w:color="auto" w:fill="auto"/>
            <w:noWrap/>
            <w:vAlign w:val="center"/>
            <w:hideMark/>
          </w:tcPr>
          <w:p w14:paraId="2EA7CBF1"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travail adapté et les ateliers sociaux</w:t>
            </w:r>
          </w:p>
        </w:tc>
        <w:tc>
          <w:tcPr>
            <w:tcW w:w="1418" w:type="dxa"/>
            <w:tcBorders>
              <w:top w:val="nil"/>
              <w:left w:val="nil"/>
              <w:bottom w:val="single" w:sz="4" w:space="0" w:color="auto"/>
              <w:right w:val="single" w:sz="4" w:space="0" w:color="auto"/>
            </w:tcBorders>
          </w:tcPr>
          <w:p w14:paraId="7647ABBF"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p>
        </w:tc>
      </w:tr>
      <w:tr w:rsidR="007E19EF" w:rsidRPr="00EE23E3" w14:paraId="3AF022DE"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357D8EB"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328</w:t>
            </w:r>
          </w:p>
        </w:tc>
        <w:tc>
          <w:tcPr>
            <w:tcW w:w="8505" w:type="dxa"/>
            <w:tcBorders>
              <w:top w:val="nil"/>
              <w:left w:val="nil"/>
              <w:bottom w:val="single" w:sz="4" w:space="0" w:color="auto"/>
              <w:right w:val="single" w:sz="4" w:space="0" w:color="auto"/>
            </w:tcBorders>
            <w:shd w:val="clear" w:color="auto" w:fill="auto"/>
            <w:noWrap/>
            <w:vAlign w:val="center"/>
            <w:hideMark/>
          </w:tcPr>
          <w:p w14:paraId="5C296EC2" w14:textId="77777777" w:rsidR="007E19EF" w:rsidRPr="0055224D" w:rsidRDefault="007E19EF" w:rsidP="007E19EF">
            <w:pPr>
              <w:widowControl/>
              <w:autoSpaceDE/>
              <w:autoSpaceDN/>
              <w:ind w:left="159" w:right="31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transport urbain et régional</w:t>
            </w:r>
          </w:p>
        </w:tc>
        <w:tc>
          <w:tcPr>
            <w:tcW w:w="1418" w:type="dxa"/>
            <w:tcBorders>
              <w:top w:val="nil"/>
              <w:left w:val="nil"/>
              <w:bottom w:val="single" w:sz="4" w:space="0" w:color="auto"/>
              <w:right w:val="single" w:sz="4" w:space="0" w:color="auto"/>
            </w:tcBorders>
          </w:tcPr>
          <w:p w14:paraId="3C8AFBF1" w14:textId="77777777" w:rsidR="007E19EF" w:rsidRPr="0055224D" w:rsidRDefault="007E19EF" w:rsidP="007E19EF">
            <w:pPr>
              <w:widowControl/>
              <w:autoSpaceDE/>
              <w:autoSpaceDN/>
              <w:ind w:left="159" w:right="317"/>
              <w:rPr>
                <w:rFonts w:eastAsia="Times New Roman"/>
                <w:color w:val="000000"/>
                <w:sz w:val="20"/>
                <w:szCs w:val="20"/>
                <w:lang w:val="fr-BE" w:eastAsia="fr-BE" w:bidi="ar-SA"/>
              </w:rPr>
            </w:pPr>
          </w:p>
        </w:tc>
      </w:tr>
      <w:tr w:rsidR="007E19EF" w:rsidRPr="00EE23E3" w14:paraId="04CE580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76821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329</w:t>
            </w:r>
          </w:p>
        </w:tc>
        <w:tc>
          <w:tcPr>
            <w:tcW w:w="8505" w:type="dxa"/>
            <w:tcBorders>
              <w:top w:val="nil"/>
              <w:left w:val="nil"/>
              <w:bottom w:val="single" w:sz="4" w:space="0" w:color="auto"/>
              <w:right w:val="single" w:sz="4" w:space="0" w:color="auto"/>
            </w:tcBorders>
            <w:shd w:val="clear" w:color="auto" w:fill="auto"/>
            <w:noWrap/>
            <w:vAlign w:val="center"/>
            <w:hideMark/>
          </w:tcPr>
          <w:p w14:paraId="42691487" w14:textId="77777777" w:rsidR="007E19EF" w:rsidRPr="0055224D" w:rsidRDefault="007E19EF" w:rsidP="007E19EF">
            <w:pPr>
              <w:widowControl/>
              <w:autoSpaceDE/>
              <w:autoSpaceDN/>
              <w:ind w:left="159" w:right="116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socioculturel</w:t>
            </w:r>
          </w:p>
        </w:tc>
        <w:tc>
          <w:tcPr>
            <w:tcW w:w="1418" w:type="dxa"/>
            <w:tcBorders>
              <w:top w:val="nil"/>
              <w:left w:val="nil"/>
              <w:bottom w:val="single" w:sz="4" w:space="0" w:color="auto"/>
              <w:right w:val="single" w:sz="4" w:space="0" w:color="auto"/>
            </w:tcBorders>
          </w:tcPr>
          <w:p w14:paraId="54456206" w14:textId="77777777" w:rsidR="007E19EF" w:rsidRPr="0055224D" w:rsidRDefault="007E19EF" w:rsidP="007E19EF">
            <w:pPr>
              <w:widowControl/>
              <w:autoSpaceDE/>
              <w:autoSpaceDN/>
              <w:ind w:left="159" w:right="1168"/>
              <w:rPr>
                <w:rFonts w:eastAsia="Times New Roman"/>
                <w:color w:val="000000"/>
                <w:sz w:val="20"/>
                <w:szCs w:val="20"/>
                <w:lang w:val="fr-BE" w:eastAsia="fr-BE" w:bidi="ar-SA"/>
              </w:rPr>
            </w:pPr>
          </w:p>
        </w:tc>
      </w:tr>
      <w:tr w:rsidR="007E19EF" w:rsidRPr="00EE23E3" w14:paraId="1B32D89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12A6F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330</w:t>
            </w:r>
          </w:p>
        </w:tc>
        <w:tc>
          <w:tcPr>
            <w:tcW w:w="8505" w:type="dxa"/>
            <w:tcBorders>
              <w:top w:val="nil"/>
              <w:left w:val="nil"/>
              <w:bottom w:val="single" w:sz="4" w:space="0" w:color="auto"/>
              <w:right w:val="single" w:sz="4" w:space="0" w:color="auto"/>
            </w:tcBorders>
            <w:shd w:val="clear" w:color="auto" w:fill="auto"/>
            <w:noWrap/>
            <w:vAlign w:val="center"/>
            <w:hideMark/>
          </w:tcPr>
          <w:p w14:paraId="159CC0C1"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établissements et des services de santé</w:t>
            </w:r>
          </w:p>
        </w:tc>
        <w:tc>
          <w:tcPr>
            <w:tcW w:w="1418" w:type="dxa"/>
            <w:tcBorders>
              <w:top w:val="nil"/>
              <w:left w:val="nil"/>
              <w:bottom w:val="single" w:sz="4" w:space="0" w:color="auto"/>
              <w:right w:val="single" w:sz="4" w:space="0" w:color="auto"/>
            </w:tcBorders>
          </w:tcPr>
          <w:p w14:paraId="399B7060"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7582E2D6"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8AABCF2"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331</w:t>
            </w:r>
          </w:p>
        </w:tc>
        <w:tc>
          <w:tcPr>
            <w:tcW w:w="8505" w:type="dxa"/>
            <w:tcBorders>
              <w:top w:val="nil"/>
              <w:left w:val="nil"/>
              <w:bottom w:val="single" w:sz="4" w:space="0" w:color="auto"/>
              <w:right w:val="single" w:sz="4" w:space="0" w:color="auto"/>
            </w:tcBorders>
            <w:shd w:val="clear" w:color="auto" w:fill="auto"/>
            <w:noWrap/>
            <w:vAlign w:val="center"/>
            <w:hideMark/>
          </w:tcPr>
          <w:p w14:paraId="191F3EF9"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secteurs flamand de l'aide sociale et des soins de santé</w:t>
            </w:r>
          </w:p>
        </w:tc>
        <w:tc>
          <w:tcPr>
            <w:tcW w:w="1418" w:type="dxa"/>
            <w:tcBorders>
              <w:top w:val="nil"/>
              <w:left w:val="nil"/>
              <w:bottom w:val="single" w:sz="4" w:space="0" w:color="auto"/>
              <w:right w:val="single" w:sz="4" w:space="0" w:color="auto"/>
            </w:tcBorders>
          </w:tcPr>
          <w:p w14:paraId="5EBF8CA1"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p>
        </w:tc>
      </w:tr>
      <w:tr w:rsidR="007E19EF" w:rsidRPr="00EE23E3" w14:paraId="4A13FDCA"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453097"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332</w:t>
            </w:r>
          </w:p>
        </w:tc>
        <w:tc>
          <w:tcPr>
            <w:tcW w:w="8505" w:type="dxa"/>
            <w:tcBorders>
              <w:top w:val="nil"/>
              <w:left w:val="nil"/>
              <w:bottom w:val="single" w:sz="4" w:space="0" w:color="auto"/>
              <w:right w:val="single" w:sz="4" w:space="0" w:color="auto"/>
            </w:tcBorders>
            <w:shd w:val="clear" w:color="auto" w:fill="auto"/>
            <w:noWrap/>
            <w:vAlign w:val="center"/>
            <w:hideMark/>
          </w:tcPr>
          <w:p w14:paraId="2E65ECA5"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francophone et germanophone de l'aide sociale et des soins de santé</w:t>
            </w:r>
          </w:p>
        </w:tc>
        <w:tc>
          <w:tcPr>
            <w:tcW w:w="1418" w:type="dxa"/>
            <w:tcBorders>
              <w:top w:val="nil"/>
              <w:left w:val="nil"/>
              <w:bottom w:val="single" w:sz="4" w:space="0" w:color="auto"/>
              <w:right w:val="single" w:sz="4" w:space="0" w:color="auto"/>
            </w:tcBorders>
          </w:tcPr>
          <w:p w14:paraId="17343CFA" w14:textId="77777777" w:rsidR="007E19EF" w:rsidRPr="0055224D" w:rsidRDefault="007E19EF" w:rsidP="007E19EF">
            <w:pPr>
              <w:widowControl/>
              <w:autoSpaceDE/>
              <w:autoSpaceDN/>
              <w:ind w:left="159" w:right="-108"/>
              <w:rPr>
                <w:rFonts w:eastAsia="Times New Roman"/>
                <w:color w:val="000000"/>
                <w:sz w:val="20"/>
                <w:szCs w:val="20"/>
                <w:lang w:val="fr-BE" w:eastAsia="fr-BE" w:bidi="ar-SA"/>
              </w:rPr>
            </w:pPr>
          </w:p>
        </w:tc>
      </w:tr>
      <w:tr w:rsidR="007E19EF" w:rsidRPr="00EE23E3" w14:paraId="490FF784"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BFC0658"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333</w:t>
            </w:r>
          </w:p>
        </w:tc>
        <w:tc>
          <w:tcPr>
            <w:tcW w:w="8505" w:type="dxa"/>
            <w:tcBorders>
              <w:top w:val="nil"/>
              <w:left w:val="nil"/>
              <w:bottom w:val="single" w:sz="4" w:space="0" w:color="auto"/>
              <w:right w:val="single" w:sz="4" w:space="0" w:color="auto"/>
            </w:tcBorders>
            <w:shd w:val="clear" w:color="auto" w:fill="auto"/>
            <w:noWrap/>
            <w:vAlign w:val="center"/>
            <w:hideMark/>
          </w:tcPr>
          <w:p w14:paraId="0E8C679E"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attractions touristiques</w:t>
            </w:r>
          </w:p>
        </w:tc>
        <w:tc>
          <w:tcPr>
            <w:tcW w:w="1418" w:type="dxa"/>
            <w:tcBorders>
              <w:top w:val="nil"/>
              <w:left w:val="nil"/>
              <w:bottom w:val="single" w:sz="4" w:space="0" w:color="auto"/>
              <w:right w:val="single" w:sz="4" w:space="0" w:color="auto"/>
            </w:tcBorders>
          </w:tcPr>
          <w:p w14:paraId="3B6FBF70"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p>
        </w:tc>
      </w:tr>
      <w:tr w:rsidR="007E19EF" w:rsidRPr="00EE23E3" w14:paraId="7D84D0E8"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9755E7"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334</w:t>
            </w:r>
          </w:p>
        </w:tc>
        <w:tc>
          <w:tcPr>
            <w:tcW w:w="8505" w:type="dxa"/>
            <w:tcBorders>
              <w:top w:val="nil"/>
              <w:left w:val="nil"/>
              <w:bottom w:val="single" w:sz="4" w:space="0" w:color="auto"/>
              <w:right w:val="single" w:sz="4" w:space="0" w:color="auto"/>
            </w:tcBorders>
            <w:shd w:val="clear" w:color="auto" w:fill="auto"/>
            <w:noWrap/>
            <w:vAlign w:val="center"/>
            <w:hideMark/>
          </w:tcPr>
          <w:p w14:paraId="3CC73551"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loteries publiques</w:t>
            </w:r>
          </w:p>
        </w:tc>
        <w:tc>
          <w:tcPr>
            <w:tcW w:w="1418" w:type="dxa"/>
            <w:tcBorders>
              <w:top w:val="nil"/>
              <w:left w:val="nil"/>
              <w:bottom w:val="single" w:sz="4" w:space="0" w:color="auto"/>
              <w:right w:val="single" w:sz="4" w:space="0" w:color="auto"/>
            </w:tcBorders>
          </w:tcPr>
          <w:p w14:paraId="41553952" w14:textId="77777777" w:rsidR="007E19EF" w:rsidRPr="0055224D" w:rsidRDefault="007E19EF" w:rsidP="007E19EF">
            <w:pPr>
              <w:widowControl/>
              <w:autoSpaceDE/>
              <w:autoSpaceDN/>
              <w:ind w:left="159" w:right="176"/>
              <w:rPr>
                <w:rFonts w:eastAsia="Times New Roman"/>
                <w:color w:val="000000"/>
                <w:sz w:val="20"/>
                <w:szCs w:val="20"/>
                <w:lang w:val="fr-BE" w:eastAsia="fr-BE" w:bidi="ar-SA"/>
              </w:rPr>
            </w:pPr>
          </w:p>
        </w:tc>
      </w:tr>
      <w:tr w:rsidR="007E19EF" w:rsidRPr="00EE23E3" w14:paraId="4D2493E5"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B4F577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335</w:t>
            </w:r>
          </w:p>
        </w:tc>
        <w:tc>
          <w:tcPr>
            <w:tcW w:w="8505" w:type="dxa"/>
            <w:tcBorders>
              <w:top w:val="nil"/>
              <w:left w:val="nil"/>
              <w:bottom w:val="single" w:sz="4" w:space="0" w:color="auto"/>
              <w:right w:val="single" w:sz="4" w:space="0" w:color="auto"/>
            </w:tcBorders>
            <w:shd w:val="clear" w:color="auto" w:fill="auto"/>
            <w:noWrap/>
            <w:vAlign w:val="center"/>
            <w:hideMark/>
          </w:tcPr>
          <w:p w14:paraId="5DDBE59E"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organismes sociaux</w:t>
            </w:r>
          </w:p>
        </w:tc>
        <w:tc>
          <w:tcPr>
            <w:tcW w:w="1418" w:type="dxa"/>
            <w:tcBorders>
              <w:top w:val="nil"/>
              <w:left w:val="nil"/>
              <w:bottom w:val="single" w:sz="4" w:space="0" w:color="auto"/>
              <w:right w:val="single" w:sz="4" w:space="0" w:color="auto"/>
            </w:tcBorders>
          </w:tcPr>
          <w:p w14:paraId="5804D9CE" w14:textId="77777777" w:rsidR="007E19EF" w:rsidRPr="0055224D" w:rsidRDefault="007E19EF" w:rsidP="007E19EF">
            <w:pPr>
              <w:widowControl/>
              <w:autoSpaceDE/>
              <w:autoSpaceDN/>
              <w:ind w:left="159" w:right="34"/>
              <w:rPr>
                <w:rFonts w:eastAsia="Times New Roman"/>
                <w:color w:val="000000"/>
                <w:sz w:val="20"/>
                <w:szCs w:val="20"/>
                <w:lang w:val="fr-BE" w:eastAsia="fr-BE" w:bidi="ar-SA"/>
              </w:rPr>
            </w:pPr>
          </w:p>
        </w:tc>
      </w:tr>
      <w:tr w:rsidR="007E19EF" w:rsidRPr="00EE23E3" w14:paraId="3A726790"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4A8CCA"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336</w:t>
            </w:r>
          </w:p>
        </w:tc>
        <w:tc>
          <w:tcPr>
            <w:tcW w:w="8505" w:type="dxa"/>
            <w:tcBorders>
              <w:top w:val="nil"/>
              <w:left w:val="nil"/>
              <w:bottom w:val="single" w:sz="4" w:space="0" w:color="auto"/>
              <w:right w:val="single" w:sz="4" w:space="0" w:color="auto"/>
            </w:tcBorders>
            <w:shd w:val="clear" w:color="auto" w:fill="auto"/>
            <w:noWrap/>
            <w:vAlign w:val="center"/>
            <w:hideMark/>
          </w:tcPr>
          <w:p w14:paraId="3A07D7A2" w14:textId="77777777" w:rsidR="007E19EF" w:rsidRPr="0055224D" w:rsidRDefault="007E19EF" w:rsidP="007E19EF">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professions libérales</w:t>
            </w:r>
          </w:p>
        </w:tc>
        <w:tc>
          <w:tcPr>
            <w:tcW w:w="1418" w:type="dxa"/>
            <w:tcBorders>
              <w:top w:val="nil"/>
              <w:left w:val="nil"/>
              <w:bottom w:val="single" w:sz="4" w:space="0" w:color="auto"/>
              <w:right w:val="single" w:sz="4" w:space="0" w:color="auto"/>
            </w:tcBorders>
          </w:tcPr>
          <w:p w14:paraId="59E828CF" w14:textId="77777777" w:rsidR="007E19EF" w:rsidRPr="0055224D" w:rsidRDefault="007E19EF" w:rsidP="007E19EF">
            <w:pPr>
              <w:widowControl/>
              <w:autoSpaceDE/>
              <w:autoSpaceDN/>
              <w:ind w:left="159"/>
              <w:rPr>
                <w:rFonts w:eastAsia="Times New Roman"/>
                <w:color w:val="000000"/>
                <w:sz w:val="20"/>
                <w:szCs w:val="20"/>
                <w:lang w:val="fr-BE" w:eastAsia="fr-BE" w:bidi="ar-SA"/>
              </w:rPr>
            </w:pPr>
          </w:p>
        </w:tc>
      </w:tr>
      <w:tr w:rsidR="007E19EF" w:rsidRPr="00EE23E3" w14:paraId="63D55771"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1FBDB66"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337</w:t>
            </w:r>
          </w:p>
        </w:tc>
        <w:tc>
          <w:tcPr>
            <w:tcW w:w="8505" w:type="dxa"/>
            <w:tcBorders>
              <w:top w:val="nil"/>
              <w:left w:val="nil"/>
              <w:bottom w:val="single" w:sz="4" w:space="0" w:color="auto"/>
              <w:right w:val="single" w:sz="4" w:space="0" w:color="auto"/>
            </w:tcBorders>
            <w:shd w:val="clear" w:color="auto" w:fill="auto"/>
            <w:noWrap/>
            <w:vAlign w:val="center"/>
            <w:hideMark/>
          </w:tcPr>
          <w:p w14:paraId="461CBAF6"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non-marchand</w:t>
            </w:r>
          </w:p>
        </w:tc>
        <w:tc>
          <w:tcPr>
            <w:tcW w:w="1418" w:type="dxa"/>
            <w:tcBorders>
              <w:top w:val="nil"/>
              <w:left w:val="nil"/>
              <w:bottom w:val="single" w:sz="4" w:space="0" w:color="auto"/>
              <w:right w:val="single" w:sz="4" w:space="0" w:color="auto"/>
            </w:tcBorders>
          </w:tcPr>
          <w:p w14:paraId="573D4037"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p>
        </w:tc>
      </w:tr>
      <w:tr w:rsidR="007E19EF" w:rsidRPr="00EE23E3" w14:paraId="69F24A4C" w14:textId="77777777" w:rsidTr="007E19E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88859C"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339</w:t>
            </w:r>
          </w:p>
        </w:tc>
        <w:tc>
          <w:tcPr>
            <w:tcW w:w="8505" w:type="dxa"/>
            <w:tcBorders>
              <w:top w:val="nil"/>
              <w:left w:val="nil"/>
              <w:bottom w:val="single" w:sz="4" w:space="0" w:color="auto"/>
              <w:right w:val="single" w:sz="4" w:space="0" w:color="auto"/>
            </w:tcBorders>
            <w:shd w:val="clear" w:color="auto" w:fill="auto"/>
            <w:noWrap/>
            <w:vAlign w:val="center"/>
            <w:hideMark/>
          </w:tcPr>
          <w:p w14:paraId="327A794E"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sociétés de logement agréées</w:t>
            </w:r>
          </w:p>
        </w:tc>
        <w:tc>
          <w:tcPr>
            <w:tcW w:w="1418" w:type="dxa"/>
            <w:tcBorders>
              <w:top w:val="nil"/>
              <w:left w:val="nil"/>
              <w:bottom w:val="single" w:sz="4" w:space="0" w:color="auto"/>
              <w:right w:val="single" w:sz="4" w:space="0" w:color="auto"/>
            </w:tcBorders>
          </w:tcPr>
          <w:p w14:paraId="1F8C71B1" w14:textId="77777777" w:rsidR="007E19EF" w:rsidRPr="0055224D" w:rsidRDefault="007E19EF" w:rsidP="007E19EF">
            <w:pPr>
              <w:widowControl/>
              <w:autoSpaceDE/>
              <w:autoSpaceDN/>
              <w:ind w:left="159" w:right="459"/>
              <w:rPr>
                <w:rFonts w:eastAsia="Times New Roman"/>
                <w:color w:val="000000"/>
                <w:sz w:val="20"/>
                <w:szCs w:val="20"/>
                <w:lang w:val="fr-BE" w:eastAsia="fr-BE" w:bidi="ar-SA"/>
              </w:rPr>
            </w:pPr>
          </w:p>
        </w:tc>
      </w:tr>
      <w:tr w:rsidR="007E19EF" w:rsidRPr="00EE23E3" w14:paraId="3581B282" w14:textId="77777777" w:rsidTr="004E03DF">
        <w:trPr>
          <w:trHeight w:val="28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192BE4"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340</w:t>
            </w:r>
          </w:p>
        </w:tc>
        <w:tc>
          <w:tcPr>
            <w:tcW w:w="8505" w:type="dxa"/>
            <w:tcBorders>
              <w:top w:val="nil"/>
              <w:left w:val="nil"/>
              <w:bottom w:val="single" w:sz="4" w:space="0" w:color="auto"/>
              <w:right w:val="single" w:sz="4" w:space="0" w:color="auto"/>
            </w:tcBorders>
            <w:shd w:val="clear" w:color="auto" w:fill="auto"/>
            <w:noWrap/>
            <w:vAlign w:val="center"/>
            <w:hideMark/>
          </w:tcPr>
          <w:p w14:paraId="53B57AFB" w14:textId="77777777" w:rsidR="007E19EF" w:rsidRPr="0055224D" w:rsidRDefault="007E19EF" w:rsidP="007E19EF">
            <w:pPr>
              <w:widowControl/>
              <w:autoSpaceDE/>
              <w:autoSpaceDN/>
              <w:ind w:left="159" w:right="-25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technologies orthopédiques</w:t>
            </w:r>
          </w:p>
        </w:tc>
        <w:tc>
          <w:tcPr>
            <w:tcW w:w="1418" w:type="dxa"/>
            <w:tcBorders>
              <w:top w:val="nil"/>
              <w:left w:val="nil"/>
              <w:bottom w:val="single" w:sz="4" w:space="0" w:color="auto"/>
              <w:right w:val="single" w:sz="4" w:space="0" w:color="auto"/>
            </w:tcBorders>
          </w:tcPr>
          <w:p w14:paraId="743BCF04" w14:textId="77777777" w:rsidR="007E19EF" w:rsidRPr="0055224D" w:rsidRDefault="007E19EF" w:rsidP="007E19EF">
            <w:pPr>
              <w:widowControl/>
              <w:autoSpaceDE/>
              <w:autoSpaceDN/>
              <w:ind w:left="159" w:right="-250"/>
              <w:rPr>
                <w:rFonts w:eastAsia="Times New Roman"/>
                <w:color w:val="000000"/>
                <w:sz w:val="20"/>
                <w:szCs w:val="20"/>
                <w:lang w:val="fr-BE" w:eastAsia="fr-BE" w:bidi="ar-SA"/>
              </w:rPr>
            </w:pPr>
          </w:p>
        </w:tc>
      </w:tr>
      <w:tr w:rsidR="007E19EF" w:rsidRPr="00EE23E3" w14:paraId="2EF7007B" w14:textId="77777777" w:rsidTr="004E03DF">
        <w:trPr>
          <w:trHeight w:val="28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9E7FD" w14:textId="77777777" w:rsidR="007E19EF" w:rsidRPr="0055224D" w:rsidRDefault="007E19EF" w:rsidP="007E19EF">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341</w:t>
            </w:r>
          </w:p>
        </w:tc>
        <w:tc>
          <w:tcPr>
            <w:tcW w:w="8505" w:type="dxa"/>
            <w:tcBorders>
              <w:top w:val="nil"/>
              <w:left w:val="nil"/>
              <w:bottom w:val="single" w:sz="2" w:space="0" w:color="808080" w:themeColor="background1" w:themeShade="80"/>
              <w:right w:val="single" w:sz="4" w:space="0" w:color="auto"/>
            </w:tcBorders>
            <w:shd w:val="clear" w:color="auto" w:fill="auto"/>
            <w:noWrap/>
            <w:vAlign w:val="center"/>
            <w:hideMark/>
          </w:tcPr>
          <w:p w14:paraId="5035A8AE" w14:textId="77777777" w:rsidR="007E19EF" w:rsidRPr="0055224D" w:rsidRDefault="007E19EF" w:rsidP="007E19EF">
            <w:pPr>
              <w:widowControl/>
              <w:autoSpaceDE/>
              <w:autoSpaceDN/>
              <w:ind w:left="159" w:right="60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l'intermédiation en services bancaires et d'investissement</w:t>
            </w:r>
          </w:p>
        </w:tc>
        <w:tc>
          <w:tcPr>
            <w:tcW w:w="1418" w:type="dxa"/>
            <w:tcBorders>
              <w:top w:val="nil"/>
              <w:left w:val="nil"/>
              <w:bottom w:val="single" w:sz="2" w:space="0" w:color="808080" w:themeColor="background1" w:themeShade="80"/>
              <w:right w:val="single" w:sz="4" w:space="0" w:color="auto"/>
            </w:tcBorders>
          </w:tcPr>
          <w:p w14:paraId="3594F7E6" w14:textId="77777777" w:rsidR="007E19EF" w:rsidRPr="0055224D" w:rsidRDefault="007E19EF" w:rsidP="007E19EF">
            <w:pPr>
              <w:widowControl/>
              <w:autoSpaceDE/>
              <w:autoSpaceDN/>
              <w:ind w:left="159" w:right="601"/>
              <w:rPr>
                <w:rFonts w:eastAsia="Times New Roman"/>
                <w:color w:val="000000"/>
                <w:sz w:val="20"/>
                <w:szCs w:val="20"/>
                <w:lang w:val="fr-BE" w:eastAsia="fr-BE" w:bidi="ar-SA"/>
              </w:rPr>
            </w:pPr>
          </w:p>
        </w:tc>
      </w:tr>
      <w:tr w:rsidR="007E19EF" w:rsidRPr="00EE23E3" w14:paraId="773C4C7B" w14:textId="77777777" w:rsidTr="004E03DF">
        <w:trPr>
          <w:trHeight w:val="288"/>
        </w:trPr>
        <w:tc>
          <w:tcPr>
            <w:tcW w:w="850" w:type="dxa"/>
            <w:tcBorders>
              <w:top w:val="single" w:sz="4" w:space="0" w:color="auto"/>
              <w:left w:val="single" w:sz="4" w:space="0" w:color="auto"/>
              <w:bottom w:val="single" w:sz="4" w:space="0" w:color="auto"/>
              <w:right w:val="single" w:sz="2" w:space="0" w:color="808080" w:themeColor="background1" w:themeShade="80"/>
            </w:tcBorders>
            <w:shd w:val="clear" w:color="auto" w:fill="auto"/>
            <w:noWrap/>
            <w:vAlign w:val="center"/>
          </w:tcPr>
          <w:p w14:paraId="54DA44ED" w14:textId="77777777" w:rsidR="007E19EF" w:rsidRPr="0055224D" w:rsidRDefault="007E19EF" w:rsidP="007E19EF">
            <w:pPr>
              <w:widowControl/>
              <w:autoSpaceDE/>
              <w:autoSpaceDN/>
              <w:rPr>
                <w:rFonts w:eastAsia="Times New Roman"/>
                <w:color w:val="000000"/>
                <w:sz w:val="20"/>
                <w:szCs w:val="20"/>
                <w:lang w:val="fr-BE" w:eastAsia="fr-BE" w:bidi="ar-SA"/>
              </w:rPr>
            </w:pPr>
          </w:p>
        </w:tc>
        <w:tc>
          <w:tcPr>
            <w:tcW w:w="85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5493148F" w14:textId="77777777" w:rsidR="007E19EF" w:rsidRPr="0055224D" w:rsidRDefault="007E19EF" w:rsidP="007E19EF">
            <w:pPr>
              <w:widowControl/>
              <w:autoSpaceDE/>
              <w:autoSpaceDN/>
              <w:ind w:left="159" w:right="601"/>
              <w:rPr>
                <w:rFonts w:eastAsia="Times New Roman"/>
                <w:b/>
                <w:bCs/>
                <w:color w:val="000000"/>
                <w:sz w:val="20"/>
                <w:szCs w:val="20"/>
                <w:lang w:val="fr-BE" w:eastAsia="fr-BE" w:bidi="ar-SA"/>
              </w:rPr>
            </w:pPr>
            <w:r w:rsidRPr="0055224D">
              <w:rPr>
                <w:rFonts w:eastAsia="Times New Roman"/>
                <w:b/>
                <w:bCs/>
                <w:color w:val="000000"/>
                <w:sz w:val="20"/>
                <w:szCs w:val="20"/>
                <w:lang w:val="fr-BE" w:eastAsia="fr-BE" w:bidi="ar-SA"/>
              </w:rPr>
              <w:t>TOTAL</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889156" w14:textId="77777777" w:rsidR="007E19EF" w:rsidRPr="0055224D" w:rsidRDefault="007E19EF" w:rsidP="007E19EF">
            <w:pPr>
              <w:widowControl/>
              <w:autoSpaceDE/>
              <w:autoSpaceDN/>
              <w:ind w:left="159" w:right="601"/>
              <w:jc w:val="right"/>
              <w:rPr>
                <w:rFonts w:eastAsia="Times New Roman"/>
                <w:b/>
                <w:bCs/>
                <w:color w:val="000000"/>
                <w:sz w:val="20"/>
                <w:szCs w:val="20"/>
                <w:lang w:val="fr-BE" w:eastAsia="fr-BE" w:bidi="ar-SA"/>
              </w:rPr>
            </w:pPr>
          </w:p>
        </w:tc>
      </w:tr>
      <w:bookmarkEnd w:id="6"/>
    </w:tbl>
    <w:p w14:paraId="5F4F0C62" w14:textId="77777777" w:rsidR="00EE23E3" w:rsidRDefault="00EE23E3">
      <w:pPr>
        <w:pStyle w:val="Corpsdetexte"/>
        <w:spacing w:before="8"/>
        <w:ind w:left="320"/>
      </w:pPr>
    </w:p>
    <w:p w14:paraId="769AF59F" w14:textId="77777777" w:rsidR="00DC78CD" w:rsidRDefault="00DC78CD">
      <w:pPr>
        <w:rPr>
          <w:rFonts w:ascii="Times New Roman"/>
          <w:sz w:val="18"/>
        </w:rPr>
        <w:sectPr w:rsidR="00DC78CD">
          <w:pgSz w:w="11920" w:h="16850"/>
          <w:pgMar w:top="1200" w:right="200" w:bottom="280" w:left="260" w:header="577" w:footer="0" w:gutter="0"/>
          <w:cols w:space="720"/>
        </w:sectPr>
      </w:pPr>
      <w:bookmarkStart w:id="7" w:name="_Hlk49172030"/>
    </w:p>
    <w:bookmarkEnd w:id="7"/>
    <w:p w14:paraId="31CDD5CA" w14:textId="77777777" w:rsidR="00DC78CD" w:rsidRDefault="006F2160">
      <w:pPr>
        <w:pStyle w:val="Paragraphedeliste"/>
        <w:numPr>
          <w:ilvl w:val="1"/>
          <w:numId w:val="8"/>
        </w:numPr>
        <w:tabs>
          <w:tab w:val="left" w:pos="734"/>
          <w:tab w:val="left" w:pos="11079"/>
        </w:tabs>
        <w:spacing w:before="93"/>
        <w:rPr>
          <w:b/>
          <w:sz w:val="20"/>
        </w:rPr>
      </w:pPr>
      <w:r>
        <w:rPr>
          <w:b/>
          <w:sz w:val="20"/>
          <w:shd w:val="clear" w:color="auto" w:fill="BEBEBE"/>
        </w:rPr>
        <w:lastRenderedPageBreak/>
        <w:t>Métiers</w:t>
      </w:r>
      <w:r>
        <w:rPr>
          <w:b/>
          <w:spacing w:val="-7"/>
          <w:sz w:val="20"/>
          <w:shd w:val="clear" w:color="auto" w:fill="BEBEBE"/>
        </w:rPr>
        <w:t xml:space="preserve"> </w:t>
      </w:r>
      <w:r>
        <w:rPr>
          <w:b/>
          <w:sz w:val="20"/>
          <w:shd w:val="clear" w:color="auto" w:fill="BEBEBE"/>
        </w:rPr>
        <w:t>pour</w:t>
      </w:r>
      <w:r>
        <w:rPr>
          <w:b/>
          <w:spacing w:val="-7"/>
          <w:sz w:val="20"/>
          <w:shd w:val="clear" w:color="auto" w:fill="BEBEBE"/>
        </w:rPr>
        <w:t xml:space="preserve"> </w:t>
      </w:r>
      <w:r>
        <w:rPr>
          <w:b/>
          <w:sz w:val="20"/>
          <w:shd w:val="clear" w:color="auto" w:fill="BEBEBE"/>
        </w:rPr>
        <w:t>lesquels</w:t>
      </w:r>
      <w:r>
        <w:rPr>
          <w:b/>
          <w:spacing w:val="-7"/>
          <w:sz w:val="20"/>
          <w:shd w:val="clear" w:color="auto" w:fill="BEBEBE"/>
        </w:rPr>
        <w:t xml:space="preserve"> </w:t>
      </w:r>
      <w:r>
        <w:rPr>
          <w:b/>
          <w:sz w:val="20"/>
          <w:shd w:val="clear" w:color="auto" w:fill="BEBEBE"/>
        </w:rPr>
        <w:t>il</w:t>
      </w:r>
      <w:r>
        <w:rPr>
          <w:b/>
          <w:spacing w:val="-4"/>
          <w:sz w:val="20"/>
          <w:shd w:val="clear" w:color="auto" w:fill="BEBEBE"/>
        </w:rPr>
        <w:t xml:space="preserve"> </w:t>
      </w:r>
      <w:r>
        <w:rPr>
          <w:b/>
          <w:sz w:val="20"/>
          <w:shd w:val="clear" w:color="auto" w:fill="BEBEBE"/>
        </w:rPr>
        <w:t>y</w:t>
      </w:r>
      <w:r>
        <w:rPr>
          <w:b/>
          <w:spacing w:val="-6"/>
          <w:sz w:val="20"/>
          <w:shd w:val="clear" w:color="auto" w:fill="BEBEBE"/>
        </w:rPr>
        <w:t xml:space="preserve"> </w:t>
      </w:r>
      <w:r>
        <w:rPr>
          <w:b/>
          <w:sz w:val="20"/>
          <w:shd w:val="clear" w:color="auto" w:fill="BEBEBE"/>
        </w:rPr>
        <w:t>a</w:t>
      </w:r>
      <w:r>
        <w:rPr>
          <w:b/>
          <w:spacing w:val="-6"/>
          <w:sz w:val="20"/>
          <w:shd w:val="clear" w:color="auto" w:fill="BEBEBE"/>
        </w:rPr>
        <w:t xml:space="preserve"> </w:t>
      </w:r>
      <w:r>
        <w:rPr>
          <w:b/>
          <w:sz w:val="20"/>
          <w:shd w:val="clear" w:color="auto" w:fill="BEBEBE"/>
        </w:rPr>
        <w:t>le</w:t>
      </w:r>
      <w:r>
        <w:rPr>
          <w:b/>
          <w:spacing w:val="-7"/>
          <w:sz w:val="20"/>
          <w:shd w:val="clear" w:color="auto" w:fill="BEBEBE"/>
        </w:rPr>
        <w:t xml:space="preserve"> </w:t>
      </w:r>
      <w:r>
        <w:rPr>
          <w:b/>
          <w:sz w:val="20"/>
          <w:shd w:val="clear" w:color="auto" w:fill="BEBEBE"/>
        </w:rPr>
        <w:t>plus</w:t>
      </w:r>
      <w:r>
        <w:rPr>
          <w:b/>
          <w:spacing w:val="-5"/>
          <w:sz w:val="20"/>
          <w:shd w:val="clear" w:color="auto" w:fill="BEBEBE"/>
        </w:rPr>
        <w:t xml:space="preserve"> </w:t>
      </w:r>
      <w:r>
        <w:rPr>
          <w:b/>
          <w:sz w:val="20"/>
          <w:shd w:val="clear" w:color="auto" w:fill="BEBEBE"/>
        </w:rPr>
        <w:t>d'inscrits</w:t>
      </w:r>
      <w:r>
        <w:rPr>
          <w:b/>
          <w:spacing w:val="-6"/>
          <w:sz w:val="20"/>
          <w:shd w:val="clear" w:color="auto" w:fill="BEBEBE"/>
        </w:rPr>
        <w:t xml:space="preserve"> </w:t>
      </w:r>
      <w:r>
        <w:rPr>
          <w:b/>
          <w:sz w:val="20"/>
          <w:shd w:val="clear" w:color="auto" w:fill="BEBEBE"/>
        </w:rPr>
        <w:t>dans</w:t>
      </w:r>
      <w:r>
        <w:rPr>
          <w:b/>
          <w:spacing w:val="-8"/>
          <w:sz w:val="20"/>
          <w:shd w:val="clear" w:color="auto" w:fill="BEBEBE"/>
        </w:rPr>
        <w:t xml:space="preserve"> </w:t>
      </w:r>
      <w:r>
        <w:rPr>
          <w:b/>
          <w:sz w:val="20"/>
          <w:shd w:val="clear" w:color="auto" w:fill="BEBEBE"/>
        </w:rPr>
        <w:t>un</w:t>
      </w:r>
      <w:r>
        <w:rPr>
          <w:b/>
          <w:spacing w:val="-6"/>
          <w:sz w:val="20"/>
          <w:shd w:val="clear" w:color="auto" w:fill="BEBEBE"/>
        </w:rPr>
        <w:t xml:space="preserve"> </w:t>
      </w:r>
      <w:r>
        <w:rPr>
          <w:b/>
          <w:sz w:val="20"/>
          <w:shd w:val="clear" w:color="auto" w:fill="BEBEBE"/>
        </w:rPr>
        <w:t>parcours</w:t>
      </w:r>
      <w:r>
        <w:rPr>
          <w:b/>
          <w:spacing w:val="-6"/>
          <w:sz w:val="20"/>
          <w:shd w:val="clear" w:color="auto" w:fill="BEBEBE"/>
        </w:rPr>
        <w:t xml:space="preserve"> </w:t>
      </w:r>
      <w:r>
        <w:rPr>
          <w:b/>
          <w:sz w:val="20"/>
          <w:shd w:val="clear" w:color="auto" w:fill="BEBEBE"/>
        </w:rPr>
        <w:t>d'insertion</w:t>
      </w:r>
      <w:r>
        <w:rPr>
          <w:b/>
          <w:sz w:val="20"/>
          <w:shd w:val="clear" w:color="auto" w:fill="BEBEBE"/>
        </w:rPr>
        <w:tab/>
      </w:r>
    </w:p>
    <w:p w14:paraId="408F7821" w14:textId="77777777" w:rsidR="00DC78CD" w:rsidRDefault="006F2160">
      <w:pPr>
        <w:pStyle w:val="Corpsdetexte"/>
        <w:spacing w:before="108"/>
        <w:ind w:left="306"/>
      </w:pPr>
      <w:r>
        <w:t>Indiquez les métiers pour lesquels il y a le plus d’inscrits dans un parcours d’insertion au cours de l'année du rapport.</w:t>
      </w:r>
    </w:p>
    <w:tbl>
      <w:tblPr>
        <w:tblStyle w:val="Grilledutableau"/>
        <w:tblW w:w="10631" w:type="dxa"/>
        <w:tblInd w:w="279" w:type="dxa"/>
        <w:tblLook w:val="04A0" w:firstRow="1" w:lastRow="0" w:firstColumn="1" w:lastColumn="0" w:noHBand="0" w:noVBand="1"/>
      </w:tblPr>
      <w:tblGrid>
        <w:gridCol w:w="1694"/>
        <w:gridCol w:w="6811"/>
        <w:gridCol w:w="2126"/>
      </w:tblGrid>
      <w:tr w:rsidR="002F7EA0" w14:paraId="41D81062" w14:textId="77777777" w:rsidTr="003815FA">
        <w:trPr>
          <w:trHeight w:val="250"/>
        </w:trPr>
        <w:tc>
          <w:tcPr>
            <w:tcW w:w="1694" w:type="dxa"/>
            <w:shd w:val="clear" w:color="auto" w:fill="F2F2F2" w:themeFill="background1" w:themeFillShade="F2"/>
          </w:tcPr>
          <w:p w14:paraId="5B006A58" w14:textId="77777777" w:rsidR="002F7EA0" w:rsidRDefault="002F7EA0" w:rsidP="003815FA">
            <w:pPr>
              <w:pStyle w:val="Corpsdetexte"/>
              <w:tabs>
                <w:tab w:val="left" w:pos="2503"/>
                <w:tab w:val="left" w:pos="9508"/>
              </w:tabs>
            </w:pPr>
            <w:r>
              <w:t>Code métier</w:t>
            </w:r>
          </w:p>
        </w:tc>
        <w:tc>
          <w:tcPr>
            <w:tcW w:w="6811" w:type="dxa"/>
            <w:shd w:val="clear" w:color="auto" w:fill="F2F2F2" w:themeFill="background1" w:themeFillShade="F2"/>
          </w:tcPr>
          <w:p w14:paraId="39FCA270" w14:textId="77777777" w:rsidR="002F7EA0" w:rsidRDefault="002F7EA0" w:rsidP="003815FA">
            <w:pPr>
              <w:pStyle w:val="Corpsdetexte"/>
              <w:tabs>
                <w:tab w:val="left" w:pos="2503"/>
                <w:tab w:val="left" w:pos="9508"/>
              </w:tabs>
            </w:pPr>
            <w:r>
              <w:t>Appellation métier</w:t>
            </w:r>
          </w:p>
        </w:tc>
        <w:tc>
          <w:tcPr>
            <w:tcW w:w="2126" w:type="dxa"/>
            <w:shd w:val="clear" w:color="auto" w:fill="F2F2F2" w:themeFill="background1" w:themeFillShade="F2"/>
          </w:tcPr>
          <w:p w14:paraId="2BF06ED1" w14:textId="77777777" w:rsidR="002F7EA0" w:rsidRDefault="002F7EA0" w:rsidP="003815FA">
            <w:pPr>
              <w:pStyle w:val="Corpsdetexte"/>
              <w:tabs>
                <w:tab w:val="left" w:pos="2503"/>
                <w:tab w:val="left" w:pos="9508"/>
              </w:tabs>
            </w:pPr>
            <w:r>
              <w:t>Nombre de personnes inscrites</w:t>
            </w:r>
          </w:p>
        </w:tc>
      </w:tr>
      <w:tr w:rsidR="002F7EA0" w14:paraId="501A8E1B" w14:textId="77777777" w:rsidTr="003815FA">
        <w:trPr>
          <w:trHeight w:val="250"/>
        </w:trPr>
        <w:tc>
          <w:tcPr>
            <w:tcW w:w="1694" w:type="dxa"/>
          </w:tcPr>
          <w:p w14:paraId="18F94BE2" w14:textId="77777777" w:rsidR="002F7EA0" w:rsidRDefault="002F7EA0" w:rsidP="003815FA">
            <w:pPr>
              <w:pStyle w:val="Corpsdetexte"/>
              <w:tabs>
                <w:tab w:val="left" w:pos="2503"/>
                <w:tab w:val="left" w:pos="9508"/>
              </w:tabs>
            </w:pPr>
          </w:p>
        </w:tc>
        <w:tc>
          <w:tcPr>
            <w:tcW w:w="6811" w:type="dxa"/>
          </w:tcPr>
          <w:p w14:paraId="2EE0CD22" w14:textId="77777777" w:rsidR="002F7EA0" w:rsidRDefault="002F7EA0" w:rsidP="003815FA">
            <w:pPr>
              <w:pStyle w:val="Corpsdetexte"/>
              <w:tabs>
                <w:tab w:val="left" w:pos="2503"/>
                <w:tab w:val="left" w:pos="9508"/>
              </w:tabs>
            </w:pPr>
          </w:p>
        </w:tc>
        <w:tc>
          <w:tcPr>
            <w:tcW w:w="2126" w:type="dxa"/>
          </w:tcPr>
          <w:p w14:paraId="012A5564" w14:textId="77777777" w:rsidR="002F7EA0" w:rsidRDefault="002F7EA0" w:rsidP="003815FA">
            <w:pPr>
              <w:pStyle w:val="Corpsdetexte"/>
              <w:tabs>
                <w:tab w:val="left" w:pos="2503"/>
                <w:tab w:val="left" w:pos="9508"/>
              </w:tabs>
            </w:pPr>
          </w:p>
        </w:tc>
      </w:tr>
      <w:tr w:rsidR="002F7EA0" w14:paraId="007E68DF" w14:textId="77777777" w:rsidTr="003815FA">
        <w:trPr>
          <w:trHeight w:val="250"/>
        </w:trPr>
        <w:tc>
          <w:tcPr>
            <w:tcW w:w="1694" w:type="dxa"/>
          </w:tcPr>
          <w:p w14:paraId="25CA852B" w14:textId="77777777" w:rsidR="002F7EA0" w:rsidRDefault="002F7EA0" w:rsidP="003815FA">
            <w:pPr>
              <w:pStyle w:val="Corpsdetexte"/>
              <w:tabs>
                <w:tab w:val="left" w:pos="2503"/>
                <w:tab w:val="left" w:pos="9508"/>
              </w:tabs>
            </w:pPr>
          </w:p>
        </w:tc>
        <w:tc>
          <w:tcPr>
            <w:tcW w:w="6811" w:type="dxa"/>
          </w:tcPr>
          <w:p w14:paraId="65637C04" w14:textId="77777777" w:rsidR="002F7EA0" w:rsidRDefault="002F7EA0" w:rsidP="003815FA">
            <w:pPr>
              <w:pStyle w:val="Corpsdetexte"/>
              <w:tabs>
                <w:tab w:val="left" w:pos="2503"/>
                <w:tab w:val="left" w:pos="9508"/>
              </w:tabs>
            </w:pPr>
          </w:p>
        </w:tc>
        <w:tc>
          <w:tcPr>
            <w:tcW w:w="2126" w:type="dxa"/>
          </w:tcPr>
          <w:p w14:paraId="3499848A" w14:textId="77777777" w:rsidR="002F7EA0" w:rsidRDefault="002F7EA0" w:rsidP="003815FA">
            <w:pPr>
              <w:pStyle w:val="Corpsdetexte"/>
              <w:tabs>
                <w:tab w:val="left" w:pos="2503"/>
                <w:tab w:val="left" w:pos="9508"/>
              </w:tabs>
            </w:pPr>
          </w:p>
        </w:tc>
      </w:tr>
      <w:tr w:rsidR="002F7EA0" w14:paraId="269B690A" w14:textId="77777777" w:rsidTr="003815FA">
        <w:trPr>
          <w:trHeight w:val="250"/>
        </w:trPr>
        <w:tc>
          <w:tcPr>
            <w:tcW w:w="1694" w:type="dxa"/>
          </w:tcPr>
          <w:p w14:paraId="0C89D21C" w14:textId="77777777" w:rsidR="002F7EA0" w:rsidRDefault="002F7EA0" w:rsidP="003815FA">
            <w:pPr>
              <w:pStyle w:val="Corpsdetexte"/>
              <w:tabs>
                <w:tab w:val="left" w:pos="2503"/>
                <w:tab w:val="left" w:pos="9508"/>
              </w:tabs>
            </w:pPr>
          </w:p>
        </w:tc>
        <w:tc>
          <w:tcPr>
            <w:tcW w:w="6811" w:type="dxa"/>
          </w:tcPr>
          <w:p w14:paraId="1E4E3E43" w14:textId="77777777" w:rsidR="002F7EA0" w:rsidRDefault="002F7EA0" w:rsidP="003815FA">
            <w:pPr>
              <w:pStyle w:val="Corpsdetexte"/>
              <w:tabs>
                <w:tab w:val="left" w:pos="2503"/>
                <w:tab w:val="left" w:pos="9508"/>
              </w:tabs>
            </w:pPr>
          </w:p>
        </w:tc>
        <w:tc>
          <w:tcPr>
            <w:tcW w:w="2126" w:type="dxa"/>
          </w:tcPr>
          <w:p w14:paraId="3AB75743" w14:textId="77777777" w:rsidR="002F7EA0" w:rsidRDefault="002F7EA0" w:rsidP="003815FA">
            <w:pPr>
              <w:pStyle w:val="Corpsdetexte"/>
              <w:tabs>
                <w:tab w:val="left" w:pos="2503"/>
                <w:tab w:val="left" w:pos="9508"/>
              </w:tabs>
            </w:pPr>
          </w:p>
        </w:tc>
      </w:tr>
      <w:tr w:rsidR="002F7EA0" w14:paraId="19E3E3C4" w14:textId="77777777" w:rsidTr="003815FA">
        <w:trPr>
          <w:trHeight w:val="250"/>
        </w:trPr>
        <w:tc>
          <w:tcPr>
            <w:tcW w:w="1694" w:type="dxa"/>
          </w:tcPr>
          <w:p w14:paraId="33196F90" w14:textId="77777777" w:rsidR="002F7EA0" w:rsidRDefault="002F7EA0" w:rsidP="003815FA">
            <w:pPr>
              <w:pStyle w:val="Corpsdetexte"/>
              <w:tabs>
                <w:tab w:val="left" w:pos="2503"/>
                <w:tab w:val="left" w:pos="9508"/>
              </w:tabs>
            </w:pPr>
          </w:p>
        </w:tc>
        <w:tc>
          <w:tcPr>
            <w:tcW w:w="6811" w:type="dxa"/>
          </w:tcPr>
          <w:p w14:paraId="71D9B35D" w14:textId="77777777" w:rsidR="002F7EA0" w:rsidRDefault="002F7EA0" w:rsidP="003815FA">
            <w:pPr>
              <w:pStyle w:val="Corpsdetexte"/>
              <w:tabs>
                <w:tab w:val="left" w:pos="2503"/>
                <w:tab w:val="left" w:pos="9508"/>
              </w:tabs>
            </w:pPr>
          </w:p>
        </w:tc>
        <w:tc>
          <w:tcPr>
            <w:tcW w:w="2126" w:type="dxa"/>
          </w:tcPr>
          <w:p w14:paraId="47C2DEA3" w14:textId="77777777" w:rsidR="002F7EA0" w:rsidRDefault="002F7EA0" w:rsidP="003815FA">
            <w:pPr>
              <w:pStyle w:val="Corpsdetexte"/>
              <w:tabs>
                <w:tab w:val="left" w:pos="2503"/>
                <w:tab w:val="left" w:pos="9508"/>
              </w:tabs>
            </w:pPr>
          </w:p>
        </w:tc>
      </w:tr>
      <w:tr w:rsidR="002F7EA0" w14:paraId="3AA1275F" w14:textId="77777777" w:rsidTr="003815FA">
        <w:trPr>
          <w:trHeight w:val="250"/>
        </w:trPr>
        <w:tc>
          <w:tcPr>
            <w:tcW w:w="1694" w:type="dxa"/>
          </w:tcPr>
          <w:p w14:paraId="56A593CB" w14:textId="77777777" w:rsidR="002F7EA0" w:rsidRDefault="002F7EA0" w:rsidP="003815FA">
            <w:pPr>
              <w:pStyle w:val="Corpsdetexte"/>
              <w:tabs>
                <w:tab w:val="left" w:pos="2503"/>
                <w:tab w:val="left" w:pos="9508"/>
              </w:tabs>
            </w:pPr>
          </w:p>
        </w:tc>
        <w:tc>
          <w:tcPr>
            <w:tcW w:w="6811" w:type="dxa"/>
          </w:tcPr>
          <w:p w14:paraId="2923B86D" w14:textId="77777777" w:rsidR="002F7EA0" w:rsidRDefault="002F7EA0" w:rsidP="003815FA">
            <w:pPr>
              <w:pStyle w:val="Corpsdetexte"/>
              <w:tabs>
                <w:tab w:val="left" w:pos="2503"/>
                <w:tab w:val="left" w:pos="9508"/>
              </w:tabs>
            </w:pPr>
          </w:p>
        </w:tc>
        <w:tc>
          <w:tcPr>
            <w:tcW w:w="2126" w:type="dxa"/>
          </w:tcPr>
          <w:p w14:paraId="5A66F3BB" w14:textId="77777777" w:rsidR="002F7EA0" w:rsidRDefault="002F7EA0" w:rsidP="003815FA">
            <w:pPr>
              <w:pStyle w:val="Corpsdetexte"/>
              <w:tabs>
                <w:tab w:val="left" w:pos="2503"/>
                <w:tab w:val="left" w:pos="9508"/>
              </w:tabs>
            </w:pPr>
          </w:p>
        </w:tc>
      </w:tr>
    </w:tbl>
    <w:p w14:paraId="53704A91" w14:textId="77777777" w:rsidR="00DC78CD" w:rsidRDefault="006F2160">
      <w:pPr>
        <w:pStyle w:val="Titre2"/>
        <w:numPr>
          <w:ilvl w:val="1"/>
          <w:numId w:val="8"/>
        </w:numPr>
        <w:tabs>
          <w:tab w:val="left" w:pos="734"/>
          <w:tab w:val="left" w:pos="11079"/>
        </w:tabs>
        <w:spacing w:before="110"/>
      </w:pPr>
      <w:r>
        <w:rPr>
          <w:shd w:val="clear" w:color="auto" w:fill="BEBEBE"/>
        </w:rPr>
        <w:t>Métiers</w:t>
      </w:r>
      <w:r>
        <w:rPr>
          <w:spacing w:val="-7"/>
          <w:shd w:val="clear" w:color="auto" w:fill="BEBEBE"/>
        </w:rPr>
        <w:t xml:space="preserve"> </w:t>
      </w:r>
      <w:r>
        <w:rPr>
          <w:shd w:val="clear" w:color="auto" w:fill="BEBEBE"/>
        </w:rPr>
        <w:t>pour</w:t>
      </w:r>
      <w:r>
        <w:rPr>
          <w:spacing w:val="-7"/>
          <w:shd w:val="clear" w:color="auto" w:fill="BEBEBE"/>
        </w:rPr>
        <w:t xml:space="preserve"> </w:t>
      </w:r>
      <w:r>
        <w:rPr>
          <w:shd w:val="clear" w:color="auto" w:fill="BEBEBE"/>
        </w:rPr>
        <w:t>lesquels</w:t>
      </w:r>
      <w:r>
        <w:rPr>
          <w:spacing w:val="-7"/>
          <w:shd w:val="clear" w:color="auto" w:fill="BEBEBE"/>
        </w:rPr>
        <w:t xml:space="preserve"> </w:t>
      </w:r>
      <w:r>
        <w:rPr>
          <w:shd w:val="clear" w:color="auto" w:fill="BEBEBE"/>
        </w:rPr>
        <w:t>il</w:t>
      </w:r>
      <w:r>
        <w:rPr>
          <w:spacing w:val="-4"/>
          <w:shd w:val="clear" w:color="auto" w:fill="BEBEBE"/>
        </w:rPr>
        <w:t xml:space="preserve"> </w:t>
      </w:r>
      <w:r>
        <w:rPr>
          <w:shd w:val="clear" w:color="auto" w:fill="BEBEBE"/>
        </w:rPr>
        <w:t>y</w:t>
      </w:r>
      <w:r>
        <w:rPr>
          <w:spacing w:val="-6"/>
          <w:shd w:val="clear" w:color="auto" w:fill="BEBEBE"/>
        </w:rPr>
        <w:t xml:space="preserve"> </w:t>
      </w:r>
      <w:r>
        <w:rPr>
          <w:shd w:val="clear" w:color="auto" w:fill="BEBEBE"/>
        </w:rPr>
        <w:t>a</w:t>
      </w:r>
      <w:r>
        <w:rPr>
          <w:spacing w:val="-6"/>
          <w:shd w:val="clear" w:color="auto" w:fill="BEBEBE"/>
        </w:rPr>
        <w:t xml:space="preserve"> </w:t>
      </w:r>
      <w:r>
        <w:rPr>
          <w:shd w:val="clear" w:color="auto" w:fill="BEBEBE"/>
        </w:rPr>
        <w:t>le</w:t>
      </w:r>
      <w:r>
        <w:rPr>
          <w:spacing w:val="-8"/>
          <w:shd w:val="clear" w:color="auto" w:fill="BEBEBE"/>
        </w:rPr>
        <w:t xml:space="preserve"> </w:t>
      </w:r>
      <w:r>
        <w:rPr>
          <w:shd w:val="clear" w:color="auto" w:fill="BEBEBE"/>
        </w:rPr>
        <w:t>plus</w:t>
      </w:r>
      <w:r>
        <w:rPr>
          <w:spacing w:val="-4"/>
          <w:shd w:val="clear" w:color="auto" w:fill="BEBEBE"/>
        </w:rPr>
        <w:t xml:space="preserve"> </w:t>
      </w:r>
      <w:r>
        <w:rPr>
          <w:shd w:val="clear" w:color="auto" w:fill="BEBEBE"/>
        </w:rPr>
        <w:t>d'insertions</w:t>
      </w:r>
      <w:r>
        <w:rPr>
          <w:spacing w:val="-7"/>
          <w:shd w:val="clear" w:color="auto" w:fill="BEBEBE"/>
        </w:rPr>
        <w:t xml:space="preserve"> </w:t>
      </w:r>
      <w:r>
        <w:rPr>
          <w:shd w:val="clear" w:color="auto" w:fill="BEBEBE"/>
        </w:rPr>
        <w:t>dans</w:t>
      </w:r>
      <w:r>
        <w:rPr>
          <w:spacing w:val="-6"/>
          <w:shd w:val="clear" w:color="auto" w:fill="BEBEBE"/>
        </w:rPr>
        <w:t xml:space="preserve"> </w:t>
      </w:r>
      <w:r>
        <w:rPr>
          <w:shd w:val="clear" w:color="auto" w:fill="BEBEBE"/>
        </w:rPr>
        <w:t>l'emploi</w:t>
      </w:r>
      <w:r>
        <w:rPr>
          <w:shd w:val="clear" w:color="auto" w:fill="BEBEBE"/>
        </w:rPr>
        <w:tab/>
      </w:r>
    </w:p>
    <w:p w14:paraId="15E97B77" w14:textId="77777777" w:rsidR="00DC78CD" w:rsidRDefault="006F2160">
      <w:pPr>
        <w:pStyle w:val="Corpsdetexte"/>
        <w:spacing w:before="111"/>
        <w:ind w:left="306"/>
      </w:pPr>
      <w:r>
        <w:t>Indiquez les métiers pour lesquels il y a le plus d’insertions dans l’emploi au cours de l’année du rapport.</w:t>
      </w:r>
    </w:p>
    <w:tbl>
      <w:tblPr>
        <w:tblStyle w:val="Grilledutableau"/>
        <w:tblW w:w="10631" w:type="dxa"/>
        <w:tblInd w:w="279" w:type="dxa"/>
        <w:tblLook w:val="04A0" w:firstRow="1" w:lastRow="0" w:firstColumn="1" w:lastColumn="0" w:noHBand="0" w:noVBand="1"/>
      </w:tblPr>
      <w:tblGrid>
        <w:gridCol w:w="1694"/>
        <w:gridCol w:w="6811"/>
        <w:gridCol w:w="2126"/>
      </w:tblGrid>
      <w:tr w:rsidR="002F7EA0" w14:paraId="1A94B2D2" w14:textId="77777777" w:rsidTr="003815FA">
        <w:trPr>
          <w:trHeight w:val="250"/>
        </w:trPr>
        <w:tc>
          <w:tcPr>
            <w:tcW w:w="1694" w:type="dxa"/>
            <w:shd w:val="clear" w:color="auto" w:fill="F2F2F2" w:themeFill="background1" w:themeFillShade="F2"/>
          </w:tcPr>
          <w:p w14:paraId="39322F17" w14:textId="77777777" w:rsidR="002F7EA0" w:rsidRDefault="002F7EA0" w:rsidP="003815FA">
            <w:pPr>
              <w:pStyle w:val="Corpsdetexte"/>
              <w:tabs>
                <w:tab w:val="left" w:pos="2503"/>
                <w:tab w:val="left" w:pos="9508"/>
              </w:tabs>
            </w:pPr>
            <w:r>
              <w:t>Code métier</w:t>
            </w:r>
          </w:p>
        </w:tc>
        <w:tc>
          <w:tcPr>
            <w:tcW w:w="6811" w:type="dxa"/>
            <w:shd w:val="clear" w:color="auto" w:fill="F2F2F2" w:themeFill="background1" w:themeFillShade="F2"/>
          </w:tcPr>
          <w:p w14:paraId="55455B4C" w14:textId="77777777" w:rsidR="002F7EA0" w:rsidRDefault="002F7EA0" w:rsidP="003815FA">
            <w:pPr>
              <w:pStyle w:val="Corpsdetexte"/>
              <w:tabs>
                <w:tab w:val="left" w:pos="2503"/>
                <w:tab w:val="left" w:pos="9508"/>
              </w:tabs>
            </w:pPr>
            <w:r>
              <w:t>Appellation métier</w:t>
            </w:r>
          </w:p>
        </w:tc>
        <w:tc>
          <w:tcPr>
            <w:tcW w:w="2126" w:type="dxa"/>
            <w:shd w:val="clear" w:color="auto" w:fill="F2F2F2" w:themeFill="background1" w:themeFillShade="F2"/>
          </w:tcPr>
          <w:p w14:paraId="60CC598F" w14:textId="77777777" w:rsidR="002F7EA0" w:rsidRDefault="002F7EA0" w:rsidP="003815FA">
            <w:pPr>
              <w:pStyle w:val="Corpsdetexte"/>
              <w:tabs>
                <w:tab w:val="left" w:pos="2503"/>
                <w:tab w:val="left" w:pos="9508"/>
              </w:tabs>
            </w:pPr>
            <w:r>
              <w:t>Nombre d’</w:t>
            </w:r>
            <w:r w:rsidR="00D75E3B">
              <w:t>insertion dans l’emploi</w:t>
            </w:r>
          </w:p>
        </w:tc>
      </w:tr>
      <w:tr w:rsidR="002F7EA0" w14:paraId="29B4EC40" w14:textId="77777777" w:rsidTr="003815FA">
        <w:trPr>
          <w:trHeight w:val="250"/>
        </w:trPr>
        <w:tc>
          <w:tcPr>
            <w:tcW w:w="1694" w:type="dxa"/>
          </w:tcPr>
          <w:p w14:paraId="559CDD08" w14:textId="77777777" w:rsidR="002F7EA0" w:rsidRDefault="002F7EA0" w:rsidP="003815FA">
            <w:pPr>
              <w:pStyle w:val="Corpsdetexte"/>
              <w:tabs>
                <w:tab w:val="left" w:pos="2503"/>
                <w:tab w:val="left" w:pos="9508"/>
              </w:tabs>
            </w:pPr>
          </w:p>
        </w:tc>
        <w:tc>
          <w:tcPr>
            <w:tcW w:w="6811" w:type="dxa"/>
          </w:tcPr>
          <w:p w14:paraId="7DD86554" w14:textId="77777777" w:rsidR="002F7EA0" w:rsidRDefault="002F7EA0" w:rsidP="003815FA">
            <w:pPr>
              <w:pStyle w:val="Corpsdetexte"/>
              <w:tabs>
                <w:tab w:val="left" w:pos="2503"/>
                <w:tab w:val="left" w:pos="9508"/>
              </w:tabs>
            </w:pPr>
          </w:p>
        </w:tc>
        <w:tc>
          <w:tcPr>
            <w:tcW w:w="2126" w:type="dxa"/>
          </w:tcPr>
          <w:p w14:paraId="71B43728" w14:textId="77777777" w:rsidR="002F7EA0" w:rsidRDefault="002F7EA0" w:rsidP="003815FA">
            <w:pPr>
              <w:pStyle w:val="Corpsdetexte"/>
              <w:tabs>
                <w:tab w:val="left" w:pos="2503"/>
                <w:tab w:val="left" w:pos="9508"/>
              </w:tabs>
            </w:pPr>
          </w:p>
        </w:tc>
      </w:tr>
      <w:tr w:rsidR="002F7EA0" w14:paraId="0D43B6F8" w14:textId="77777777" w:rsidTr="003815FA">
        <w:trPr>
          <w:trHeight w:val="250"/>
        </w:trPr>
        <w:tc>
          <w:tcPr>
            <w:tcW w:w="1694" w:type="dxa"/>
          </w:tcPr>
          <w:p w14:paraId="1CD80A53" w14:textId="77777777" w:rsidR="002F7EA0" w:rsidRDefault="002F7EA0" w:rsidP="003815FA">
            <w:pPr>
              <w:pStyle w:val="Corpsdetexte"/>
              <w:tabs>
                <w:tab w:val="left" w:pos="2503"/>
                <w:tab w:val="left" w:pos="9508"/>
              </w:tabs>
            </w:pPr>
          </w:p>
        </w:tc>
        <w:tc>
          <w:tcPr>
            <w:tcW w:w="6811" w:type="dxa"/>
          </w:tcPr>
          <w:p w14:paraId="2710D909" w14:textId="77777777" w:rsidR="002F7EA0" w:rsidRDefault="002F7EA0" w:rsidP="003815FA">
            <w:pPr>
              <w:pStyle w:val="Corpsdetexte"/>
              <w:tabs>
                <w:tab w:val="left" w:pos="2503"/>
                <w:tab w:val="left" w:pos="9508"/>
              </w:tabs>
            </w:pPr>
          </w:p>
        </w:tc>
        <w:tc>
          <w:tcPr>
            <w:tcW w:w="2126" w:type="dxa"/>
          </w:tcPr>
          <w:p w14:paraId="4C6301AA" w14:textId="77777777" w:rsidR="002F7EA0" w:rsidRDefault="002F7EA0" w:rsidP="003815FA">
            <w:pPr>
              <w:pStyle w:val="Corpsdetexte"/>
              <w:tabs>
                <w:tab w:val="left" w:pos="2503"/>
                <w:tab w:val="left" w:pos="9508"/>
              </w:tabs>
            </w:pPr>
          </w:p>
        </w:tc>
      </w:tr>
      <w:tr w:rsidR="002F7EA0" w14:paraId="1BB24CB7" w14:textId="77777777" w:rsidTr="003815FA">
        <w:trPr>
          <w:trHeight w:val="250"/>
        </w:trPr>
        <w:tc>
          <w:tcPr>
            <w:tcW w:w="1694" w:type="dxa"/>
          </w:tcPr>
          <w:p w14:paraId="79CF0442" w14:textId="77777777" w:rsidR="002F7EA0" w:rsidRDefault="002F7EA0" w:rsidP="003815FA">
            <w:pPr>
              <w:pStyle w:val="Corpsdetexte"/>
              <w:tabs>
                <w:tab w:val="left" w:pos="2503"/>
                <w:tab w:val="left" w:pos="9508"/>
              </w:tabs>
            </w:pPr>
          </w:p>
        </w:tc>
        <w:tc>
          <w:tcPr>
            <w:tcW w:w="6811" w:type="dxa"/>
          </w:tcPr>
          <w:p w14:paraId="15E352B6" w14:textId="77777777" w:rsidR="002F7EA0" w:rsidRDefault="002F7EA0" w:rsidP="003815FA">
            <w:pPr>
              <w:pStyle w:val="Corpsdetexte"/>
              <w:tabs>
                <w:tab w:val="left" w:pos="2503"/>
                <w:tab w:val="left" w:pos="9508"/>
              </w:tabs>
            </w:pPr>
          </w:p>
        </w:tc>
        <w:tc>
          <w:tcPr>
            <w:tcW w:w="2126" w:type="dxa"/>
          </w:tcPr>
          <w:p w14:paraId="4CE8D7F9" w14:textId="77777777" w:rsidR="002F7EA0" w:rsidRDefault="002F7EA0" w:rsidP="003815FA">
            <w:pPr>
              <w:pStyle w:val="Corpsdetexte"/>
              <w:tabs>
                <w:tab w:val="left" w:pos="2503"/>
                <w:tab w:val="left" w:pos="9508"/>
              </w:tabs>
            </w:pPr>
          </w:p>
        </w:tc>
      </w:tr>
      <w:tr w:rsidR="002F7EA0" w14:paraId="7673BF46" w14:textId="77777777" w:rsidTr="003815FA">
        <w:trPr>
          <w:trHeight w:val="250"/>
        </w:trPr>
        <w:tc>
          <w:tcPr>
            <w:tcW w:w="1694" w:type="dxa"/>
          </w:tcPr>
          <w:p w14:paraId="2235D97B" w14:textId="77777777" w:rsidR="002F7EA0" w:rsidRDefault="002F7EA0" w:rsidP="003815FA">
            <w:pPr>
              <w:pStyle w:val="Corpsdetexte"/>
              <w:tabs>
                <w:tab w:val="left" w:pos="2503"/>
                <w:tab w:val="left" w:pos="9508"/>
              </w:tabs>
            </w:pPr>
          </w:p>
        </w:tc>
        <w:tc>
          <w:tcPr>
            <w:tcW w:w="6811" w:type="dxa"/>
          </w:tcPr>
          <w:p w14:paraId="06E504BA" w14:textId="77777777" w:rsidR="002F7EA0" w:rsidRDefault="002F7EA0" w:rsidP="003815FA">
            <w:pPr>
              <w:pStyle w:val="Corpsdetexte"/>
              <w:tabs>
                <w:tab w:val="left" w:pos="2503"/>
                <w:tab w:val="left" w:pos="9508"/>
              </w:tabs>
            </w:pPr>
          </w:p>
        </w:tc>
        <w:tc>
          <w:tcPr>
            <w:tcW w:w="2126" w:type="dxa"/>
          </w:tcPr>
          <w:p w14:paraId="1AF2FA29" w14:textId="77777777" w:rsidR="002F7EA0" w:rsidRDefault="002F7EA0" w:rsidP="003815FA">
            <w:pPr>
              <w:pStyle w:val="Corpsdetexte"/>
              <w:tabs>
                <w:tab w:val="left" w:pos="2503"/>
                <w:tab w:val="left" w:pos="9508"/>
              </w:tabs>
            </w:pPr>
          </w:p>
        </w:tc>
      </w:tr>
      <w:tr w:rsidR="002F7EA0" w14:paraId="693FC118" w14:textId="77777777" w:rsidTr="003815FA">
        <w:trPr>
          <w:trHeight w:val="250"/>
        </w:trPr>
        <w:tc>
          <w:tcPr>
            <w:tcW w:w="1694" w:type="dxa"/>
          </w:tcPr>
          <w:p w14:paraId="517DCC1A" w14:textId="77777777" w:rsidR="002F7EA0" w:rsidRDefault="002F7EA0" w:rsidP="003815FA">
            <w:pPr>
              <w:pStyle w:val="Corpsdetexte"/>
              <w:tabs>
                <w:tab w:val="left" w:pos="2503"/>
                <w:tab w:val="left" w:pos="9508"/>
              </w:tabs>
            </w:pPr>
          </w:p>
        </w:tc>
        <w:tc>
          <w:tcPr>
            <w:tcW w:w="6811" w:type="dxa"/>
          </w:tcPr>
          <w:p w14:paraId="620BDC08" w14:textId="77777777" w:rsidR="002F7EA0" w:rsidRDefault="002F7EA0" w:rsidP="003815FA">
            <w:pPr>
              <w:pStyle w:val="Corpsdetexte"/>
              <w:tabs>
                <w:tab w:val="left" w:pos="2503"/>
                <w:tab w:val="left" w:pos="9508"/>
              </w:tabs>
            </w:pPr>
          </w:p>
        </w:tc>
        <w:tc>
          <w:tcPr>
            <w:tcW w:w="2126" w:type="dxa"/>
          </w:tcPr>
          <w:p w14:paraId="7C050FE5" w14:textId="77777777" w:rsidR="002F7EA0" w:rsidRDefault="002F7EA0" w:rsidP="003815FA">
            <w:pPr>
              <w:pStyle w:val="Corpsdetexte"/>
              <w:tabs>
                <w:tab w:val="left" w:pos="2503"/>
                <w:tab w:val="left" w:pos="9508"/>
              </w:tabs>
            </w:pPr>
          </w:p>
        </w:tc>
      </w:tr>
    </w:tbl>
    <w:p w14:paraId="4DDFAE21" w14:textId="77777777" w:rsidR="00DC78CD" w:rsidRDefault="006F2160">
      <w:pPr>
        <w:pStyle w:val="Titre2"/>
        <w:numPr>
          <w:ilvl w:val="1"/>
          <w:numId w:val="8"/>
        </w:numPr>
        <w:tabs>
          <w:tab w:val="left" w:pos="734"/>
          <w:tab w:val="left" w:pos="11079"/>
        </w:tabs>
        <w:spacing w:before="113"/>
      </w:pPr>
      <w:r>
        <w:rPr>
          <w:shd w:val="clear" w:color="auto" w:fill="BEBEBE"/>
        </w:rPr>
        <w:t>Métiers</w:t>
      </w:r>
      <w:r>
        <w:rPr>
          <w:spacing w:val="-7"/>
          <w:shd w:val="clear" w:color="auto" w:fill="BEBEBE"/>
        </w:rPr>
        <w:t xml:space="preserve"> </w:t>
      </w:r>
      <w:r>
        <w:rPr>
          <w:shd w:val="clear" w:color="auto" w:fill="BEBEBE"/>
        </w:rPr>
        <w:t>pour</w:t>
      </w:r>
      <w:r>
        <w:rPr>
          <w:spacing w:val="-7"/>
          <w:shd w:val="clear" w:color="auto" w:fill="BEBEBE"/>
        </w:rPr>
        <w:t xml:space="preserve"> </w:t>
      </w:r>
      <w:r>
        <w:rPr>
          <w:shd w:val="clear" w:color="auto" w:fill="BEBEBE"/>
        </w:rPr>
        <w:t>lesquels</w:t>
      </w:r>
      <w:r>
        <w:rPr>
          <w:spacing w:val="-7"/>
          <w:shd w:val="clear" w:color="auto" w:fill="BEBEBE"/>
        </w:rPr>
        <w:t xml:space="preserve"> </w:t>
      </w:r>
      <w:r>
        <w:rPr>
          <w:shd w:val="clear" w:color="auto" w:fill="BEBEBE"/>
        </w:rPr>
        <w:t>il</w:t>
      </w:r>
      <w:r>
        <w:rPr>
          <w:spacing w:val="-4"/>
          <w:shd w:val="clear" w:color="auto" w:fill="BEBEBE"/>
        </w:rPr>
        <w:t xml:space="preserve"> </w:t>
      </w:r>
      <w:r>
        <w:rPr>
          <w:shd w:val="clear" w:color="auto" w:fill="BEBEBE"/>
        </w:rPr>
        <w:t>y</w:t>
      </w:r>
      <w:r>
        <w:rPr>
          <w:spacing w:val="-6"/>
          <w:shd w:val="clear" w:color="auto" w:fill="BEBEBE"/>
        </w:rPr>
        <w:t xml:space="preserve"> </w:t>
      </w:r>
      <w:r>
        <w:rPr>
          <w:shd w:val="clear" w:color="auto" w:fill="BEBEBE"/>
        </w:rPr>
        <w:t>a</w:t>
      </w:r>
      <w:r>
        <w:rPr>
          <w:spacing w:val="-6"/>
          <w:shd w:val="clear" w:color="auto" w:fill="BEBEBE"/>
        </w:rPr>
        <w:t xml:space="preserve"> </w:t>
      </w:r>
      <w:r>
        <w:rPr>
          <w:shd w:val="clear" w:color="auto" w:fill="BEBEBE"/>
        </w:rPr>
        <w:t>le</w:t>
      </w:r>
      <w:r>
        <w:rPr>
          <w:spacing w:val="-8"/>
          <w:shd w:val="clear" w:color="auto" w:fill="BEBEBE"/>
        </w:rPr>
        <w:t xml:space="preserve"> </w:t>
      </w:r>
      <w:r>
        <w:rPr>
          <w:shd w:val="clear" w:color="auto" w:fill="BEBEBE"/>
        </w:rPr>
        <w:t>plus</w:t>
      </w:r>
      <w:r>
        <w:rPr>
          <w:spacing w:val="-7"/>
          <w:shd w:val="clear" w:color="auto" w:fill="BEBEBE"/>
        </w:rPr>
        <w:t xml:space="preserve"> </w:t>
      </w:r>
      <w:r>
        <w:rPr>
          <w:shd w:val="clear" w:color="auto" w:fill="BEBEBE"/>
        </w:rPr>
        <w:t>de</w:t>
      </w:r>
      <w:r>
        <w:rPr>
          <w:spacing w:val="-6"/>
          <w:shd w:val="clear" w:color="auto" w:fill="BEBEBE"/>
        </w:rPr>
        <w:t xml:space="preserve"> </w:t>
      </w:r>
      <w:r>
        <w:rPr>
          <w:shd w:val="clear" w:color="auto" w:fill="BEBEBE"/>
        </w:rPr>
        <w:t>difficultés</w:t>
      </w:r>
      <w:r>
        <w:rPr>
          <w:spacing w:val="-6"/>
          <w:shd w:val="clear" w:color="auto" w:fill="BEBEBE"/>
        </w:rPr>
        <w:t xml:space="preserve"> </w:t>
      </w:r>
      <w:r>
        <w:rPr>
          <w:shd w:val="clear" w:color="auto" w:fill="BEBEBE"/>
        </w:rPr>
        <w:t>dans</w:t>
      </w:r>
      <w:r>
        <w:rPr>
          <w:spacing w:val="-7"/>
          <w:shd w:val="clear" w:color="auto" w:fill="BEBEBE"/>
        </w:rPr>
        <w:t xml:space="preserve"> </w:t>
      </w:r>
      <w:r>
        <w:rPr>
          <w:shd w:val="clear" w:color="auto" w:fill="BEBEBE"/>
        </w:rPr>
        <w:t>le</w:t>
      </w:r>
      <w:r>
        <w:rPr>
          <w:spacing w:val="-7"/>
          <w:shd w:val="clear" w:color="auto" w:fill="BEBEBE"/>
        </w:rPr>
        <w:t xml:space="preserve"> </w:t>
      </w:r>
      <w:r>
        <w:rPr>
          <w:shd w:val="clear" w:color="auto" w:fill="BEBEBE"/>
        </w:rPr>
        <w:t>parcours</w:t>
      </w:r>
      <w:r>
        <w:rPr>
          <w:spacing w:val="-7"/>
          <w:shd w:val="clear" w:color="auto" w:fill="BEBEBE"/>
        </w:rPr>
        <w:t xml:space="preserve"> </w:t>
      </w:r>
      <w:r>
        <w:rPr>
          <w:shd w:val="clear" w:color="auto" w:fill="BEBEBE"/>
        </w:rPr>
        <w:t>d'insertion</w:t>
      </w:r>
      <w:r>
        <w:rPr>
          <w:shd w:val="clear" w:color="auto" w:fill="BEBEBE"/>
        </w:rPr>
        <w:tab/>
      </w:r>
    </w:p>
    <w:p w14:paraId="1927FDDC" w14:textId="77777777" w:rsidR="00DC78CD" w:rsidRDefault="006F2160">
      <w:pPr>
        <w:pStyle w:val="Corpsdetexte"/>
        <w:spacing w:before="110" w:line="252" w:lineRule="auto"/>
        <w:ind w:left="306" w:right="1017"/>
      </w:pPr>
      <w:r>
        <w:t>Indiquez les métiers pour lesquels il y a le plus de difficultés dans le parcours d’insertion dans l’emploi au cours de l’année concernée du rapport.</w:t>
      </w:r>
    </w:p>
    <w:tbl>
      <w:tblPr>
        <w:tblStyle w:val="Grilledutableau"/>
        <w:tblW w:w="11171" w:type="dxa"/>
        <w:tblInd w:w="279" w:type="dxa"/>
        <w:tblLook w:val="04A0" w:firstRow="1" w:lastRow="0" w:firstColumn="1" w:lastColumn="0" w:noHBand="0" w:noVBand="1"/>
      </w:tblPr>
      <w:tblGrid>
        <w:gridCol w:w="567"/>
        <w:gridCol w:w="1417"/>
        <w:gridCol w:w="5448"/>
        <w:gridCol w:w="1753"/>
        <w:gridCol w:w="1986"/>
      </w:tblGrid>
      <w:tr w:rsidR="00D75E3B" w14:paraId="0A0FADC4" w14:textId="77777777" w:rsidTr="00D75E3B">
        <w:trPr>
          <w:trHeight w:val="250"/>
        </w:trPr>
        <w:tc>
          <w:tcPr>
            <w:tcW w:w="567" w:type="dxa"/>
            <w:shd w:val="clear" w:color="auto" w:fill="F2F2F2" w:themeFill="background1" w:themeFillShade="F2"/>
          </w:tcPr>
          <w:p w14:paraId="2E429A8B" w14:textId="77777777" w:rsidR="00D75E3B" w:rsidRDefault="00D75E3B" w:rsidP="003815FA">
            <w:pPr>
              <w:pStyle w:val="Corpsdetexte"/>
              <w:tabs>
                <w:tab w:val="left" w:pos="2503"/>
                <w:tab w:val="left" w:pos="9508"/>
              </w:tabs>
            </w:pPr>
            <w:r>
              <w:t>N°</w:t>
            </w:r>
          </w:p>
        </w:tc>
        <w:tc>
          <w:tcPr>
            <w:tcW w:w="1417" w:type="dxa"/>
            <w:shd w:val="clear" w:color="auto" w:fill="F2F2F2" w:themeFill="background1" w:themeFillShade="F2"/>
          </w:tcPr>
          <w:p w14:paraId="4C2F941F" w14:textId="77777777" w:rsidR="00D75E3B" w:rsidRDefault="00D75E3B" w:rsidP="003815FA">
            <w:pPr>
              <w:pStyle w:val="Corpsdetexte"/>
              <w:tabs>
                <w:tab w:val="left" w:pos="2503"/>
                <w:tab w:val="left" w:pos="9508"/>
              </w:tabs>
            </w:pPr>
            <w:r>
              <w:t>Code métier</w:t>
            </w:r>
          </w:p>
        </w:tc>
        <w:tc>
          <w:tcPr>
            <w:tcW w:w="5448" w:type="dxa"/>
            <w:shd w:val="clear" w:color="auto" w:fill="F2F2F2" w:themeFill="background1" w:themeFillShade="F2"/>
          </w:tcPr>
          <w:p w14:paraId="585249FE" w14:textId="77777777" w:rsidR="00D75E3B" w:rsidRDefault="00D75E3B" w:rsidP="003815FA">
            <w:pPr>
              <w:pStyle w:val="Corpsdetexte"/>
              <w:tabs>
                <w:tab w:val="left" w:pos="2503"/>
                <w:tab w:val="left" w:pos="9508"/>
              </w:tabs>
            </w:pPr>
            <w:r>
              <w:t>Appellation métier</w:t>
            </w:r>
          </w:p>
        </w:tc>
        <w:tc>
          <w:tcPr>
            <w:tcW w:w="1753" w:type="dxa"/>
            <w:shd w:val="clear" w:color="auto" w:fill="F2F2F2" w:themeFill="background1" w:themeFillShade="F2"/>
          </w:tcPr>
          <w:p w14:paraId="67ED8238" w14:textId="77777777" w:rsidR="00D75E3B" w:rsidRDefault="00D75E3B" w:rsidP="003815FA">
            <w:pPr>
              <w:pStyle w:val="Corpsdetexte"/>
              <w:tabs>
                <w:tab w:val="left" w:pos="2503"/>
                <w:tab w:val="left" w:pos="9508"/>
              </w:tabs>
            </w:pPr>
            <w:r>
              <w:t>Nombre de personnes sans aucune insertion dans l’emploi</w:t>
            </w:r>
          </w:p>
        </w:tc>
        <w:tc>
          <w:tcPr>
            <w:tcW w:w="1986" w:type="dxa"/>
            <w:shd w:val="clear" w:color="auto" w:fill="F2F2F2" w:themeFill="background1" w:themeFillShade="F2"/>
          </w:tcPr>
          <w:p w14:paraId="1DA97C3B" w14:textId="77777777" w:rsidR="00D75E3B" w:rsidRDefault="00D75E3B" w:rsidP="003815FA">
            <w:pPr>
              <w:pStyle w:val="Corpsdetexte"/>
              <w:tabs>
                <w:tab w:val="left" w:pos="2503"/>
                <w:tab w:val="left" w:pos="9508"/>
              </w:tabs>
            </w:pPr>
            <w:r>
              <w:t>Nombre d’insertions dans l’emploi avec difficultés</w:t>
            </w:r>
          </w:p>
        </w:tc>
      </w:tr>
      <w:tr w:rsidR="00D75E3B" w14:paraId="08BC041D" w14:textId="77777777" w:rsidTr="00D75E3B">
        <w:trPr>
          <w:trHeight w:val="250"/>
        </w:trPr>
        <w:tc>
          <w:tcPr>
            <w:tcW w:w="567" w:type="dxa"/>
          </w:tcPr>
          <w:p w14:paraId="1689F2E0" w14:textId="77777777" w:rsidR="00D75E3B" w:rsidRDefault="00D75E3B" w:rsidP="003815FA">
            <w:pPr>
              <w:pStyle w:val="Corpsdetexte"/>
              <w:tabs>
                <w:tab w:val="left" w:pos="2503"/>
                <w:tab w:val="left" w:pos="9508"/>
              </w:tabs>
            </w:pPr>
          </w:p>
        </w:tc>
        <w:tc>
          <w:tcPr>
            <w:tcW w:w="1417" w:type="dxa"/>
          </w:tcPr>
          <w:p w14:paraId="45373778" w14:textId="77777777" w:rsidR="00D75E3B" w:rsidRDefault="00D75E3B" w:rsidP="003815FA">
            <w:pPr>
              <w:pStyle w:val="Corpsdetexte"/>
              <w:tabs>
                <w:tab w:val="left" w:pos="2503"/>
                <w:tab w:val="left" w:pos="9508"/>
              </w:tabs>
            </w:pPr>
          </w:p>
        </w:tc>
        <w:tc>
          <w:tcPr>
            <w:tcW w:w="5448" w:type="dxa"/>
          </w:tcPr>
          <w:p w14:paraId="7257C3FE" w14:textId="77777777" w:rsidR="00D75E3B" w:rsidRDefault="00D75E3B" w:rsidP="003815FA">
            <w:pPr>
              <w:pStyle w:val="Corpsdetexte"/>
              <w:tabs>
                <w:tab w:val="left" w:pos="2503"/>
                <w:tab w:val="left" w:pos="9508"/>
              </w:tabs>
            </w:pPr>
          </w:p>
        </w:tc>
        <w:tc>
          <w:tcPr>
            <w:tcW w:w="1753" w:type="dxa"/>
          </w:tcPr>
          <w:p w14:paraId="2C06D977" w14:textId="77777777" w:rsidR="00D75E3B" w:rsidRDefault="00D75E3B" w:rsidP="003815FA">
            <w:pPr>
              <w:pStyle w:val="Corpsdetexte"/>
              <w:tabs>
                <w:tab w:val="left" w:pos="2503"/>
                <w:tab w:val="left" w:pos="9508"/>
              </w:tabs>
            </w:pPr>
          </w:p>
        </w:tc>
        <w:tc>
          <w:tcPr>
            <w:tcW w:w="1986" w:type="dxa"/>
          </w:tcPr>
          <w:p w14:paraId="1DD17D2E" w14:textId="77777777" w:rsidR="00D75E3B" w:rsidRDefault="00D75E3B" w:rsidP="003815FA">
            <w:pPr>
              <w:pStyle w:val="Corpsdetexte"/>
              <w:tabs>
                <w:tab w:val="left" w:pos="2503"/>
                <w:tab w:val="left" w:pos="9508"/>
              </w:tabs>
            </w:pPr>
          </w:p>
        </w:tc>
      </w:tr>
      <w:tr w:rsidR="00D75E3B" w14:paraId="653F6BF4" w14:textId="77777777" w:rsidTr="00D75E3B">
        <w:trPr>
          <w:trHeight w:val="250"/>
        </w:trPr>
        <w:tc>
          <w:tcPr>
            <w:tcW w:w="567" w:type="dxa"/>
          </w:tcPr>
          <w:p w14:paraId="2FF67B11" w14:textId="77777777" w:rsidR="00D75E3B" w:rsidRDefault="00D75E3B" w:rsidP="003815FA">
            <w:pPr>
              <w:pStyle w:val="Corpsdetexte"/>
              <w:tabs>
                <w:tab w:val="left" w:pos="2503"/>
                <w:tab w:val="left" w:pos="9508"/>
              </w:tabs>
            </w:pPr>
          </w:p>
        </w:tc>
        <w:tc>
          <w:tcPr>
            <w:tcW w:w="1417" w:type="dxa"/>
          </w:tcPr>
          <w:p w14:paraId="1DDC0D4D" w14:textId="77777777" w:rsidR="00D75E3B" w:rsidRDefault="00D75E3B" w:rsidP="003815FA">
            <w:pPr>
              <w:pStyle w:val="Corpsdetexte"/>
              <w:tabs>
                <w:tab w:val="left" w:pos="2503"/>
                <w:tab w:val="left" w:pos="9508"/>
              </w:tabs>
            </w:pPr>
          </w:p>
        </w:tc>
        <w:tc>
          <w:tcPr>
            <w:tcW w:w="5448" w:type="dxa"/>
          </w:tcPr>
          <w:p w14:paraId="1DF6F973" w14:textId="77777777" w:rsidR="00D75E3B" w:rsidRDefault="00D75E3B" w:rsidP="003815FA">
            <w:pPr>
              <w:pStyle w:val="Corpsdetexte"/>
              <w:tabs>
                <w:tab w:val="left" w:pos="2503"/>
                <w:tab w:val="left" w:pos="9508"/>
              </w:tabs>
            </w:pPr>
          </w:p>
        </w:tc>
        <w:tc>
          <w:tcPr>
            <w:tcW w:w="1753" w:type="dxa"/>
          </w:tcPr>
          <w:p w14:paraId="26CC6647" w14:textId="77777777" w:rsidR="00D75E3B" w:rsidRDefault="00D75E3B" w:rsidP="003815FA">
            <w:pPr>
              <w:pStyle w:val="Corpsdetexte"/>
              <w:tabs>
                <w:tab w:val="left" w:pos="2503"/>
                <w:tab w:val="left" w:pos="9508"/>
              </w:tabs>
            </w:pPr>
          </w:p>
        </w:tc>
        <w:tc>
          <w:tcPr>
            <w:tcW w:w="1986" w:type="dxa"/>
          </w:tcPr>
          <w:p w14:paraId="0A7C7FCC" w14:textId="77777777" w:rsidR="00D75E3B" w:rsidRDefault="00D75E3B" w:rsidP="003815FA">
            <w:pPr>
              <w:pStyle w:val="Corpsdetexte"/>
              <w:tabs>
                <w:tab w:val="left" w:pos="2503"/>
                <w:tab w:val="left" w:pos="9508"/>
              </w:tabs>
            </w:pPr>
          </w:p>
        </w:tc>
      </w:tr>
      <w:tr w:rsidR="00D75E3B" w14:paraId="02D84FBD" w14:textId="77777777" w:rsidTr="00D75E3B">
        <w:trPr>
          <w:trHeight w:val="250"/>
        </w:trPr>
        <w:tc>
          <w:tcPr>
            <w:tcW w:w="567" w:type="dxa"/>
          </w:tcPr>
          <w:p w14:paraId="4D1D6E58" w14:textId="77777777" w:rsidR="00D75E3B" w:rsidRDefault="00D75E3B" w:rsidP="003815FA">
            <w:pPr>
              <w:pStyle w:val="Corpsdetexte"/>
              <w:tabs>
                <w:tab w:val="left" w:pos="2503"/>
                <w:tab w:val="left" w:pos="9508"/>
              </w:tabs>
            </w:pPr>
          </w:p>
        </w:tc>
        <w:tc>
          <w:tcPr>
            <w:tcW w:w="1417" w:type="dxa"/>
          </w:tcPr>
          <w:p w14:paraId="7D1F05B9" w14:textId="77777777" w:rsidR="00D75E3B" w:rsidRDefault="00D75E3B" w:rsidP="003815FA">
            <w:pPr>
              <w:pStyle w:val="Corpsdetexte"/>
              <w:tabs>
                <w:tab w:val="left" w:pos="2503"/>
                <w:tab w:val="left" w:pos="9508"/>
              </w:tabs>
            </w:pPr>
          </w:p>
        </w:tc>
        <w:tc>
          <w:tcPr>
            <w:tcW w:w="5448" w:type="dxa"/>
          </w:tcPr>
          <w:p w14:paraId="2A2B8FA8" w14:textId="77777777" w:rsidR="00D75E3B" w:rsidRDefault="00D75E3B" w:rsidP="003815FA">
            <w:pPr>
              <w:pStyle w:val="Corpsdetexte"/>
              <w:tabs>
                <w:tab w:val="left" w:pos="2503"/>
                <w:tab w:val="left" w:pos="9508"/>
              </w:tabs>
            </w:pPr>
          </w:p>
        </w:tc>
        <w:tc>
          <w:tcPr>
            <w:tcW w:w="1753" w:type="dxa"/>
          </w:tcPr>
          <w:p w14:paraId="6432E6D6" w14:textId="77777777" w:rsidR="00D75E3B" w:rsidRDefault="00D75E3B" w:rsidP="003815FA">
            <w:pPr>
              <w:pStyle w:val="Corpsdetexte"/>
              <w:tabs>
                <w:tab w:val="left" w:pos="2503"/>
                <w:tab w:val="left" w:pos="9508"/>
              </w:tabs>
            </w:pPr>
          </w:p>
        </w:tc>
        <w:tc>
          <w:tcPr>
            <w:tcW w:w="1986" w:type="dxa"/>
          </w:tcPr>
          <w:p w14:paraId="0FCE9289" w14:textId="77777777" w:rsidR="00D75E3B" w:rsidRDefault="00D75E3B" w:rsidP="003815FA">
            <w:pPr>
              <w:pStyle w:val="Corpsdetexte"/>
              <w:tabs>
                <w:tab w:val="left" w:pos="2503"/>
                <w:tab w:val="left" w:pos="9508"/>
              </w:tabs>
            </w:pPr>
          </w:p>
        </w:tc>
      </w:tr>
      <w:tr w:rsidR="00D75E3B" w14:paraId="0B13A92A" w14:textId="77777777" w:rsidTr="00D75E3B">
        <w:trPr>
          <w:trHeight w:val="250"/>
        </w:trPr>
        <w:tc>
          <w:tcPr>
            <w:tcW w:w="567" w:type="dxa"/>
          </w:tcPr>
          <w:p w14:paraId="3F77C174" w14:textId="77777777" w:rsidR="00D75E3B" w:rsidRDefault="00D75E3B" w:rsidP="003815FA">
            <w:pPr>
              <w:pStyle w:val="Corpsdetexte"/>
              <w:tabs>
                <w:tab w:val="left" w:pos="2503"/>
                <w:tab w:val="left" w:pos="9508"/>
              </w:tabs>
            </w:pPr>
          </w:p>
        </w:tc>
        <w:tc>
          <w:tcPr>
            <w:tcW w:w="1417" w:type="dxa"/>
          </w:tcPr>
          <w:p w14:paraId="70455708" w14:textId="77777777" w:rsidR="00D75E3B" w:rsidRDefault="00D75E3B" w:rsidP="003815FA">
            <w:pPr>
              <w:pStyle w:val="Corpsdetexte"/>
              <w:tabs>
                <w:tab w:val="left" w:pos="2503"/>
                <w:tab w:val="left" w:pos="9508"/>
              </w:tabs>
            </w:pPr>
          </w:p>
        </w:tc>
        <w:tc>
          <w:tcPr>
            <w:tcW w:w="5448" w:type="dxa"/>
          </w:tcPr>
          <w:p w14:paraId="2F28C139" w14:textId="77777777" w:rsidR="00D75E3B" w:rsidRDefault="00D75E3B" w:rsidP="003815FA">
            <w:pPr>
              <w:pStyle w:val="Corpsdetexte"/>
              <w:tabs>
                <w:tab w:val="left" w:pos="2503"/>
                <w:tab w:val="left" w:pos="9508"/>
              </w:tabs>
            </w:pPr>
          </w:p>
        </w:tc>
        <w:tc>
          <w:tcPr>
            <w:tcW w:w="1753" w:type="dxa"/>
          </w:tcPr>
          <w:p w14:paraId="4989702A" w14:textId="77777777" w:rsidR="00D75E3B" w:rsidRDefault="00D75E3B" w:rsidP="003815FA">
            <w:pPr>
              <w:pStyle w:val="Corpsdetexte"/>
              <w:tabs>
                <w:tab w:val="left" w:pos="2503"/>
                <w:tab w:val="left" w:pos="9508"/>
              </w:tabs>
            </w:pPr>
          </w:p>
        </w:tc>
        <w:tc>
          <w:tcPr>
            <w:tcW w:w="1986" w:type="dxa"/>
          </w:tcPr>
          <w:p w14:paraId="38A0C789" w14:textId="77777777" w:rsidR="00D75E3B" w:rsidRDefault="00D75E3B" w:rsidP="003815FA">
            <w:pPr>
              <w:pStyle w:val="Corpsdetexte"/>
              <w:tabs>
                <w:tab w:val="left" w:pos="2503"/>
                <w:tab w:val="left" w:pos="9508"/>
              </w:tabs>
            </w:pPr>
          </w:p>
        </w:tc>
      </w:tr>
      <w:tr w:rsidR="00D75E3B" w14:paraId="1C4F1C61" w14:textId="77777777" w:rsidTr="00D75E3B">
        <w:trPr>
          <w:trHeight w:val="250"/>
        </w:trPr>
        <w:tc>
          <w:tcPr>
            <w:tcW w:w="567" w:type="dxa"/>
          </w:tcPr>
          <w:p w14:paraId="0C4D744C" w14:textId="77777777" w:rsidR="00D75E3B" w:rsidRDefault="00D75E3B" w:rsidP="003815FA">
            <w:pPr>
              <w:pStyle w:val="Corpsdetexte"/>
              <w:tabs>
                <w:tab w:val="left" w:pos="2503"/>
                <w:tab w:val="left" w:pos="9508"/>
              </w:tabs>
            </w:pPr>
          </w:p>
        </w:tc>
        <w:tc>
          <w:tcPr>
            <w:tcW w:w="1417" w:type="dxa"/>
          </w:tcPr>
          <w:p w14:paraId="12733864" w14:textId="77777777" w:rsidR="00D75E3B" w:rsidRDefault="00D75E3B" w:rsidP="003815FA">
            <w:pPr>
              <w:pStyle w:val="Corpsdetexte"/>
              <w:tabs>
                <w:tab w:val="left" w:pos="2503"/>
                <w:tab w:val="left" w:pos="9508"/>
              </w:tabs>
            </w:pPr>
          </w:p>
        </w:tc>
        <w:tc>
          <w:tcPr>
            <w:tcW w:w="5448" w:type="dxa"/>
          </w:tcPr>
          <w:p w14:paraId="69471151" w14:textId="77777777" w:rsidR="00D75E3B" w:rsidRDefault="00D75E3B" w:rsidP="003815FA">
            <w:pPr>
              <w:pStyle w:val="Corpsdetexte"/>
              <w:tabs>
                <w:tab w:val="left" w:pos="2503"/>
                <w:tab w:val="left" w:pos="9508"/>
              </w:tabs>
            </w:pPr>
          </w:p>
        </w:tc>
        <w:tc>
          <w:tcPr>
            <w:tcW w:w="1753" w:type="dxa"/>
          </w:tcPr>
          <w:p w14:paraId="66704B15" w14:textId="77777777" w:rsidR="00D75E3B" w:rsidRDefault="00D75E3B" w:rsidP="003815FA">
            <w:pPr>
              <w:pStyle w:val="Corpsdetexte"/>
              <w:tabs>
                <w:tab w:val="left" w:pos="2503"/>
                <w:tab w:val="left" w:pos="9508"/>
              </w:tabs>
            </w:pPr>
          </w:p>
        </w:tc>
        <w:tc>
          <w:tcPr>
            <w:tcW w:w="1986" w:type="dxa"/>
          </w:tcPr>
          <w:p w14:paraId="7CFD4BBA" w14:textId="77777777" w:rsidR="00D75E3B" w:rsidRDefault="00D75E3B" w:rsidP="003815FA">
            <w:pPr>
              <w:pStyle w:val="Corpsdetexte"/>
              <w:tabs>
                <w:tab w:val="left" w:pos="2503"/>
                <w:tab w:val="left" w:pos="9508"/>
              </w:tabs>
            </w:pPr>
          </w:p>
        </w:tc>
      </w:tr>
    </w:tbl>
    <w:p w14:paraId="220067D1" w14:textId="77777777" w:rsidR="00DC78CD" w:rsidRDefault="00DC78CD">
      <w:pPr>
        <w:pStyle w:val="Corpsdetexte"/>
        <w:spacing w:before="3"/>
        <w:rPr>
          <w:sz w:val="9"/>
        </w:rPr>
      </w:pPr>
    </w:p>
    <w:p w14:paraId="049B87B5" w14:textId="77777777" w:rsidR="00DC78CD" w:rsidRDefault="006F2160">
      <w:pPr>
        <w:pStyle w:val="Titre2"/>
        <w:numPr>
          <w:ilvl w:val="1"/>
          <w:numId w:val="8"/>
        </w:numPr>
        <w:tabs>
          <w:tab w:val="left" w:pos="734"/>
          <w:tab w:val="left" w:pos="11079"/>
        </w:tabs>
        <w:spacing w:before="93"/>
      </w:pPr>
      <w:r>
        <w:rPr>
          <w:shd w:val="clear" w:color="auto" w:fill="BEBEBE"/>
        </w:rPr>
        <w:t>Difficultés</w:t>
      </w:r>
      <w:r>
        <w:rPr>
          <w:spacing w:val="-29"/>
          <w:shd w:val="clear" w:color="auto" w:fill="BEBEBE"/>
        </w:rPr>
        <w:t xml:space="preserve"> </w:t>
      </w:r>
      <w:r>
        <w:rPr>
          <w:shd w:val="clear" w:color="auto" w:fill="BEBEBE"/>
        </w:rPr>
        <w:t>d'insertion</w:t>
      </w:r>
      <w:r>
        <w:rPr>
          <w:shd w:val="clear" w:color="auto" w:fill="BEBEBE"/>
        </w:rPr>
        <w:tab/>
      </w:r>
    </w:p>
    <w:p w14:paraId="5DB1E8DE" w14:textId="77777777" w:rsidR="00D75E3B" w:rsidRDefault="006F2160" w:rsidP="00914CC9">
      <w:pPr>
        <w:pStyle w:val="Corpsdetexte"/>
        <w:spacing w:before="112" w:line="249" w:lineRule="auto"/>
        <w:ind w:left="306" w:right="1157"/>
      </w:pPr>
      <w:r>
        <w:t xml:space="preserve">Pour </w:t>
      </w:r>
      <w:r>
        <w:rPr>
          <w:b/>
        </w:rPr>
        <w:t xml:space="preserve">chaque </w:t>
      </w:r>
      <w:r>
        <w:t>métier (pour lesquels il y a le plus de difficultés d'insertion) repris à la question précédente, veuillez répondre aux questions ci-dessous.</w:t>
      </w:r>
    </w:p>
    <w:p w14:paraId="0D3F7CBF" w14:textId="77777777" w:rsidR="00D75E3B" w:rsidRPr="00000C66" w:rsidRDefault="00D75E3B" w:rsidP="00914CC9">
      <w:pPr>
        <w:pStyle w:val="Corpsdetexte"/>
        <w:tabs>
          <w:tab w:val="left" w:pos="2459"/>
        </w:tabs>
        <w:spacing w:before="120" w:after="120"/>
        <w:ind w:left="306" w:right="1678"/>
        <w:rPr>
          <w:b/>
          <w:bCs/>
          <w:u w:val="single"/>
        </w:rPr>
      </w:pPr>
      <w:r>
        <w:rPr>
          <w:b/>
          <w:bCs/>
          <w:u w:val="single"/>
        </w:rPr>
        <w:t>5.7.1.</w:t>
      </w:r>
      <w:r w:rsidRPr="00000C66">
        <w:rPr>
          <w:b/>
          <w:bCs/>
          <w:u w:val="single"/>
        </w:rPr>
        <w:t xml:space="preserve"> Métier N°</w:t>
      </w:r>
      <w:r>
        <w:rPr>
          <w:b/>
          <w:bCs/>
          <w:u w:val="single"/>
        </w:rPr>
        <w:t xml:space="preserve"> pour lequel il y a le plus de difficultés d’insertion dans l’emploi</w:t>
      </w:r>
    </w:p>
    <w:p w14:paraId="57A154AC" w14:textId="77777777" w:rsidR="00D75E3B" w:rsidRDefault="00D75E3B" w:rsidP="00D75E3B">
      <w:pPr>
        <w:pStyle w:val="Corpsdetexte"/>
        <w:ind w:left="306" w:right="7082"/>
      </w:pPr>
      <w:r>
        <w:t>Quelles sont les causes de difficultés ?</w:t>
      </w:r>
      <w:r w:rsidRPr="00D75E3B">
        <w:t xml:space="preserve"> </w:t>
      </w:r>
      <w:r>
        <w:t>Choisissez au maximum 3 causes.</w:t>
      </w:r>
    </w:p>
    <w:p w14:paraId="633A278B" w14:textId="77777777" w:rsidR="003815FA" w:rsidRDefault="00360C27" w:rsidP="003815FA">
      <w:pPr>
        <w:pStyle w:val="Corpsdetexte"/>
        <w:spacing w:before="24"/>
        <w:ind w:left="284" w:right="-49"/>
      </w:pPr>
      <w:sdt>
        <w:sdtPr>
          <w:id w:val="302351854"/>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3815FA">
        <w:t>Manque d'offres d'emploi</w:t>
      </w:r>
    </w:p>
    <w:p w14:paraId="490BF043" w14:textId="77777777" w:rsidR="003815FA" w:rsidRDefault="00360C27" w:rsidP="003815FA">
      <w:pPr>
        <w:pStyle w:val="Corpsdetexte"/>
        <w:spacing w:before="4"/>
        <w:ind w:left="284"/>
      </w:pPr>
      <w:sdt>
        <w:sdtPr>
          <w:id w:val="890157527"/>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3815FA">
        <w:t>Horaires</w:t>
      </w:r>
    </w:p>
    <w:p w14:paraId="6A0D2257" w14:textId="77777777" w:rsidR="003815FA" w:rsidRDefault="00360C27" w:rsidP="003815FA">
      <w:pPr>
        <w:pStyle w:val="Corpsdetexte"/>
        <w:spacing w:before="24"/>
        <w:ind w:left="284" w:right="321"/>
      </w:pPr>
      <w:sdt>
        <w:sdtPr>
          <w:id w:val="1131983037"/>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 xml:space="preserve">Eloignement, difficultés d'accès </w:t>
      </w:r>
    </w:p>
    <w:p w14:paraId="14EB41F1" w14:textId="77777777" w:rsidR="003815FA" w:rsidRDefault="00360C27" w:rsidP="003815FA">
      <w:pPr>
        <w:pStyle w:val="Corpsdetexte"/>
        <w:spacing w:before="24"/>
        <w:ind w:left="284" w:right="321"/>
      </w:pPr>
      <w:sdt>
        <w:sdtPr>
          <w:id w:val="1653947154"/>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Salaire rémunération</w:t>
      </w:r>
    </w:p>
    <w:p w14:paraId="204D8854" w14:textId="77777777" w:rsidR="003815FA" w:rsidRDefault="00360C27" w:rsidP="003815FA">
      <w:pPr>
        <w:pStyle w:val="Corpsdetexte"/>
        <w:spacing w:line="227" w:lineRule="exact"/>
        <w:ind w:left="284"/>
      </w:pPr>
      <w:sdt>
        <w:sdtPr>
          <w:id w:val="1903178422"/>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Sécurité</w:t>
      </w:r>
    </w:p>
    <w:p w14:paraId="5973C6D2" w14:textId="77777777" w:rsidR="003815FA" w:rsidRDefault="00360C27" w:rsidP="003815FA">
      <w:pPr>
        <w:pStyle w:val="Corpsdetexte"/>
        <w:spacing w:before="13"/>
        <w:ind w:left="284"/>
      </w:pPr>
      <w:sdt>
        <w:sdtPr>
          <w:id w:val="1868642302"/>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Pénibilité physique, morale, intellectuelle</w:t>
      </w:r>
    </w:p>
    <w:p w14:paraId="499F4AFE" w14:textId="77777777" w:rsidR="003815FA" w:rsidRDefault="00360C27" w:rsidP="003815FA">
      <w:pPr>
        <w:pStyle w:val="Corpsdetexte"/>
        <w:spacing w:before="10" w:line="247" w:lineRule="auto"/>
        <w:ind w:left="284"/>
      </w:pPr>
      <w:sdt>
        <w:sdtPr>
          <w:id w:val="164461575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Image, représentation du métier ou de la fonction expérience insuffisante</w:t>
      </w:r>
    </w:p>
    <w:p w14:paraId="7F0CD0E8" w14:textId="77777777" w:rsidR="003815FA" w:rsidRDefault="00360C27" w:rsidP="003815FA">
      <w:pPr>
        <w:pStyle w:val="Corpsdetexte"/>
        <w:spacing w:before="6" w:line="247" w:lineRule="auto"/>
        <w:ind w:left="284" w:right="518"/>
      </w:pPr>
      <w:sdt>
        <w:sdtPr>
          <w:id w:val="206977027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Niveau de qualification/formation initiale insuffisant compétences linguistiques insuffisantes</w:t>
      </w:r>
    </w:p>
    <w:p w14:paraId="29B73DEF" w14:textId="77777777" w:rsidR="003815FA" w:rsidRDefault="00360C27" w:rsidP="003815FA">
      <w:pPr>
        <w:pStyle w:val="Corpsdetexte"/>
        <w:spacing w:before="4" w:line="247" w:lineRule="auto"/>
        <w:ind w:left="284" w:right="93"/>
      </w:pPr>
      <w:sdt>
        <w:sdtPr>
          <w:id w:val="-986780031"/>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Attitudes inadéquates à l'égard du métier (ex: flexibilité, autonomie, rigueur)</w:t>
      </w:r>
    </w:p>
    <w:p w14:paraId="75CFB1CB" w14:textId="77777777" w:rsidR="003815FA" w:rsidRDefault="00360C27" w:rsidP="003815FA">
      <w:pPr>
        <w:pStyle w:val="Corpsdetexte"/>
        <w:spacing w:before="4" w:line="247" w:lineRule="auto"/>
        <w:ind w:left="284" w:right="93"/>
      </w:pPr>
      <w:sdt>
        <w:sdtPr>
          <w:id w:val="172818164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Compétences spécifiques insuffisantes</w:t>
      </w:r>
    </w:p>
    <w:p w14:paraId="3BE4ACE3" w14:textId="77777777" w:rsidR="003815FA" w:rsidRDefault="00360C27" w:rsidP="003815FA">
      <w:pPr>
        <w:pStyle w:val="Corpsdetexte"/>
        <w:spacing w:before="37" w:after="56" w:line="247" w:lineRule="auto"/>
        <w:ind w:left="284" w:right="403"/>
      </w:pPr>
      <w:sdt>
        <w:sdtPr>
          <w:id w:val="-1222430869"/>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 xml:space="preserve">Compétences en technologies de l'information et de la communication insuffisantes </w:t>
      </w:r>
    </w:p>
    <w:p w14:paraId="4EC948EC" w14:textId="77777777" w:rsidR="003815FA" w:rsidRDefault="00360C27" w:rsidP="003815FA">
      <w:pPr>
        <w:pStyle w:val="Corpsdetexte"/>
        <w:spacing w:before="37" w:after="56" w:line="247" w:lineRule="auto"/>
        <w:ind w:left="284" w:right="403"/>
      </w:pPr>
      <w:sdt>
        <w:sdtPr>
          <w:id w:val="582575008"/>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w:t>
      </w:r>
      <w:r w:rsidR="003815FA">
        <w:t>Période d'inactivité trop longue</w:t>
      </w:r>
    </w:p>
    <w:p w14:paraId="1AFF5204" w14:textId="77777777" w:rsidR="003815FA" w:rsidRDefault="00C772BE" w:rsidP="003815FA">
      <w:pPr>
        <w:pStyle w:val="Corpsdetexte"/>
        <w:spacing w:before="2"/>
        <w:ind w:left="284"/>
      </w:pPr>
      <w:r>
        <w:rPr>
          <w:noProof/>
        </w:rPr>
        <mc:AlternateContent>
          <mc:Choice Requires="wps">
            <w:drawing>
              <wp:anchor distT="45720" distB="45720" distL="114300" distR="114300" simplePos="0" relativeHeight="251884544" behindDoc="0" locked="0" layoutInCell="1" allowOverlap="1" wp14:anchorId="28D562BD" wp14:editId="1D39B1E5">
                <wp:simplePos x="0" y="0"/>
                <wp:positionH relativeFrom="column">
                  <wp:posOffset>952500</wp:posOffset>
                </wp:positionH>
                <wp:positionV relativeFrom="paragraph">
                  <wp:posOffset>19685</wp:posOffset>
                </wp:positionV>
                <wp:extent cx="1460500" cy="292100"/>
                <wp:effectExtent l="0" t="0" r="25400" b="1270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92100"/>
                        </a:xfrm>
                        <a:prstGeom prst="rect">
                          <a:avLst/>
                        </a:prstGeom>
                        <a:solidFill>
                          <a:srgbClr val="FFFFFF"/>
                        </a:solidFill>
                        <a:ln w="3175">
                          <a:solidFill>
                            <a:schemeClr val="bg1">
                              <a:lumMod val="75000"/>
                            </a:schemeClr>
                          </a:solidFill>
                          <a:miter lim="800000"/>
                          <a:headEnd/>
                          <a:tailEnd/>
                        </a:ln>
                      </wps:spPr>
                      <wps:txbx>
                        <w:txbxContent>
                          <w:p w14:paraId="1C1E3DBE" w14:textId="77777777" w:rsidR="004A23FE" w:rsidRDefault="004A23FE" w:rsidP="00C77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562BD" id="_x0000_s1051" type="#_x0000_t202" style="position:absolute;left:0;text-align:left;margin-left:75pt;margin-top:1.55pt;width:115pt;height:23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" strokecolor="#bfbfbf [2412]" strokeweight=".25pt">
                <v:textbox>
                  <w:txbxContent>
                    <w:p w14:paraId="1C1E3DBE" w14:textId="77777777" w:rsidR="004A23FE" w:rsidRDefault="004A23FE" w:rsidP="00C772BE"/>
                  </w:txbxContent>
                </v:textbox>
                <w10:wrap type="square"/>
              </v:shape>
            </w:pict>
          </mc:Fallback>
        </mc:AlternateContent>
      </w:r>
      <w:sdt>
        <w:sdtPr>
          <w:id w:val="152270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815FA">
        <w:t>Autre :</w:t>
      </w:r>
    </w:p>
    <w:p w14:paraId="4FFA137B" w14:textId="77777777" w:rsidR="00D75E3B" w:rsidRDefault="00D75E3B" w:rsidP="00D75E3B">
      <w:pPr>
        <w:pStyle w:val="Corpsdetexte"/>
        <w:tabs>
          <w:tab w:val="left" w:pos="2459"/>
        </w:tabs>
        <w:ind w:left="306" w:right="1678"/>
        <w:rPr>
          <w:b/>
          <w:bCs/>
          <w:u w:val="single"/>
        </w:rPr>
      </w:pPr>
    </w:p>
    <w:p w14:paraId="47CA4015" w14:textId="77777777" w:rsidR="00D75E3B" w:rsidRDefault="00D75E3B">
      <w:pPr>
        <w:rPr>
          <w:b/>
          <w:bCs/>
          <w:sz w:val="20"/>
          <w:szCs w:val="20"/>
          <w:u w:val="single"/>
        </w:rPr>
      </w:pPr>
      <w:r>
        <w:rPr>
          <w:b/>
          <w:bCs/>
          <w:u w:val="single"/>
        </w:rPr>
        <w:br w:type="page"/>
      </w:r>
    </w:p>
    <w:p w14:paraId="35093CC6" w14:textId="77777777" w:rsidR="00D75E3B" w:rsidRPr="00000C66" w:rsidRDefault="00D75E3B" w:rsidP="00914CC9">
      <w:pPr>
        <w:pStyle w:val="Corpsdetexte"/>
        <w:tabs>
          <w:tab w:val="left" w:pos="2459"/>
        </w:tabs>
        <w:spacing w:before="120" w:after="120"/>
        <w:ind w:left="306" w:right="1678"/>
        <w:rPr>
          <w:b/>
          <w:bCs/>
          <w:u w:val="single"/>
        </w:rPr>
      </w:pPr>
      <w:r>
        <w:rPr>
          <w:b/>
          <w:bCs/>
          <w:u w:val="single"/>
        </w:rPr>
        <w:lastRenderedPageBreak/>
        <w:t>5.7.2.</w:t>
      </w:r>
      <w:r w:rsidRPr="00000C66">
        <w:rPr>
          <w:b/>
          <w:bCs/>
          <w:u w:val="single"/>
        </w:rPr>
        <w:t xml:space="preserve"> Métier N°</w:t>
      </w:r>
      <w:r>
        <w:rPr>
          <w:b/>
          <w:bCs/>
          <w:u w:val="single"/>
        </w:rPr>
        <w:t xml:space="preserve"> pour lequel il y a le plus de difficultés d’insertion dans l’emploi</w:t>
      </w:r>
    </w:p>
    <w:p w14:paraId="3E6D34EC" w14:textId="77777777" w:rsidR="00C772BE" w:rsidRDefault="00D75E3B" w:rsidP="00C772BE">
      <w:pPr>
        <w:pStyle w:val="Corpsdetexte"/>
        <w:ind w:left="306" w:right="7082"/>
      </w:pPr>
      <w:r>
        <w:t>Quelles sont les causes de difficultés ?</w:t>
      </w:r>
      <w:r w:rsidRPr="00D75E3B">
        <w:t xml:space="preserve"> </w:t>
      </w:r>
      <w:r w:rsidR="00C772BE">
        <w:t>Choisissez au maximum 3 causes.</w:t>
      </w:r>
    </w:p>
    <w:p w14:paraId="7E941606" w14:textId="77777777" w:rsidR="00C772BE" w:rsidRDefault="00360C27" w:rsidP="00C772BE">
      <w:pPr>
        <w:pStyle w:val="Corpsdetexte"/>
        <w:spacing w:before="24"/>
        <w:ind w:left="284" w:right="-49"/>
      </w:pPr>
      <w:sdt>
        <w:sdtPr>
          <w:id w:val="172124762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Manque d'offres d'emploi</w:t>
      </w:r>
    </w:p>
    <w:p w14:paraId="121DF1A6" w14:textId="77777777" w:rsidR="00C772BE" w:rsidRDefault="00360C27" w:rsidP="00C772BE">
      <w:pPr>
        <w:pStyle w:val="Corpsdetexte"/>
        <w:spacing w:before="4"/>
        <w:ind w:left="284"/>
      </w:pPr>
      <w:sdt>
        <w:sdtPr>
          <w:id w:val="-49546019"/>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Horaires</w:t>
      </w:r>
    </w:p>
    <w:p w14:paraId="21CC1E63" w14:textId="77777777" w:rsidR="00C772BE" w:rsidRDefault="00360C27" w:rsidP="00C772BE">
      <w:pPr>
        <w:pStyle w:val="Corpsdetexte"/>
        <w:spacing w:before="24"/>
        <w:ind w:left="284" w:right="321"/>
      </w:pPr>
      <w:sdt>
        <w:sdtPr>
          <w:id w:val="709625240"/>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Eloignement, difficultés d'accès </w:t>
      </w:r>
    </w:p>
    <w:p w14:paraId="2EB66E78" w14:textId="77777777" w:rsidR="00C772BE" w:rsidRDefault="00360C27" w:rsidP="00C772BE">
      <w:pPr>
        <w:pStyle w:val="Corpsdetexte"/>
        <w:spacing w:before="24"/>
        <w:ind w:left="284" w:right="321"/>
      </w:pPr>
      <w:sdt>
        <w:sdtPr>
          <w:id w:val="-650366058"/>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Salaire rémunération</w:t>
      </w:r>
    </w:p>
    <w:p w14:paraId="27B8B568" w14:textId="77777777" w:rsidR="00C772BE" w:rsidRDefault="00360C27" w:rsidP="00C772BE">
      <w:pPr>
        <w:pStyle w:val="Corpsdetexte"/>
        <w:spacing w:line="227" w:lineRule="exact"/>
        <w:ind w:left="284"/>
      </w:pPr>
      <w:sdt>
        <w:sdtPr>
          <w:id w:val="133448914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Sécurité</w:t>
      </w:r>
    </w:p>
    <w:p w14:paraId="74141904" w14:textId="77777777" w:rsidR="00C772BE" w:rsidRDefault="00360C27" w:rsidP="00C772BE">
      <w:pPr>
        <w:pStyle w:val="Corpsdetexte"/>
        <w:spacing w:before="13"/>
        <w:ind w:left="284"/>
      </w:pPr>
      <w:sdt>
        <w:sdtPr>
          <w:id w:val="-1811091509"/>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Pénibilité physique, morale, intellectuelle</w:t>
      </w:r>
    </w:p>
    <w:p w14:paraId="42109E2C" w14:textId="77777777" w:rsidR="00C772BE" w:rsidRDefault="00360C27" w:rsidP="00C772BE">
      <w:pPr>
        <w:pStyle w:val="Corpsdetexte"/>
        <w:spacing w:before="10" w:line="247" w:lineRule="auto"/>
        <w:ind w:left="284"/>
      </w:pPr>
      <w:sdt>
        <w:sdtPr>
          <w:id w:val="-113146846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Image, représentation du métier ou de la fonction expérience insuffisante</w:t>
      </w:r>
    </w:p>
    <w:p w14:paraId="1290D13C" w14:textId="77777777" w:rsidR="00C772BE" w:rsidRDefault="00360C27" w:rsidP="00C772BE">
      <w:pPr>
        <w:pStyle w:val="Corpsdetexte"/>
        <w:spacing w:before="6" w:line="247" w:lineRule="auto"/>
        <w:ind w:left="284" w:right="518"/>
      </w:pPr>
      <w:sdt>
        <w:sdtPr>
          <w:id w:val="1260028809"/>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Niveau de qualification/formation initiale insuffisant compétences linguistiques insuffisantes</w:t>
      </w:r>
    </w:p>
    <w:p w14:paraId="58B796B4" w14:textId="77777777" w:rsidR="00C772BE" w:rsidRDefault="00360C27" w:rsidP="00C772BE">
      <w:pPr>
        <w:pStyle w:val="Corpsdetexte"/>
        <w:spacing w:before="4" w:line="247" w:lineRule="auto"/>
        <w:ind w:left="284" w:right="93"/>
      </w:pPr>
      <w:sdt>
        <w:sdtPr>
          <w:id w:val="-212930222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Attitudes inadéquates à l'égard du métier (ex: flexibilité, autonomie, rigueur)</w:t>
      </w:r>
    </w:p>
    <w:p w14:paraId="161D622B" w14:textId="77777777" w:rsidR="00C772BE" w:rsidRDefault="00360C27" w:rsidP="00C772BE">
      <w:pPr>
        <w:pStyle w:val="Corpsdetexte"/>
        <w:spacing w:before="4" w:line="247" w:lineRule="auto"/>
        <w:ind w:left="284" w:right="93"/>
      </w:pPr>
      <w:sdt>
        <w:sdtPr>
          <w:id w:val="148959106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Compétences spécifiques insuffisantes</w:t>
      </w:r>
    </w:p>
    <w:p w14:paraId="004BB8E2" w14:textId="77777777" w:rsidR="00C772BE" w:rsidRDefault="00360C27" w:rsidP="00C772BE">
      <w:pPr>
        <w:pStyle w:val="Corpsdetexte"/>
        <w:spacing w:before="37" w:after="56" w:line="247" w:lineRule="auto"/>
        <w:ind w:left="284" w:right="403"/>
      </w:pPr>
      <w:sdt>
        <w:sdtPr>
          <w:id w:val="319085282"/>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Compétences en technologies de l'information et de la communication insuffisantes </w:t>
      </w:r>
    </w:p>
    <w:p w14:paraId="74005E7C" w14:textId="77777777" w:rsidR="00C772BE" w:rsidRDefault="00360C27" w:rsidP="00C772BE">
      <w:pPr>
        <w:pStyle w:val="Corpsdetexte"/>
        <w:spacing w:before="37" w:after="56" w:line="247" w:lineRule="auto"/>
        <w:ind w:left="284" w:right="403"/>
      </w:pPr>
      <w:sdt>
        <w:sdtPr>
          <w:id w:val="1973935559"/>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Période d'inactivité trop longue</w:t>
      </w:r>
    </w:p>
    <w:p w14:paraId="4D35B794" w14:textId="77777777" w:rsidR="00C772BE" w:rsidRDefault="00C772BE" w:rsidP="00C772BE">
      <w:pPr>
        <w:pStyle w:val="Corpsdetexte"/>
        <w:spacing w:before="2"/>
        <w:ind w:left="284"/>
      </w:pPr>
      <w:r>
        <w:rPr>
          <w:noProof/>
        </w:rPr>
        <mc:AlternateContent>
          <mc:Choice Requires="wps">
            <w:drawing>
              <wp:anchor distT="45720" distB="45720" distL="114300" distR="114300" simplePos="0" relativeHeight="251886592" behindDoc="0" locked="0" layoutInCell="1" allowOverlap="1" wp14:anchorId="496A71BC" wp14:editId="139A2772">
                <wp:simplePos x="0" y="0"/>
                <wp:positionH relativeFrom="column">
                  <wp:posOffset>946150</wp:posOffset>
                </wp:positionH>
                <wp:positionV relativeFrom="paragraph">
                  <wp:posOffset>13970</wp:posOffset>
                </wp:positionV>
                <wp:extent cx="1460500" cy="292100"/>
                <wp:effectExtent l="0" t="0" r="25400" b="1270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92100"/>
                        </a:xfrm>
                        <a:prstGeom prst="rect">
                          <a:avLst/>
                        </a:prstGeom>
                        <a:solidFill>
                          <a:srgbClr val="FFFFFF"/>
                        </a:solidFill>
                        <a:ln w="3175">
                          <a:solidFill>
                            <a:schemeClr val="bg1">
                              <a:lumMod val="75000"/>
                            </a:schemeClr>
                          </a:solidFill>
                          <a:miter lim="800000"/>
                          <a:headEnd/>
                          <a:tailEnd/>
                        </a:ln>
                      </wps:spPr>
                      <wps:txbx>
                        <w:txbxContent>
                          <w:p w14:paraId="7EA629B4" w14:textId="77777777" w:rsidR="004A23FE" w:rsidRDefault="004A23FE" w:rsidP="00C77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A71BC" id="_x0000_s1052" type="#_x0000_t202" style="position:absolute;left:0;text-align:left;margin-left:74.5pt;margin-top:1.1pt;width:115pt;height:23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" strokecolor="#bfbfbf [2412]" strokeweight=".25pt">
                <v:textbox>
                  <w:txbxContent>
                    <w:p w14:paraId="7EA629B4" w14:textId="77777777" w:rsidR="004A23FE" w:rsidRDefault="004A23FE" w:rsidP="00C772BE"/>
                  </w:txbxContent>
                </v:textbox>
                <w10:wrap type="square"/>
              </v:shape>
            </w:pict>
          </mc:Fallback>
        </mc:AlternateContent>
      </w:r>
      <w:sdt>
        <w:sdtPr>
          <w:id w:val="1925833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 :</w:t>
      </w:r>
    </w:p>
    <w:p w14:paraId="20D08CA6" w14:textId="77777777" w:rsidR="00C772BE" w:rsidRDefault="00C772BE" w:rsidP="00C772BE">
      <w:pPr>
        <w:pStyle w:val="Corpsdetexte"/>
        <w:ind w:left="306" w:right="7082"/>
        <w:rPr>
          <w:b/>
          <w:bCs/>
          <w:u w:val="single"/>
        </w:rPr>
      </w:pPr>
    </w:p>
    <w:p w14:paraId="7BB074A6" w14:textId="77777777" w:rsidR="00C772BE" w:rsidRDefault="00C772BE" w:rsidP="00C772BE">
      <w:pPr>
        <w:pStyle w:val="Corpsdetexte"/>
        <w:ind w:left="306" w:right="7082"/>
        <w:rPr>
          <w:b/>
          <w:bCs/>
          <w:u w:val="single"/>
        </w:rPr>
      </w:pPr>
    </w:p>
    <w:p w14:paraId="3B77F4EC" w14:textId="77777777" w:rsidR="003815FA" w:rsidRPr="00000C66" w:rsidRDefault="003815FA" w:rsidP="00C772BE">
      <w:pPr>
        <w:pStyle w:val="Corpsdetexte"/>
        <w:ind w:left="306" w:right="1679"/>
        <w:rPr>
          <w:b/>
          <w:bCs/>
          <w:u w:val="single"/>
        </w:rPr>
      </w:pPr>
      <w:r>
        <w:rPr>
          <w:b/>
          <w:bCs/>
          <w:u w:val="single"/>
        </w:rPr>
        <w:t>5.7.</w:t>
      </w:r>
      <w:r w:rsidR="00914CC9">
        <w:rPr>
          <w:b/>
          <w:bCs/>
          <w:u w:val="single"/>
        </w:rPr>
        <w:t>3</w:t>
      </w:r>
      <w:r>
        <w:rPr>
          <w:b/>
          <w:bCs/>
          <w:u w:val="single"/>
        </w:rPr>
        <w:t>.</w:t>
      </w:r>
      <w:r w:rsidRPr="00000C66">
        <w:rPr>
          <w:b/>
          <w:bCs/>
          <w:u w:val="single"/>
        </w:rPr>
        <w:t xml:space="preserve"> Métier N°</w:t>
      </w:r>
      <w:r>
        <w:rPr>
          <w:b/>
          <w:bCs/>
          <w:u w:val="single"/>
        </w:rPr>
        <w:t xml:space="preserve"> pour lequel il y a le plus de difficultés d’insertion dans l’emploi</w:t>
      </w:r>
    </w:p>
    <w:p w14:paraId="03FBDBE1" w14:textId="77777777" w:rsidR="003815FA" w:rsidRDefault="003815FA" w:rsidP="003815FA">
      <w:pPr>
        <w:pStyle w:val="Corpsdetexte"/>
        <w:ind w:left="306" w:right="7082"/>
      </w:pPr>
      <w:r>
        <w:t>Quelles sont les causes de difficultés ?</w:t>
      </w:r>
      <w:r w:rsidRPr="00D75E3B">
        <w:t xml:space="preserve"> </w:t>
      </w:r>
      <w:r>
        <w:t>Choisissez au maximum 3 causes.</w:t>
      </w:r>
    </w:p>
    <w:p w14:paraId="702EE78E" w14:textId="77777777" w:rsidR="00C772BE" w:rsidRDefault="00360C27" w:rsidP="00C772BE">
      <w:pPr>
        <w:pStyle w:val="Corpsdetexte"/>
        <w:spacing w:before="24"/>
        <w:ind w:left="284" w:right="-49"/>
      </w:pPr>
      <w:sdt>
        <w:sdtPr>
          <w:id w:val="1794715380"/>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Manque d'offres d'emploi</w:t>
      </w:r>
    </w:p>
    <w:p w14:paraId="527621DB" w14:textId="77777777" w:rsidR="00C772BE" w:rsidRDefault="00360C27" w:rsidP="00C772BE">
      <w:pPr>
        <w:pStyle w:val="Corpsdetexte"/>
        <w:spacing w:before="4"/>
        <w:ind w:left="284"/>
      </w:pPr>
      <w:sdt>
        <w:sdtPr>
          <w:id w:val="-1471198026"/>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Horaires</w:t>
      </w:r>
    </w:p>
    <w:p w14:paraId="18FD9E5C" w14:textId="77777777" w:rsidR="00C772BE" w:rsidRDefault="00360C27" w:rsidP="00C772BE">
      <w:pPr>
        <w:pStyle w:val="Corpsdetexte"/>
        <w:spacing w:before="24"/>
        <w:ind w:left="284" w:right="321"/>
      </w:pPr>
      <w:sdt>
        <w:sdtPr>
          <w:id w:val="1007717389"/>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Eloignement, difficultés d'accès </w:t>
      </w:r>
    </w:p>
    <w:p w14:paraId="54B0F40E" w14:textId="77777777" w:rsidR="00C772BE" w:rsidRDefault="00360C27" w:rsidP="00C772BE">
      <w:pPr>
        <w:pStyle w:val="Corpsdetexte"/>
        <w:spacing w:before="24"/>
        <w:ind w:left="284" w:right="321"/>
      </w:pPr>
      <w:sdt>
        <w:sdtPr>
          <w:id w:val="47789585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Salaire rémunération</w:t>
      </w:r>
    </w:p>
    <w:p w14:paraId="238FA59D" w14:textId="77777777" w:rsidR="00C772BE" w:rsidRDefault="00360C27" w:rsidP="00C772BE">
      <w:pPr>
        <w:pStyle w:val="Corpsdetexte"/>
        <w:spacing w:line="227" w:lineRule="exact"/>
        <w:ind w:left="284"/>
      </w:pPr>
      <w:sdt>
        <w:sdtPr>
          <w:id w:val="-1404291121"/>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Sécurité</w:t>
      </w:r>
    </w:p>
    <w:p w14:paraId="58D13A6C" w14:textId="77777777" w:rsidR="00C772BE" w:rsidRDefault="00360C27" w:rsidP="00C772BE">
      <w:pPr>
        <w:pStyle w:val="Corpsdetexte"/>
        <w:spacing w:before="13"/>
        <w:ind w:left="284"/>
      </w:pPr>
      <w:sdt>
        <w:sdtPr>
          <w:id w:val="1124425167"/>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Pénibilité physique, morale, intellectuelle</w:t>
      </w:r>
    </w:p>
    <w:p w14:paraId="6DBB1886" w14:textId="77777777" w:rsidR="00C772BE" w:rsidRDefault="00360C27" w:rsidP="00C772BE">
      <w:pPr>
        <w:pStyle w:val="Corpsdetexte"/>
        <w:spacing w:before="10" w:line="247" w:lineRule="auto"/>
        <w:ind w:left="284"/>
      </w:pPr>
      <w:sdt>
        <w:sdtPr>
          <w:id w:val="63530091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Image, représentation du métier ou de la fonction expérience insuffisante</w:t>
      </w:r>
    </w:p>
    <w:p w14:paraId="3DA8BDF9" w14:textId="77777777" w:rsidR="00C772BE" w:rsidRDefault="00360C27" w:rsidP="00C772BE">
      <w:pPr>
        <w:pStyle w:val="Corpsdetexte"/>
        <w:spacing w:before="6" w:line="247" w:lineRule="auto"/>
        <w:ind w:left="284" w:right="518"/>
      </w:pPr>
      <w:sdt>
        <w:sdtPr>
          <w:id w:val="-816878260"/>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Niveau de qualification/formation initiale insuffisant compétences linguistiques insuffisantes</w:t>
      </w:r>
    </w:p>
    <w:p w14:paraId="0D8CC583" w14:textId="77777777" w:rsidR="00C772BE" w:rsidRDefault="00360C27" w:rsidP="00C772BE">
      <w:pPr>
        <w:pStyle w:val="Corpsdetexte"/>
        <w:spacing w:before="4" w:line="247" w:lineRule="auto"/>
        <w:ind w:left="284" w:right="93"/>
      </w:pPr>
      <w:sdt>
        <w:sdtPr>
          <w:id w:val="1647468147"/>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Attitudes inadéquates à l'égard du métier (ex: flexibilité, autonomie, rigueur)</w:t>
      </w:r>
    </w:p>
    <w:p w14:paraId="6C81F413" w14:textId="77777777" w:rsidR="00C772BE" w:rsidRDefault="00360C27" w:rsidP="00C772BE">
      <w:pPr>
        <w:pStyle w:val="Corpsdetexte"/>
        <w:spacing w:before="4" w:line="247" w:lineRule="auto"/>
        <w:ind w:left="284" w:right="93"/>
      </w:pPr>
      <w:sdt>
        <w:sdtPr>
          <w:id w:val="-1393881322"/>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Compétences spécifiques insuffisantes</w:t>
      </w:r>
    </w:p>
    <w:p w14:paraId="507D73AA" w14:textId="77777777" w:rsidR="00C772BE" w:rsidRDefault="00360C27" w:rsidP="00C772BE">
      <w:pPr>
        <w:pStyle w:val="Corpsdetexte"/>
        <w:spacing w:before="37" w:after="56" w:line="247" w:lineRule="auto"/>
        <w:ind w:left="284" w:right="403"/>
      </w:pPr>
      <w:sdt>
        <w:sdtPr>
          <w:id w:val="-136191476"/>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Compétences en technologies de l'information et de la communication insuffisantes </w:t>
      </w:r>
    </w:p>
    <w:p w14:paraId="77CB16D9" w14:textId="77777777" w:rsidR="00C772BE" w:rsidRDefault="00360C27" w:rsidP="00C772BE">
      <w:pPr>
        <w:pStyle w:val="Corpsdetexte"/>
        <w:spacing w:before="37" w:after="56" w:line="247" w:lineRule="auto"/>
        <w:ind w:left="284" w:right="403"/>
      </w:pPr>
      <w:sdt>
        <w:sdtPr>
          <w:id w:val="1293086361"/>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Période d'inactivité trop longue</w:t>
      </w:r>
    </w:p>
    <w:p w14:paraId="453877B8" w14:textId="77777777" w:rsidR="00C772BE" w:rsidRDefault="00360C27" w:rsidP="00C772BE">
      <w:pPr>
        <w:pStyle w:val="Corpsdetexte"/>
        <w:spacing w:before="2"/>
        <w:ind w:left="284"/>
      </w:pPr>
      <w:sdt>
        <w:sdtPr>
          <w:id w:val="-52116777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Autre :</w:t>
      </w:r>
    </w:p>
    <w:p w14:paraId="2255B579" w14:textId="77777777" w:rsidR="00C772BE" w:rsidRDefault="00C772BE" w:rsidP="00914CC9">
      <w:pPr>
        <w:pStyle w:val="Corpsdetexte"/>
        <w:tabs>
          <w:tab w:val="left" w:pos="2459"/>
        </w:tabs>
        <w:spacing w:before="120" w:after="120"/>
        <w:ind w:left="306" w:right="1678"/>
        <w:rPr>
          <w:b/>
          <w:bCs/>
          <w:u w:val="single"/>
        </w:rPr>
      </w:pPr>
    </w:p>
    <w:p w14:paraId="4D1F9E73" w14:textId="77777777" w:rsidR="003815FA" w:rsidRPr="00000C66" w:rsidRDefault="00C772BE" w:rsidP="00914CC9">
      <w:pPr>
        <w:pStyle w:val="Corpsdetexte"/>
        <w:tabs>
          <w:tab w:val="left" w:pos="2459"/>
        </w:tabs>
        <w:spacing w:before="120" w:after="120"/>
        <w:ind w:left="306" w:right="1678"/>
        <w:rPr>
          <w:b/>
          <w:bCs/>
          <w:u w:val="single"/>
        </w:rPr>
      </w:pPr>
      <w:r>
        <w:rPr>
          <w:noProof/>
        </w:rPr>
        <mc:AlternateContent>
          <mc:Choice Requires="wps">
            <w:drawing>
              <wp:anchor distT="45720" distB="45720" distL="114300" distR="114300" simplePos="0" relativeHeight="251888640" behindDoc="0" locked="0" layoutInCell="1" allowOverlap="1" wp14:anchorId="1BE7F458" wp14:editId="2C9582BA">
                <wp:simplePos x="0" y="0"/>
                <wp:positionH relativeFrom="column">
                  <wp:posOffset>876300</wp:posOffset>
                </wp:positionH>
                <wp:positionV relativeFrom="paragraph">
                  <wp:posOffset>-455930</wp:posOffset>
                </wp:positionV>
                <wp:extent cx="1460500" cy="292100"/>
                <wp:effectExtent l="0" t="0" r="25400" b="127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92100"/>
                        </a:xfrm>
                        <a:prstGeom prst="rect">
                          <a:avLst/>
                        </a:prstGeom>
                        <a:solidFill>
                          <a:srgbClr val="FFFFFF"/>
                        </a:solidFill>
                        <a:ln w="3175">
                          <a:solidFill>
                            <a:schemeClr val="bg1">
                              <a:lumMod val="75000"/>
                            </a:schemeClr>
                          </a:solidFill>
                          <a:miter lim="800000"/>
                          <a:headEnd/>
                          <a:tailEnd/>
                        </a:ln>
                      </wps:spPr>
                      <wps:txbx>
                        <w:txbxContent>
                          <w:p w14:paraId="1BCD39CC" w14:textId="77777777" w:rsidR="004A23FE" w:rsidRDefault="004A23FE" w:rsidP="00C77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7F458" id="_x0000_s1053" type="#_x0000_t202" style="position:absolute;left:0;text-align:left;margin-left:69pt;margin-top:-35.9pt;width:115pt;height:23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" strokecolor="#bfbfbf [2412]" strokeweight=".25pt">
                <v:textbox>
                  <w:txbxContent>
                    <w:p w14:paraId="1BCD39CC" w14:textId="77777777" w:rsidR="004A23FE" w:rsidRDefault="004A23FE" w:rsidP="00C772BE"/>
                  </w:txbxContent>
                </v:textbox>
                <w10:wrap type="square"/>
              </v:shape>
            </w:pict>
          </mc:Fallback>
        </mc:AlternateContent>
      </w:r>
      <w:r w:rsidR="003815FA">
        <w:rPr>
          <w:b/>
          <w:bCs/>
          <w:u w:val="single"/>
        </w:rPr>
        <w:t>5.7.</w:t>
      </w:r>
      <w:r w:rsidR="00914CC9">
        <w:rPr>
          <w:b/>
          <w:bCs/>
          <w:u w:val="single"/>
        </w:rPr>
        <w:t>4</w:t>
      </w:r>
      <w:r w:rsidR="003815FA">
        <w:rPr>
          <w:b/>
          <w:bCs/>
          <w:u w:val="single"/>
        </w:rPr>
        <w:t>.</w:t>
      </w:r>
      <w:r w:rsidR="003815FA" w:rsidRPr="00000C66">
        <w:rPr>
          <w:b/>
          <w:bCs/>
          <w:u w:val="single"/>
        </w:rPr>
        <w:t xml:space="preserve"> Métier N°</w:t>
      </w:r>
      <w:r w:rsidR="003815FA">
        <w:rPr>
          <w:b/>
          <w:bCs/>
          <w:u w:val="single"/>
        </w:rPr>
        <w:t xml:space="preserve"> pour lequel il y a le plus de difficultés d’insertion dans l’emploi</w:t>
      </w:r>
    </w:p>
    <w:p w14:paraId="510E8428" w14:textId="77777777" w:rsidR="003815FA" w:rsidRDefault="003815FA" w:rsidP="003815FA">
      <w:pPr>
        <w:pStyle w:val="Corpsdetexte"/>
        <w:ind w:left="306" w:right="7082"/>
      </w:pPr>
      <w:r>
        <w:t>Quelles sont les causes de difficultés ?</w:t>
      </w:r>
      <w:r w:rsidRPr="00D75E3B">
        <w:t xml:space="preserve"> </w:t>
      </w:r>
      <w:r>
        <w:t>Choisissez au maximum 3 causes.</w:t>
      </w:r>
    </w:p>
    <w:p w14:paraId="34F0DF54" w14:textId="77777777" w:rsidR="00C772BE" w:rsidRDefault="00360C27" w:rsidP="00C772BE">
      <w:pPr>
        <w:pStyle w:val="Corpsdetexte"/>
        <w:spacing w:before="24"/>
        <w:ind w:left="284" w:right="-49"/>
      </w:pPr>
      <w:sdt>
        <w:sdtPr>
          <w:id w:val="-33854355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Manque d'offres d'emploi</w:t>
      </w:r>
    </w:p>
    <w:p w14:paraId="17B46978" w14:textId="77777777" w:rsidR="00C772BE" w:rsidRDefault="00360C27" w:rsidP="00C772BE">
      <w:pPr>
        <w:pStyle w:val="Corpsdetexte"/>
        <w:spacing w:before="4"/>
        <w:ind w:left="284"/>
      </w:pPr>
      <w:sdt>
        <w:sdtPr>
          <w:id w:val="2100982958"/>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Horaires</w:t>
      </w:r>
    </w:p>
    <w:p w14:paraId="7F3ECCCC" w14:textId="77777777" w:rsidR="00C772BE" w:rsidRDefault="00360C27" w:rsidP="00C772BE">
      <w:pPr>
        <w:pStyle w:val="Corpsdetexte"/>
        <w:spacing w:before="24"/>
        <w:ind w:left="284" w:right="321"/>
      </w:pPr>
      <w:sdt>
        <w:sdtPr>
          <w:id w:val="-165691472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Eloignement, difficultés d'accès </w:t>
      </w:r>
    </w:p>
    <w:p w14:paraId="2743B4C2" w14:textId="77777777" w:rsidR="00C772BE" w:rsidRDefault="00360C27" w:rsidP="00C772BE">
      <w:pPr>
        <w:pStyle w:val="Corpsdetexte"/>
        <w:spacing w:before="24"/>
        <w:ind w:left="284" w:right="321"/>
      </w:pPr>
      <w:sdt>
        <w:sdtPr>
          <w:id w:val="868955312"/>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Salaire rémunération</w:t>
      </w:r>
    </w:p>
    <w:p w14:paraId="6B7A39AF" w14:textId="77777777" w:rsidR="00C772BE" w:rsidRDefault="00360C27" w:rsidP="00C772BE">
      <w:pPr>
        <w:pStyle w:val="Corpsdetexte"/>
        <w:spacing w:line="227" w:lineRule="exact"/>
        <w:ind w:left="284"/>
      </w:pPr>
      <w:sdt>
        <w:sdtPr>
          <w:id w:val="-150388565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Sécurité</w:t>
      </w:r>
    </w:p>
    <w:p w14:paraId="4B03EC27" w14:textId="77777777" w:rsidR="00C772BE" w:rsidRDefault="00360C27" w:rsidP="00C772BE">
      <w:pPr>
        <w:pStyle w:val="Corpsdetexte"/>
        <w:spacing w:before="13"/>
        <w:ind w:left="284"/>
      </w:pPr>
      <w:sdt>
        <w:sdtPr>
          <w:id w:val="-1103723299"/>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Pénibilité physique, morale, intellectuelle</w:t>
      </w:r>
    </w:p>
    <w:p w14:paraId="70877E7D" w14:textId="77777777" w:rsidR="00C772BE" w:rsidRDefault="00360C27" w:rsidP="00C772BE">
      <w:pPr>
        <w:pStyle w:val="Corpsdetexte"/>
        <w:spacing w:before="10" w:line="247" w:lineRule="auto"/>
        <w:ind w:left="284"/>
      </w:pPr>
      <w:sdt>
        <w:sdtPr>
          <w:id w:val="1931465844"/>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Image, représentation du métier ou de la fonction expérience insuffisante</w:t>
      </w:r>
    </w:p>
    <w:p w14:paraId="190C77F3" w14:textId="77777777" w:rsidR="00C772BE" w:rsidRDefault="00360C27" w:rsidP="00C772BE">
      <w:pPr>
        <w:pStyle w:val="Corpsdetexte"/>
        <w:spacing w:before="6" w:line="247" w:lineRule="auto"/>
        <w:ind w:left="284" w:right="518"/>
      </w:pPr>
      <w:sdt>
        <w:sdtPr>
          <w:id w:val="-654757726"/>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Niveau de qualification/formation initiale insuffisant compétences linguistiques insuffisantes</w:t>
      </w:r>
    </w:p>
    <w:p w14:paraId="0E62668B" w14:textId="77777777" w:rsidR="00C772BE" w:rsidRDefault="00360C27" w:rsidP="00C772BE">
      <w:pPr>
        <w:pStyle w:val="Corpsdetexte"/>
        <w:spacing w:before="4" w:line="247" w:lineRule="auto"/>
        <w:ind w:left="284" w:right="93"/>
      </w:pPr>
      <w:sdt>
        <w:sdtPr>
          <w:id w:val="-46987968"/>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Attitudes inadéquates à l'égard du métier (ex: flexibilité, autonomie, rigueur)</w:t>
      </w:r>
    </w:p>
    <w:p w14:paraId="70049DFD" w14:textId="77777777" w:rsidR="00C772BE" w:rsidRDefault="00360C27" w:rsidP="00C772BE">
      <w:pPr>
        <w:pStyle w:val="Corpsdetexte"/>
        <w:spacing w:before="4" w:line="247" w:lineRule="auto"/>
        <w:ind w:left="284" w:right="93"/>
      </w:pPr>
      <w:sdt>
        <w:sdtPr>
          <w:id w:val="-1085539153"/>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Compétences spécifiques insuffisantes</w:t>
      </w:r>
    </w:p>
    <w:p w14:paraId="7C2DD54A" w14:textId="77777777" w:rsidR="00C772BE" w:rsidRDefault="00360C27" w:rsidP="00C772BE">
      <w:pPr>
        <w:pStyle w:val="Corpsdetexte"/>
        <w:spacing w:before="37" w:after="56" w:line="247" w:lineRule="auto"/>
        <w:ind w:left="284" w:right="403"/>
      </w:pPr>
      <w:sdt>
        <w:sdtPr>
          <w:id w:val="688416956"/>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Compétences en technologies de l'information et de la communication insuffisantes </w:t>
      </w:r>
    </w:p>
    <w:p w14:paraId="055C64C2" w14:textId="77777777" w:rsidR="00C772BE" w:rsidRDefault="00360C27" w:rsidP="00C772BE">
      <w:pPr>
        <w:pStyle w:val="Corpsdetexte"/>
        <w:spacing w:before="37" w:after="56" w:line="247" w:lineRule="auto"/>
        <w:ind w:left="284" w:right="403"/>
      </w:pPr>
      <w:sdt>
        <w:sdtPr>
          <w:id w:val="1510403545"/>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Période d'inactivité trop longue</w:t>
      </w:r>
    </w:p>
    <w:p w14:paraId="4492171B" w14:textId="77777777" w:rsidR="00C772BE" w:rsidRDefault="00360C27" w:rsidP="00C772BE">
      <w:pPr>
        <w:pStyle w:val="Corpsdetexte"/>
        <w:spacing w:before="2"/>
        <w:ind w:left="284"/>
      </w:pPr>
      <w:sdt>
        <w:sdtPr>
          <w:id w:val="367961976"/>
          <w14:checkbox>
            <w14:checked w14:val="0"/>
            <w14:checkedState w14:val="2612" w14:font="MS Gothic"/>
            <w14:uncheckedState w14:val="2610" w14:font="MS Gothic"/>
          </w14:checkbox>
        </w:sdtPr>
        <w:sdtEndPr/>
        <w:sdtContent>
          <w:r w:rsidR="00C772BE">
            <w:rPr>
              <w:rFonts w:ascii="MS Gothic" w:eastAsia="MS Gothic" w:hAnsi="MS Gothic" w:hint="eastAsia"/>
            </w:rPr>
            <w:t>☐</w:t>
          </w:r>
        </w:sdtContent>
      </w:sdt>
      <w:r w:rsidR="00C772BE">
        <w:t xml:space="preserve"> Autre :</w:t>
      </w:r>
    </w:p>
    <w:p w14:paraId="338D3C3A" w14:textId="77777777" w:rsidR="008058E5" w:rsidRDefault="008058E5" w:rsidP="00C772BE">
      <w:pPr>
        <w:pStyle w:val="Corpsdetexte"/>
        <w:spacing w:before="2"/>
        <w:ind w:left="284"/>
      </w:pPr>
      <w:r>
        <w:rPr>
          <w:noProof/>
        </w:rPr>
        <mc:AlternateContent>
          <mc:Choice Requires="wps">
            <w:drawing>
              <wp:anchor distT="45720" distB="45720" distL="114300" distR="114300" simplePos="0" relativeHeight="251890688" behindDoc="0" locked="0" layoutInCell="1" allowOverlap="1" wp14:anchorId="7EC4DA3B" wp14:editId="60F50045">
                <wp:simplePos x="0" y="0"/>
                <wp:positionH relativeFrom="column">
                  <wp:posOffset>946150</wp:posOffset>
                </wp:positionH>
                <wp:positionV relativeFrom="paragraph">
                  <wp:posOffset>-147320</wp:posOffset>
                </wp:positionV>
                <wp:extent cx="1460500" cy="292100"/>
                <wp:effectExtent l="0" t="0" r="25400" b="1270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92100"/>
                        </a:xfrm>
                        <a:prstGeom prst="rect">
                          <a:avLst/>
                        </a:prstGeom>
                        <a:solidFill>
                          <a:srgbClr val="FFFFFF"/>
                        </a:solidFill>
                        <a:ln w="3175">
                          <a:solidFill>
                            <a:schemeClr val="bg1">
                              <a:lumMod val="75000"/>
                            </a:schemeClr>
                          </a:solidFill>
                          <a:miter lim="800000"/>
                          <a:headEnd/>
                          <a:tailEnd/>
                        </a:ln>
                      </wps:spPr>
                      <wps:txbx>
                        <w:txbxContent>
                          <w:p w14:paraId="43954692" w14:textId="77777777" w:rsidR="004A23FE" w:rsidRDefault="004A23FE" w:rsidP="00C77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4DA3B" id="_x0000_s1054" type="#_x0000_t202" style="position:absolute;left:0;text-align:left;margin-left:74.5pt;margin-top:-11.6pt;width:115pt;height:23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" strokecolor="#bfbfbf [2412]" strokeweight=".25pt">
                <v:textbox>
                  <w:txbxContent>
                    <w:p w14:paraId="43954692" w14:textId="77777777" w:rsidR="004A23FE" w:rsidRDefault="004A23FE" w:rsidP="00C772BE"/>
                  </w:txbxContent>
                </v:textbox>
                <w10:wrap type="square"/>
              </v:shape>
            </w:pict>
          </mc:Fallback>
        </mc:AlternateContent>
      </w:r>
    </w:p>
    <w:p w14:paraId="4C4C599B" w14:textId="77777777" w:rsidR="008058E5" w:rsidRDefault="008058E5" w:rsidP="00C772BE">
      <w:pPr>
        <w:pStyle w:val="Corpsdetexte"/>
        <w:spacing w:before="2"/>
        <w:ind w:left="284"/>
        <w:rPr>
          <w:b/>
          <w:bCs/>
          <w:sz w:val="14"/>
          <w:u w:val="single"/>
        </w:rPr>
      </w:pPr>
    </w:p>
    <w:p w14:paraId="281675AA" w14:textId="77777777" w:rsidR="008058E5" w:rsidRDefault="008058E5" w:rsidP="00C772BE">
      <w:pPr>
        <w:pStyle w:val="Corpsdetexte"/>
        <w:spacing w:before="2"/>
        <w:ind w:left="284"/>
      </w:pPr>
      <w:r w:rsidRPr="00EC4B68">
        <w:rPr>
          <w:b/>
          <w:bCs/>
          <w:sz w:val="14"/>
          <w:u w:val="single"/>
        </w:rPr>
        <w:t>A imprimer autant de fois que de métiers pour lesquels il y a le plus de difficultés d</w:t>
      </w:r>
      <w:r>
        <w:rPr>
          <w:b/>
          <w:bCs/>
          <w:sz w:val="14"/>
          <w:u w:val="single"/>
        </w:rPr>
        <w:t>’insertion dans l’emploi.</w:t>
      </w:r>
    </w:p>
    <w:p w14:paraId="00ACB2E2" w14:textId="77777777" w:rsidR="00914CC9" w:rsidRDefault="00914CC9">
      <w:pPr>
        <w:rPr>
          <w:b/>
          <w:bCs/>
          <w:sz w:val="20"/>
          <w:szCs w:val="20"/>
          <w:u w:val="single"/>
        </w:rPr>
      </w:pPr>
      <w:r>
        <w:rPr>
          <w:b/>
          <w:bCs/>
          <w:u w:val="single"/>
        </w:rPr>
        <w:br w:type="page"/>
      </w:r>
    </w:p>
    <w:p w14:paraId="7C573D72" w14:textId="77777777" w:rsidR="008058E5" w:rsidRDefault="008058E5">
      <w:pPr>
        <w:sectPr w:rsidR="008058E5">
          <w:headerReference w:type="default" r:id="rId29"/>
          <w:pgSz w:w="11920" w:h="16850"/>
          <w:pgMar w:top="1200" w:right="200" w:bottom="280" w:left="260" w:header="577" w:footer="0" w:gutter="0"/>
          <w:cols w:space="720"/>
        </w:sectPr>
      </w:pPr>
    </w:p>
    <w:p w14:paraId="39DD4B35" w14:textId="77777777" w:rsidR="00DC78CD" w:rsidRDefault="00DC78CD">
      <w:pPr>
        <w:pStyle w:val="Corpsdetexte"/>
        <w:spacing w:before="3"/>
        <w:rPr>
          <w:sz w:val="9"/>
        </w:rPr>
      </w:pPr>
    </w:p>
    <w:p w14:paraId="799AFAF4" w14:textId="77777777" w:rsidR="00DC78CD" w:rsidRPr="007823B3" w:rsidRDefault="006F2160">
      <w:pPr>
        <w:pStyle w:val="Titre1"/>
        <w:numPr>
          <w:ilvl w:val="0"/>
          <w:numId w:val="2"/>
        </w:numPr>
        <w:tabs>
          <w:tab w:val="left" w:pos="612"/>
          <w:tab w:val="left" w:pos="11079"/>
        </w:tabs>
        <w:spacing w:before="92"/>
        <w:rPr>
          <w:color w:val="FFFFFF" w:themeColor="background1"/>
        </w:rPr>
      </w:pPr>
      <w:r w:rsidRPr="007823B3">
        <w:rPr>
          <w:color w:val="FFFFFF" w:themeColor="background1"/>
          <w:shd w:val="clear" w:color="auto" w:fill="FF0000"/>
        </w:rPr>
        <w:t>Rubriques</w:t>
      </w:r>
      <w:r w:rsidRPr="007823B3">
        <w:rPr>
          <w:color w:val="FFFFFF" w:themeColor="background1"/>
          <w:spacing w:val="-9"/>
          <w:shd w:val="clear" w:color="auto" w:fill="FF0000"/>
        </w:rPr>
        <w:t xml:space="preserve"> </w:t>
      </w:r>
      <w:r w:rsidRPr="007823B3">
        <w:rPr>
          <w:color w:val="FFFFFF" w:themeColor="background1"/>
          <w:shd w:val="clear" w:color="auto" w:fill="FF0000"/>
        </w:rPr>
        <w:t>à</w:t>
      </w:r>
      <w:r w:rsidRPr="007823B3">
        <w:rPr>
          <w:color w:val="FFFFFF" w:themeColor="background1"/>
          <w:spacing w:val="-11"/>
          <w:shd w:val="clear" w:color="auto" w:fill="FF0000"/>
        </w:rPr>
        <w:t xml:space="preserve"> </w:t>
      </w:r>
      <w:r w:rsidRPr="007823B3">
        <w:rPr>
          <w:color w:val="FFFFFF" w:themeColor="background1"/>
          <w:shd w:val="clear" w:color="auto" w:fill="FF0000"/>
        </w:rPr>
        <w:t>compléter</w:t>
      </w:r>
      <w:r w:rsidRPr="007823B3">
        <w:rPr>
          <w:color w:val="FFFFFF" w:themeColor="background1"/>
          <w:spacing w:val="-8"/>
          <w:shd w:val="clear" w:color="auto" w:fill="FF0000"/>
        </w:rPr>
        <w:t xml:space="preserve"> </w:t>
      </w:r>
      <w:r w:rsidRPr="007823B3">
        <w:rPr>
          <w:color w:val="FFFFFF" w:themeColor="background1"/>
          <w:shd w:val="clear" w:color="auto" w:fill="FF0000"/>
        </w:rPr>
        <w:t>par</w:t>
      </w:r>
      <w:r w:rsidRPr="007823B3">
        <w:rPr>
          <w:color w:val="FFFFFF" w:themeColor="background1"/>
          <w:spacing w:val="-9"/>
          <w:shd w:val="clear" w:color="auto" w:fill="FF0000"/>
        </w:rPr>
        <w:t xml:space="preserve"> </w:t>
      </w:r>
      <w:r w:rsidRPr="007823B3">
        <w:rPr>
          <w:color w:val="FFFFFF" w:themeColor="background1"/>
          <w:shd w:val="clear" w:color="auto" w:fill="FF0000"/>
        </w:rPr>
        <w:t>les</w:t>
      </w:r>
      <w:r w:rsidRPr="007823B3">
        <w:rPr>
          <w:color w:val="FFFFFF" w:themeColor="background1"/>
          <w:spacing w:val="-10"/>
          <w:shd w:val="clear" w:color="auto" w:fill="FF0000"/>
        </w:rPr>
        <w:t xml:space="preserve"> </w:t>
      </w:r>
      <w:r w:rsidRPr="007823B3">
        <w:rPr>
          <w:color w:val="FFFFFF" w:themeColor="background1"/>
          <w:shd w:val="clear" w:color="auto" w:fill="FF0000"/>
        </w:rPr>
        <w:t>agences</w:t>
      </w:r>
      <w:r w:rsidRPr="007823B3">
        <w:rPr>
          <w:color w:val="FFFFFF" w:themeColor="background1"/>
          <w:spacing w:val="-7"/>
          <w:shd w:val="clear" w:color="auto" w:fill="FF0000"/>
        </w:rPr>
        <w:t xml:space="preserve"> </w:t>
      </w:r>
      <w:r w:rsidRPr="007823B3">
        <w:rPr>
          <w:color w:val="FFFFFF" w:themeColor="background1"/>
          <w:shd w:val="clear" w:color="auto" w:fill="FF0000"/>
        </w:rPr>
        <w:t>prestant</w:t>
      </w:r>
      <w:r w:rsidRPr="007823B3">
        <w:rPr>
          <w:color w:val="FFFFFF" w:themeColor="background1"/>
          <w:spacing w:val="-9"/>
          <w:shd w:val="clear" w:color="auto" w:fill="FF0000"/>
        </w:rPr>
        <w:t xml:space="preserve"> </w:t>
      </w:r>
      <w:r w:rsidRPr="007823B3">
        <w:rPr>
          <w:color w:val="FFFFFF" w:themeColor="background1"/>
          <w:shd w:val="clear" w:color="auto" w:fill="FF0000"/>
        </w:rPr>
        <w:t>des</w:t>
      </w:r>
      <w:r w:rsidRPr="007823B3">
        <w:rPr>
          <w:color w:val="FFFFFF" w:themeColor="background1"/>
          <w:spacing w:val="-10"/>
          <w:shd w:val="clear" w:color="auto" w:fill="FF0000"/>
        </w:rPr>
        <w:t xml:space="preserve"> </w:t>
      </w:r>
      <w:r w:rsidRPr="007823B3">
        <w:rPr>
          <w:color w:val="FFFFFF" w:themeColor="background1"/>
          <w:shd w:val="clear" w:color="auto" w:fill="FF0000"/>
        </w:rPr>
        <w:t>services</w:t>
      </w:r>
      <w:r w:rsidRPr="007823B3">
        <w:rPr>
          <w:color w:val="FFFFFF" w:themeColor="background1"/>
          <w:spacing w:val="-7"/>
          <w:shd w:val="clear" w:color="auto" w:fill="FF0000"/>
        </w:rPr>
        <w:t xml:space="preserve"> </w:t>
      </w:r>
      <w:r w:rsidRPr="007823B3">
        <w:rPr>
          <w:color w:val="FFFFFF" w:themeColor="background1"/>
          <w:shd w:val="clear" w:color="auto" w:fill="FF0000"/>
        </w:rPr>
        <w:t>d'outplacement</w:t>
      </w:r>
      <w:r w:rsidRPr="007823B3">
        <w:rPr>
          <w:color w:val="FFFFFF" w:themeColor="background1"/>
          <w:shd w:val="clear" w:color="auto" w:fill="FF0000"/>
        </w:rPr>
        <w:tab/>
      </w:r>
    </w:p>
    <w:p w14:paraId="499A6684" w14:textId="77777777" w:rsidR="00DC78CD" w:rsidRDefault="00DC78CD">
      <w:pPr>
        <w:pStyle w:val="Corpsdetexte"/>
        <w:rPr>
          <w:b/>
          <w:sz w:val="14"/>
        </w:rPr>
      </w:pPr>
    </w:p>
    <w:p w14:paraId="435BA3CE" w14:textId="77777777" w:rsidR="00DC78CD" w:rsidRDefault="006F2160">
      <w:pPr>
        <w:pStyle w:val="Titre2"/>
        <w:numPr>
          <w:ilvl w:val="1"/>
          <w:numId w:val="2"/>
        </w:numPr>
        <w:tabs>
          <w:tab w:val="left" w:pos="734"/>
          <w:tab w:val="left" w:pos="11079"/>
        </w:tabs>
        <w:spacing w:before="93"/>
      </w:pPr>
      <w:r>
        <w:rPr>
          <w:shd w:val="clear" w:color="auto" w:fill="BEBEBE"/>
        </w:rPr>
        <w:t>Informations</w:t>
      </w:r>
      <w:r>
        <w:rPr>
          <w:spacing w:val="-25"/>
          <w:shd w:val="clear" w:color="auto" w:fill="BEBEBE"/>
        </w:rPr>
        <w:t xml:space="preserve"> </w:t>
      </w:r>
      <w:r>
        <w:rPr>
          <w:shd w:val="clear" w:color="auto" w:fill="BEBEBE"/>
        </w:rPr>
        <w:t>générales</w:t>
      </w:r>
      <w:r>
        <w:rPr>
          <w:shd w:val="clear" w:color="auto" w:fill="BEBEBE"/>
        </w:rPr>
        <w:tab/>
      </w:r>
    </w:p>
    <w:p w14:paraId="2DA7E51D" w14:textId="77777777" w:rsidR="00914CC9" w:rsidRDefault="00640F7D" w:rsidP="00914CC9">
      <w:pPr>
        <w:pStyle w:val="Corpsdetexte"/>
        <w:spacing w:before="101" w:line="300" w:lineRule="atLeast"/>
        <w:ind w:left="306" w:right="521"/>
        <w:rPr>
          <w:sz w:val="13"/>
        </w:rPr>
      </w:pPr>
      <w:r>
        <w:t xml:space="preserve">1. </w:t>
      </w:r>
      <w:r w:rsidR="006F2160">
        <w:t>Nombre total de candidats inscrits dans l’agence dont le processus est toujours en cours au 1</w:t>
      </w:r>
      <w:r w:rsidR="006F2160">
        <w:rPr>
          <w:position w:val="6"/>
          <w:sz w:val="13"/>
        </w:rPr>
        <w:t xml:space="preserve">er </w:t>
      </w:r>
      <w:r w:rsidR="006F2160">
        <w:t>janvier de l’année concernée :</w:t>
      </w:r>
    </w:p>
    <w:tbl>
      <w:tblPr>
        <w:tblStyle w:val="TableNormal"/>
        <w:tblpPr w:leftFromText="141" w:rightFromText="141" w:vertAnchor="text" w:horzAnchor="page" w:tblpX="10031" w:tblpY="1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42"/>
      </w:tblGrid>
      <w:tr w:rsidR="00914CC9" w:rsidRPr="00167EEB" w14:paraId="20ED2220" w14:textId="77777777" w:rsidTr="00914CC9">
        <w:trPr>
          <w:trHeight w:val="322"/>
        </w:trPr>
        <w:tc>
          <w:tcPr>
            <w:tcW w:w="1042" w:type="dxa"/>
            <w:tcBorders>
              <w:top w:val="single" w:sz="6" w:space="0" w:color="999999"/>
              <w:left w:val="single" w:sz="6" w:space="0" w:color="999999"/>
            </w:tcBorders>
          </w:tcPr>
          <w:p w14:paraId="1D0D43C2" w14:textId="77777777" w:rsidR="00914CC9" w:rsidRPr="00167EEB" w:rsidRDefault="00914CC9" w:rsidP="00914CC9">
            <w:pPr>
              <w:pStyle w:val="TableParagraph"/>
              <w:ind w:left="23"/>
              <w:rPr>
                <w:sz w:val="18"/>
                <w:szCs w:val="20"/>
              </w:rPr>
            </w:pPr>
          </w:p>
        </w:tc>
      </w:tr>
      <w:tr w:rsidR="00914CC9" w:rsidRPr="00167EEB" w14:paraId="5566F6E8" w14:textId="77777777" w:rsidTr="00914CC9">
        <w:trPr>
          <w:trHeight w:val="322"/>
        </w:trPr>
        <w:tc>
          <w:tcPr>
            <w:tcW w:w="1042" w:type="dxa"/>
            <w:tcBorders>
              <w:top w:val="single" w:sz="6" w:space="0" w:color="999999"/>
              <w:left w:val="single" w:sz="6" w:space="0" w:color="999999"/>
              <w:bottom w:val="single" w:sz="2" w:space="0" w:color="808080" w:themeColor="background1" w:themeShade="80"/>
            </w:tcBorders>
          </w:tcPr>
          <w:p w14:paraId="4442E564" w14:textId="77777777" w:rsidR="00914CC9" w:rsidRPr="00167EEB" w:rsidRDefault="00914CC9" w:rsidP="00914CC9">
            <w:pPr>
              <w:pStyle w:val="TableParagraph"/>
              <w:ind w:left="23"/>
              <w:rPr>
                <w:sz w:val="18"/>
                <w:szCs w:val="20"/>
              </w:rPr>
            </w:pPr>
          </w:p>
        </w:tc>
      </w:tr>
      <w:tr w:rsidR="00914CC9" w:rsidRPr="00167EEB" w14:paraId="2A692A5D" w14:textId="77777777" w:rsidTr="00914CC9">
        <w:trPr>
          <w:trHeight w:val="322"/>
        </w:trPr>
        <w:tc>
          <w:tcPr>
            <w:tcW w:w="10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1B0A5B" w14:textId="77777777" w:rsidR="00914CC9" w:rsidRPr="00167EEB" w:rsidRDefault="00914CC9" w:rsidP="00914CC9">
            <w:pPr>
              <w:pStyle w:val="TableParagraph"/>
              <w:ind w:left="23"/>
              <w:rPr>
                <w:sz w:val="18"/>
                <w:szCs w:val="20"/>
              </w:rPr>
            </w:pPr>
          </w:p>
        </w:tc>
      </w:tr>
      <w:tr w:rsidR="00914CC9" w:rsidRPr="00167EEB" w14:paraId="31DCE6BB" w14:textId="77777777" w:rsidTr="00914CC9">
        <w:trPr>
          <w:trHeight w:val="322"/>
        </w:trPr>
        <w:tc>
          <w:tcPr>
            <w:tcW w:w="1042" w:type="dxa"/>
            <w:tcBorders>
              <w:top w:val="single" w:sz="2" w:space="0" w:color="808080" w:themeColor="background1" w:themeShade="80"/>
              <w:left w:val="single" w:sz="6" w:space="0" w:color="999999"/>
            </w:tcBorders>
          </w:tcPr>
          <w:p w14:paraId="1F8AFB71" w14:textId="77777777" w:rsidR="00914CC9" w:rsidRPr="00167EEB" w:rsidRDefault="00914CC9" w:rsidP="00914CC9">
            <w:pPr>
              <w:pStyle w:val="TableParagraph"/>
              <w:ind w:left="23"/>
              <w:rPr>
                <w:sz w:val="18"/>
                <w:szCs w:val="20"/>
              </w:rPr>
            </w:pPr>
          </w:p>
        </w:tc>
      </w:tr>
    </w:tbl>
    <w:p w14:paraId="028C751F" w14:textId="77777777" w:rsidR="00914CC9" w:rsidRDefault="006F2160" w:rsidP="00914CC9">
      <w:pPr>
        <w:pStyle w:val="Corpsdetexte"/>
        <w:spacing w:before="120" w:after="120"/>
        <w:ind w:left="284" w:right="521"/>
        <w:rPr>
          <w:sz w:val="13"/>
        </w:rPr>
      </w:pPr>
      <w:r>
        <w:t xml:space="preserve">Régime général </w:t>
      </w:r>
    </w:p>
    <w:p w14:paraId="6175C9ED" w14:textId="77777777" w:rsidR="00DC78CD" w:rsidRPr="00914CC9" w:rsidRDefault="006F2160" w:rsidP="00914CC9">
      <w:pPr>
        <w:pStyle w:val="Corpsdetexte"/>
        <w:spacing w:before="120" w:after="120"/>
        <w:ind w:left="284" w:right="521"/>
        <w:rPr>
          <w:sz w:val="13"/>
        </w:rPr>
      </w:pPr>
      <w:r>
        <w:t>Régime particulier</w:t>
      </w:r>
    </w:p>
    <w:p w14:paraId="7ED0749E" w14:textId="77777777" w:rsidR="00DC78CD" w:rsidRDefault="006F2160" w:rsidP="00914CC9">
      <w:pPr>
        <w:pStyle w:val="Corpsdetexte"/>
        <w:spacing w:before="120" w:after="120"/>
        <w:ind w:left="284"/>
      </w:pPr>
      <w:r>
        <w:t>Régime des restructurations</w:t>
      </w:r>
    </w:p>
    <w:p w14:paraId="1E16DB58" w14:textId="77777777" w:rsidR="00DC78CD" w:rsidRDefault="006F2160" w:rsidP="00914CC9">
      <w:pPr>
        <w:pStyle w:val="Corpsdetexte"/>
        <w:spacing w:before="120" w:after="120"/>
        <w:ind w:left="284"/>
      </w:pPr>
      <w:r>
        <w:t>Régime en cas de force majeure médicale</w:t>
      </w:r>
    </w:p>
    <w:p w14:paraId="6DE981E1" w14:textId="77777777" w:rsidR="00914CC9" w:rsidRDefault="00914CC9" w:rsidP="00914CC9">
      <w:pPr>
        <w:pStyle w:val="Corpsdetexte"/>
        <w:spacing w:before="120" w:after="120"/>
        <w:ind w:left="284"/>
      </w:pPr>
    </w:p>
    <w:p w14:paraId="32287672" w14:textId="77777777" w:rsidR="00DC78CD" w:rsidRDefault="00640F7D" w:rsidP="00640F7D">
      <w:pPr>
        <w:pStyle w:val="Corpsdetexte"/>
        <w:spacing w:before="11" w:line="247" w:lineRule="auto"/>
        <w:ind w:left="736" w:right="1962" w:hanging="430"/>
        <w:rPr>
          <w:position w:val="6"/>
          <w:sz w:val="13"/>
        </w:rPr>
      </w:pPr>
      <w:r>
        <w:t xml:space="preserve">2. </w:t>
      </w:r>
      <w:r w:rsidR="006F2160">
        <w:t>Nombre total de nouveaux candidats inscrits au cours de l’année concernée :</w:t>
      </w:r>
      <w:r w:rsidR="006F2160">
        <w:rPr>
          <w:position w:val="6"/>
          <w:sz w:val="13"/>
        </w:rPr>
        <w:t xml:space="preserve">3 </w:t>
      </w:r>
    </w:p>
    <w:tbl>
      <w:tblPr>
        <w:tblStyle w:val="TableNormal"/>
        <w:tblpPr w:leftFromText="141" w:rightFromText="141" w:vertAnchor="text" w:horzAnchor="page" w:tblpX="10021" w:tblpY="65"/>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42"/>
      </w:tblGrid>
      <w:tr w:rsidR="00914CC9" w:rsidRPr="00167EEB" w14:paraId="30841199" w14:textId="77777777" w:rsidTr="00914CC9">
        <w:trPr>
          <w:trHeight w:val="322"/>
        </w:trPr>
        <w:tc>
          <w:tcPr>
            <w:tcW w:w="1042" w:type="dxa"/>
            <w:tcBorders>
              <w:top w:val="single" w:sz="6" w:space="0" w:color="999999"/>
              <w:left w:val="single" w:sz="6" w:space="0" w:color="999999"/>
            </w:tcBorders>
          </w:tcPr>
          <w:p w14:paraId="5554C7DB" w14:textId="77777777" w:rsidR="00914CC9" w:rsidRPr="00167EEB" w:rsidRDefault="00914CC9" w:rsidP="00914CC9">
            <w:pPr>
              <w:pStyle w:val="TableParagraph"/>
              <w:ind w:left="23"/>
              <w:rPr>
                <w:sz w:val="18"/>
                <w:szCs w:val="20"/>
              </w:rPr>
            </w:pPr>
          </w:p>
        </w:tc>
      </w:tr>
      <w:tr w:rsidR="00914CC9" w:rsidRPr="00167EEB" w14:paraId="0C4C7746" w14:textId="77777777" w:rsidTr="00914CC9">
        <w:trPr>
          <w:trHeight w:val="322"/>
        </w:trPr>
        <w:tc>
          <w:tcPr>
            <w:tcW w:w="1042" w:type="dxa"/>
            <w:tcBorders>
              <w:top w:val="single" w:sz="6" w:space="0" w:color="999999"/>
              <w:left w:val="single" w:sz="6" w:space="0" w:color="999999"/>
              <w:bottom w:val="single" w:sz="2" w:space="0" w:color="808080" w:themeColor="background1" w:themeShade="80"/>
            </w:tcBorders>
          </w:tcPr>
          <w:p w14:paraId="55A3E9C8" w14:textId="77777777" w:rsidR="00914CC9" w:rsidRPr="00167EEB" w:rsidRDefault="00914CC9" w:rsidP="00914CC9">
            <w:pPr>
              <w:pStyle w:val="TableParagraph"/>
              <w:ind w:left="23"/>
              <w:rPr>
                <w:sz w:val="18"/>
                <w:szCs w:val="20"/>
              </w:rPr>
            </w:pPr>
          </w:p>
        </w:tc>
      </w:tr>
      <w:tr w:rsidR="00914CC9" w:rsidRPr="00167EEB" w14:paraId="4A04E4EB" w14:textId="77777777" w:rsidTr="00914CC9">
        <w:trPr>
          <w:trHeight w:val="322"/>
        </w:trPr>
        <w:tc>
          <w:tcPr>
            <w:tcW w:w="10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887532" w14:textId="77777777" w:rsidR="00914CC9" w:rsidRPr="00167EEB" w:rsidRDefault="00914CC9" w:rsidP="00914CC9">
            <w:pPr>
              <w:pStyle w:val="TableParagraph"/>
              <w:ind w:left="23"/>
              <w:rPr>
                <w:sz w:val="18"/>
                <w:szCs w:val="20"/>
              </w:rPr>
            </w:pPr>
          </w:p>
        </w:tc>
      </w:tr>
      <w:tr w:rsidR="00914CC9" w:rsidRPr="00167EEB" w14:paraId="72593003" w14:textId="77777777" w:rsidTr="00914CC9">
        <w:trPr>
          <w:trHeight w:val="322"/>
        </w:trPr>
        <w:tc>
          <w:tcPr>
            <w:tcW w:w="1042" w:type="dxa"/>
            <w:tcBorders>
              <w:top w:val="single" w:sz="2" w:space="0" w:color="808080" w:themeColor="background1" w:themeShade="80"/>
              <w:left w:val="single" w:sz="6" w:space="0" w:color="999999"/>
            </w:tcBorders>
          </w:tcPr>
          <w:p w14:paraId="38CED89F" w14:textId="77777777" w:rsidR="00914CC9" w:rsidRPr="00167EEB" w:rsidRDefault="00914CC9" w:rsidP="00914CC9">
            <w:pPr>
              <w:pStyle w:val="TableParagraph"/>
              <w:ind w:left="23"/>
              <w:rPr>
                <w:sz w:val="18"/>
                <w:szCs w:val="20"/>
              </w:rPr>
            </w:pPr>
          </w:p>
        </w:tc>
      </w:tr>
    </w:tbl>
    <w:p w14:paraId="6293E4A4" w14:textId="77777777" w:rsidR="00914CC9" w:rsidRDefault="00914CC9" w:rsidP="00914CC9">
      <w:pPr>
        <w:pStyle w:val="Corpsdetexte"/>
        <w:spacing w:before="120" w:after="120"/>
        <w:ind w:left="284" w:right="521"/>
        <w:rPr>
          <w:sz w:val="13"/>
        </w:rPr>
      </w:pPr>
      <w:r>
        <w:t xml:space="preserve">Régime général </w:t>
      </w:r>
    </w:p>
    <w:p w14:paraId="5EB743AA" w14:textId="77777777" w:rsidR="00914CC9" w:rsidRPr="00914CC9" w:rsidRDefault="00914CC9" w:rsidP="00914CC9">
      <w:pPr>
        <w:pStyle w:val="Corpsdetexte"/>
        <w:spacing w:before="120" w:after="120"/>
        <w:ind w:left="284" w:right="521"/>
        <w:rPr>
          <w:sz w:val="13"/>
        </w:rPr>
      </w:pPr>
      <w:r>
        <w:t>Régime particulier</w:t>
      </w:r>
    </w:p>
    <w:p w14:paraId="37ABB3AA" w14:textId="77777777" w:rsidR="00914CC9" w:rsidRDefault="00914CC9" w:rsidP="00914CC9">
      <w:pPr>
        <w:pStyle w:val="Corpsdetexte"/>
        <w:spacing w:before="120" w:after="120"/>
        <w:ind w:left="284"/>
      </w:pPr>
      <w:r>
        <w:t>Régime des restructurations</w:t>
      </w:r>
    </w:p>
    <w:p w14:paraId="5118519B" w14:textId="77777777" w:rsidR="00914CC9" w:rsidRDefault="00914CC9" w:rsidP="00914CC9">
      <w:pPr>
        <w:pStyle w:val="Corpsdetexte"/>
        <w:spacing w:before="120" w:after="120"/>
        <w:ind w:left="284"/>
      </w:pPr>
      <w:r>
        <w:t>Régime en cas de force majeure médicale</w:t>
      </w:r>
    </w:p>
    <w:p w14:paraId="2CFF80C6" w14:textId="77777777" w:rsidR="00914CC9" w:rsidRDefault="00914CC9" w:rsidP="00914CC9">
      <w:pPr>
        <w:pStyle w:val="Corpsdetexte"/>
        <w:spacing w:before="120" w:after="120"/>
        <w:ind w:left="284"/>
      </w:pPr>
    </w:p>
    <w:p w14:paraId="60FC011F" w14:textId="77777777" w:rsidR="00DC78CD" w:rsidRDefault="00640F7D">
      <w:pPr>
        <w:pStyle w:val="Corpsdetexte"/>
        <w:spacing w:line="247" w:lineRule="auto"/>
        <w:ind w:left="306" w:right="783"/>
      </w:pPr>
      <w:r>
        <w:t xml:space="preserve">3. </w:t>
      </w:r>
      <w:r w:rsidR="006F2160">
        <w:t xml:space="preserve">Nombre total de candidats inscrits l’année concernée dont le processus d’outplacement est toujours en cours l’année suivante </w:t>
      </w:r>
    </w:p>
    <w:tbl>
      <w:tblPr>
        <w:tblStyle w:val="TableNormal"/>
        <w:tblpPr w:leftFromText="141" w:rightFromText="141" w:vertAnchor="text" w:horzAnchor="page" w:tblpX="10031" w:tblpY="3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42"/>
      </w:tblGrid>
      <w:tr w:rsidR="00914CC9" w:rsidRPr="00167EEB" w14:paraId="7DE4E053" w14:textId="77777777" w:rsidTr="00914CC9">
        <w:trPr>
          <w:trHeight w:val="322"/>
        </w:trPr>
        <w:tc>
          <w:tcPr>
            <w:tcW w:w="1042" w:type="dxa"/>
            <w:tcBorders>
              <w:top w:val="single" w:sz="6" w:space="0" w:color="999999"/>
              <w:left w:val="single" w:sz="6" w:space="0" w:color="999999"/>
            </w:tcBorders>
          </w:tcPr>
          <w:p w14:paraId="3EC3F042" w14:textId="77777777" w:rsidR="00914CC9" w:rsidRPr="00167EEB" w:rsidRDefault="00914CC9" w:rsidP="00914CC9">
            <w:pPr>
              <w:pStyle w:val="TableParagraph"/>
              <w:ind w:left="23"/>
              <w:rPr>
                <w:sz w:val="18"/>
                <w:szCs w:val="20"/>
              </w:rPr>
            </w:pPr>
          </w:p>
        </w:tc>
      </w:tr>
      <w:tr w:rsidR="00914CC9" w:rsidRPr="00167EEB" w14:paraId="2C931ECE" w14:textId="77777777" w:rsidTr="00914CC9">
        <w:trPr>
          <w:trHeight w:val="322"/>
        </w:trPr>
        <w:tc>
          <w:tcPr>
            <w:tcW w:w="1042" w:type="dxa"/>
            <w:tcBorders>
              <w:top w:val="single" w:sz="6" w:space="0" w:color="999999"/>
              <w:left w:val="single" w:sz="6" w:space="0" w:color="999999"/>
              <w:bottom w:val="single" w:sz="2" w:space="0" w:color="808080" w:themeColor="background1" w:themeShade="80"/>
            </w:tcBorders>
          </w:tcPr>
          <w:p w14:paraId="507ED3E0" w14:textId="77777777" w:rsidR="00914CC9" w:rsidRPr="00167EEB" w:rsidRDefault="00914CC9" w:rsidP="00914CC9">
            <w:pPr>
              <w:pStyle w:val="TableParagraph"/>
              <w:ind w:left="23"/>
              <w:rPr>
                <w:sz w:val="18"/>
                <w:szCs w:val="20"/>
              </w:rPr>
            </w:pPr>
          </w:p>
        </w:tc>
      </w:tr>
      <w:tr w:rsidR="00914CC9" w:rsidRPr="00167EEB" w14:paraId="71FEF2B0" w14:textId="77777777" w:rsidTr="00914CC9">
        <w:trPr>
          <w:trHeight w:val="322"/>
        </w:trPr>
        <w:tc>
          <w:tcPr>
            <w:tcW w:w="10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1183ED" w14:textId="77777777" w:rsidR="00914CC9" w:rsidRPr="00167EEB" w:rsidRDefault="00914CC9" w:rsidP="00914CC9">
            <w:pPr>
              <w:pStyle w:val="TableParagraph"/>
              <w:ind w:left="23"/>
              <w:rPr>
                <w:sz w:val="18"/>
                <w:szCs w:val="20"/>
              </w:rPr>
            </w:pPr>
          </w:p>
        </w:tc>
      </w:tr>
      <w:tr w:rsidR="00914CC9" w:rsidRPr="00167EEB" w14:paraId="14A7A498" w14:textId="77777777" w:rsidTr="00914CC9">
        <w:trPr>
          <w:trHeight w:val="322"/>
        </w:trPr>
        <w:tc>
          <w:tcPr>
            <w:tcW w:w="1042" w:type="dxa"/>
            <w:tcBorders>
              <w:top w:val="single" w:sz="2" w:space="0" w:color="808080" w:themeColor="background1" w:themeShade="80"/>
              <w:left w:val="single" w:sz="6" w:space="0" w:color="999999"/>
            </w:tcBorders>
          </w:tcPr>
          <w:p w14:paraId="5CB130BD" w14:textId="77777777" w:rsidR="00914CC9" w:rsidRPr="00167EEB" w:rsidRDefault="00914CC9" w:rsidP="00914CC9">
            <w:pPr>
              <w:pStyle w:val="TableParagraph"/>
              <w:ind w:left="23"/>
              <w:rPr>
                <w:sz w:val="18"/>
                <w:szCs w:val="20"/>
              </w:rPr>
            </w:pPr>
          </w:p>
        </w:tc>
      </w:tr>
    </w:tbl>
    <w:p w14:paraId="7E621E33" w14:textId="77777777" w:rsidR="00914CC9" w:rsidRDefault="00914CC9" w:rsidP="00914CC9">
      <w:pPr>
        <w:pStyle w:val="Corpsdetexte"/>
        <w:spacing w:before="120" w:after="120"/>
        <w:ind w:left="284" w:right="521"/>
        <w:rPr>
          <w:sz w:val="13"/>
        </w:rPr>
      </w:pPr>
      <w:r>
        <w:t xml:space="preserve">Régime général </w:t>
      </w:r>
    </w:p>
    <w:p w14:paraId="152D9992" w14:textId="77777777" w:rsidR="00914CC9" w:rsidRPr="00914CC9" w:rsidRDefault="00914CC9" w:rsidP="00914CC9">
      <w:pPr>
        <w:pStyle w:val="Corpsdetexte"/>
        <w:spacing w:before="120" w:after="120"/>
        <w:ind w:left="284" w:right="521"/>
        <w:rPr>
          <w:sz w:val="13"/>
        </w:rPr>
      </w:pPr>
      <w:r>
        <w:t>Régime particulier</w:t>
      </w:r>
    </w:p>
    <w:p w14:paraId="11692014" w14:textId="77777777" w:rsidR="00914CC9" w:rsidRDefault="00914CC9" w:rsidP="00914CC9">
      <w:pPr>
        <w:pStyle w:val="Corpsdetexte"/>
        <w:spacing w:before="120" w:after="120"/>
        <w:ind w:left="284"/>
      </w:pPr>
      <w:r>
        <w:t>Régime des restructurations</w:t>
      </w:r>
    </w:p>
    <w:p w14:paraId="09004EEC" w14:textId="77777777" w:rsidR="00914CC9" w:rsidRDefault="00914CC9" w:rsidP="00914CC9">
      <w:pPr>
        <w:pStyle w:val="Corpsdetexte"/>
        <w:spacing w:before="120" w:after="120"/>
        <w:ind w:left="284"/>
      </w:pPr>
      <w:r>
        <w:t>Régime en cas de force majeure médicale</w:t>
      </w:r>
    </w:p>
    <w:p w14:paraId="6BE07B4A" w14:textId="77777777" w:rsidR="00914CC9" w:rsidRPr="00914CC9" w:rsidRDefault="00914CC9" w:rsidP="00914CC9">
      <w:pPr>
        <w:spacing w:line="338" w:lineRule="auto"/>
        <w:ind w:left="306" w:right="650"/>
        <w:rPr>
          <w:sz w:val="14"/>
        </w:rPr>
      </w:pPr>
      <w:r>
        <w:rPr>
          <w:position w:val="7"/>
          <w:sz w:val="14"/>
        </w:rPr>
        <w:t>2</w:t>
      </w:r>
      <w:r>
        <w:rPr>
          <w:sz w:val="14"/>
        </w:rPr>
        <w:t>Combien de candidats sont enregistrés dans votre agence à la date du 1</w:t>
      </w:r>
      <w:r>
        <w:rPr>
          <w:position w:val="7"/>
          <w:sz w:val="14"/>
        </w:rPr>
        <w:t xml:space="preserve">er </w:t>
      </w:r>
      <w:r>
        <w:rPr>
          <w:sz w:val="14"/>
        </w:rPr>
        <w:t xml:space="preserve">janvier de l’année concernée par le rapport (cfr question 3 du rapport de l’année précédente) </w:t>
      </w:r>
      <w:r>
        <w:rPr>
          <w:position w:val="7"/>
          <w:sz w:val="14"/>
        </w:rPr>
        <w:t>3</w:t>
      </w:r>
      <w:r>
        <w:rPr>
          <w:sz w:val="14"/>
        </w:rPr>
        <w:t>Combien de candidats ont été inscrits dans votre agence au cours de l'année du rapport</w:t>
      </w:r>
    </w:p>
    <w:p w14:paraId="1DE6B1A2" w14:textId="77777777" w:rsidR="00DC78CD" w:rsidRDefault="006F2160">
      <w:pPr>
        <w:pStyle w:val="Titre2"/>
        <w:numPr>
          <w:ilvl w:val="1"/>
          <w:numId w:val="2"/>
        </w:numPr>
        <w:tabs>
          <w:tab w:val="left" w:pos="734"/>
          <w:tab w:val="left" w:pos="11079"/>
        </w:tabs>
        <w:spacing w:before="88"/>
      </w:pPr>
      <w:r>
        <w:rPr>
          <w:shd w:val="clear" w:color="auto" w:fill="BEBEBE"/>
        </w:rPr>
        <w:t>Métiers</w:t>
      </w:r>
      <w:r>
        <w:rPr>
          <w:spacing w:val="-10"/>
          <w:shd w:val="clear" w:color="auto" w:fill="BEBEBE"/>
        </w:rPr>
        <w:t xml:space="preserve"> </w:t>
      </w:r>
      <w:r>
        <w:rPr>
          <w:shd w:val="clear" w:color="auto" w:fill="BEBEBE"/>
        </w:rPr>
        <w:t>pour</w:t>
      </w:r>
      <w:r>
        <w:rPr>
          <w:spacing w:val="-10"/>
          <w:shd w:val="clear" w:color="auto" w:fill="BEBEBE"/>
        </w:rPr>
        <w:t xml:space="preserve"> </w:t>
      </w:r>
      <w:r>
        <w:rPr>
          <w:shd w:val="clear" w:color="auto" w:fill="BEBEBE"/>
        </w:rPr>
        <w:t>lesquels</w:t>
      </w:r>
      <w:r>
        <w:rPr>
          <w:spacing w:val="-7"/>
          <w:shd w:val="clear" w:color="auto" w:fill="BEBEBE"/>
        </w:rPr>
        <w:t xml:space="preserve"> </w:t>
      </w:r>
      <w:r>
        <w:rPr>
          <w:shd w:val="clear" w:color="auto" w:fill="BEBEBE"/>
        </w:rPr>
        <w:t>il</w:t>
      </w:r>
      <w:r>
        <w:rPr>
          <w:spacing w:val="-5"/>
          <w:shd w:val="clear" w:color="auto" w:fill="BEBEBE"/>
        </w:rPr>
        <w:t xml:space="preserve"> </w:t>
      </w:r>
      <w:r>
        <w:rPr>
          <w:shd w:val="clear" w:color="auto" w:fill="BEBEBE"/>
        </w:rPr>
        <w:t>y</w:t>
      </w:r>
      <w:r>
        <w:rPr>
          <w:spacing w:val="-7"/>
          <w:shd w:val="clear" w:color="auto" w:fill="BEBEBE"/>
        </w:rPr>
        <w:t xml:space="preserve"> </w:t>
      </w:r>
      <w:r>
        <w:rPr>
          <w:shd w:val="clear" w:color="auto" w:fill="BEBEBE"/>
        </w:rPr>
        <w:t>a</w:t>
      </w:r>
      <w:r>
        <w:rPr>
          <w:spacing w:val="-10"/>
          <w:shd w:val="clear" w:color="auto" w:fill="BEBEBE"/>
        </w:rPr>
        <w:t xml:space="preserve"> </w:t>
      </w:r>
      <w:r>
        <w:rPr>
          <w:shd w:val="clear" w:color="auto" w:fill="BEBEBE"/>
        </w:rPr>
        <w:t>le</w:t>
      </w:r>
      <w:r>
        <w:rPr>
          <w:spacing w:val="-9"/>
          <w:shd w:val="clear" w:color="auto" w:fill="BEBEBE"/>
        </w:rPr>
        <w:t xml:space="preserve"> </w:t>
      </w:r>
      <w:r>
        <w:rPr>
          <w:shd w:val="clear" w:color="auto" w:fill="BEBEBE"/>
        </w:rPr>
        <w:t>plus</w:t>
      </w:r>
      <w:r>
        <w:rPr>
          <w:spacing w:val="-5"/>
          <w:shd w:val="clear" w:color="auto" w:fill="BEBEBE"/>
        </w:rPr>
        <w:t xml:space="preserve"> </w:t>
      </w:r>
      <w:r>
        <w:rPr>
          <w:shd w:val="clear" w:color="auto" w:fill="BEBEBE"/>
        </w:rPr>
        <w:t>de</w:t>
      </w:r>
      <w:r>
        <w:rPr>
          <w:spacing w:val="-8"/>
          <w:shd w:val="clear" w:color="auto" w:fill="BEBEBE"/>
        </w:rPr>
        <w:t xml:space="preserve"> </w:t>
      </w:r>
      <w:r>
        <w:rPr>
          <w:shd w:val="clear" w:color="auto" w:fill="BEBEBE"/>
        </w:rPr>
        <w:t>reclassements</w:t>
      </w:r>
      <w:r>
        <w:rPr>
          <w:spacing w:val="-6"/>
          <w:shd w:val="clear" w:color="auto" w:fill="BEBEBE"/>
        </w:rPr>
        <w:t xml:space="preserve"> </w:t>
      </w:r>
      <w:r>
        <w:rPr>
          <w:shd w:val="clear" w:color="auto" w:fill="BEBEBE"/>
        </w:rPr>
        <w:t>professionnels</w:t>
      </w:r>
      <w:r>
        <w:rPr>
          <w:shd w:val="clear" w:color="auto" w:fill="BEBEBE"/>
        </w:rPr>
        <w:tab/>
      </w:r>
    </w:p>
    <w:p w14:paraId="36394F1F" w14:textId="77777777" w:rsidR="00DC78CD" w:rsidRDefault="006F2160">
      <w:pPr>
        <w:pStyle w:val="Corpsdetexte"/>
        <w:spacing w:before="116" w:line="208" w:lineRule="auto"/>
        <w:ind w:left="306" w:right="1011"/>
      </w:pPr>
      <w:r>
        <w:t>Indiquez les métiers pour lesquels les employeurs ont fait le plus appel à de l’outplacement au cours de l'année du rapport.</w:t>
      </w:r>
    </w:p>
    <w:tbl>
      <w:tblPr>
        <w:tblStyle w:val="Grilledutableau"/>
        <w:tblW w:w="10631" w:type="dxa"/>
        <w:tblInd w:w="279" w:type="dxa"/>
        <w:tblLook w:val="04A0" w:firstRow="1" w:lastRow="0" w:firstColumn="1" w:lastColumn="0" w:noHBand="0" w:noVBand="1"/>
      </w:tblPr>
      <w:tblGrid>
        <w:gridCol w:w="1694"/>
        <w:gridCol w:w="6811"/>
        <w:gridCol w:w="2126"/>
      </w:tblGrid>
      <w:tr w:rsidR="00914CC9" w14:paraId="16A1D4A8" w14:textId="77777777" w:rsidTr="00E82FD2">
        <w:trPr>
          <w:trHeight w:val="250"/>
        </w:trPr>
        <w:tc>
          <w:tcPr>
            <w:tcW w:w="1694" w:type="dxa"/>
            <w:shd w:val="clear" w:color="auto" w:fill="F2F2F2" w:themeFill="background1" w:themeFillShade="F2"/>
          </w:tcPr>
          <w:p w14:paraId="4F9D25BD" w14:textId="77777777" w:rsidR="00914CC9" w:rsidRDefault="00914CC9" w:rsidP="00E82FD2">
            <w:pPr>
              <w:pStyle w:val="Corpsdetexte"/>
              <w:tabs>
                <w:tab w:val="left" w:pos="2503"/>
                <w:tab w:val="left" w:pos="9508"/>
              </w:tabs>
            </w:pPr>
            <w:r>
              <w:t>Code métier</w:t>
            </w:r>
          </w:p>
        </w:tc>
        <w:tc>
          <w:tcPr>
            <w:tcW w:w="6811" w:type="dxa"/>
            <w:shd w:val="clear" w:color="auto" w:fill="F2F2F2" w:themeFill="background1" w:themeFillShade="F2"/>
          </w:tcPr>
          <w:p w14:paraId="5ABD9674" w14:textId="77777777" w:rsidR="00914CC9" w:rsidRDefault="00914CC9" w:rsidP="00E82FD2">
            <w:pPr>
              <w:pStyle w:val="Corpsdetexte"/>
              <w:tabs>
                <w:tab w:val="left" w:pos="2503"/>
                <w:tab w:val="left" w:pos="9508"/>
              </w:tabs>
            </w:pPr>
            <w:r>
              <w:t>Appellation métier</w:t>
            </w:r>
          </w:p>
        </w:tc>
        <w:tc>
          <w:tcPr>
            <w:tcW w:w="2126" w:type="dxa"/>
            <w:shd w:val="clear" w:color="auto" w:fill="F2F2F2" w:themeFill="background1" w:themeFillShade="F2"/>
          </w:tcPr>
          <w:p w14:paraId="3641D554" w14:textId="77777777" w:rsidR="00914CC9" w:rsidRDefault="00914CC9" w:rsidP="00E82FD2">
            <w:pPr>
              <w:pStyle w:val="Corpsdetexte"/>
              <w:tabs>
                <w:tab w:val="left" w:pos="2503"/>
                <w:tab w:val="left" w:pos="9508"/>
              </w:tabs>
            </w:pPr>
            <w:r>
              <w:t>Nombre de personnes</w:t>
            </w:r>
          </w:p>
        </w:tc>
      </w:tr>
      <w:tr w:rsidR="00914CC9" w14:paraId="3A30DB3A" w14:textId="77777777" w:rsidTr="00E82FD2">
        <w:trPr>
          <w:trHeight w:val="250"/>
        </w:trPr>
        <w:tc>
          <w:tcPr>
            <w:tcW w:w="1694" w:type="dxa"/>
          </w:tcPr>
          <w:p w14:paraId="5967DC0A" w14:textId="77777777" w:rsidR="00914CC9" w:rsidRDefault="00914CC9" w:rsidP="00E82FD2">
            <w:pPr>
              <w:pStyle w:val="Corpsdetexte"/>
              <w:tabs>
                <w:tab w:val="left" w:pos="2503"/>
                <w:tab w:val="left" w:pos="9508"/>
              </w:tabs>
            </w:pPr>
          </w:p>
        </w:tc>
        <w:tc>
          <w:tcPr>
            <w:tcW w:w="6811" w:type="dxa"/>
          </w:tcPr>
          <w:p w14:paraId="00714F84" w14:textId="77777777" w:rsidR="00914CC9" w:rsidRDefault="00914CC9" w:rsidP="00E82FD2">
            <w:pPr>
              <w:pStyle w:val="Corpsdetexte"/>
              <w:tabs>
                <w:tab w:val="left" w:pos="2503"/>
                <w:tab w:val="left" w:pos="9508"/>
              </w:tabs>
            </w:pPr>
          </w:p>
        </w:tc>
        <w:tc>
          <w:tcPr>
            <w:tcW w:w="2126" w:type="dxa"/>
          </w:tcPr>
          <w:p w14:paraId="1604334D" w14:textId="77777777" w:rsidR="00914CC9" w:rsidRDefault="00914CC9" w:rsidP="00E82FD2">
            <w:pPr>
              <w:pStyle w:val="Corpsdetexte"/>
              <w:tabs>
                <w:tab w:val="left" w:pos="2503"/>
                <w:tab w:val="left" w:pos="9508"/>
              </w:tabs>
            </w:pPr>
          </w:p>
        </w:tc>
      </w:tr>
      <w:tr w:rsidR="00914CC9" w14:paraId="332D97F1" w14:textId="77777777" w:rsidTr="00E82FD2">
        <w:trPr>
          <w:trHeight w:val="250"/>
        </w:trPr>
        <w:tc>
          <w:tcPr>
            <w:tcW w:w="1694" w:type="dxa"/>
          </w:tcPr>
          <w:p w14:paraId="7F5725A2" w14:textId="77777777" w:rsidR="00914CC9" w:rsidRDefault="00914CC9" w:rsidP="00E82FD2">
            <w:pPr>
              <w:pStyle w:val="Corpsdetexte"/>
              <w:tabs>
                <w:tab w:val="left" w:pos="2503"/>
                <w:tab w:val="left" w:pos="9508"/>
              </w:tabs>
            </w:pPr>
          </w:p>
        </w:tc>
        <w:tc>
          <w:tcPr>
            <w:tcW w:w="6811" w:type="dxa"/>
          </w:tcPr>
          <w:p w14:paraId="4D4BAD0A" w14:textId="77777777" w:rsidR="00914CC9" w:rsidRDefault="00914CC9" w:rsidP="00E82FD2">
            <w:pPr>
              <w:pStyle w:val="Corpsdetexte"/>
              <w:tabs>
                <w:tab w:val="left" w:pos="2503"/>
                <w:tab w:val="left" w:pos="9508"/>
              </w:tabs>
            </w:pPr>
          </w:p>
        </w:tc>
        <w:tc>
          <w:tcPr>
            <w:tcW w:w="2126" w:type="dxa"/>
          </w:tcPr>
          <w:p w14:paraId="6B3A35C4" w14:textId="77777777" w:rsidR="00914CC9" w:rsidRDefault="00914CC9" w:rsidP="00E82FD2">
            <w:pPr>
              <w:pStyle w:val="Corpsdetexte"/>
              <w:tabs>
                <w:tab w:val="left" w:pos="2503"/>
                <w:tab w:val="left" w:pos="9508"/>
              </w:tabs>
            </w:pPr>
          </w:p>
        </w:tc>
      </w:tr>
      <w:tr w:rsidR="00914CC9" w14:paraId="5EBD6B0E" w14:textId="77777777" w:rsidTr="00E82FD2">
        <w:trPr>
          <w:trHeight w:val="250"/>
        </w:trPr>
        <w:tc>
          <w:tcPr>
            <w:tcW w:w="1694" w:type="dxa"/>
          </w:tcPr>
          <w:p w14:paraId="772AB637" w14:textId="77777777" w:rsidR="00914CC9" w:rsidRDefault="00914CC9" w:rsidP="00E82FD2">
            <w:pPr>
              <w:pStyle w:val="Corpsdetexte"/>
              <w:tabs>
                <w:tab w:val="left" w:pos="2503"/>
                <w:tab w:val="left" w:pos="9508"/>
              </w:tabs>
            </w:pPr>
          </w:p>
        </w:tc>
        <w:tc>
          <w:tcPr>
            <w:tcW w:w="6811" w:type="dxa"/>
          </w:tcPr>
          <w:p w14:paraId="3C9D48A1" w14:textId="77777777" w:rsidR="00914CC9" w:rsidRDefault="00914CC9" w:rsidP="00E82FD2">
            <w:pPr>
              <w:pStyle w:val="Corpsdetexte"/>
              <w:tabs>
                <w:tab w:val="left" w:pos="2503"/>
                <w:tab w:val="left" w:pos="9508"/>
              </w:tabs>
            </w:pPr>
          </w:p>
        </w:tc>
        <w:tc>
          <w:tcPr>
            <w:tcW w:w="2126" w:type="dxa"/>
          </w:tcPr>
          <w:p w14:paraId="78F80AA6" w14:textId="77777777" w:rsidR="00914CC9" w:rsidRDefault="00914CC9" w:rsidP="00E82FD2">
            <w:pPr>
              <w:pStyle w:val="Corpsdetexte"/>
              <w:tabs>
                <w:tab w:val="left" w:pos="2503"/>
                <w:tab w:val="left" w:pos="9508"/>
              </w:tabs>
            </w:pPr>
          </w:p>
        </w:tc>
      </w:tr>
      <w:tr w:rsidR="00914CC9" w14:paraId="65BF76BD" w14:textId="77777777" w:rsidTr="00E82FD2">
        <w:trPr>
          <w:trHeight w:val="250"/>
        </w:trPr>
        <w:tc>
          <w:tcPr>
            <w:tcW w:w="1694" w:type="dxa"/>
          </w:tcPr>
          <w:p w14:paraId="23C0CF88" w14:textId="77777777" w:rsidR="00914CC9" w:rsidRDefault="00914CC9" w:rsidP="00E82FD2">
            <w:pPr>
              <w:pStyle w:val="Corpsdetexte"/>
              <w:tabs>
                <w:tab w:val="left" w:pos="2503"/>
                <w:tab w:val="left" w:pos="9508"/>
              </w:tabs>
            </w:pPr>
          </w:p>
        </w:tc>
        <w:tc>
          <w:tcPr>
            <w:tcW w:w="6811" w:type="dxa"/>
          </w:tcPr>
          <w:p w14:paraId="36E646E9" w14:textId="77777777" w:rsidR="00914CC9" w:rsidRDefault="00914CC9" w:rsidP="00E82FD2">
            <w:pPr>
              <w:pStyle w:val="Corpsdetexte"/>
              <w:tabs>
                <w:tab w:val="left" w:pos="2503"/>
                <w:tab w:val="left" w:pos="9508"/>
              </w:tabs>
            </w:pPr>
          </w:p>
        </w:tc>
        <w:tc>
          <w:tcPr>
            <w:tcW w:w="2126" w:type="dxa"/>
          </w:tcPr>
          <w:p w14:paraId="3B3B1C75" w14:textId="77777777" w:rsidR="00914CC9" w:rsidRDefault="00914CC9" w:rsidP="00E82FD2">
            <w:pPr>
              <w:pStyle w:val="Corpsdetexte"/>
              <w:tabs>
                <w:tab w:val="left" w:pos="2503"/>
                <w:tab w:val="left" w:pos="9508"/>
              </w:tabs>
            </w:pPr>
          </w:p>
        </w:tc>
      </w:tr>
      <w:tr w:rsidR="00914CC9" w14:paraId="5319AB0C" w14:textId="77777777" w:rsidTr="00E82FD2">
        <w:trPr>
          <w:trHeight w:val="250"/>
        </w:trPr>
        <w:tc>
          <w:tcPr>
            <w:tcW w:w="1694" w:type="dxa"/>
          </w:tcPr>
          <w:p w14:paraId="7D3B2060" w14:textId="77777777" w:rsidR="00914CC9" w:rsidRDefault="00914CC9" w:rsidP="00E82FD2">
            <w:pPr>
              <w:pStyle w:val="Corpsdetexte"/>
              <w:tabs>
                <w:tab w:val="left" w:pos="2503"/>
                <w:tab w:val="left" w:pos="9508"/>
              </w:tabs>
            </w:pPr>
          </w:p>
        </w:tc>
        <w:tc>
          <w:tcPr>
            <w:tcW w:w="6811" w:type="dxa"/>
          </w:tcPr>
          <w:p w14:paraId="6055FC68" w14:textId="77777777" w:rsidR="00914CC9" w:rsidRDefault="00914CC9" w:rsidP="00E82FD2">
            <w:pPr>
              <w:pStyle w:val="Corpsdetexte"/>
              <w:tabs>
                <w:tab w:val="left" w:pos="2503"/>
                <w:tab w:val="left" w:pos="9508"/>
              </w:tabs>
            </w:pPr>
          </w:p>
        </w:tc>
        <w:tc>
          <w:tcPr>
            <w:tcW w:w="2126" w:type="dxa"/>
          </w:tcPr>
          <w:p w14:paraId="5DC11399" w14:textId="77777777" w:rsidR="00914CC9" w:rsidRDefault="00914CC9" w:rsidP="00E82FD2">
            <w:pPr>
              <w:pStyle w:val="Corpsdetexte"/>
              <w:tabs>
                <w:tab w:val="left" w:pos="2503"/>
                <w:tab w:val="left" w:pos="9508"/>
              </w:tabs>
            </w:pPr>
          </w:p>
        </w:tc>
      </w:tr>
    </w:tbl>
    <w:p w14:paraId="1AC3DCBA" w14:textId="77777777" w:rsidR="00914CC9" w:rsidRDefault="00914CC9">
      <w:pPr>
        <w:pStyle w:val="Corpsdetexte"/>
        <w:spacing w:before="116" w:line="208" w:lineRule="auto"/>
        <w:ind w:left="306" w:right="1011"/>
      </w:pPr>
    </w:p>
    <w:p w14:paraId="66F79E97" w14:textId="77777777" w:rsidR="00DC78CD" w:rsidRDefault="006F2160">
      <w:pPr>
        <w:pStyle w:val="Titre2"/>
        <w:numPr>
          <w:ilvl w:val="1"/>
          <w:numId w:val="2"/>
        </w:numPr>
        <w:tabs>
          <w:tab w:val="left" w:pos="734"/>
          <w:tab w:val="left" w:pos="11079"/>
        </w:tabs>
        <w:spacing w:before="155"/>
      </w:pPr>
      <w:r>
        <w:rPr>
          <w:shd w:val="clear" w:color="auto" w:fill="BEBEBE"/>
        </w:rPr>
        <w:t>Métiers</w:t>
      </w:r>
      <w:r>
        <w:rPr>
          <w:spacing w:val="-7"/>
          <w:shd w:val="clear" w:color="auto" w:fill="BEBEBE"/>
        </w:rPr>
        <w:t xml:space="preserve"> </w:t>
      </w:r>
      <w:r>
        <w:rPr>
          <w:shd w:val="clear" w:color="auto" w:fill="BEBEBE"/>
        </w:rPr>
        <w:t>pour</w:t>
      </w:r>
      <w:r>
        <w:rPr>
          <w:spacing w:val="-8"/>
          <w:shd w:val="clear" w:color="auto" w:fill="BEBEBE"/>
        </w:rPr>
        <w:t xml:space="preserve"> </w:t>
      </w:r>
      <w:r>
        <w:rPr>
          <w:shd w:val="clear" w:color="auto" w:fill="BEBEBE"/>
        </w:rPr>
        <w:t>lesquels</w:t>
      </w:r>
      <w:r>
        <w:rPr>
          <w:spacing w:val="-7"/>
          <w:shd w:val="clear" w:color="auto" w:fill="BEBEBE"/>
        </w:rPr>
        <w:t xml:space="preserve"> </w:t>
      </w:r>
      <w:r>
        <w:rPr>
          <w:shd w:val="clear" w:color="auto" w:fill="BEBEBE"/>
        </w:rPr>
        <w:t>il</w:t>
      </w:r>
      <w:r>
        <w:rPr>
          <w:spacing w:val="-3"/>
          <w:shd w:val="clear" w:color="auto" w:fill="BEBEBE"/>
        </w:rPr>
        <w:t xml:space="preserve"> </w:t>
      </w:r>
      <w:r>
        <w:rPr>
          <w:shd w:val="clear" w:color="auto" w:fill="BEBEBE"/>
        </w:rPr>
        <w:t>y</w:t>
      </w:r>
      <w:r>
        <w:rPr>
          <w:spacing w:val="-5"/>
          <w:shd w:val="clear" w:color="auto" w:fill="BEBEBE"/>
        </w:rPr>
        <w:t xml:space="preserve"> </w:t>
      </w:r>
      <w:r>
        <w:rPr>
          <w:shd w:val="clear" w:color="auto" w:fill="BEBEBE"/>
        </w:rPr>
        <w:t>a</w:t>
      </w:r>
      <w:r>
        <w:rPr>
          <w:spacing w:val="-7"/>
          <w:shd w:val="clear" w:color="auto" w:fill="BEBEBE"/>
        </w:rPr>
        <w:t xml:space="preserve"> </w:t>
      </w:r>
      <w:r>
        <w:rPr>
          <w:shd w:val="clear" w:color="auto" w:fill="BEBEBE"/>
        </w:rPr>
        <w:t>le</w:t>
      </w:r>
      <w:r>
        <w:rPr>
          <w:spacing w:val="-8"/>
          <w:shd w:val="clear" w:color="auto" w:fill="BEBEBE"/>
        </w:rPr>
        <w:t xml:space="preserve"> </w:t>
      </w:r>
      <w:r>
        <w:rPr>
          <w:shd w:val="clear" w:color="auto" w:fill="BEBEBE"/>
        </w:rPr>
        <w:t>plus</w:t>
      </w:r>
      <w:r>
        <w:rPr>
          <w:spacing w:val="-7"/>
          <w:shd w:val="clear" w:color="auto" w:fill="BEBEBE"/>
        </w:rPr>
        <w:t xml:space="preserve"> </w:t>
      </w:r>
      <w:r>
        <w:rPr>
          <w:shd w:val="clear" w:color="auto" w:fill="BEBEBE"/>
        </w:rPr>
        <w:t>de</w:t>
      </w:r>
      <w:r>
        <w:rPr>
          <w:spacing w:val="-6"/>
          <w:shd w:val="clear" w:color="auto" w:fill="BEBEBE"/>
        </w:rPr>
        <w:t xml:space="preserve"> </w:t>
      </w:r>
      <w:r>
        <w:rPr>
          <w:shd w:val="clear" w:color="auto" w:fill="BEBEBE"/>
        </w:rPr>
        <w:t>personnes</w:t>
      </w:r>
      <w:r>
        <w:rPr>
          <w:spacing w:val="-4"/>
          <w:shd w:val="clear" w:color="auto" w:fill="BEBEBE"/>
        </w:rPr>
        <w:t xml:space="preserve"> </w:t>
      </w:r>
      <w:r>
        <w:rPr>
          <w:shd w:val="clear" w:color="auto" w:fill="BEBEBE"/>
        </w:rPr>
        <w:t>réorientées</w:t>
      </w:r>
      <w:r>
        <w:rPr>
          <w:shd w:val="clear" w:color="auto" w:fill="BEBEBE"/>
        </w:rPr>
        <w:tab/>
      </w:r>
    </w:p>
    <w:p w14:paraId="448BEA96" w14:textId="77777777" w:rsidR="00DC78CD" w:rsidRDefault="006F2160">
      <w:pPr>
        <w:pStyle w:val="Corpsdetexte"/>
        <w:spacing w:before="82"/>
        <w:ind w:left="306"/>
      </w:pPr>
      <w:r>
        <w:t>Indiquez les métiers les plus recherchés par les travailleurs au cours de l’année du rapport.</w:t>
      </w:r>
    </w:p>
    <w:tbl>
      <w:tblPr>
        <w:tblStyle w:val="Grilledutableau"/>
        <w:tblW w:w="10631" w:type="dxa"/>
        <w:tblInd w:w="279" w:type="dxa"/>
        <w:tblLook w:val="04A0" w:firstRow="1" w:lastRow="0" w:firstColumn="1" w:lastColumn="0" w:noHBand="0" w:noVBand="1"/>
      </w:tblPr>
      <w:tblGrid>
        <w:gridCol w:w="1694"/>
        <w:gridCol w:w="6811"/>
        <w:gridCol w:w="2126"/>
      </w:tblGrid>
      <w:tr w:rsidR="00914CC9" w14:paraId="681D6AB9" w14:textId="77777777" w:rsidTr="00E82FD2">
        <w:trPr>
          <w:trHeight w:val="250"/>
        </w:trPr>
        <w:tc>
          <w:tcPr>
            <w:tcW w:w="1694" w:type="dxa"/>
            <w:shd w:val="clear" w:color="auto" w:fill="F2F2F2" w:themeFill="background1" w:themeFillShade="F2"/>
          </w:tcPr>
          <w:p w14:paraId="46B34D44" w14:textId="77777777" w:rsidR="00914CC9" w:rsidRDefault="00914CC9" w:rsidP="00E82FD2">
            <w:pPr>
              <w:pStyle w:val="Corpsdetexte"/>
              <w:tabs>
                <w:tab w:val="left" w:pos="2503"/>
                <w:tab w:val="left" w:pos="9508"/>
              </w:tabs>
            </w:pPr>
            <w:r>
              <w:t>Code métier</w:t>
            </w:r>
          </w:p>
        </w:tc>
        <w:tc>
          <w:tcPr>
            <w:tcW w:w="6811" w:type="dxa"/>
            <w:shd w:val="clear" w:color="auto" w:fill="F2F2F2" w:themeFill="background1" w:themeFillShade="F2"/>
          </w:tcPr>
          <w:p w14:paraId="67A7FC32" w14:textId="77777777" w:rsidR="00914CC9" w:rsidRDefault="00914CC9" w:rsidP="00E82FD2">
            <w:pPr>
              <w:pStyle w:val="Corpsdetexte"/>
              <w:tabs>
                <w:tab w:val="left" w:pos="2503"/>
                <w:tab w:val="left" w:pos="9508"/>
              </w:tabs>
            </w:pPr>
            <w:r>
              <w:t>Appellation métier</w:t>
            </w:r>
          </w:p>
        </w:tc>
        <w:tc>
          <w:tcPr>
            <w:tcW w:w="2126" w:type="dxa"/>
            <w:shd w:val="clear" w:color="auto" w:fill="F2F2F2" w:themeFill="background1" w:themeFillShade="F2"/>
          </w:tcPr>
          <w:p w14:paraId="328309D8" w14:textId="77777777" w:rsidR="00914CC9" w:rsidRDefault="00914CC9" w:rsidP="00E82FD2">
            <w:pPr>
              <w:pStyle w:val="Corpsdetexte"/>
              <w:tabs>
                <w:tab w:val="left" w:pos="2503"/>
                <w:tab w:val="left" w:pos="9508"/>
              </w:tabs>
            </w:pPr>
            <w:r>
              <w:t>Nombre d’insertion réorientées</w:t>
            </w:r>
          </w:p>
        </w:tc>
      </w:tr>
      <w:tr w:rsidR="00914CC9" w14:paraId="4B61C1AF" w14:textId="77777777" w:rsidTr="00E82FD2">
        <w:trPr>
          <w:trHeight w:val="250"/>
        </w:trPr>
        <w:tc>
          <w:tcPr>
            <w:tcW w:w="1694" w:type="dxa"/>
          </w:tcPr>
          <w:p w14:paraId="4B943172" w14:textId="77777777" w:rsidR="00914CC9" w:rsidRDefault="00914CC9" w:rsidP="00E82FD2">
            <w:pPr>
              <w:pStyle w:val="Corpsdetexte"/>
              <w:tabs>
                <w:tab w:val="left" w:pos="2503"/>
                <w:tab w:val="left" w:pos="9508"/>
              </w:tabs>
            </w:pPr>
          </w:p>
        </w:tc>
        <w:tc>
          <w:tcPr>
            <w:tcW w:w="6811" w:type="dxa"/>
          </w:tcPr>
          <w:p w14:paraId="0F39AE05" w14:textId="77777777" w:rsidR="00914CC9" w:rsidRDefault="00914CC9" w:rsidP="00E82FD2">
            <w:pPr>
              <w:pStyle w:val="Corpsdetexte"/>
              <w:tabs>
                <w:tab w:val="left" w:pos="2503"/>
                <w:tab w:val="left" w:pos="9508"/>
              </w:tabs>
            </w:pPr>
          </w:p>
        </w:tc>
        <w:tc>
          <w:tcPr>
            <w:tcW w:w="2126" w:type="dxa"/>
          </w:tcPr>
          <w:p w14:paraId="32D5B3DC" w14:textId="77777777" w:rsidR="00914CC9" w:rsidRDefault="00914CC9" w:rsidP="00E82FD2">
            <w:pPr>
              <w:pStyle w:val="Corpsdetexte"/>
              <w:tabs>
                <w:tab w:val="left" w:pos="2503"/>
                <w:tab w:val="left" w:pos="9508"/>
              </w:tabs>
            </w:pPr>
          </w:p>
        </w:tc>
      </w:tr>
      <w:tr w:rsidR="00914CC9" w14:paraId="51C9ABA2" w14:textId="77777777" w:rsidTr="00E82FD2">
        <w:trPr>
          <w:trHeight w:val="250"/>
        </w:trPr>
        <w:tc>
          <w:tcPr>
            <w:tcW w:w="1694" w:type="dxa"/>
          </w:tcPr>
          <w:p w14:paraId="00502A59" w14:textId="77777777" w:rsidR="00914CC9" w:rsidRDefault="00914CC9" w:rsidP="00E82FD2">
            <w:pPr>
              <w:pStyle w:val="Corpsdetexte"/>
              <w:tabs>
                <w:tab w:val="left" w:pos="2503"/>
                <w:tab w:val="left" w:pos="9508"/>
              </w:tabs>
            </w:pPr>
          </w:p>
        </w:tc>
        <w:tc>
          <w:tcPr>
            <w:tcW w:w="6811" w:type="dxa"/>
          </w:tcPr>
          <w:p w14:paraId="1E754EA8" w14:textId="77777777" w:rsidR="00914CC9" w:rsidRDefault="00914CC9" w:rsidP="00E82FD2">
            <w:pPr>
              <w:pStyle w:val="Corpsdetexte"/>
              <w:tabs>
                <w:tab w:val="left" w:pos="2503"/>
                <w:tab w:val="left" w:pos="9508"/>
              </w:tabs>
            </w:pPr>
          </w:p>
        </w:tc>
        <w:tc>
          <w:tcPr>
            <w:tcW w:w="2126" w:type="dxa"/>
          </w:tcPr>
          <w:p w14:paraId="155750F6" w14:textId="77777777" w:rsidR="00914CC9" w:rsidRDefault="00914CC9" w:rsidP="00E82FD2">
            <w:pPr>
              <w:pStyle w:val="Corpsdetexte"/>
              <w:tabs>
                <w:tab w:val="left" w:pos="2503"/>
                <w:tab w:val="left" w:pos="9508"/>
              </w:tabs>
            </w:pPr>
          </w:p>
        </w:tc>
      </w:tr>
      <w:tr w:rsidR="00914CC9" w14:paraId="0720AC2E" w14:textId="77777777" w:rsidTr="00E82FD2">
        <w:trPr>
          <w:trHeight w:val="250"/>
        </w:trPr>
        <w:tc>
          <w:tcPr>
            <w:tcW w:w="1694" w:type="dxa"/>
          </w:tcPr>
          <w:p w14:paraId="40CA3D85" w14:textId="77777777" w:rsidR="00914CC9" w:rsidRDefault="00914CC9" w:rsidP="00E82FD2">
            <w:pPr>
              <w:pStyle w:val="Corpsdetexte"/>
              <w:tabs>
                <w:tab w:val="left" w:pos="2503"/>
                <w:tab w:val="left" w:pos="9508"/>
              </w:tabs>
            </w:pPr>
          </w:p>
        </w:tc>
        <w:tc>
          <w:tcPr>
            <w:tcW w:w="6811" w:type="dxa"/>
          </w:tcPr>
          <w:p w14:paraId="29A6DEBA" w14:textId="77777777" w:rsidR="00914CC9" w:rsidRDefault="00914CC9" w:rsidP="00E82FD2">
            <w:pPr>
              <w:pStyle w:val="Corpsdetexte"/>
              <w:tabs>
                <w:tab w:val="left" w:pos="2503"/>
                <w:tab w:val="left" w:pos="9508"/>
              </w:tabs>
            </w:pPr>
          </w:p>
        </w:tc>
        <w:tc>
          <w:tcPr>
            <w:tcW w:w="2126" w:type="dxa"/>
          </w:tcPr>
          <w:p w14:paraId="01BB3D05" w14:textId="77777777" w:rsidR="00914CC9" w:rsidRDefault="00914CC9" w:rsidP="00E82FD2">
            <w:pPr>
              <w:pStyle w:val="Corpsdetexte"/>
              <w:tabs>
                <w:tab w:val="left" w:pos="2503"/>
                <w:tab w:val="left" w:pos="9508"/>
              </w:tabs>
            </w:pPr>
          </w:p>
        </w:tc>
      </w:tr>
      <w:tr w:rsidR="00914CC9" w14:paraId="75909E5C" w14:textId="77777777" w:rsidTr="00E82FD2">
        <w:trPr>
          <w:trHeight w:val="250"/>
        </w:trPr>
        <w:tc>
          <w:tcPr>
            <w:tcW w:w="1694" w:type="dxa"/>
          </w:tcPr>
          <w:p w14:paraId="0B7A1F82" w14:textId="77777777" w:rsidR="00914CC9" w:rsidRDefault="00914CC9" w:rsidP="00E82FD2">
            <w:pPr>
              <w:pStyle w:val="Corpsdetexte"/>
              <w:tabs>
                <w:tab w:val="left" w:pos="2503"/>
                <w:tab w:val="left" w:pos="9508"/>
              </w:tabs>
            </w:pPr>
          </w:p>
        </w:tc>
        <w:tc>
          <w:tcPr>
            <w:tcW w:w="6811" w:type="dxa"/>
          </w:tcPr>
          <w:p w14:paraId="67176A93" w14:textId="77777777" w:rsidR="00914CC9" w:rsidRDefault="00914CC9" w:rsidP="00E82FD2">
            <w:pPr>
              <w:pStyle w:val="Corpsdetexte"/>
              <w:tabs>
                <w:tab w:val="left" w:pos="2503"/>
                <w:tab w:val="left" w:pos="9508"/>
              </w:tabs>
            </w:pPr>
          </w:p>
        </w:tc>
        <w:tc>
          <w:tcPr>
            <w:tcW w:w="2126" w:type="dxa"/>
          </w:tcPr>
          <w:p w14:paraId="0860685E" w14:textId="77777777" w:rsidR="00914CC9" w:rsidRDefault="00914CC9" w:rsidP="00E82FD2">
            <w:pPr>
              <w:pStyle w:val="Corpsdetexte"/>
              <w:tabs>
                <w:tab w:val="left" w:pos="2503"/>
                <w:tab w:val="left" w:pos="9508"/>
              </w:tabs>
            </w:pPr>
          </w:p>
        </w:tc>
      </w:tr>
      <w:tr w:rsidR="00914CC9" w14:paraId="30C1970E" w14:textId="77777777" w:rsidTr="00E82FD2">
        <w:trPr>
          <w:trHeight w:val="250"/>
        </w:trPr>
        <w:tc>
          <w:tcPr>
            <w:tcW w:w="1694" w:type="dxa"/>
          </w:tcPr>
          <w:p w14:paraId="481822D0" w14:textId="77777777" w:rsidR="00914CC9" w:rsidRDefault="00914CC9" w:rsidP="00E82FD2">
            <w:pPr>
              <w:pStyle w:val="Corpsdetexte"/>
              <w:tabs>
                <w:tab w:val="left" w:pos="2503"/>
                <w:tab w:val="left" w:pos="9508"/>
              </w:tabs>
            </w:pPr>
          </w:p>
        </w:tc>
        <w:tc>
          <w:tcPr>
            <w:tcW w:w="6811" w:type="dxa"/>
          </w:tcPr>
          <w:p w14:paraId="60FC54E9" w14:textId="77777777" w:rsidR="00914CC9" w:rsidRDefault="00914CC9" w:rsidP="00E82FD2">
            <w:pPr>
              <w:pStyle w:val="Corpsdetexte"/>
              <w:tabs>
                <w:tab w:val="left" w:pos="2503"/>
                <w:tab w:val="left" w:pos="9508"/>
              </w:tabs>
            </w:pPr>
          </w:p>
        </w:tc>
        <w:tc>
          <w:tcPr>
            <w:tcW w:w="2126" w:type="dxa"/>
          </w:tcPr>
          <w:p w14:paraId="4B525632" w14:textId="77777777" w:rsidR="00914CC9" w:rsidRDefault="00914CC9" w:rsidP="00E82FD2">
            <w:pPr>
              <w:pStyle w:val="Corpsdetexte"/>
              <w:tabs>
                <w:tab w:val="left" w:pos="2503"/>
                <w:tab w:val="left" w:pos="9508"/>
              </w:tabs>
            </w:pPr>
          </w:p>
        </w:tc>
      </w:tr>
    </w:tbl>
    <w:p w14:paraId="0DCCB43A" w14:textId="77777777" w:rsidR="00DC78CD" w:rsidRDefault="00DC78CD">
      <w:pPr>
        <w:spacing w:line="338" w:lineRule="auto"/>
        <w:rPr>
          <w:sz w:val="14"/>
        </w:rPr>
        <w:sectPr w:rsidR="00DC78CD">
          <w:pgSz w:w="11920" w:h="16850"/>
          <w:pgMar w:top="1200" w:right="200" w:bottom="280" w:left="260" w:header="577" w:footer="0" w:gutter="0"/>
          <w:cols w:space="720"/>
        </w:sectPr>
      </w:pPr>
    </w:p>
    <w:p w14:paraId="012ADB22" w14:textId="77777777" w:rsidR="00DC78CD" w:rsidRDefault="00DC78CD" w:rsidP="00914CC9">
      <w:pPr>
        <w:pStyle w:val="Corpsdetexte"/>
      </w:pPr>
    </w:p>
    <w:p w14:paraId="64255475" w14:textId="77777777" w:rsidR="00DC78CD" w:rsidRDefault="006F2160">
      <w:pPr>
        <w:pStyle w:val="Titre2"/>
        <w:numPr>
          <w:ilvl w:val="1"/>
          <w:numId w:val="2"/>
        </w:numPr>
        <w:tabs>
          <w:tab w:val="left" w:pos="734"/>
          <w:tab w:val="left" w:pos="11079"/>
        </w:tabs>
        <w:spacing w:before="93"/>
      </w:pPr>
      <w:r>
        <w:rPr>
          <w:shd w:val="clear" w:color="auto" w:fill="BEBEBE"/>
        </w:rPr>
        <w:t>Métiers</w:t>
      </w:r>
      <w:r>
        <w:rPr>
          <w:spacing w:val="-7"/>
          <w:shd w:val="clear" w:color="auto" w:fill="BEBEBE"/>
        </w:rPr>
        <w:t xml:space="preserve"> </w:t>
      </w:r>
      <w:r>
        <w:rPr>
          <w:shd w:val="clear" w:color="auto" w:fill="BEBEBE"/>
        </w:rPr>
        <w:t>pour</w:t>
      </w:r>
      <w:r>
        <w:rPr>
          <w:spacing w:val="-7"/>
          <w:shd w:val="clear" w:color="auto" w:fill="BEBEBE"/>
        </w:rPr>
        <w:t xml:space="preserve"> </w:t>
      </w:r>
      <w:r>
        <w:rPr>
          <w:shd w:val="clear" w:color="auto" w:fill="BEBEBE"/>
        </w:rPr>
        <w:t>lesquels</w:t>
      </w:r>
      <w:r>
        <w:rPr>
          <w:spacing w:val="-6"/>
          <w:shd w:val="clear" w:color="auto" w:fill="BEBEBE"/>
        </w:rPr>
        <w:t xml:space="preserve"> </w:t>
      </w:r>
      <w:r>
        <w:rPr>
          <w:shd w:val="clear" w:color="auto" w:fill="BEBEBE"/>
        </w:rPr>
        <w:t>il</w:t>
      </w:r>
      <w:r>
        <w:rPr>
          <w:spacing w:val="-2"/>
          <w:shd w:val="clear" w:color="auto" w:fill="BEBEBE"/>
        </w:rPr>
        <w:t xml:space="preserve"> </w:t>
      </w:r>
      <w:r>
        <w:rPr>
          <w:shd w:val="clear" w:color="auto" w:fill="BEBEBE"/>
        </w:rPr>
        <w:t>y</w:t>
      </w:r>
      <w:r>
        <w:rPr>
          <w:spacing w:val="-6"/>
          <w:shd w:val="clear" w:color="auto" w:fill="BEBEBE"/>
        </w:rPr>
        <w:t xml:space="preserve"> </w:t>
      </w:r>
      <w:r>
        <w:rPr>
          <w:shd w:val="clear" w:color="auto" w:fill="BEBEBE"/>
        </w:rPr>
        <w:t>a</w:t>
      </w:r>
      <w:r>
        <w:rPr>
          <w:spacing w:val="-6"/>
          <w:shd w:val="clear" w:color="auto" w:fill="BEBEBE"/>
        </w:rPr>
        <w:t xml:space="preserve"> </w:t>
      </w:r>
      <w:r>
        <w:rPr>
          <w:shd w:val="clear" w:color="auto" w:fill="BEBEBE"/>
        </w:rPr>
        <w:t>le</w:t>
      </w:r>
      <w:r>
        <w:rPr>
          <w:spacing w:val="-6"/>
          <w:shd w:val="clear" w:color="auto" w:fill="BEBEBE"/>
        </w:rPr>
        <w:t xml:space="preserve"> </w:t>
      </w:r>
      <w:r>
        <w:rPr>
          <w:shd w:val="clear" w:color="auto" w:fill="BEBEBE"/>
        </w:rPr>
        <w:t>plus</w:t>
      </w:r>
      <w:r>
        <w:rPr>
          <w:spacing w:val="-4"/>
          <w:shd w:val="clear" w:color="auto" w:fill="BEBEBE"/>
        </w:rPr>
        <w:t xml:space="preserve"> </w:t>
      </w:r>
      <w:r>
        <w:rPr>
          <w:shd w:val="clear" w:color="auto" w:fill="BEBEBE"/>
        </w:rPr>
        <w:t>de</w:t>
      </w:r>
      <w:r>
        <w:rPr>
          <w:spacing w:val="-8"/>
          <w:shd w:val="clear" w:color="auto" w:fill="BEBEBE"/>
        </w:rPr>
        <w:t xml:space="preserve"> </w:t>
      </w:r>
      <w:r>
        <w:rPr>
          <w:shd w:val="clear" w:color="auto" w:fill="BEBEBE"/>
        </w:rPr>
        <w:t>difficultés</w:t>
      </w:r>
      <w:r>
        <w:rPr>
          <w:spacing w:val="-6"/>
          <w:shd w:val="clear" w:color="auto" w:fill="BEBEBE"/>
        </w:rPr>
        <w:t xml:space="preserve"> </w:t>
      </w:r>
      <w:r>
        <w:rPr>
          <w:shd w:val="clear" w:color="auto" w:fill="BEBEBE"/>
        </w:rPr>
        <w:t>pour</w:t>
      </w:r>
      <w:r>
        <w:rPr>
          <w:spacing w:val="-7"/>
          <w:shd w:val="clear" w:color="auto" w:fill="BEBEBE"/>
        </w:rPr>
        <w:t xml:space="preserve"> </w:t>
      </w:r>
      <w:r>
        <w:rPr>
          <w:shd w:val="clear" w:color="auto" w:fill="BEBEBE"/>
        </w:rPr>
        <w:t>reclasser</w:t>
      </w:r>
      <w:r>
        <w:rPr>
          <w:spacing w:val="-5"/>
          <w:shd w:val="clear" w:color="auto" w:fill="BEBEBE"/>
        </w:rPr>
        <w:t xml:space="preserve"> </w:t>
      </w:r>
      <w:r>
        <w:rPr>
          <w:shd w:val="clear" w:color="auto" w:fill="BEBEBE"/>
        </w:rPr>
        <w:t>les</w:t>
      </w:r>
      <w:r>
        <w:rPr>
          <w:spacing w:val="-5"/>
          <w:shd w:val="clear" w:color="auto" w:fill="BEBEBE"/>
        </w:rPr>
        <w:t xml:space="preserve"> </w:t>
      </w:r>
      <w:r>
        <w:rPr>
          <w:shd w:val="clear" w:color="auto" w:fill="BEBEBE"/>
        </w:rPr>
        <w:t>travailleurs</w:t>
      </w:r>
      <w:r>
        <w:rPr>
          <w:shd w:val="clear" w:color="auto" w:fill="BEBEBE"/>
        </w:rPr>
        <w:tab/>
      </w:r>
    </w:p>
    <w:p w14:paraId="0725F3AF" w14:textId="77777777" w:rsidR="00DC78CD" w:rsidRDefault="006F2160">
      <w:pPr>
        <w:pStyle w:val="Corpsdetexte"/>
        <w:spacing w:before="113" w:line="208" w:lineRule="auto"/>
        <w:ind w:left="306" w:right="528"/>
      </w:pPr>
      <w:r>
        <w:t>Indiquez les métiers pour lesquels vous avez rencontré des difficultés pour reclasser les travailleurs au cours de l’année du rapport.</w:t>
      </w:r>
    </w:p>
    <w:p w14:paraId="56024415" w14:textId="77777777" w:rsidR="00E721E6" w:rsidRDefault="00E721E6" w:rsidP="00E721E6">
      <w:pPr>
        <w:pStyle w:val="Corpsdetexte"/>
        <w:tabs>
          <w:tab w:val="left" w:pos="2459"/>
        </w:tabs>
        <w:ind w:left="306" w:right="1678"/>
        <w:rPr>
          <w:b/>
          <w:bCs/>
          <w:u w:val="single"/>
        </w:rPr>
      </w:pPr>
      <w:r>
        <w:rPr>
          <w:b/>
          <w:bCs/>
          <w:u w:val="single"/>
        </w:rPr>
        <w:t>6</w:t>
      </w:r>
      <w:r w:rsidRPr="00000C66">
        <w:rPr>
          <w:b/>
          <w:bCs/>
          <w:u w:val="single"/>
        </w:rPr>
        <w:t>.4.</w:t>
      </w:r>
      <w:r>
        <w:rPr>
          <w:b/>
          <w:bCs/>
          <w:u w:val="single"/>
        </w:rPr>
        <w:t>1</w:t>
      </w:r>
      <w:r w:rsidRPr="00000C66">
        <w:rPr>
          <w:b/>
          <w:bCs/>
          <w:u w:val="single"/>
        </w:rPr>
        <w:t>. Métier N°</w:t>
      </w:r>
    </w:p>
    <w:p w14:paraId="2FFACCB8" w14:textId="77777777" w:rsidR="00E721E6" w:rsidRPr="00000C66" w:rsidRDefault="00E721E6" w:rsidP="00E721E6">
      <w:pPr>
        <w:pStyle w:val="Corpsdetexte"/>
        <w:tabs>
          <w:tab w:val="left" w:pos="2459"/>
        </w:tabs>
        <w:ind w:left="306" w:right="1678"/>
        <w:rPr>
          <w:b/>
          <w:bCs/>
          <w:u w:val="single"/>
        </w:rPr>
      </w:pPr>
    </w:p>
    <w:tbl>
      <w:tblPr>
        <w:tblStyle w:val="Grilledutableau"/>
        <w:tblW w:w="10433" w:type="dxa"/>
        <w:tblInd w:w="421" w:type="dxa"/>
        <w:tblLook w:val="04A0" w:firstRow="1" w:lastRow="0" w:firstColumn="1" w:lastColumn="0" w:noHBand="0" w:noVBand="1"/>
      </w:tblPr>
      <w:tblGrid>
        <w:gridCol w:w="1820"/>
        <w:gridCol w:w="6226"/>
        <w:gridCol w:w="2387"/>
      </w:tblGrid>
      <w:tr w:rsidR="00E721E6" w14:paraId="4EF19F05" w14:textId="77777777" w:rsidTr="00E721E6">
        <w:trPr>
          <w:trHeight w:val="270"/>
        </w:trPr>
        <w:tc>
          <w:tcPr>
            <w:tcW w:w="1820" w:type="dxa"/>
            <w:shd w:val="clear" w:color="auto" w:fill="F2F2F2" w:themeFill="background1" w:themeFillShade="F2"/>
          </w:tcPr>
          <w:p w14:paraId="438C88AF" w14:textId="77777777" w:rsidR="00E721E6" w:rsidRDefault="00E721E6" w:rsidP="00E82FD2">
            <w:pPr>
              <w:pStyle w:val="Corpsdetexte"/>
              <w:tabs>
                <w:tab w:val="left" w:pos="2503"/>
                <w:tab w:val="left" w:pos="9508"/>
              </w:tabs>
            </w:pPr>
            <w:r>
              <w:t>Code métier</w:t>
            </w:r>
          </w:p>
        </w:tc>
        <w:tc>
          <w:tcPr>
            <w:tcW w:w="6226" w:type="dxa"/>
            <w:shd w:val="clear" w:color="auto" w:fill="F2F2F2" w:themeFill="background1" w:themeFillShade="F2"/>
          </w:tcPr>
          <w:p w14:paraId="01647340" w14:textId="77777777" w:rsidR="00E721E6" w:rsidRDefault="00E721E6" w:rsidP="00E82FD2">
            <w:pPr>
              <w:pStyle w:val="Corpsdetexte"/>
              <w:tabs>
                <w:tab w:val="left" w:pos="2503"/>
                <w:tab w:val="left" w:pos="9508"/>
              </w:tabs>
            </w:pPr>
            <w:r>
              <w:t>Appellation métier</w:t>
            </w:r>
          </w:p>
        </w:tc>
        <w:tc>
          <w:tcPr>
            <w:tcW w:w="2387" w:type="dxa"/>
            <w:shd w:val="clear" w:color="auto" w:fill="F2F2F2" w:themeFill="background1" w:themeFillShade="F2"/>
          </w:tcPr>
          <w:p w14:paraId="05A61148" w14:textId="77777777" w:rsidR="00E721E6" w:rsidRDefault="00E721E6" w:rsidP="00E82FD2">
            <w:pPr>
              <w:pStyle w:val="Corpsdetexte"/>
              <w:tabs>
                <w:tab w:val="left" w:pos="2503"/>
                <w:tab w:val="left" w:pos="9508"/>
              </w:tabs>
            </w:pPr>
            <w:r>
              <w:t>Nombre de personnes reclassées avec difficultés</w:t>
            </w:r>
          </w:p>
        </w:tc>
      </w:tr>
      <w:tr w:rsidR="00E721E6" w14:paraId="15A8B80B" w14:textId="77777777" w:rsidTr="00E721E6">
        <w:trPr>
          <w:trHeight w:val="270"/>
        </w:trPr>
        <w:tc>
          <w:tcPr>
            <w:tcW w:w="1820" w:type="dxa"/>
          </w:tcPr>
          <w:p w14:paraId="266E5A11" w14:textId="77777777" w:rsidR="00E721E6" w:rsidRDefault="00E721E6" w:rsidP="00E82FD2">
            <w:pPr>
              <w:pStyle w:val="Corpsdetexte"/>
              <w:tabs>
                <w:tab w:val="left" w:pos="2503"/>
                <w:tab w:val="left" w:pos="9508"/>
              </w:tabs>
            </w:pPr>
          </w:p>
        </w:tc>
        <w:tc>
          <w:tcPr>
            <w:tcW w:w="6226" w:type="dxa"/>
          </w:tcPr>
          <w:p w14:paraId="72821132" w14:textId="77777777" w:rsidR="00E721E6" w:rsidRDefault="00E721E6" w:rsidP="00E82FD2">
            <w:pPr>
              <w:pStyle w:val="Corpsdetexte"/>
              <w:tabs>
                <w:tab w:val="left" w:pos="2503"/>
                <w:tab w:val="left" w:pos="9508"/>
              </w:tabs>
            </w:pPr>
          </w:p>
        </w:tc>
        <w:tc>
          <w:tcPr>
            <w:tcW w:w="2387" w:type="dxa"/>
          </w:tcPr>
          <w:p w14:paraId="02DA8EE6" w14:textId="77777777" w:rsidR="00E721E6" w:rsidRDefault="00E721E6" w:rsidP="00E82FD2">
            <w:pPr>
              <w:pStyle w:val="Corpsdetexte"/>
              <w:tabs>
                <w:tab w:val="left" w:pos="2503"/>
                <w:tab w:val="left" w:pos="9508"/>
              </w:tabs>
            </w:pPr>
          </w:p>
        </w:tc>
      </w:tr>
    </w:tbl>
    <w:p w14:paraId="04A9311A" w14:textId="77777777" w:rsidR="00E721E6" w:rsidRDefault="00E721E6" w:rsidP="00640F7D">
      <w:pPr>
        <w:pStyle w:val="Corpsdetexte"/>
        <w:ind w:left="306" w:right="7082"/>
      </w:pPr>
      <w:r>
        <w:t>Quelles sont les causes de difficultés ?</w:t>
      </w:r>
    </w:p>
    <w:tbl>
      <w:tblPr>
        <w:tblStyle w:val="Grilledutableau"/>
        <w:tblW w:w="0" w:type="auto"/>
        <w:tblInd w:w="421" w:type="dxa"/>
        <w:tblLook w:val="04A0" w:firstRow="1" w:lastRow="0" w:firstColumn="1" w:lastColumn="0" w:noHBand="0" w:noVBand="1"/>
      </w:tblPr>
      <w:tblGrid>
        <w:gridCol w:w="5457"/>
        <w:gridCol w:w="5032"/>
      </w:tblGrid>
      <w:tr w:rsidR="00640F7D" w14:paraId="2AEDCB0C" w14:textId="77777777" w:rsidTr="00640F7D">
        <w:tc>
          <w:tcPr>
            <w:tcW w:w="5457" w:type="dxa"/>
          </w:tcPr>
          <w:p w14:paraId="69CD7847" w14:textId="77777777" w:rsidR="00640F7D" w:rsidRDefault="00360C27" w:rsidP="00640F7D">
            <w:pPr>
              <w:pStyle w:val="Corpsdetexte"/>
              <w:spacing w:before="24"/>
              <w:ind w:right="2404"/>
            </w:pPr>
            <w:sdt>
              <w:sdtPr>
                <w:id w:val="844748490"/>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Pas de</w:t>
            </w:r>
            <w:r w:rsidR="00640F7D">
              <w:rPr>
                <w:spacing w:val="-12"/>
              </w:rPr>
              <w:t xml:space="preserve"> c</w:t>
            </w:r>
            <w:r w:rsidR="00640F7D">
              <w:t>andidats</w:t>
            </w:r>
            <w:r w:rsidR="00640F7D">
              <w:rPr>
                <w:spacing w:val="-3"/>
              </w:rPr>
              <w:t xml:space="preserve"> </w:t>
            </w:r>
            <w:r w:rsidR="00640F7D">
              <w:t>disponibles</w:t>
            </w:r>
          </w:p>
          <w:p w14:paraId="0A8C20BA" w14:textId="77777777" w:rsidR="00640F7D" w:rsidRDefault="00360C27" w:rsidP="00640F7D">
            <w:pPr>
              <w:pStyle w:val="Corpsdetexte"/>
              <w:spacing w:before="24"/>
              <w:ind w:right="180"/>
            </w:pPr>
            <w:sdt>
              <w:sdtPr>
                <w:id w:val="2036771595"/>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Eloignement, difficultés d'accès (du poste</w:t>
            </w:r>
            <w:r w:rsidR="00640F7D">
              <w:rPr>
                <w:spacing w:val="-38"/>
              </w:rPr>
              <w:t xml:space="preserve"> </w:t>
            </w:r>
            <w:r w:rsidR="00640F7D">
              <w:t>de</w:t>
            </w:r>
            <w:r w:rsidR="00640F7D">
              <w:rPr>
                <w:spacing w:val="-8"/>
              </w:rPr>
              <w:t xml:space="preserve"> </w:t>
            </w:r>
            <w:r w:rsidR="00640F7D">
              <w:t>travail)</w:t>
            </w:r>
          </w:p>
          <w:p w14:paraId="3CD02662" w14:textId="77777777" w:rsidR="00640F7D" w:rsidRDefault="00360C27" w:rsidP="00640F7D">
            <w:pPr>
              <w:pStyle w:val="Corpsdetexte"/>
              <w:spacing w:before="24"/>
              <w:ind w:right="38"/>
            </w:pPr>
            <w:sdt>
              <w:sdtPr>
                <w:id w:val="413905431"/>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Salaire,</w:t>
            </w:r>
            <w:r w:rsidR="00640F7D">
              <w:rPr>
                <w:spacing w:val="-8"/>
              </w:rPr>
              <w:t xml:space="preserve"> </w:t>
            </w:r>
            <w:r w:rsidR="00640F7D">
              <w:t>rémunération</w:t>
            </w:r>
            <w:r w:rsidR="00640F7D">
              <w:rPr>
                <w:spacing w:val="-5"/>
              </w:rPr>
              <w:t xml:space="preserve"> </w:t>
            </w:r>
            <w:r w:rsidR="00640F7D">
              <w:t>(insuffisante)</w:t>
            </w:r>
          </w:p>
          <w:p w14:paraId="185D5AE4" w14:textId="77777777" w:rsidR="00640F7D" w:rsidRDefault="00360C27" w:rsidP="00640F7D">
            <w:pPr>
              <w:pStyle w:val="Corpsdetexte"/>
              <w:spacing w:before="24"/>
              <w:ind w:right="321"/>
            </w:pPr>
            <w:sdt>
              <w:sdtPr>
                <w:id w:val="207677899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Pénibilité physique,</w:t>
            </w:r>
            <w:r w:rsidR="00640F7D">
              <w:rPr>
                <w:spacing w:val="-20"/>
              </w:rPr>
              <w:t xml:space="preserve"> </w:t>
            </w:r>
            <w:r w:rsidR="00640F7D">
              <w:t>morale,</w:t>
            </w:r>
            <w:r w:rsidR="00640F7D">
              <w:rPr>
                <w:spacing w:val="-8"/>
              </w:rPr>
              <w:t xml:space="preserve"> </w:t>
            </w:r>
            <w:r w:rsidR="00640F7D">
              <w:t>intellectuelle</w:t>
            </w:r>
          </w:p>
          <w:p w14:paraId="507495C6" w14:textId="77777777" w:rsidR="00640F7D" w:rsidRDefault="00360C27" w:rsidP="00640F7D">
            <w:pPr>
              <w:pStyle w:val="Corpsdetexte"/>
              <w:spacing w:before="24"/>
              <w:ind w:right="38"/>
            </w:pPr>
            <w:sdt>
              <w:sdtPr>
                <w:id w:val="109806598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Expérience insuffisante</w:t>
            </w:r>
            <w:r w:rsidR="00640F7D">
              <w:rPr>
                <w:spacing w:val="-21"/>
              </w:rPr>
              <w:t xml:space="preserve"> </w:t>
            </w:r>
            <w:r w:rsidR="00640F7D">
              <w:t>(du</w:t>
            </w:r>
            <w:r w:rsidR="00640F7D">
              <w:rPr>
                <w:spacing w:val="-7"/>
              </w:rPr>
              <w:t xml:space="preserve"> </w:t>
            </w:r>
            <w:r w:rsidR="00640F7D">
              <w:t>travailleur)</w:t>
            </w:r>
          </w:p>
          <w:p w14:paraId="23A2A892" w14:textId="77777777" w:rsidR="00640F7D" w:rsidRDefault="00360C27" w:rsidP="00640F7D">
            <w:pPr>
              <w:pStyle w:val="Corpsdetexte"/>
              <w:spacing w:before="24"/>
              <w:ind w:right="605"/>
            </w:pPr>
            <w:sdt>
              <w:sdtPr>
                <w:id w:val="2016334395"/>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w:t>
            </w:r>
            <w:r w:rsidR="00640F7D">
              <w:rPr>
                <w:spacing w:val="-9"/>
              </w:rPr>
              <w:t xml:space="preserve"> </w:t>
            </w:r>
            <w:r w:rsidR="00640F7D">
              <w:t>linguistiques</w:t>
            </w:r>
            <w:r w:rsidR="00640F7D">
              <w:rPr>
                <w:spacing w:val="-8"/>
              </w:rPr>
              <w:t xml:space="preserve"> </w:t>
            </w:r>
            <w:r w:rsidR="00640F7D">
              <w:t>insuffisantes</w:t>
            </w:r>
          </w:p>
          <w:p w14:paraId="3229A223" w14:textId="77777777" w:rsidR="00640F7D" w:rsidRDefault="00360C27" w:rsidP="00640F7D">
            <w:pPr>
              <w:pStyle w:val="Corpsdetexte"/>
              <w:spacing w:before="24"/>
              <w:ind w:right="2404"/>
            </w:pPr>
            <w:sdt>
              <w:sdtPr>
                <w:id w:val="-1804526793"/>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w:t>
            </w:r>
            <w:r w:rsidR="00640F7D">
              <w:rPr>
                <w:spacing w:val="-4"/>
              </w:rPr>
              <w:t xml:space="preserve"> </w:t>
            </w:r>
            <w:r w:rsidR="00640F7D">
              <w:t>digitales</w:t>
            </w:r>
          </w:p>
          <w:p w14:paraId="023DDBEE" w14:textId="77777777" w:rsidR="00640F7D" w:rsidRDefault="00360C27" w:rsidP="00640F7D">
            <w:pPr>
              <w:pStyle w:val="Corpsdetexte"/>
              <w:spacing w:before="6"/>
              <w:ind w:right="-6"/>
            </w:pPr>
            <w:sdt>
              <w:sdtPr>
                <w:id w:val="1450050359"/>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 non-techniques (ex : méconnaissance</w:t>
            </w:r>
            <w:r w:rsidR="00640F7D">
              <w:rPr>
                <w:spacing w:val="-16"/>
              </w:rPr>
              <w:t xml:space="preserve"> </w:t>
            </w:r>
            <w:r w:rsidR="00640F7D">
              <w:t>du français)</w:t>
            </w:r>
          </w:p>
          <w:p w14:paraId="1A2AEA51" w14:textId="77777777" w:rsidR="00640F7D" w:rsidRDefault="00360C27" w:rsidP="00640F7D">
            <w:pPr>
              <w:pStyle w:val="Corpsdetexte"/>
              <w:spacing w:before="6"/>
              <w:ind w:right="-6"/>
            </w:pPr>
            <w:sdt>
              <w:sdtPr>
                <w:id w:val="-1794741195"/>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Absence de brevet</w:t>
            </w:r>
          </w:p>
        </w:tc>
        <w:tc>
          <w:tcPr>
            <w:tcW w:w="5032" w:type="dxa"/>
          </w:tcPr>
          <w:p w14:paraId="7B6BE963" w14:textId="77777777" w:rsidR="00640F7D" w:rsidRDefault="00360C27" w:rsidP="00640F7D">
            <w:pPr>
              <w:pStyle w:val="Corpsdetexte"/>
              <w:tabs>
                <w:tab w:val="left" w:pos="5947"/>
              </w:tabs>
              <w:spacing w:before="8" w:line="249" w:lineRule="auto"/>
              <w:ind w:left="-36" w:right="-132"/>
            </w:pPr>
            <w:sdt>
              <w:sdtPr>
                <w:id w:val="2121492087"/>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Horaires flexibles (décalés, variables, découpés)</w:t>
            </w:r>
          </w:p>
          <w:p w14:paraId="75E56223" w14:textId="77777777" w:rsidR="00640F7D" w:rsidRDefault="00360C27" w:rsidP="00640F7D">
            <w:pPr>
              <w:pStyle w:val="Corpsdetexte"/>
              <w:tabs>
                <w:tab w:val="left" w:pos="5947"/>
              </w:tabs>
              <w:spacing w:before="8" w:line="249" w:lineRule="auto"/>
              <w:ind w:left="-36" w:right="-132"/>
            </w:pPr>
            <w:sdt>
              <w:sdtPr>
                <w:id w:val="1149790887"/>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Mobilité (absence de permis de conduire, ...)</w:t>
            </w:r>
          </w:p>
          <w:p w14:paraId="7BF2DD8F" w14:textId="77777777" w:rsidR="00640F7D" w:rsidRDefault="00360C27" w:rsidP="00640F7D">
            <w:pPr>
              <w:pStyle w:val="Corpsdetexte"/>
              <w:tabs>
                <w:tab w:val="left" w:pos="5947"/>
              </w:tabs>
              <w:spacing w:before="8" w:line="249" w:lineRule="auto"/>
              <w:ind w:left="-36" w:right="-132"/>
            </w:pPr>
            <w:sdt>
              <w:sdtPr>
                <w:id w:val="-42365184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Sécurité</w:t>
            </w:r>
          </w:p>
          <w:p w14:paraId="2F2AB91A" w14:textId="77777777" w:rsidR="00640F7D" w:rsidRDefault="00360C27" w:rsidP="00640F7D">
            <w:pPr>
              <w:pStyle w:val="Corpsdetexte"/>
              <w:tabs>
                <w:tab w:val="left" w:pos="5947"/>
              </w:tabs>
              <w:spacing w:line="249" w:lineRule="auto"/>
              <w:ind w:left="-36" w:right="-132"/>
            </w:pPr>
            <w:sdt>
              <w:sdtPr>
                <w:id w:val="844674356"/>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Image, représentation du métier ou de la fonction</w:t>
            </w:r>
          </w:p>
          <w:p w14:paraId="150BE18E" w14:textId="77777777" w:rsidR="00640F7D" w:rsidRDefault="00360C27" w:rsidP="00640F7D">
            <w:pPr>
              <w:pStyle w:val="Corpsdetexte"/>
              <w:tabs>
                <w:tab w:val="left" w:pos="5947"/>
              </w:tabs>
              <w:spacing w:line="249" w:lineRule="auto"/>
              <w:ind w:left="-36" w:right="-132"/>
            </w:pPr>
            <w:sdt>
              <w:sdtPr>
                <w:id w:val="3277996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Niveau</w:t>
            </w:r>
            <w:r w:rsidR="00640F7D">
              <w:rPr>
                <w:spacing w:val="-14"/>
              </w:rPr>
              <w:t xml:space="preserve"> </w:t>
            </w:r>
            <w:r w:rsidR="00640F7D">
              <w:t>de</w:t>
            </w:r>
            <w:r w:rsidR="00640F7D">
              <w:rPr>
                <w:spacing w:val="-15"/>
              </w:rPr>
              <w:t xml:space="preserve"> </w:t>
            </w:r>
            <w:r w:rsidR="00640F7D">
              <w:t>qualification/formation</w:t>
            </w:r>
            <w:r w:rsidR="00640F7D">
              <w:rPr>
                <w:spacing w:val="-12"/>
              </w:rPr>
              <w:t xml:space="preserve"> </w:t>
            </w:r>
            <w:r w:rsidR="00640F7D">
              <w:t>initiale</w:t>
            </w:r>
            <w:r w:rsidR="00640F7D">
              <w:rPr>
                <w:spacing w:val="-15"/>
              </w:rPr>
              <w:t xml:space="preserve"> </w:t>
            </w:r>
            <w:r w:rsidR="00640F7D">
              <w:t xml:space="preserve">insuffisant </w:t>
            </w:r>
          </w:p>
          <w:p w14:paraId="03D8C687" w14:textId="77777777" w:rsidR="00640F7D" w:rsidRDefault="00360C27" w:rsidP="00640F7D">
            <w:pPr>
              <w:pStyle w:val="Corpsdetexte"/>
              <w:tabs>
                <w:tab w:val="left" w:pos="5947"/>
              </w:tabs>
              <w:spacing w:line="249" w:lineRule="auto"/>
              <w:ind w:left="-36" w:right="-132"/>
            </w:pPr>
            <w:sdt>
              <w:sdtPr>
                <w:id w:val="913818397"/>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Savoir-faire comportementaux (ex: fiabilité,</w:t>
            </w:r>
            <w:r w:rsidR="00640F7D">
              <w:rPr>
                <w:spacing w:val="-13"/>
              </w:rPr>
              <w:t xml:space="preserve"> </w:t>
            </w:r>
            <w:r w:rsidR="00640F7D">
              <w:t>autonomie, rigueur, …)</w:t>
            </w:r>
          </w:p>
          <w:p w14:paraId="2E44D687" w14:textId="77777777" w:rsidR="00640F7D" w:rsidRDefault="00360C27" w:rsidP="00640F7D">
            <w:pPr>
              <w:pStyle w:val="Corpsdetexte"/>
              <w:tabs>
                <w:tab w:val="left" w:pos="5947"/>
              </w:tabs>
              <w:spacing w:line="249" w:lineRule="auto"/>
              <w:ind w:left="-36" w:right="-132"/>
            </w:pPr>
            <w:sdt>
              <w:sdtPr>
                <w:id w:val="-1837061980"/>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 techniques insuffisantes (ex : en technologie de l’information) </w:t>
            </w:r>
          </w:p>
          <w:p w14:paraId="21E6B656" w14:textId="77777777" w:rsidR="00640F7D" w:rsidRDefault="00360C27" w:rsidP="00640F7D">
            <w:pPr>
              <w:pStyle w:val="Corpsdetexte"/>
              <w:tabs>
                <w:tab w:val="left" w:pos="5947"/>
              </w:tabs>
              <w:spacing w:line="249" w:lineRule="auto"/>
              <w:ind w:left="-36" w:right="-132"/>
            </w:pPr>
            <w:sdt>
              <w:sdtPr>
                <w:id w:val="-1547080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Période d’inactivité trop longue</w:t>
            </w:r>
          </w:p>
        </w:tc>
      </w:tr>
    </w:tbl>
    <w:p w14:paraId="7F9361F9" w14:textId="77777777" w:rsidR="00E721E6" w:rsidRDefault="00E721E6" w:rsidP="00E721E6">
      <w:pPr>
        <w:pStyle w:val="Corpsdetexte"/>
        <w:tabs>
          <w:tab w:val="left" w:pos="2459"/>
        </w:tabs>
        <w:ind w:left="306" w:right="1678"/>
        <w:rPr>
          <w:b/>
          <w:bCs/>
          <w:u w:val="single"/>
        </w:rPr>
      </w:pPr>
      <w:r>
        <w:rPr>
          <w:b/>
          <w:bCs/>
          <w:u w:val="single"/>
        </w:rPr>
        <w:t>6</w:t>
      </w:r>
      <w:r w:rsidRPr="00000C66">
        <w:rPr>
          <w:b/>
          <w:bCs/>
          <w:u w:val="single"/>
        </w:rPr>
        <w:t>.4.</w:t>
      </w:r>
      <w:r>
        <w:rPr>
          <w:b/>
          <w:bCs/>
          <w:u w:val="single"/>
        </w:rPr>
        <w:t>2</w:t>
      </w:r>
      <w:r w:rsidRPr="00000C66">
        <w:rPr>
          <w:b/>
          <w:bCs/>
          <w:u w:val="single"/>
        </w:rPr>
        <w:t>. Métier N°</w:t>
      </w:r>
    </w:p>
    <w:p w14:paraId="54228CC2" w14:textId="77777777" w:rsidR="00E721E6" w:rsidRPr="00000C66" w:rsidRDefault="00E721E6" w:rsidP="00E721E6">
      <w:pPr>
        <w:pStyle w:val="Corpsdetexte"/>
        <w:tabs>
          <w:tab w:val="left" w:pos="2459"/>
        </w:tabs>
        <w:ind w:left="306" w:right="1678"/>
        <w:rPr>
          <w:b/>
          <w:bCs/>
          <w:u w:val="single"/>
        </w:rPr>
      </w:pPr>
    </w:p>
    <w:tbl>
      <w:tblPr>
        <w:tblStyle w:val="Grilledutableau"/>
        <w:tblW w:w="10433" w:type="dxa"/>
        <w:tblInd w:w="421" w:type="dxa"/>
        <w:tblLook w:val="04A0" w:firstRow="1" w:lastRow="0" w:firstColumn="1" w:lastColumn="0" w:noHBand="0" w:noVBand="1"/>
      </w:tblPr>
      <w:tblGrid>
        <w:gridCol w:w="1820"/>
        <w:gridCol w:w="6226"/>
        <w:gridCol w:w="2387"/>
      </w:tblGrid>
      <w:tr w:rsidR="00E721E6" w14:paraId="4CEB2C72" w14:textId="77777777" w:rsidTr="00E82FD2">
        <w:trPr>
          <w:trHeight w:val="270"/>
        </w:trPr>
        <w:tc>
          <w:tcPr>
            <w:tcW w:w="1820" w:type="dxa"/>
            <w:shd w:val="clear" w:color="auto" w:fill="F2F2F2" w:themeFill="background1" w:themeFillShade="F2"/>
          </w:tcPr>
          <w:p w14:paraId="4C7EDFB1" w14:textId="77777777" w:rsidR="00E721E6" w:rsidRDefault="00E721E6" w:rsidP="00E82FD2">
            <w:pPr>
              <w:pStyle w:val="Corpsdetexte"/>
              <w:tabs>
                <w:tab w:val="left" w:pos="2503"/>
                <w:tab w:val="left" w:pos="9508"/>
              </w:tabs>
            </w:pPr>
            <w:r>
              <w:t>Code métier</w:t>
            </w:r>
          </w:p>
        </w:tc>
        <w:tc>
          <w:tcPr>
            <w:tcW w:w="6226" w:type="dxa"/>
            <w:shd w:val="clear" w:color="auto" w:fill="F2F2F2" w:themeFill="background1" w:themeFillShade="F2"/>
          </w:tcPr>
          <w:p w14:paraId="3A5874C0" w14:textId="77777777" w:rsidR="00E721E6" w:rsidRDefault="00E721E6" w:rsidP="00E82FD2">
            <w:pPr>
              <w:pStyle w:val="Corpsdetexte"/>
              <w:tabs>
                <w:tab w:val="left" w:pos="2503"/>
                <w:tab w:val="left" w:pos="9508"/>
              </w:tabs>
            </w:pPr>
            <w:r>
              <w:t>Appellation métier</w:t>
            </w:r>
          </w:p>
        </w:tc>
        <w:tc>
          <w:tcPr>
            <w:tcW w:w="2387" w:type="dxa"/>
            <w:shd w:val="clear" w:color="auto" w:fill="F2F2F2" w:themeFill="background1" w:themeFillShade="F2"/>
          </w:tcPr>
          <w:p w14:paraId="6E83AF5B" w14:textId="77777777" w:rsidR="00E721E6" w:rsidRDefault="00E721E6" w:rsidP="00E82FD2">
            <w:pPr>
              <w:pStyle w:val="Corpsdetexte"/>
              <w:tabs>
                <w:tab w:val="left" w:pos="2503"/>
                <w:tab w:val="left" w:pos="9508"/>
              </w:tabs>
            </w:pPr>
            <w:r>
              <w:t>Nombre de personnes reclassées avec difficultés</w:t>
            </w:r>
          </w:p>
        </w:tc>
      </w:tr>
      <w:tr w:rsidR="00E721E6" w14:paraId="5CC81ACC" w14:textId="77777777" w:rsidTr="00E82FD2">
        <w:trPr>
          <w:trHeight w:val="270"/>
        </w:trPr>
        <w:tc>
          <w:tcPr>
            <w:tcW w:w="1820" w:type="dxa"/>
          </w:tcPr>
          <w:p w14:paraId="7514EAF3" w14:textId="77777777" w:rsidR="00E721E6" w:rsidRDefault="00E721E6" w:rsidP="00E82FD2">
            <w:pPr>
              <w:pStyle w:val="Corpsdetexte"/>
              <w:tabs>
                <w:tab w:val="left" w:pos="2503"/>
                <w:tab w:val="left" w:pos="9508"/>
              </w:tabs>
            </w:pPr>
          </w:p>
        </w:tc>
        <w:tc>
          <w:tcPr>
            <w:tcW w:w="6226" w:type="dxa"/>
          </w:tcPr>
          <w:p w14:paraId="3E866ECE" w14:textId="77777777" w:rsidR="00E721E6" w:rsidRDefault="00E721E6" w:rsidP="00E82FD2">
            <w:pPr>
              <w:pStyle w:val="Corpsdetexte"/>
              <w:tabs>
                <w:tab w:val="left" w:pos="2503"/>
                <w:tab w:val="left" w:pos="9508"/>
              </w:tabs>
            </w:pPr>
          </w:p>
        </w:tc>
        <w:tc>
          <w:tcPr>
            <w:tcW w:w="2387" w:type="dxa"/>
          </w:tcPr>
          <w:p w14:paraId="4655987F" w14:textId="77777777" w:rsidR="00E721E6" w:rsidRDefault="00E721E6" w:rsidP="00E82FD2">
            <w:pPr>
              <w:pStyle w:val="Corpsdetexte"/>
              <w:tabs>
                <w:tab w:val="left" w:pos="2503"/>
                <w:tab w:val="left" w:pos="9508"/>
              </w:tabs>
            </w:pPr>
          </w:p>
        </w:tc>
      </w:tr>
    </w:tbl>
    <w:p w14:paraId="03B8FC13" w14:textId="77777777" w:rsidR="00E721E6" w:rsidRDefault="00E721E6" w:rsidP="00640F7D">
      <w:pPr>
        <w:pStyle w:val="Corpsdetexte"/>
        <w:ind w:left="306" w:right="7082"/>
      </w:pPr>
      <w:r>
        <w:t>Quelles sont les causes de difficultés ?</w:t>
      </w:r>
    </w:p>
    <w:tbl>
      <w:tblPr>
        <w:tblStyle w:val="Grilledutableau"/>
        <w:tblW w:w="0" w:type="auto"/>
        <w:tblInd w:w="421" w:type="dxa"/>
        <w:tblLook w:val="04A0" w:firstRow="1" w:lastRow="0" w:firstColumn="1" w:lastColumn="0" w:noHBand="0" w:noVBand="1"/>
      </w:tblPr>
      <w:tblGrid>
        <w:gridCol w:w="5457"/>
        <w:gridCol w:w="5032"/>
      </w:tblGrid>
      <w:tr w:rsidR="00640F7D" w14:paraId="1451EB36" w14:textId="77777777" w:rsidTr="00640F7D">
        <w:tc>
          <w:tcPr>
            <w:tcW w:w="5457" w:type="dxa"/>
          </w:tcPr>
          <w:p w14:paraId="6AAB10F5" w14:textId="77777777" w:rsidR="00640F7D" w:rsidRDefault="00360C27" w:rsidP="00640F7D">
            <w:pPr>
              <w:pStyle w:val="Corpsdetexte"/>
              <w:spacing w:before="24"/>
              <w:ind w:right="2404"/>
            </w:pPr>
            <w:sdt>
              <w:sdtPr>
                <w:id w:val="-1320263195"/>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Pas de</w:t>
            </w:r>
            <w:r w:rsidR="00640F7D">
              <w:rPr>
                <w:spacing w:val="-12"/>
              </w:rPr>
              <w:t xml:space="preserve"> c</w:t>
            </w:r>
            <w:r w:rsidR="00640F7D">
              <w:t>andidats</w:t>
            </w:r>
            <w:r w:rsidR="00640F7D">
              <w:rPr>
                <w:spacing w:val="-3"/>
              </w:rPr>
              <w:t xml:space="preserve"> </w:t>
            </w:r>
            <w:r w:rsidR="00640F7D">
              <w:t>disponibles</w:t>
            </w:r>
          </w:p>
          <w:p w14:paraId="3FB67FB7" w14:textId="77777777" w:rsidR="00640F7D" w:rsidRDefault="00360C27" w:rsidP="00640F7D">
            <w:pPr>
              <w:pStyle w:val="Corpsdetexte"/>
              <w:spacing w:before="24"/>
              <w:ind w:right="180"/>
            </w:pPr>
            <w:sdt>
              <w:sdtPr>
                <w:id w:val="-17296664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Eloignement, difficultés d'accès (du poste</w:t>
            </w:r>
            <w:r w:rsidR="00640F7D">
              <w:rPr>
                <w:spacing w:val="-38"/>
              </w:rPr>
              <w:t xml:space="preserve"> </w:t>
            </w:r>
            <w:r w:rsidR="00640F7D">
              <w:t>de</w:t>
            </w:r>
            <w:r w:rsidR="00640F7D">
              <w:rPr>
                <w:spacing w:val="-8"/>
              </w:rPr>
              <w:t xml:space="preserve"> </w:t>
            </w:r>
            <w:r w:rsidR="00640F7D">
              <w:t>travail)</w:t>
            </w:r>
          </w:p>
          <w:p w14:paraId="574E5ADB" w14:textId="77777777" w:rsidR="00640F7D" w:rsidRDefault="00360C27" w:rsidP="00640F7D">
            <w:pPr>
              <w:pStyle w:val="Corpsdetexte"/>
              <w:spacing w:before="24"/>
              <w:ind w:right="38"/>
            </w:pPr>
            <w:sdt>
              <w:sdtPr>
                <w:id w:val="38676365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Salaire,</w:t>
            </w:r>
            <w:r w:rsidR="00640F7D">
              <w:rPr>
                <w:spacing w:val="-8"/>
              </w:rPr>
              <w:t xml:space="preserve"> </w:t>
            </w:r>
            <w:r w:rsidR="00640F7D">
              <w:t>rémunération</w:t>
            </w:r>
            <w:r w:rsidR="00640F7D">
              <w:rPr>
                <w:spacing w:val="-5"/>
              </w:rPr>
              <w:t xml:space="preserve"> </w:t>
            </w:r>
            <w:r w:rsidR="00640F7D">
              <w:t>(insuffisante)</w:t>
            </w:r>
          </w:p>
          <w:p w14:paraId="7400796B" w14:textId="77777777" w:rsidR="00640F7D" w:rsidRDefault="00360C27" w:rsidP="00640F7D">
            <w:pPr>
              <w:pStyle w:val="Corpsdetexte"/>
              <w:spacing w:before="24"/>
              <w:ind w:right="321"/>
            </w:pPr>
            <w:sdt>
              <w:sdtPr>
                <w:id w:val="-401062939"/>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Pénibilité physique,</w:t>
            </w:r>
            <w:r w:rsidR="00640F7D">
              <w:rPr>
                <w:spacing w:val="-20"/>
              </w:rPr>
              <w:t xml:space="preserve"> </w:t>
            </w:r>
            <w:r w:rsidR="00640F7D">
              <w:t>morale,</w:t>
            </w:r>
            <w:r w:rsidR="00640F7D">
              <w:rPr>
                <w:spacing w:val="-8"/>
              </w:rPr>
              <w:t xml:space="preserve"> </w:t>
            </w:r>
            <w:r w:rsidR="00640F7D">
              <w:t>intellectuelle</w:t>
            </w:r>
          </w:p>
          <w:p w14:paraId="513EF35C" w14:textId="77777777" w:rsidR="00640F7D" w:rsidRDefault="00360C27" w:rsidP="00640F7D">
            <w:pPr>
              <w:pStyle w:val="Corpsdetexte"/>
              <w:spacing w:before="24"/>
              <w:ind w:right="38"/>
            </w:pPr>
            <w:sdt>
              <w:sdtPr>
                <w:id w:val="61448658"/>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Expérience insuffisante</w:t>
            </w:r>
            <w:r w:rsidR="00640F7D">
              <w:rPr>
                <w:spacing w:val="-21"/>
              </w:rPr>
              <w:t xml:space="preserve"> </w:t>
            </w:r>
            <w:r w:rsidR="00640F7D">
              <w:t>(du</w:t>
            </w:r>
            <w:r w:rsidR="00640F7D">
              <w:rPr>
                <w:spacing w:val="-7"/>
              </w:rPr>
              <w:t xml:space="preserve"> </w:t>
            </w:r>
            <w:r w:rsidR="00640F7D">
              <w:t>travailleur)</w:t>
            </w:r>
          </w:p>
          <w:p w14:paraId="770AE311" w14:textId="77777777" w:rsidR="00640F7D" w:rsidRDefault="00360C27" w:rsidP="00640F7D">
            <w:pPr>
              <w:pStyle w:val="Corpsdetexte"/>
              <w:spacing w:before="24"/>
              <w:ind w:right="605"/>
            </w:pPr>
            <w:sdt>
              <w:sdtPr>
                <w:id w:val="156129122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w:t>
            </w:r>
            <w:r w:rsidR="00640F7D">
              <w:rPr>
                <w:spacing w:val="-9"/>
              </w:rPr>
              <w:t xml:space="preserve"> </w:t>
            </w:r>
            <w:r w:rsidR="00640F7D">
              <w:t>linguistiques</w:t>
            </w:r>
            <w:r w:rsidR="00640F7D">
              <w:rPr>
                <w:spacing w:val="-8"/>
              </w:rPr>
              <w:t xml:space="preserve"> </w:t>
            </w:r>
            <w:r w:rsidR="00640F7D">
              <w:t>insuffisantes</w:t>
            </w:r>
          </w:p>
          <w:p w14:paraId="77B5EA6D" w14:textId="77777777" w:rsidR="00640F7D" w:rsidRDefault="00360C27" w:rsidP="00640F7D">
            <w:pPr>
              <w:pStyle w:val="Corpsdetexte"/>
              <w:spacing w:before="24"/>
              <w:ind w:right="2404"/>
            </w:pPr>
            <w:sdt>
              <w:sdtPr>
                <w:id w:val="-584921625"/>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w:t>
            </w:r>
            <w:r w:rsidR="00640F7D">
              <w:rPr>
                <w:spacing w:val="-4"/>
              </w:rPr>
              <w:t xml:space="preserve"> </w:t>
            </w:r>
            <w:r w:rsidR="00640F7D">
              <w:t>digitales</w:t>
            </w:r>
          </w:p>
          <w:p w14:paraId="18EF3D21" w14:textId="77777777" w:rsidR="00640F7D" w:rsidRDefault="00360C27" w:rsidP="00640F7D">
            <w:pPr>
              <w:pStyle w:val="Corpsdetexte"/>
              <w:spacing w:before="6"/>
              <w:ind w:right="-6"/>
            </w:pPr>
            <w:sdt>
              <w:sdtPr>
                <w:id w:val="-1995939111"/>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 non-techniques (ex : méconnaissance</w:t>
            </w:r>
            <w:r w:rsidR="00640F7D">
              <w:rPr>
                <w:spacing w:val="-16"/>
              </w:rPr>
              <w:t xml:space="preserve"> </w:t>
            </w:r>
            <w:r w:rsidR="00640F7D">
              <w:t>du français)</w:t>
            </w:r>
          </w:p>
          <w:p w14:paraId="2D08D343" w14:textId="77777777" w:rsidR="00640F7D" w:rsidRDefault="00360C27" w:rsidP="00640F7D">
            <w:pPr>
              <w:pStyle w:val="Corpsdetexte"/>
              <w:spacing w:before="6"/>
              <w:ind w:right="-6"/>
            </w:pPr>
            <w:sdt>
              <w:sdtPr>
                <w:id w:val="1992755576"/>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Absence de brevet</w:t>
            </w:r>
          </w:p>
        </w:tc>
        <w:tc>
          <w:tcPr>
            <w:tcW w:w="5032" w:type="dxa"/>
          </w:tcPr>
          <w:p w14:paraId="469D74A0" w14:textId="77777777" w:rsidR="00640F7D" w:rsidRDefault="00360C27" w:rsidP="00640F7D">
            <w:pPr>
              <w:pStyle w:val="Corpsdetexte"/>
              <w:tabs>
                <w:tab w:val="left" w:pos="5947"/>
              </w:tabs>
              <w:spacing w:before="8" w:line="249" w:lineRule="auto"/>
              <w:ind w:left="-36" w:right="-132"/>
            </w:pPr>
            <w:sdt>
              <w:sdtPr>
                <w:id w:val="-1901823486"/>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Horaires flexibles (décalés, variables, découpés)</w:t>
            </w:r>
          </w:p>
          <w:p w14:paraId="218FFC50" w14:textId="77777777" w:rsidR="00640F7D" w:rsidRDefault="00360C27" w:rsidP="00640F7D">
            <w:pPr>
              <w:pStyle w:val="Corpsdetexte"/>
              <w:tabs>
                <w:tab w:val="left" w:pos="5947"/>
              </w:tabs>
              <w:spacing w:before="8" w:line="249" w:lineRule="auto"/>
              <w:ind w:left="-36" w:right="-132"/>
            </w:pPr>
            <w:sdt>
              <w:sdtPr>
                <w:id w:val="4142056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Mobilité (absence de permis de conduire, ...)</w:t>
            </w:r>
          </w:p>
          <w:p w14:paraId="2BCF48E7" w14:textId="77777777" w:rsidR="00640F7D" w:rsidRDefault="00360C27" w:rsidP="00640F7D">
            <w:pPr>
              <w:pStyle w:val="Corpsdetexte"/>
              <w:tabs>
                <w:tab w:val="left" w:pos="5947"/>
              </w:tabs>
              <w:spacing w:before="8" w:line="249" w:lineRule="auto"/>
              <w:ind w:left="-36" w:right="-132"/>
            </w:pPr>
            <w:sdt>
              <w:sdtPr>
                <w:id w:val="-76869726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Sécurité</w:t>
            </w:r>
          </w:p>
          <w:p w14:paraId="4A2C9677" w14:textId="77777777" w:rsidR="00640F7D" w:rsidRDefault="00360C27" w:rsidP="00640F7D">
            <w:pPr>
              <w:pStyle w:val="Corpsdetexte"/>
              <w:tabs>
                <w:tab w:val="left" w:pos="5947"/>
              </w:tabs>
              <w:spacing w:line="249" w:lineRule="auto"/>
              <w:ind w:left="-36" w:right="-132"/>
            </w:pPr>
            <w:sdt>
              <w:sdtPr>
                <w:id w:val="1238055458"/>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Image, représentation du métier ou de la fonction</w:t>
            </w:r>
          </w:p>
          <w:p w14:paraId="2B953730" w14:textId="77777777" w:rsidR="00640F7D" w:rsidRDefault="00360C27" w:rsidP="00640F7D">
            <w:pPr>
              <w:pStyle w:val="Corpsdetexte"/>
              <w:tabs>
                <w:tab w:val="left" w:pos="5947"/>
              </w:tabs>
              <w:spacing w:line="249" w:lineRule="auto"/>
              <w:ind w:left="-36" w:right="-132"/>
            </w:pPr>
            <w:sdt>
              <w:sdtPr>
                <w:id w:val="1852379848"/>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Niveau</w:t>
            </w:r>
            <w:r w:rsidR="00640F7D">
              <w:rPr>
                <w:spacing w:val="-14"/>
              </w:rPr>
              <w:t xml:space="preserve"> </w:t>
            </w:r>
            <w:r w:rsidR="00640F7D">
              <w:t>de</w:t>
            </w:r>
            <w:r w:rsidR="00640F7D">
              <w:rPr>
                <w:spacing w:val="-15"/>
              </w:rPr>
              <w:t xml:space="preserve"> </w:t>
            </w:r>
            <w:r w:rsidR="00640F7D">
              <w:t>qualification/formation</w:t>
            </w:r>
            <w:r w:rsidR="00640F7D">
              <w:rPr>
                <w:spacing w:val="-12"/>
              </w:rPr>
              <w:t xml:space="preserve"> </w:t>
            </w:r>
            <w:r w:rsidR="00640F7D">
              <w:t>initiale</w:t>
            </w:r>
            <w:r w:rsidR="00640F7D">
              <w:rPr>
                <w:spacing w:val="-15"/>
              </w:rPr>
              <w:t xml:space="preserve"> </w:t>
            </w:r>
            <w:r w:rsidR="00640F7D">
              <w:t xml:space="preserve">insuffisant </w:t>
            </w:r>
          </w:p>
          <w:p w14:paraId="1672EBC1" w14:textId="77777777" w:rsidR="00640F7D" w:rsidRDefault="00360C27" w:rsidP="00640F7D">
            <w:pPr>
              <w:pStyle w:val="Corpsdetexte"/>
              <w:tabs>
                <w:tab w:val="left" w:pos="5947"/>
              </w:tabs>
              <w:spacing w:line="249" w:lineRule="auto"/>
              <w:ind w:left="-36" w:right="-132"/>
            </w:pPr>
            <w:sdt>
              <w:sdtPr>
                <w:id w:val="-98238840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Savoir-faire comportementaux (ex: fiabilité,</w:t>
            </w:r>
            <w:r w:rsidR="00640F7D">
              <w:rPr>
                <w:spacing w:val="-13"/>
              </w:rPr>
              <w:t xml:space="preserve"> </w:t>
            </w:r>
            <w:r w:rsidR="00640F7D">
              <w:t>autonomie, rigueur, …)</w:t>
            </w:r>
          </w:p>
          <w:p w14:paraId="51CB113F" w14:textId="77777777" w:rsidR="00640F7D" w:rsidRDefault="00360C27" w:rsidP="00640F7D">
            <w:pPr>
              <w:pStyle w:val="Corpsdetexte"/>
              <w:tabs>
                <w:tab w:val="left" w:pos="5947"/>
              </w:tabs>
              <w:spacing w:line="249" w:lineRule="auto"/>
              <w:ind w:left="-36" w:right="-132"/>
            </w:pPr>
            <w:sdt>
              <w:sdtPr>
                <w:id w:val="178075801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 techniques insuffisantes (ex : en technologie de l’information) </w:t>
            </w:r>
          </w:p>
          <w:p w14:paraId="76617852" w14:textId="77777777" w:rsidR="00640F7D" w:rsidRDefault="00360C27" w:rsidP="00640F7D">
            <w:pPr>
              <w:pStyle w:val="Corpsdetexte"/>
              <w:tabs>
                <w:tab w:val="left" w:pos="5947"/>
              </w:tabs>
              <w:spacing w:line="249" w:lineRule="auto"/>
              <w:ind w:left="-36" w:right="-132"/>
            </w:pPr>
            <w:sdt>
              <w:sdtPr>
                <w:id w:val="-1393880990"/>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Période d’inactivité trop longue</w:t>
            </w:r>
          </w:p>
        </w:tc>
      </w:tr>
    </w:tbl>
    <w:p w14:paraId="25B92F31" w14:textId="77777777" w:rsidR="00E721E6" w:rsidRDefault="00E721E6" w:rsidP="00E721E6">
      <w:pPr>
        <w:pStyle w:val="Corpsdetexte"/>
        <w:tabs>
          <w:tab w:val="left" w:pos="2459"/>
        </w:tabs>
        <w:ind w:left="306" w:right="1678"/>
        <w:rPr>
          <w:b/>
          <w:bCs/>
          <w:u w:val="single"/>
        </w:rPr>
      </w:pPr>
      <w:r>
        <w:rPr>
          <w:b/>
          <w:bCs/>
          <w:u w:val="single"/>
        </w:rPr>
        <w:t>6</w:t>
      </w:r>
      <w:r w:rsidRPr="00000C66">
        <w:rPr>
          <w:b/>
          <w:bCs/>
          <w:u w:val="single"/>
        </w:rPr>
        <w:t>.4.</w:t>
      </w:r>
      <w:r>
        <w:rPr>
          <w:b/>
          <w:bCs/>
          <w:u w:val="single"/>
        </w:rPr>
        <w:t>1</w:t>
      </w:r>
      <w:r w:rsidRPr="00000C66">
        <w:rPr>
          <w:b/>
          <w:bCs/>
          <w:u w:val="single"/>
        </w:rPr>
        <w:t>. Métier N°</w:t>
      </w:r>
    </w:p>
    <w:p w14:paraId="4C542399" w14:textId="77777777" w:rsidR="00E721E6" w:rsidRPr="00000C66" w:rsidRDefault="00E721E6" w:rsidP="00E721E6">
      <w:pPr>
        <w:pStyle w:val="Corpsdetexte"/>
        <w:tabs>
          <w:tab w:val="left" w:pos="2459"/>
        </w:tabs>
        <w:ind w:left="306" w:right="1678"/>
        <w:rPr>
          <w:b/>
          <w:bCs/>
          <w:u w:val="single"/>
        </w:rPr>
      </w:pPr>
    </w:p>
    <w:tbl>
      <w:tblPr>
        <w:tblStyle w:val="Grilledutableau"/>
        <w:tblW w:w="10433" w:type="dxa"/>
        <w:tblInd w:w="421" w:type="dxa"/>
        <w:tblLook w:val="04A0" w:firstRow="1" w:lastRow="0" w:firstColumn="1" w:lastColumn="0" w:noHBand="0" w:noVBand="1"/>
      </w:tblPr>
      <w:tblGrid>
        <w:gridCol w:w="1820"/>
        <w:gridCol w:w="6226"/>
        <w:gridCol w:w="2387"/>
      </w:tblGrid>
      <w:tr w:rsidR="00E721E6" w14:paraId="342B52F0" w14:textId="77777777" w:rsidTr="00E82FD2">
        <w:trPr>
          <w:trHeight w:val="270"/>
        </w:trPr>
        <w:tc>
          <w:tcPr>
            <w:tcW w:w="1820" w:type="dxa"/>
            <w:shd w:val="clear" w:color="auto" w:fill="F2F2F2" w:themeFill="background1" w:themeFillShade="F2"/>
          </w:tcPr>
          <w:p w14:paraId="52E67248" w14:textId="77777777" w:rsidR="00E721E6" w:rsidRDefault="00E721E6" w:rsidP="00E82FD2">
            <w:pPr>
              <w:pStyle w:val="Corpsdetexte"/>
              <w:tabs>
                <w:tab w:val="left" w:pos="2503"/>
                <w:tab w:val="left" w:pos="9508"/>
              </w:tabs>
            </w:pPr>
            <w:r>
              <w:t>Code métier</w:t>
            </w:r>
          </w:p>
        </w:tc>
        <w:tc>
          <w:tcPr>
            <w:tcW w:w="6226" w:type="dxa"/>
            <w:shd w:val="clear" w:color="auto" w:fill="F2F2F2" w:themeFill="background1" w:themeFillShade="F2"/>
          </w:tcPr>
          <w:p w14:paraId="6DBB1BDB" w14:textId="77777777" w:rsidR="00E721E6" w:rsidRDefault="00E721E6" w:rsidP="00E82FD2">
            <w:pPr>
              <w:pStyle w:val="Corpsdetexte"/>
              <w:tabs>
                <w:tab w:val="left" w:pos="2503"/>
                <w:tab w:val="left" w:pos="9508"/>
              </w:tabs>
            </w:pPr>
            <w:r>
              <w:t>Appellation métier</w:t>
            </w:r>
          </w:p>
        </w:tc>
        <w:tc>
          <w:tcPr>
            <w:tcW w:w="2387" w:type="dxa"/>
            <w:shd w:val="clear" w:color="auto" w:fill="F2F2F2" w:themeFill="background1" w:themeFillShade="F2"/>
          </w:tcPr>
          <w:p w14:paraId="3E288962" w14:textId="77777777" w:rsidR="00E721E6" w:rsidRDefault="00E721E6" w:rsidP="00E82FD2">
            <w:pPr>
              <w:pStyle w:val="Corpsdetexte"/>
              <w:tabs>
                <w:tab w:val="left" w:pos="2503"/>
                <w:tab w:val="left" w:pos="9508"/>
              </w:tabs>
            </w:pPr>
            <w:r>
              <w:t>Nombre de personnes reclassées avec difficultés</w:t>
            </w:r>
          </w:p>
        </w:tc>
      </w:tr>
      <w:tr w:rsidR="00E721E6" w14:paraId="509429F6" w14:textId="77777777" w:rsidTr="00E82FD2">
        <w:trPr>
          <w:trHeight w:val="270"/>
        </w:trPr>
        <w:tc>
          <w:tcPr>
            <w:tcW w:w="1820" w:type="dxa"/>
          </w:tcPr>
          <w:p w14:paraId="7D198EF6" w14:textId="77777777" w:rsidR="00E721E6" w:rsidRDefault="00E721E6" w:rsidP="00E82FD2">
            <w:pPr>
              <w:pStyle w:val="Corpsdetexte"/>
              <w:tabs>
                <w:tab w:val="left" w:pos="2503"/>
                <w:tab w:val="left" w:pos="9508"/>
              </w:tabs>
            </w:pPr>
          </w:p>
        </w:tc>
        <w:tc>
          <w:tcPr>
            <w:tcW w:w="6226" w:type="dxa"/>
          </w:tcPr>
          <w:p w14:paraId="588E6209" w14:textId="77777777" w:rsidR="00E721E6" w:rsidRDefault="00E721E6" w:rsidP="00E82FD2">
            <w:pPr>
              <w:pStyle w:val="Corpsdetexte"/>
              <w:tabs>
                <w:tab w:val="left" w:pos="2503"/>
                <w:tab w:val="left" w:pos="9508"/>
              </w:tabs>
            </w:pPr>
          </w:p>
        </w:tc>
        <w:tc>
          <w:tcPr>
            <w:tcW w:w="2387" w:type="dxa"/>
          </w:tcPr>
          <w:p w14:paraId="6953D80C" w14:textId="77777777" w:rsidR="00E721E6" w:rsidRDefault="00E721E6" w:rsidP="00E82FD2">
            <w:pPr>
              <w:pStyle w:val="Corpsdetexte"/>
              <w:tabs>
                <w:tab w:val="left" w:pos="2503"/>
                <w:tab w:val="left" w:pos="9508"/>
              </w:tabs>
            </w:pPr>
          </w:p>
        </w:tc>
      </w:tr>
    </w:tbl>
    <w:p w14:paraId="5F1AA7E5" w14:textId="77777777" w:rsidR="00E721E6" w:rsidRDefault="00E721E6" w:rsidP="00640F7D">
      <w:pPr>
        <w:pStyle w:val="Corpsdetexte"/>
        <w:ind w:left="306" w:right="7082"/>
      </w:pPr>
      <w:r>
        <w:t>Quelles sont les causes de difficultés ?</w:t>
      </w:r>
    </w:p>
    <w:tbl>
      <w:tblPr>
        <w:tblStyle w:val="Grilledutableau"/>
        <w:tblW w:w="0" w:type="auto"/>
        <w:tblInd w:w="421" w:type="dxa"/>
        <w:tblLook w:val="04A0" w:firstRow="1" w:lastRow="0" w:firstColumn="1" w:lastColumn="0" w:noHBand="0" w:noVBand="1"/>
      </w:tblPr>
      <w:tblGrid>
        <w:gridCol w:w="5457"/>
        <w:gridCol w:w="5032"/>
      </w:tblGrid>
      <w:tr w:rsidR="00640F7D" w14:paraId="65737B2D" w14:textId="77777777" w:rsidTr="00640F7D">
        <w:tc>
          <w:tcPr>
            <w:tcW w:w="5457" w:type="dxa"/>
          </w:tcPr>
          <w:p w14:paraId="1CA7DAC1" w14:textId="77777777" w:rsidR="00640F7D" w:rsidRDefault="00360C27" w:rsidP="00640F7D">
            <w:pPr>
              <w:pStyle w:val="Corpsdetexte"/>
              <w:spacing w:before="24"/>
              <w:ind w:right="2404"/>
            </w:pPr>
            <w:sdt>
              <w:sdtPr>
                <w:id w:val="1985123306"/>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Pas de</w:t>
            </w:r>
            <w:r w:rsidR="00640F7D">
              <w:rPr>
                <w:spacing w:val="-12"/>
              </w:rPr>
              <w:t xml:space="preserve"> c</w:t>
            </w:r>
            <w:r w:rsidR="00640F7D">
              <w:t>andidats</w:t>
            </w:r>
            <w:r w:rsidR="00640F7D">
              <w:rPr>
                <w:spacing w:val="-3"/>
              </w:rPr>
              <w:t xml:space="preserve"> </w:t>
            </w:r>
            <w:r w:rsidR="00640F7D">
              <w:t>disponibles</w:t>
            </w:r>
          </w:p>
          <w:p w14:paraId="6E7FDA6E" w14:textId="77777777" w:rsidR="00640F7D" w:rsidRDefault="00360C27" w:rsidP="00640F7D">
            <w:pPr>
              <w:pStyle w:val="Corpsdetexte"/>
              <w:spacing w:before="24"/>
              <w:ind w:right="180"/>
            </w:pPr>
            <w:sdt>
              <w:sdtPr>
                <w:id w:val="-67079762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Eloignement, difficultés d'accès (du poste</w:t>
            </w:r>
            <w:r w:rsidR="00640F7D">
              <w:rPr>
                <w:spacing w:val="-38"/>
              </w:rPr>
              <w:t xml:space="preserve"> </w:t>
            </w:r>
            <w:r w:rsidR="00640F7D">
              <w:t>de</w:t>
            </w:r>
            <w:r w:rsidR="00640F7D">
              <w:rPr>
                <w:spacing w:val="-8"/>
              </w:rPr>
              <w:t xml:space="preserve"> </w:t>
            </w:r>
            <w:r w:rsidR="00640F7D">
              <w:t>travail)</w:t>
            </w:r>
          </w:p>
          <w:p w14:paraId="39EB9044" w14:textId="77777777" w:rsidR="00640F7D" w:rsidRDefault="00360C27" w:rsidP="00640F7D">
            <w:pPr>
              <w:pStyle w:val="Corpsdetexte"/>
              <w:spacing w:before="24"/>
              <w:ind w:right="38"/>
            </w:pPr>
            <w:sdt>
              <w:sdtPr>
                <w:id w:val="1625882475"/>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Salaire,</w:t>
            </w:r>
            <w:r w:rsidR="00640F7D">
              <w:rPr>
                <w:spacing w:val="-8"/>
              </w:rPr>
              <w:t xml:space="preserve"> </w:t>
            </w:r>
            <w:r w:rsidR="00640F7D">
              <w:t>rémunération</w:t>
            </w:r>
            <w:r w:rsidR="00640F7D">
              <w:rPr>
                <w:spacing w:val="-5"/>
              </w:rPr>
              <w:t xml:space="preserve"> </w:t>
            </w:r>
            <w:r w:rsidR="00640F7D">
              <w:t>(insuffisante)</w:t>
            </w:r>
          </w:p>
          <w:p w14:paraId="1D0A6688" w14:textId="77777777" w:rsidR="00640F7D" w:rsidRDefault="00360C27" w:rsidP="00640F7D">
            <w:pPr>
              <w:pStyle w:val="Corpsdetexte"/>
              <w:spacing w:before="24"/>
              <w:ind w:right="321"/>
            </w:pPr>
            <w:sdt>
              <w:sdtPr>
                <w:id w:val="685177607"/>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Pénibilité physique,</w:t>
            </w:r>
            <w:r w:rsidR="00640F7D">
              <w:rPr>
                <w:spacing w:val="-20"/>
              </w:rPr>
              <w:t xml:space="preserve"> </w:t>
            </w:r>
            <w:r w:rsidR="00640F7D">
              <w:t>morale,</w:t>
            </w:r>
            <w:r w:rsidR="00640F7D">
              <w:rPr>
                <w:spacing w:val="-8"/>
              </w:rPr>
              <w:t xml:space="preserve"> </w:t>
            </w:r>
            <w:r w:rsidR="00640F7D">
              <w:t>intellectuelle</w:t>
            </w:r>
          </w:p>
          <w:p w14:paraId="330C437A" w14:textId="77777777" w:rsidR="00640F7D" w:rsidRDefault="00360C27" w:rsidP="00640F7D">
            <w:pPr>
              <w:pStyle w:val="Corpsdetexte"/>
              <w:spacing w:before="24"/>
              <w:ind w:right="38"/>
            </w:pPr>
            <w:sdt>
              <w:sdtPr>
                <w:id w:val="-1421484979"/>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Expérience insuffisante</w:t>
            </w:r>
            <w:r w:rsidR="00640F7D">
              <w:rPr>
                <w:spacing w:val="-21"/>
              </w:rPr>
              <w:t xml:space="preserve"> </w:t>
            </w:r>
            <w:r w:rsidR="00640F7D">
              <w:t>(du</w:t>
            </w:r>
            <w:r w:rsidR="00640F7D">
              <w:rPr>
                <w:spacing w:val="-7"/>
              </w:rPr>
              <w:t xml:space="preserve"> </w:t>
            </w:r>
            <w:r w:rsidR="00640F7D">
              <w:t>travailleur)</w:t>
            </w:r>
          </w:p>
          <w:p w14:paraId="78857183" w14:textId="77777777" w:rsidR="00640F7D" w:rsidRDefault="00360C27" w:rsidP="00640F7D">
            <w:pPr>
              <w:pStyle w:val="Corpsdetexte"/>
              <w:spacing w:before="24"/>
              <w:ind w:right="605"/>
            </w:pPr>
            <w:sdt>
              <w:sdtPr>
                <w:id w:val="-81132758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w:t>
            </w:r>
            <w:r w:rsidR="00640F7D">
              <w:rPr>
                <w:spacing w:val="-9"/>
              </w:rPr>
              <w:t xml:space="preserve"> </w:t>
            </w:r>
            <w:r w:rsidR="00640F7D">
              <w:t>linguistiques</w:t>
            </w:r>
            <w:r w:rsidR="00640F7D">
              <w:rPr>
                <w:spacing w:val="-8"/>
              </w:rPr>
              <w:t xml:space="preserve"> </w:t>
            </w:r>
            <w:r w:rsidR="00640F7D">
              <w:t>insuffisantes</w:t>
            </w:r>
          </w:p>
          <w:p w14:paraId="3260B8C2" w14:textId="77777777" w:rsidR="00640F7D" w:rsidRDefault="00360C27" w:rsidP="00640F7D">
            <w:pPr>
              <w:pStyle w:val="Corpsdetexte"/>
              <w:spacing w:before="24"/>
              <w:ind w:right="2404"/>
            </w:pPr>
            <w:sdt>
              <w:sdtPr>
                <w:id w:val="-613202624"/>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w:t>
            </w:r>
            <w:r w:rsidR="00640F7D">
              <w:rPr>
                <w:spacing w:val="-4"/>
              </w:rPr>
              <w:t xml:space="preserve"> </w:t>
            </w:r>
            <w:r w:rsidR="00640F7D">
              <w:t>digitales</w:t>
            </w:r>
          </w:p>
          <w:p w14:paraId="439CC238" w14:textId="77777777" w:rsidR="00640F7D" w:rsidRDefault="00360C27" w:rsidP="00640F7D">
            <w:pPr>
              <w:pStyle w:val="Corpsdetexte"/>
              <w:spacing w:before="6"/>
              <w:ind w:right="-6"/>
            </w:pPr>
            <w:sdt>
              <w:sdtPr>
                <w:id w:val="15535153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 non-techniques (ex : méconnaissance</w:t>
            </w:r>
            <w:r w:rsidR="00640F7D">
              <w:rPr>
                <w:spacing w:val="-16"/>
              </w:rPr>
              <w:t xml:space="preserve"> </w:t>
            </w:r>
            <w:r w:rsidR="00640F7D">
              <w:t>du français)</w:t>
            </w:r>
          </w:p>
          <w:p w14:paraId="6FD3ACB7" w14:textId="77777777" w:rsidR="00640F7D" w:rsidRDefault="00360C27" w:rsidP="00640F7D">
            <w:pPr>
              <w:pStyle w:val="Corpsdetexte"/>
              <w:spacing w:before="6"/>
              <w:ind w:right="-6"/>
            </w:pPr>
            <w:sdt>
              <w:sdtPr>
                <w:id w:val="-1236392299"/>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Absence de brevet</w:t>
            </w:r>
          </w:p>
        </w:tc>
        <w:tc>
          <w:tcPr>
            <w:tcW w:w="5032" w:type="dxa"/>
          </w:tcPr>
          <w:p w14:paraId="2695E889" w14:textId="77777777" w:rsidR="00640F7D" w:rsidRDefault="00360C27" w:rsidP="00640F7D">
            <w:pPr>
              <w:pStyle w:val="Corpsdetexte"/>
              <w:tabs>
                <w:tab w:val="left" w:pos="5947"/>
              </w:tabs>
              <w:spacing w:before="8" w:line="249" w:lineRule="auto"/>
              <w:ind w:left="-36" w:right="-132"/>
            </w:pPr>
            <w:sdt>
              <w:sdtPr>
                <w:id w:val="-2104183137"/>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Horaires flexibles (décalés, variables, découpés)</w:t>
            </w:r>
          </w:p>
          <w:p w14:paraId="60069394" w14:textId="77777777" w:rsidR="00640F7D" w:rsidRDefault="00360C27" w:rsidP="00640F7D">
            <w:pPr>
              <w:pStyle w:val="Corpsdetexte"/>
              <w:tabs>
                <w:tab w:val="left" w:pos="5947"/>
              </w:tabs>
              <w:spacing w:before="8" w:line="249" w:lineRule="auto"/>
              <w:ind w:left="-36" w:right="-132"/>
            </w:pPr>
            <w:sdt>
              <w:sdtPr>
                <w:id w:val="1374651701"/>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Mobilité (absence de permis de conduire, ...)</w:t>
            </w:r>
          </w:p>
          <w:p w14:paraId="77587D5D" w14:textId="77777777" w:rsidR="00640F7D" w:rsidRDefault="00360C27" w:rsidP="00640F7D">
            <w:pPr>
              <w:pStyle w:val="Corpsdetexte"/>
              <w:tabs>
                <w:tab w:val="left" w:pos="5947"/>
              </w:tabs>
              <w:spacing w:before="8" w:line="249" w:lineRule="auto"/>
              <w:ind w:left="-36" w:right="-132"/>
            </w:pPr>
            <w:sdt>
              <w:sdtPr>
                <w:id w:val="-1324195679"/>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Sécurité</w:t>
            </w:r>
          </w:p>
          <w:p w14:paraId="18CE4882" w14:textId="77777777" w:rsidR="00640F7D" w:rsidRDefault="00360C27" w:rsidP="00640F7D">
            <w:pPr>
              <w:pStyle w:val="Corpsdetexte"/>
              <w:tabs>
                <w:tab w:val="left" w:pos="5947"/>
              </w:tabs>
              <w:spacing w:line="249" w:lineRule="auto"/>
              <w:ind w:left="-36" w:right="-132"/>
            </w:pPr>
            <w:sdt>
              <w:sdtPr>
                <w:id w:val="160167622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Image, représentation du métier ou de la fonction</w:t>
            </w:r>
          </w:p>
          <w:p w14:paraId="3CC0501C" w14:textId="77777777" w:rsidR="00640F7D" w:rsidRDefault="00360C27" w:rsidP="00640F7D">
            <w:pPr>
              <w:pStyle w:val="Corpsdetexte"/>
              <w:tabs>
                <w:tab w:val="left" w:pos="5947"/>
              </w:tabs>
              <w:spacing w:line="249" w:lineRule="auto"/>
              <w:ind w:left="-36" w:right="-132"/>
            </w:pPr>
            <w:sdt>
              <w:sdtPr>
                <w:id w:val="497391522"/>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Niveau</w:t>
            </w:r>
            <w:r w:rsidR="00640F7D">
              <w:rPr>
                <w:spacing w:val="-14"/>
              </w:rPr>
              <w:t xml:space="preserve"> </w:t>
            </w:r>
            <w:r w:rsidR="00640F7D">
              <w:t>de</w:t>
            </w:r>
            <w:r w:rsidR="00640F7D">
              <w:rPr>
                <w:spacing w:val="-15"/>
              </w:rPr>
              <w:t xml:space="preserve"> </w:t>
            </w:r>
            <w:r w:rsidR="00640F7D">
              <w:t>qualification/formation</w:t>
            </w:r>
            <w:r w:rsidR="00640F7D">
              <w:rPr>
                <w:spacing w:val="-12"/>
              </w:rPr>
              <w:t xml:space="preserve"> </w:t>
            </w:r>
            <w:r w:rsidR="00640F7D">
              <w:t>initiale</w:t>
            </w:r>
            <w:r w:rsidR="00640F7D">
              <w:rPr>
                <w:spacing w:val="-15"/>
              </w:rPr>
              <w:t xml:space="preserve"> </w:t>
            </w:r>
            <w:r w:rsidR="00640F7D">
              <w:t xml:space="preserve">insuffisant </w:t>
            </w:r>
          </w:p>
          <w:p w14:paraId="38CE1472" w14:textId="77777777" w:rsidR="00640F7D" w:rsidRDefault="00360C27" w:rsidP="00640F7D">
            <w:pPr>
              <w:pStyle w:val="Corpsdetexte"/>
              <w:tabs>
                <w:tab w:val="left" w:pos="5947"/>
              </w:tabs>
              <w:spacing w:line="249" w:lineRule="auto"/>
              <w:ind w:left="-36" w:right="-132"/>
            </w:pPr>
            <w:sdt>
              <w:sdtPr>
                <w:id w:val="1976260393"/>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Savoir-faire comportementaux (ex: fiabilité,</w:t>
            </w:r>
            <w:r w:rsidR="00640F7D">
              <w:rPr>
                <w:spacing w:val="-13"/>
              </w:rPr>
              <w:t xml:space="preserve"> </w:t>
            </w:r>
            <w:r w:rsidR="00640F7D">
              <w:t>autonomie, rigueur, …)</w:t>
            </w:r>
          </w:p>
          <w:p w14:paraId="54F31DD3" w14:textId="77777777" w:rsidR="00640F7D" w:rsidRDefault="00360C27" w:rsidP="00640F7D">
            <w:pPr>
              <w:pStyle w:val="Corpsdetexte"/>
              <w:tabs>
                <w:tab w:val="left" w:pos="5947"/>
              </w:tabs>
              <w:spacing w:line="249" w:lineRule="auto"/>
              <w:ind w:left="-36" w:right="-132"/>
            </w:pPr>
            <w:sdt>
              <w:sdtPr>
                <w:id w:val="471797819"/>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Compétences techniques insuffisantes (ex : en technologie de l’information) </w:t>
            </w:r>
          </w:p>
          <w:p w14:paraId="0DCBFB47" w14:textId="77777777" w:rsidR="00640F7D" w:rsidRDefault="00360C27" w:rsidP="00640F7D">
            <w:pPr>
              <w:pStyle w:val="Corpsdetexte"/>
              <w:tabs>
                <w:tab w:val="left" w:pos="5947"/>
              </w:tabs>
              <w:spacing w:line="249" w:lineRule="auto"/>
              <w:ind w:left="-36" w:right="-132"/>
            </w:pPr>
            <w:sdt>
              <w:sdtPr>
                <w:id w:val="-184129913"/>
                <w14:checkbox>
                  <w14:checked w14:val="0"/>
                  <w14:checkedState w14:val="2612" w14:font="MS Gothic"/>
                  <w14:uncheckedState w14:val="2610" w14:font="MS Gothic"/>
                </w14:checkbox>
              </w:sdtPr>
              <w:sdtEndPr/>
              <w:sdtContent>
                <w:r w:rsidR="00640F7D">
                  <w:rPr>
                    <w:rFonts w:ascii="MS Gothic" w:eastAsia="MS Gothic" w:hAnsi="MS Gothic" w:hint="eastAsia"/>
                  </w:rPr>
                  <w:t>☐</w:t>
                </w:r>
              </w:sdtContent>
            </w:sdt>
            <w:r w:rsidR="00640F7D">
              <w:t xml:space="preserve"> Période d’inactivité trop longue</w:t>
            </w:r>
          </w:p>
        </w:tc>
      </w:tr>
    </w:tbl>
    <w:p w14:paraId="1A4969E2" w14:textId="77777777" w:rsidR="00DC78CD" w:rsidRDefault="00F95AF8" w:rsidP="00E721E6">
      <w:pPr>
        <w:pStyle w:val="Corpsdetexte"/>
        <w:spacing w:before="22" w:line="560" w:lineRule="atLeast"/>
        <w:ind w:right="6776"/>
        <w:sectPr w:rsidR="00DC78CD">
          <w:pgSz w:w="11920" w:h="16850"/>
          <w:pgMar w:top="1200" w:right="200" w:bottom="280" w:left="260" w:header="577" w:footer="0" w:gutter="0"/>
          <w:cols w:space="720"/>
        </w:sectPr>
      </w:pPr>
      <w:r>
        <w:rPr>
          <w:noProof/>
        </w:rPr>
        <mc:AlternateContent>
          <mc:Choice Requires="wps">
            <w:drawing>
              <wp:anchor distT="0" distB="0" distL="114300" distR="114300" simplePos="0" relativeHeight="251512832" behindDoc="1" locked="0" layoutInCell="1" allowOverlap="1" wp14:anchorId="32183434" wp14:editId="65978043">
                <wp:simplePos x="0" y="0"/>
                <wp:positionH relativeFrom="page">
                  <wp:posOffset>720090</wp:posOffset>
                </wp:positionH>
                <wp:positionV relativeFrom="paragraph">
                  <wp:posOffset>802640</wp:posOffset>
                </wp:positionV>
                <wp:extent cx="304800" cy="190500"/>
                <wp:effectExtent l="0" t="0" r="0" b="0"/>
                <wp:wrapNone/>
                <wp:docPr id="334"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4800" cy="190500"/>
                        </a:xfrm>
                        <a:custGeom>
                          <a:avLst/>
                          <a:gdLst>
                            <a:gd name="T0" fmla="+- 0 567 567"/>
                            <a:gd name="T1" fmla="*/ T0 w 480"/>
                            <a:gd name="T2" fmla="+- 0 632 632"/>
                            <a:gd name="T3" fmla="*/ 632 h 300"/>
                            <a:gd name="T4" fmla="+- 0 567 567"/>
                            <a:gd name="T5" fmla="*/ T4 w 480"/>
                            <a:gd name="T6" fmla="+- 0 932 632"/>
                            <a:gd name="T7" fmla="*/ 932 h 300"/>
                            <a:gd name="T8" fmla="+- 0 1047 567"/>
                            <a:gd name="T9" fmla="*/ T8 w 480"/>
                            <a:gd name="T10" fmla="+- 0 932 632"/>
                            <a:gd name="T11" fmla="*/ 932 h 300"/>
                            <a:gd name="T12" fmla="+- 0 1047 567"/>
                            <a:gd name="T13" fmla="*/ T12 w 480"/>
                            <a:gd name="T14" fmla="+- 0 632 632"/>
                            <a:gd name="T15" fmla="*/ 632 h 300"/>
                          </a:gdLst>
                          <a:ahLst/>
                          <a:cxnLst>
                            <a:cxn ang="0">
                              <a:pos x="T1" y="T3"/>
                            </a:cxn>
                            <a:cxn ang="0">
                              <a:pos x="T5" y="T7"/>
                            </a:cxn>
                            <a:cxn ang="0">
                              <a:pos x="T9" y="T11"/>
                            </a:cxn>
                            <a:cxn ang="0">
                              <a:pos x="T13" y="T15"/>
                            </a:cxn>
                          </a:cxnLst>
                          <a:rect l="0" t="0" r="r" b="b"/>
                          <a:pathLst>
                            <a:path w="480" h="300">
                              <a:moveTo>
                                <a:pt x="0" y="0"/>
                              </a:moveTo>
                              <a:lnTo>
                                <a:pt x="0" y="300"/>
                              </a:lnTo>
                              <a:lnTo>
                                <a:pt x="480" y="300"/>
                              </a:lnTo>
                              <a:lnTo>
                                <a:pt x="480" y="0"/>
                              </a:lnTo>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A2A8C" id="Freeform 176"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7pt,63.2pt,56.7pt,78.2pt,80.7pt,78.2pt,80.7pt,63.2pt" coordsize="4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" filled="f" strokecolor="#999" strokeweight=".5pt">
                <v:path arrowok="t" o:connecttype="custom" o:connectlocs="0,401320;0,591820;304800,591820;304800,401320" o:connectangles="0,0,0,0"/>
                <o:lock v:ext="edit" verticies="t"/>
                <w10:wrap anchorx="page"/>
              </v:polyline>
            </w:pict>
          </mc:Fallback>
        </mc:AlternateContent>
      </w:r>
    </w:p>
    <w:p w14:paraId="0D6FB23C" w14:textId="77777777" w:rsidR="00DC78CD" w:rsidRDefault="00DC78CD">
      <w:pPr>
        <w:sectPr w:rsidR="00DC78CD">
          <w:type w:val="continuous"/>
          <w:pgSz w:w="11920" w:h="16850"/>
          <w:pgMar w:top="640" w:right="200" w:bottom="280" w:left="260" w:header="720" w:footer="720" w:gutter="0"/>
          <w:cols w:num="2" w:space="720" w:equalWidth="0">
            <w:col w:w="5450" w:space="40"/>
            <w:col w:w="5970"/>
          </w:cols>
        </w:sectPr>
      </w:pPr>
    </w:p>
    <w:p w14:paraId="111564F1" w14:textId="77777777" w:rsidR="00DC78CD" w:rsidRDefault="00DC78CD">
      <w:pPr>
        <w:spacing w:line="585" w:lineRule="auto"/>
        <w:sectPr w:rsidR="00DC78CD">
          <w:type w:val="continuous"/>
          <w:pgSz w:w="11920" w:h="16850"/>
          <w:pgMar w:top="640" w:right="200" w:bottom="280" w:left="260" w:header="720" w:footer="720" w:gutter="0"/>
          <w:cols w:space="720"/>
        </w:sectPr>
      </w:pPr>
    </w:p>
    <w:p w14:paraId="7CCE2D6A" w14:textId="77777777" w:rsidR="00DC78CD" w:rsidRDefault="00DC78CD">
      <w:pPr>
        <w:pStyle w:val="Corpsdetexte"/>
      </w:pPr>
    </w:p>
    <w:p w14:paraId="0CB140BC" w14:textId="77777777" w:rsidR="00DC78CD" w:rsidRDefault="00DC78CD">
      <w:pPr>
        <w:pStyle w:val="Corpsdetexte"/>
        <w:spacing w:before="4"/>
        <w:rPr>
          <w:sz w:val="12"/>
        </w:rPr>
      </w:pPr>
    </w:p>
    <w:p w14:paraId="070D1E47" w14:textId="77777777" w:rsidR="00E721E6" w:rsidRDefault="00E721E6" w:rsidP="00E721E6">
      <w:pPr>
        <w:pStyle w:val="Corpsdetexte"/>
        <w:tabs>
          <w:tab w:val="left" w:pos="2459"/>
        </w:tabs>
        <w:ind w:left="306" w:right="1678"/>
        <w:rPr>
          <w:b/>
          <w:bCs/>
          <w:u w:val="single"/>
        </w:rPr>
      </w:pPr>
      <w:r>
        <w:rPr>
          <w:b/>
          <w:bCs/>
          <w:u w:val="single"/>
        </w:rPr>
        <w:t>6</w:t>
      </w:r>
      <w:r w:rsidRPr="00000C66">
        <w:rPr>
          <w:b/>
          <w:bCs/>
          <w:u w:val="single"/>
        </w:rPr>
        <w:t>.4.</w:t>
      </w:r>
      <w:r>
        <w:rPr>
          <w:b/>
          <w:bCs/>
          <w:u w:val="single"/>
        </w:rPr>
        <w:t>4</w:t>
      </w:r>
      <w:r w:rsidRPr="00000C66">
        <w:rPr>
          <w:b/>
          <w:bCs/>
          <w:u w:val="single"/>
        </w:rPr>
        <w:t>. Métier N°</w:t>
      </w:r>
    </w:p>
    <w:p w14:paraId="1D4F4331" w14:textId="77777777" w:rsidR="00E721E6" w:rsidRPr="00000C66" w:rsidRDefault="00E721E6" w:rsidP="00E721E6">
      <w:pPr>
        <w:pStyle w:val="Corpsdetexte"/>
        <w:tabs>
          <w:tab w:val="left" w:pos="2459"/>
        </w:tabs>
        <w:ind w:left="306" w:right="1678"/>
        <w:rPr>
          <w:b/>
          <w:bCs/>
          <w:u w:val="single"/>
        </w:rPr>
      </w:pPr>
    </w:p>
    <w:tbl>
      <w:tblPr>
        <w:tblStyle w:val="Grilledutableau"/>
        <w:tblW w:w="10433" w:type="dxa"/>
        <w:tblInd w:w="421" w:type="dxa"/>
        <w:tblLook w:val="04A0" w:firstRow="1" w:lastRow="0" w:firstColumn="1" w:lastColumn="0" w:noHBand="0" w:noVBand="1"/>
      </w:tblPr>
      <w:tblGrid>
        <w:gridCol w:w="1820"/>
        <w:gridCol w:w="6226"/>
        <w:gridCol w:w="2387"/>
      </w:tblGrid>
      <w:tr w:rsidR="00E721E6" w14:paraId="3E6E8D41" w14:textId="77777777" w:rsidTr="00E82FD2">
        <w:trPr>
          <w:trHeight w:val="270"/>
        </w:trPr>
        <w:tc>
          <w:tcPr>
            <w:tcW w:w="1820" w:type="dxa"/>
            <w:shd w:val="clear" w:color="auto" w:fill="F2F2F2" w:themeFill="background1" w:themeFillShade="F2"/>
          </w:tcPr>
          <w:p w14:paraId="04D16787" w14:textId="77777777" w:rsidR="00E721E6" w:rsidRDefault="00E721E6" w:rsidP="00E82FD2">
            <w:pPr>
              <w:pStyle w:val="Corpsdetexte"/>
              <w:tabs>
                <w:tab w:val="left" w:pos="2503"/>
                <w:tab w:val="left" w:pos="9508"/>
              </w:tabs>
            </w:pPr>
            <w:r>
              <w:t>Code métier</w:t>
            </w:r>
          </w:p>
        </w:tc>
        <w:tc>
          <w:tcPr>
            <w:tcW w:w="6226" w:type="dxa"/>
            <w:shd w:val="clear" w:color="auto" w:fill="F2F2F2" w:themeFill="background1" w:themeFillShade="F2"/>
          </w:tcPr>
          <w:p w14:paraId="707D4669" w14:textId="77777777" w:rsidR="00E721E6" w:rsidRDefault="00E721E6" w:rsidP="00E82FD2">
            <w:pPr>
              <w:pStyle w:val="Corpsdetexte"/>
              <w:tabs>
                <w:tab w:val="left" w:pos="2503"/>
                <w:tab w:val="left" w:pos="9508"/>
              </w:tabs>
            </w:pPr>
            <w:r>
              <w:t>Appellation métier</w:t>
            </w:r>
          </w:p>
        </w:tc>
        <w:tc>
          <w:tcPr>
            <w:tcW w:w="2387" w:type="dxa"/>
            <w:shd w:val="clear" w:color="auto" w:fill="F2F2F2" w:themeFill="background1" w:themeFillShade="F2"/>
          </w:tcPr>
          <w:p w14:paraId="110315F8" w14:textId="77777777" w:rsidR="00E721E6" w:rsidRDefault="00E721E6" w:rsidP="00E82FD2">
            <w:pPr>
              <w:pStyle w:val="Corpsdetexte"/>
              <w:tabs>
                <w:tab w:val="left" w:pos="2503"/>
                <w:tab w:val="left" w:pos="9508"/>
              </w:tabs>
            </w:pPr>
            <w:r>
              <w:t>Nombre de personnes reclassées avec difficultés</w:t>
            </w:r>
          </w:p>
        </w:tc>
      </w:tr>
      <w:tr w:rsidR="00E721E6" w14:paraId="6BDB4637" w14:textId="77777777" w:rsidTr="00E82FD2">
        <w:trPr>
          <w:trHeight w:val="270"/>
        </w:trPr>
        <w:tc>
          <w:tcPr>
            <w:tcW w:w="1820" w:type="dxa"/>
          </w:tcPr>
          <w:p w14:paraId="322DDF5D" w14:textId="77777777" w:rsidR="00E721E6" w:rsidRDefault="00E721E6" w:rsidP="00E82FD2">
            <w:pPr>
              <w:pStyle w:val="Corpsdetexte"/>
              <w:tabs>
                <w:tab w:val="left" w:pos="2503"/>
                <w:tab w:val="left" w:pos="9508"/>
              </w:tabs>
            </w:pPr>
          </w:p>
        </w:tc>
        <w:tc>
          <w:tcPr>
            <w:tcW w:w="6226" w:type="dxa"/>
          </w:tcPr>
          <w:p w14:paraId="24DECA14" w14:textId="77777777" w:rsidR="00E721E6" w:rsidRDefault="00E721E6" w:rsidP="00E82FD2">
            <w:pPr>
              <w:pStyle w:val="Corpsdetexte"/>
              <w:tabs>
                <w:tab w:val="left" w:pos="2503"/>
                <w:tab w:val="left" w:pos="9508"/>
              </w:tabs>
            </w:pPr>
          </w:p>
        </w:tc>
        <w:tc>
          <w:tcPr>
            <w:tcW w:w="2387" w:type="dxa"/>
          </w:tcPr>
          <w:p w14:paraId="11FB2C32" w14:textId="77777777" w:rsidR="00E721E6" w:rsidRDefault="00E721E6" w:rsidP="00E82FD2">
            <w:pPr>
              <w:pStyle w:val="Corpsdetexte"/>
              <w:tabs>
                <w:tab w:val="left" w:pos="2503"/>
                <w:tab w:val="left" w:pos="9508"/>
              </w:tabs>
            </w:pPr>
          </w:p>
        </w:tc>
      </w:tr>
    </w:tbl>
    <w:p w14:paraId="562193D4" w14:textId="77777777" w:rsidR="00E721E6" w:rsidRDefault="00E721E6" w:rsidP="00640F7D">
      <w:pPr>
        <w:pStyle w:val="Corpsdetexte"/>
        <w:ind w:left="306" w:right="7082"/>
      </w:pPr>
      <w:r>
        <w:t>Quelles sont les causes de difficultés ?</w:t>
      </w:r>
    </w:p>
    <w:tbl>
      <w:tblPr>
        <w:tblStyle w:val="Grilledutableau"/>
        <w:tblW w:w="0" w:type="auto"/>
        <w:tblInd w:w="306" w:type="dxa"/>
        <w:tblLook w:val="04A0" w:firstRow="1" w:lastRow="0" w:firstColumn="1" w:lastColumn="0" w:noHBand="0" w:noVBand="1"/>
      </w:tblPr>
      <w:tblGrid>
        <w:gridCol w:w="5572"/>
        <w:gridCol w:w="5572"/>
      </w:tblGrid>
      <w:tr w:rsidR="004128BB" w14:paraId="168A42C4" w14:textId="77777777" w:rsidTr="00E82FD2">
        <w:tc>
          <w:tcPr>
            <w:tcW w:w="5572" w:type="dxa"/>
          </w:tcPr>
          <w:p w14:paraId="613122ED" w14:textId="77777777" w:rsidR="004128BB" w:rsidRDefault="00360C27" w:rsidP="004128BB">
            <w:pPr>
              <w:pStyle w:val="Corpsdetexte"/>
              <w:spacing w:before="24"/>
              <w:ind w:right="2404"/>
            </w:pPr>
            <w:sdt>
              <w:sdtPr>
                <w:id w:val="-1036734546"/>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Pas de</w:t>
            </w:r>
            <w:r w:rsidR="004128BB">
              <w:rPr>
                <w:spacing w:val="-12"/>
              </w:rPr>
              <w:t xml:space="preserve"> c</w:t>
            </w:r>
            <w:r w:rsidR="004128BB">
              <w:t>andidats</w:t>
            </w:r>
            <w:r w:rsidR="004128BB">
              <w:rPr>
                <w:spacing w:val="-3"/>
              </w:rPr>
              <w:t xml:space="preserve"> </w:t>
            </w:r>
            <w:r w:rsidR="004128BB">
              <w:t>disponibles</w:t>
            </w:r>
          </w:p>
          <w:p w14:paraId="3515C20E" w14:textId="77777777" w:rsidR="004128BB" w:rsidRDefault="00360C27" w:rsidP="004128BB">
            <w:pPr>
              <w:pStyle w:val="Corpsdetexte"/>
              <w:spacing w:before="24"/>
              <w:ind w:right="180"/>
            </w:pPr>
            <w:sdt>
              <w:sdtPr>
                <w:id w:val="-145974977"/>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Eloignement, difficultés d'accès (du poste</w:t>
            </w:r>
            <w:r w:rsidR="004128BB">
              <w:rPr>
                <w:spacing w:val="-38"/>
              </w:rPr>
              <w:t xml:space="preserve"> </w:t>
            </w:r>
            <w:r w:rsidR="004128BB">
              <w:t>de</w:t>
            </w:r>
            <w:r w:rsidR="004128BB">
              <w:rPr>
                <w:spacing w:val="-8"/>
              </w:rPr>
              <w:t xml:space="preserve"> </w:t>
            </w:r>
            <w:r w:rsidR="004128BB">
              <w:t>travail)</w:t>
            </w:r>
          </w:p>
          <w:p w14:paraId="1EC25267" w14:textId="77777777" w:rsidR="004128BB" w:rsidRDefault="00360C27" w:rsidP="004128BB">
            <w:pPr>
              <w:pStyle w:val="Corpsdetexte"/>
              <w:spacing w:before="24"/>
              <w:ind w:right="38"/>
            </w:pPr>
            <w:sdt>
              <w:sdtPr>
                <w:id w:val="1789388447"/>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Salaire,</w:t>
            </w:r>
            <w:r w:rsidR="004128BB">
              <w:rPr>
                <w:spacing w:val="-8"/>
              </w:rPr>
              <w:t xml:space="preserve"> </w:t>
            </w:r>
            <w:r w:rsidR="004128BB">
              <w:t>rémunération</w:t>
            </w:r>
            <w:r w:rsidR="004128BB">
              <w:rPr>
                <w:spacing w:val="-5"/>
              </w:rPr>
              <w:t xml:space="preserve"> </w:t>
            </w:r>
            <w:r w:rsidR="004128BB">
              <w:t>(insuffisante)</w:t>
            </w:r>
          </w:p>
          <w:p w14:paraId="1FDFFF8E" w14:textId="77777777" w:rsidR="004128BB" w:rsidRDefault="00360C27" w:rsidP="004128BB">
            <w:pPr>
              <w:pStyle w:val="Corpsdetexte"/>
              <w:spacing w:before="24"/>
              <w:ind w:right="321"/>
            </w:pPr>
            <w:sdt>
              <w:sdtPr>
                <w:id w:val="-979609050"/>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Pénibilité physique,</w:t>
            </w:r>
            <w:r w:rsidR="004128BB">
              <w:rPr>
                <w:spacing w:val="-20"/>
              </w:rPr>
              <w:t xml:space="preserve"> </w:t>
            </w:r>
            <w:r w:rsidR="004128BB">
              <w:t>morale,</w:t>
            </w:r>
            <w:r w:rsidR="004128BB">
              <w:rPr>
                <w:spacing w:val="-8"/>
              </w:rPr>
              <w:t xml:space="preserve"> </w:t>
            </w:r>
            <w:r w:rsidR="004128BB">
              <w:t>intellectuelle</w:t>
            </w:r>
          </w:p>
          <w:p w14:paraId="6F5B9EA9" w14:textId="77777777" w:rsidR="004128BB" w:rsidRDefault="00360C27" w:rsidP="004128BB">
            <w:pPr>
              <w:pStyle w:val="Corpsdetexte"/>
              <w:spacing w:before="24"/>
              <w:ind w:right="38"/>
            </w:pPr>
            <w:sdt>
              <w:sdtPr>
                <w:id w:val="-1179572846"/>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Expérience insuffisante</w:t>
            </w:r>
            <w:r w:rsidR="004128BB">
              <w:rPr>
                <w:spacing w:val="-21"/>
              </w:rPr>
              <w:t xml:space="preserve"> </w:t>
            </w:r>
            <w:r w:rsidR="004128BB">
              <w:t>(du</w:t>
            </w:r>
            <w:r w:rsidR="004128BB">
              <w:rPr>
                <w:spacing w:val="-7"/>
              </w:rPr>
              <w:t xml:space="preserve"> </w:t>
            </w:r>
            <w:r w:rsidR="004128BB">
              <w:t>travailleur)</w:t>
            </w:r>
          </w:p>
          <w:p w14:paraId="28E29C74" w14:textId="77777777" w:rsidR="004128BB" w:rsidRDefault="00360C27" w:rsidP="004128BB">
            <w:pPr>
              <w:pStyle w:val="Corpsdetexte"/>
              <w:spacing w:before="24"/>
              <w:ind w:right="605"/>
            </w:pPr>
            <w:sdt>
              <w:sdtPr>
                <w:id w:val="-1557387933"/>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Compétences</w:t>
            </w:r>
            <w:r w:rsidR="004128BB">
              <w:rPr>
                <w:spacing w:val="-9"/>
              </w:rPr>
              <w:t xml:space="preserve"> </w:t>
            </w:r>
            <w:r w:rsidR="004128BB">
              <w:t>linguistiques</w:t>
            </w:r>
            <w:r w:rsidR="004128BB">
              <w:rPr>
                <w:spacing w:val="-8"/>
              </w:rPr>
              <w:t xml:space="preserve"> </w:t>
            </w:r>
            <w:r w:rsidR="004128BB">
              <w:t>insuffisantes</w:t>
            </w:r>
          </w:p>
          <w:p w14:paraId="1898C6B7" w14:textId="77777777" w:rsidR="004128BB" w:rsidRDefault="00360C27" w:rsidP="004128BB">
            <w:pPr>
              <w:pStyle w:val="Corpsdetexte"/>
              <w:spacing w:before="24"/>
              <w:ind w:right="2404"/>
            </w:pPr>
            <w:sdt>
              <w:sdtPr>
                <w:id w:val="-1788116601"/>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Compétences</w:t>
            </w:r>
            <w:r w:rsidR="004128BB">
              <w:rPr>
                <w:spacing w:val="-4"/>
              </w:rPr>
              <w:t xml:space="preserve"> </w:t>
            </w:r>
            <w:r w:rsidR="004128BB">
              <w:t>digitales</w:t>
            </w:r>
          </w:p>
          <w:p w14:paraId="380C1347" w14:textId="77777777" w:rsidR="004128BB" w:rsidRDefault="00360C27" w:rsidP="004128BB">
            <w:pPr>
              <w:pStyle w:val="Corpsdetexte"/>
              <w:spacing w:before="6"/>
              <w:ind w:right="-6"/>
            </w:pPr>
            <w:sdt>
              <w:sdtPr>
                <w:id w:val="2026202921"/>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Compétences non-techniques (ex : méconnaissance</w:t>
            </w:r>
            <w:r w:rsidR="004128BB">
              <w:rPr>
                <w:spacing w:val="-16"/>
              </w:rPr>
              <w:t xml:space="preserve"> </w:t>
            </w:r>
            <w:r w:rsidR="004128BB">
              <w:t>du français)</w:t>
            </w:r>
          </w:p>
          <w:p w14:paraId="424C587E" w14:textId="77777777" w:rsidR="004128BB" w:rsidRDefault="00360C27" w:rsidP="004128BB">
            <w:pPr>
              <w:pStyle w:val="Corpsdetexte"/>
              <w:spacing w:before="6"/>
              <w:ind w:right="-6"/>
            </w:pPr>
            <w:sdt>
              <w:sdtPr>
                <w:id w:val="-305313413"/>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Absence de brevet</w:t>
            </w:r>
          </w:p>
        </w:tc>
        <w:tc>
          <w:tcPr>
            <w:tcW w:w="5572" w:type="dxa"/>
          </w:tcPr>
          <w:p w14:paraId="05EBC17A" w14:textId="77777777" w:rsidR="004128BB" w:rsidRDefault="00360C27" w:rsidP="004128BB">
            <w:pPr>
              <w:pStyle w:val="Corpsdetexte"/>
              <w:tabs>
                <w:tab w:val="left" w:pos="5947"/>
              </w:tabs>
              <w:spacing w:before="8" w:line="249" w:lineRule="auto"/>
              <w:ind w:left="-36" w:right="-132"/>
            </w:pPr>
            <w:sdt>
              <w:sdtPr>
                <w:id w:val="1098914601"/>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Horaires flexibles (décalés, variables, découpés)</w:t>
            </w:r>
          </w:p>
          <w:p w14:paraId="406A27C8" w14:textId="77777777" w:rsidR="004128BB" w:rsidRDefault="00360C27" w:rsidP="004128BB">
            <w:pPr>
              <w:pStyle w:val="Corpsdetexte"/>
              <w:tabs>
                <w:tab w:val="left" w:pos="5947"/>
              </w:tabs>
              <w:spacing w:before="8" w:line="249" w:lineRule="auto"/>
              <w:ind w:left="-36" w:right="-132"/>
            </w:pPr>
            <w:sdt>
              <w:sdtPr>
                <w:id w:val="1385602944"/>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Mobilité (absence de permis de conduire, ...)</w:t>
            </w:r>
          </w:p>
          <w:p w14:paraId="438501EB" w14:textId="77777777" w:rsidR="004128BB" w:rsidRDefault="00360C27" w:rsidP="004128BB">
            <w:pPr>
              <w:pStyle w:val="Corpsdetexte"/>
              <w:tabs>
                <w:tab w:val="left" w:pos="5947"/>
              </w:tabs>
              <w:spacing w:before="8" w:line="249" w:lineRule="auto"/>
              <w:ind w:left="-36" w:right="-132"/>
            </w:pPr>
            <w:sdt>
              <w:sdtPr>
                <w:id w:val="1145710240"/>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Sécurité</w:t>
            </w:r>
          </w:p>
          <w:p w14:paraId="60A75B2D" w14:textId="77777777" w:rsidR="004128BB" w:rsidRDefault="00360C27" w:rsidP="004128BB">
            <w:pPr>
              <w:pStyle w:val="Corpsdetexte"/>
              <w:tabs>
                <w:tab w:val="left" w:pos="5947"/>
              </w:tabs>
              <w:spacing w:line="249" w:lineRule="auto"/>
              <w:ind w:left="-36" w:right="-132"/>
            </w:pPr>
            <w:sdt>
              <w:sdtPr>
                <w:id w:val="177866745"/>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Image, représentation du métier ou de la fonction</w:t>
            </w:r>
          </w:p>
          <w:p w14:paraId="0F61C024" w14:textId="77777777" w:rsidR="004128BB" w:rsidRDefault="00360C27" w:rsidP="004128BB">
            <w:pPr>
              <w:pStyle w:val="Corpsdetexte"/>
              <w:tabs>
                <w:tab w:val="left" w:pos="5947"/>
              </w:tabs>
              <w:spacing w:line="249" w:lineRule="auto"/>
              <w:ind w:left="-36" w:right="-132"/>
            </w:pPr>
            <w:sdt>
              <w:sdtPr>
                <w:id w:val="948513838"/>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Niveau</w:t>
            </w:r>
            <w:r w:rsidR="004128BB">
              <w:rPr>
                <w:spacing w:val="-14"/>
              </w:rPr>
              <w:t xml:space="preserve"> </w:t>
            </w:r>
            <w:r w:rsidR="004128BB">
              <w:t>de</w:t>
            </w:r>
            <w:r w:rsidR="004128BB">
              <w:rPr>
                <w:spacing w:val="-15"/>
              </w:rPr>
              <w:t xml:space="preserve"> </w:t>
            </w:r>
            <w:r w:rsidR="004128BB">
              <w:t>qualification/formation</w:t>
            </w:r>
            <w:r w:rsidR="004128BB">
              <w:rPr>
                <w:spacing w:val="-12"/>
              </w:rPr>
              <w:t xml:space="preserve"> </w:t>
            </w:r>
            <w:r w:rsidR="004128BB">
              <w:t>initiale</w:t>
            </w:r>
            <w:r w:rsidR="004128BB">
              <w:rPr>
                <w:spacing w:val="-15"/>
              </w:rPr>
              <w:t xml:space="preserve"> </w:t>
            </w:r>
            <w:r w:rsidR="004128BB">
              <w:t xml:space="preserve">insuffisant </w:t>
            </w:r>
          </w:p>
          <w:p w14:paraId="3414E30B" w14:textId="77777777" w:rsidR="004128BB" w:rsidRDefault="00360C27" w:rsidP="004128BB">
            <w:pPr>
              <w:pStyle w:val="Corpsdetexte"/>
              <w:tabs>
                <w:tab w:val="left" w:pos="5947"/>
              </w:tabs>
              <w:spacing w:line="249" w:lineRule="auto"/>
              <w:ind w:left="-36" w:right="-132"/>
            </w:pPr>
            <w:sdt>
              <w:sdtPr>
                <w:id w:val="859472591"/>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Savoir-faire comportementaux (ex: fiabilité,</w:t>
            </w:r>
            <w:r w:rsidR="004128BB">
              <w:rPr>
                <w:spacing w:val="-13"/>
              </w:rPr>
              <w:t xml:space="preserve"> </w:t>
            </w:r>
            <w:r w:rsidR="004128BB">
              <w:t>autonomie, rigueur, …)</w:t>
            </w:r>
          </w:p>
          <w:p w14:paraId="2056FF28" w14:textId="77777777" w:rsidR="004128BB" w:rsidRDefault="00360C27" w:rsidP="004128BB">
            <w:pPr>
              <w:pStyle w:val="Corpsdetexte"/>
              <w:tabs>
                <w:tab w:val="left" w:pos="5947"/>
              </w:tabs>
              <w:spacing w:line="249" w:lineRule="auto"/>
              <w:ind w:left="-36" w:right="-132"/>
            </w:pPr>
            <w:sdt>
              <w:sdtPr>
                <w:id w:val="-1421396275"/>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Compétences techniques insuffisantes (ex : en technologie de l’information) </w:t>
            </w:r>
          </w:p>
          <w:p w14:paraId="4487530F" w14:textId="77777777" w:rsidR="004128BB" w:rsidRDefault="00360C27" w:rsidP="004128BB">
            <w:pPr>
              <w:pStyle w:val="Corpsdetexte"/>
              <w:tabs>
                <w:tab w:val="left" w:pos="5947"/>
              </w:tabs>
              <w:spacing w:line="249" w:lineRule="auto"/>
              <w:ind w:left="-36" w:right="-132"/>
            </w:pPr>
            <w:sdt>
              <w:sdtPr>
                <w:id w:val="-1204708066"/>
                <w14:checkbox>
                  <w14:checked w14:val="0"/>
                  <w14:checkedState w14:val="2612" w14:font="MS Gothic"/>
                  <w14:uncheckedState w14:val="2610" w14:font="MS Gothic"/>
                </w14:checkbox>
              </w:sdtPr>
              <w:sdtEndPr/>
              <w:sdtContent>
                <w:r w:rsidR="004128BB">
                  <w:rPr>
                    <w:rFonts w:ascii="MS Gothic" w:eastAsia="MS Gothic" w:hAnsi="MS Gothic" w:hint="eastAsia"/>
                  </w:rPr>
                  <w:t>☐</w:t>
                </w:r>
              </w:sdtContent>
            </w:sdt>
            <w:r w:rsidR="004128BB">
              <w:t xml:space="preserve"> Période d’inactivité trop longue</w:t>
            </w:r>
          </w:p>
        </w:tc>
      </w:tr>
    </w:tbl>
    <w:p w14:paraId="51300449" w14:textId="77777777" w:rsidR="00E721E6" w:rsidRDefault="00E721E6" w:rsidP="00E721E6">
      <w:pPr>
        <w:pStyle w:val="Corpsdetexte"/>
        <w:tabs>
          <w:tab w:val="left" w:pos="2459"/>
        </w:tabs>
        <w:ind w:left="306" w:right="1678"/>
        <w:rPr>
          <w:b/>
          <w:bCs/>
          <w:u w:val="single"/>
        </w:rPr>
      </w:pPr>
      <w:r>
        <w:rPr>
          <w:b/>
          <w:bCs/>
          <w:u w:val="single"/>
        </w:rPr>
        <w:t>6</w:t>
      </w:r>
      <w:r w:rsidRPr="00000C66">
        <w:rPr>
          <w:b/>
          <w:bCs/>
          <w:u w:val="single"/>
        </w:rPr>
        <w:t>.4.</w:t>
      </w:r>
      <w:r>
        <w:rPr>
          <w:b/>
          <w:bCs/>
          <w:u w:val="single"/>
        </w:rPr>
        <w:t>5</w:t>
      </w:r>
      <w:r w:rsidRPr="00000C66">
        <w:rPr>
          <w:b/>
          <w:bCs/>
          <w:u w:val="single"/>
        </w:rPr>
        <w:t>. Métier N°</w:t>
      </w:r>
    </w:p>
    <w:p w14:paraId="3A214F5E" w14:textId="77777777" w:rsidR="00E721E6" w:rsidRPr="00000C66" w:rsidRDefault="00E721E6" w:rsidP="00E721E6">
      <w:pPr>
        <w:pStyle w:val="Corpsdetexte"/>
        <w:tabs>
          <w:tab w:val="left" w:pos="2459"/>
        </w:tabs>
        <w:ind w:left="306" w:right="1678"/>
        <w:rPr>
          <w:b/>
          <w:bCs/>
          <w:u w:val="single"/>
        </w:rPr>
      </w:pPr>
    </w:p>
    <w:tbl>
      <w:tblPr>
        <w:tblStyle w:val="Grilledutableau"/>
        <w:tblW w:w="10433" w:type="dxa"/>
        <w:tblInd w:w="421" w:type="dxa"/>
        <w:tblLook w:val="04A0" w:firstRow="1" w:lastRow="0" w:firstColumn="1" w:lastColumn="0" w:noHBand="0" w:noVBand="1"/>
      </w:tblPr>
      <w:tblGrid>
        <w:gridCol w:w="1820"/>
        <w:gridCol w:w="6226"/>
        <w:gridCol w:w="2387"/>
      </w:tblGrid>
      <w:tr w:rsidR="00E721E6" w14:paraId="6FAE3491" w14:textId="77777777" w:rsidTr="00E82FD2">
        <w:trPr>
          <w:trHeight w:val="270"/>
        </w:trPr>
        <w:tc>
          <w:tcPr>
            <w:tcW w:w="1820" w:type="dxa"/>
            <w:shd w:val="clear" w:color="auto" w:fill="F2F2F2" w:themeFill="background1" w:themeFillShade="F2"/>
          </w:tcPr>
          <w:p w14:paraId="2AEEA3BD" w14:textId="77777777" w:rsidR="00E721E6" w:rsidRDefault="00E721E6" w:rsidP="00E82FD2">
            <w:pPr>
              <w:pStyle w:val="Corpsdetexte"/>
              <w:tabs>
                <w:tab w:val="left" w:pos="2503"/>
                <w:tab w:val="left" w:pos="9508"/>
              </w:tabs>
            </w:pPr>
            <w:r>
              <w:t>Code métier</w:t>
            </w:r>
          </w:p>
        </w:tc>
        <w:tc>
          <w:tcPr>
            <w:tcW w:w="6226" w:type="dxa"/>
            <w:shd w:val="clear" w:color="auto" w:fill="F2F2F2" w:themeFill="background1" w:themeFillShade="F2"/>
          </w:tcPr>
          <w:p w14:paraId="200C544A" w14:textId="77777777" w:rsidR="00E721E6" w:rsidRDefault="00E721E6" w:rsidP="00E82FD2">
            <w:pPr>
              <w:pStyle w:val="Corpsdetexte"/>
              <w:tabs>
                <w:tab w:val="left" w:pos="2503"/>
                <w:tab w:val="left" w:pos="9508"/>
              </w:tabs>
            </w:pPr>
            <w:r>
              <w:t>Appellation métier</w:t>
            </w:r>
          </w:p>
        </w:tc>
        <w:tc>
          <w:tcPr>
            <w:tcW w:w="2387" w:type="dxa"/>
            <w:shd w:val="clear" w:color="auto" w:fill="F2F2F2" w:themeFill="background1" w:themeFillShade="F2"/>
          </w:tcPr>
          <w:p w14:paraId="140A716E" w14:textId="77777777" w:rsidR="00E721E6" w:rsidRDefault="00E721E6" w:rsidP="00E82FD2">
            <w:pPr>
              <w:pStyle w:val="Corpsdetexte"/>
              <w:tabs>
                <w:tab w:val="left" w:pos="2503"/>
                <w:tab w:val="left" w:pos="9508"/>
              </w:tabs>
            </w:pPr>
            <w:r>
              <w:t>Nombre de personnes reclassées avec difficultés</w:t>
            </w:r>
          </w:p>
        </w:tc>
      </w:tr>
      <w:tr w:rsidR="00E721E6" w14:paraId="6432CA48" w14:textId="77777777" w:rsidTr="00E82FD2">
        <w:trPr>
          <w:trHeight w:val="270"/>
        </w:trPr>
        <w:tc>
          <w:tcPr>
            <w:tcW w:w="1820" w:type="dxa"/>
          </w:tcPr>
          <w:p w14:paraId="092393F1" w14:textId="77777777" w:rsidR="00E721E6" w:rsidRDefault="00E721E6" w:rsidP="00E82FD2">
            <w:pPr>
              <w:pStyle w:val="Corpsdetexte"/>
              <w:tabs>
                <w:tab w:val="left" w:pos="2503"/>
                <w:tab w:val="left" w:pos="9508"/>
              </w:tabs>
            </w:pPr>
          </w:p>
        </w:tc>
        <w:tc>
          <w:tcPr>
            <w:tcW w:w="6226" w:type="dxa"/>
          </w:tcPr>
          <w:p w14:paraId="34EF425E" w14:textId="77777777" w:rsidR="00E721E6" w:rsidRDefault="00E721E6" w:rsidP="00E82FD2">
            <w:pPr>
              <w:pStyle w:val="Corpsdetexte"/>
              <w:tabs>
                <w:tab w:val="left" w:pos="2503"/>
                <w:tab w:val="left" w:pos="9508"/>
              </w:tabs>
            </w:pPr>
          </w:p>
        </w:tc>
        <w:tc>
          <w:tcPr>
            <w:tcW w:w="2387" w:type="dxa"/>
          </w:tcPr>
          <w:p w14:paraId="59D1E45E" w14:textId="77777777" w:rsidR="00E721E6" w:rsidRDefault="00E721E6" w:rsidP="00E82FD2">
            <w:pPr>
              <w:pStyle w:val="Corpsdetexte"/>
              <w:tabs>
                <w:tab w:val="left" w:pos="2503"/>
                <w:tab w:val="left" w:pos="9508"/>
              </w:tabs>
            </w:pPr>
          </w:p>
        </w:tc>
      </w:tr>
    </w:tbl>
    <w:p w14:paraId="0B8707B9" w14:textId="77777777" w:rsidR="00E721E6" w:rsidRDefault="00E721E6" w:rsidP="00640F7D">
      <w:pPr>
        <w:pStyle w:val="Corpsdetexte"/>
        <w:ind w:left="306" w:right="7082"/>
      </w:pPr>
      <w:r>
        <w:t>Quelles sont les causes de difficultés ?</w:t>
      </w:r>
    </w:p>
    <w:tbl>
      <w:tblPr>
        <w:tblStyle w:val="Grilledutableau"/>
        <w:tblpPr w:leftFromText="141" w:rightFromText="141" w:vertAnchor="text" w:horzAnchor="margin" w:tblpX="279" w:tblpY="112"/>
        <w:tblW w:w="0" w:type="auto"/>
        <w:tblLook w:val="04A0" w:firstRow="1" w:lastRow="0" w:firstColumn="1" w:lastColumn="0" w:noHBand="0" w:noVBand="1"/>
      </w:tblPr>
      <w:tblGrid>
        <w:gridCol w:w="5572"/>
        <w:gridCol w:w="5572"/>
      </w:tblGrid>
      <w:tr w:rsidR="00E8388B" w14:paraId="34B45429" w14:textId="77777777" w:rsidTr="00E8388B">
        <w:tc>
          <w:tcPr>
            <w:tcW w:w="5572" w:type="dxa"/>
          </w:tcPr>
          <w:p w14:paraId="563FF655" w14:textId="77777777" w:rsidR="00E8388B" w:rsidRDefault="00360C27" w:rsidP="00E8388B">
            <w:pPr>
              <w:pStyle w:val="Corpsdetexte"/>
              <w:spacing w:before="24"/>
              <w:ind w:right="2404"/>
            </w:pPr>
            <w:sdt>
              <w:sdtPr>
                <w:id w:val="-623000086"/>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Pas de</w:t>
            </w:r>
            <w:r w:rsidR="00E8388B">
              <w:rPr>
                <w:spacing w:val="-12"/>
              </w:rPr>
              <w:t xml:space="preserve"> c</w:t>
            </w:r>
            <w:r w:rsidR="00E8388B">
              <w:t>andidats</w:t>
            </w:r>
            <w:r w:rsidR="00E8388B">
              <w:rPr>
                <w:spacing w:val="-3"/>
              </w:rPr>
              <w:t xml:space="preserve"> </w:t>
            </w:r>
            <w:r w:rsidR="00E8388B">
              <w:t>disponibles</w:t>
            </w:r>
          </w:p>
          <w:p w14:paraId="6EDA0892" w14:textId="77777777" w:rsidR="00E8388B" w:rsidRDefault="00360C27" w:rsidP="00E8388B">
            <w:pPr>
              <w:pStyle w:val="Corpsdetexte"/>
              <w:spacing w:before="24"/>
              <w:ind w:right="180"/>
            </w:pPr>
            <w:sdt>
              <w:sdtPr>
                <w:id w:val="413905674"/>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Eloignement, difficultés d'accès (du poste</w:t>
            </w:r>
            <w:r w:rsidR="00E8388B">
              <w:rPr>
                <w:spacing w:val="-38"/>
              </w:rPr>
              <w:t xml:space="preserve"> </w:t>
            </w:r>
            <w:r w:rsidR="00E8388B">
              <w:t>de</w:t>
            </w:r>
            <w:r w:rsidR="00E8388B">
              <w:rPr>
                <w:spacing w:val="-8"/>
              </w:rPr>
              <w:t xml:space="preserve"> </w:t>
            </w:r>
            <w:r w:rsidR="00E8388B">
              <w:t>travail)</w:t>
            </w:r>
          </w:p>
          <w:p w14:paraId="3D87C63F" w14:textId="77777777" w:rsidR="00E8388B" w:rsidRDefault="00360C27" w:rsidP="00E8388B">
            <w:pPr>
              <w:pStyle w:val="Corpsdetexte"/>
              <w:spacing w:before="24"/>
              <w:ind w:right="38"/>
            </w:pPr>
            <w:sdt>
              <w:sdtPr>
                <w:id w:val="-134491266"/>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Salaire,</w:t>
            </w:r>
            <w:r w:rsidR="00E8388B">
              <w:rPr>
                <w:spacing w:val="-8"/>
              </w:rPr>
              <w:t xml:space="preserve"> </w:t>
            </w:r>
            <w:r w:rsidR="00E8388B">
              <w:t>rémunération</w:t>
            </w:r>
            <w:r w:rsidR="00E8388B">
              <w:rPr>
                <w:spacing w:val="-5"/>
              </w:rPr>
              <w:t xml:space="preserve"> </w:t>
            </w:r>
            <w:r w:rsidR="00E8388B">
              <w:t>(insuffisante)</w:t>
            </w:r>
          </w:p>
          <w:p w14:paraId="1CCD2672" w14:textId="77777777" w:rsidR="00E8388B" w:rsidRDefault="00360C27" w:rsidP="00E8388B">
            <w:pPr>
              <w:pStyle w:val="Corpsdetexte"/>
              <w:spacing w:before="24"/>
              <w:ind w:right="321"/>
            </w:pPr>
            <w:sdt>
              <w:sdtPr>
                <w:id w:val="-487018583"/>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Pénibilité physique,</w:t>
            </w:r>
            <w:r w:rsidR="00E8388B">
              <w:rPr>
                <w:spacing w:val="-20"/>
              </w:rPr>
              <w:t xml:space="preserve"> </w:t>
            </w:r>
            <w:r w:rsidR="00E8388B">
              <w:t>morale,</w:t>
            </w:r>
            <w:r w:rsidR="00E8388B">
              <w:rPr>
                <w:spacing w:val="-8"/>
              </w:rPr>
              <w:t xml:space="preserve"> </w:t>
            </w:r>
            <w:r w:rsidR="00E8388B">
              <w:t>intellectuelle</w:t>
            </w:r>
          </w:p>
          <w:p w14:paraId="0548A8CD" w14:textId="77777777" w:rsidR="00E8388B" w:rsidRDefault="00360C27" w:rsidP="00E8388B">
            <w:pPr>
              <w:pStyle w:val="Corpsdetexte"/>
              <w:spacing w:before="24"/>
              <w:ind w:right="38"/>
            </w:pPr>
            <w:sdt>
              <w:sdtPr>
                <w:id w:val="1522897703"/>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Expérience insuffisante</w:t>
            </w:r>
            <w:r w:rsidR="00E8388B">
              <w:rPr>
                <w:spacing w:val="-21"/>
              </w:rPr>
              <w:t xml:space="preserve"> </w:t>
            </w:r>
            <w:r w:rsidR="00E8388B">
              <w:t>(du</w:t>
            </w:r>
            <w:r w:rsidR="00E8388B">
              <w:rPr>
                <w:spacing w:val="-7"/>
              </w:rPr>
              <w:t xml:space="preserve"> </w:t>
            </w:r>
            <w:r w:rsidR="00E8388B">
              <w:t>travailleur)</w:t>
            </w:r>
          </w:p>
          <w:p w14:paraId="4F807B97" w14:textId="77777777" w:rsidR="00E8388B" w:rsidRDefault="00360C27" w:rsidP="00E8388B">
            <w:pPr>
              <w:pStyle w:val="Corpsdetexte"/>
              <w:spacing w:before="24"/>
              <w:ind w:right="605"/>
            </w:pPr>
            <w:sdt>
              <w:sdtPr>
                <w:id w:val="-1862895189"/>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Compétences</w:t>
            </w:r>
            <w:r w:rsidR="00E8388B">
              <w:rPr>
                <w:spacing w:val="-9"/>
              </w:rPr>
              <w:t xml:space="preserve"> </w:t>
            </w:r>
            <w:r w:rsidR="00E8388B">
              <w:t>linguistiques</w:t>
            </w:r>
            <w:r w:rsidR="00E8388B">
              <w:rPr>
                <w:spacing w:val="-8"/>
              </w:rPr>
              <w:t xml:space="preserve"> </w:t>
            </w:r>
            <w:r w:rsidR="00E8388B">
              <w:t>insuffisantes</w:t>
            </w:r>
          </w:p>
          <w:p w14:paraId="0F1235C3" w14:textId="77777777" w:rsidR="00E8388B" w:rsidRDefault="00360C27" w:rsidP="00E8388B">
            <w:pPr>
              <w:pStyle w:val="Corpsdetexte"/>
              <w:spacing w:before="24"/>
              <w:ind w:right="2404"/>
            </w:pPr>
            <w:sdt>
              <w:sdtPr>
                <w:id w:val="-147904277"/>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Compétences</w:t>
            </w:r>
            <w:r w:rsidR="00E8388B">
              <w:rPr>
                <w:spacing w:val="-4"/>
              </w:rPr>
              <w:t xml:space="preserve"> </w:t>
            </w:r>
            <w:r w:rsidR="00E8388B">
              <w:t>digitales</w:t>
            </w:r>
          </w:p>
          <w:p w14:paraId="48A52E84" w14:textId="77777777" w:rsidR="00E8388B" w:rsidRDefault="00360C27" w:rsidP="00E8388B">
            <w:pPr>
              <w:pStyle w:val="Corpsdetexte"/>
              <w:spacing w:before="6"/>
              <w:ind w:right="-6"/>
            </w:pPr>
            <w:sdt>
              <w:sdtPr>
                <w:id w:val="377752814"/>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Compétences non-techniques (ex : méconnaissance</w:t>
            </w:r>
            <w:r w:rsidR="00E8388B">
              <w:rPr>
                <w:spacing w:val="-16"/>
              </w:rPr>
              <w:t xml:space="preserve"> </w:t>
            </w:r>
            <w:r w:rsidR="00E8388B">
              <w:t>du français)</w:t>
            </w:r>
          </w:p>
          <w:p w14:paraId="03F64C08" w14:textId="77777777" w:rsidR="00E8388B" w:rsidRDefault="00360C27" w:rsidP="00E8388B">
            <w:pPr>
              <w:pStyle w:val="Corpsdetexte"/>
              <w:spacing w:before="6"/>
              <w:ind w:right="-6"/>
            </w:pPr>
            <w:sdt>
              <w:sdtPr>
                <w:id w:val="1191189554"/>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Absence de brevet</w:t>
            </w:r>
          </w:p>
        </w:tc>
        <w:tc>
          <w:tcPr>
            <w:tcW w:w="5572" w:type="dxa"/>
          </w:tcPr>
          <w:p w14:paraId="1ACF8CBA" w14:textId="77777777" w:rsidR="00E8388B" w:rsidRDefault="00360C27" w:rsidP="00E8388B">
            <w:pPr>
              <w:pStyle w:val="Corpsdetexte"/>
              <w:tabs>
                <w:tab w:val="left" w:pos="5947"/>
              </w:tabs>
              <w:spacing w:before="8" w:line="249" w:lineRule="auto"/>
              <w:ind w:left="-36" w:right="-132"/>
            </w:pPr>
            <w:sdt>
              <w:sdtPr>
                <w:id w:val="-115912335"/>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Horaires flexibles (décalés, variables, découpés)</w:t>
            </w:r>
          </w:p>
          <w:p w14:paraId="2756696E" w14:textId="77777777" w:rsidR="00E8388B" w:rsidRDefault="00360C27" w:rsidP="00E8388B">
            <w:pPr>
              <w:pStyle w:val="Corpsdetexte"/>
              <w:tabs>
                <w:tab w:val="left" w:pos="5947"/>
              </w:tabs>
              <w:spacing w:before="8" w:line="249" w:lineRule="auto"/>
              <w:ind w:left="-36" w:right="-132"/>
            </w:pPr>
            <w:sdt>
              <w:sdtPr>
                <w:id w:val="-1079289060"/>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Mobilité (absence de permis de conduire, ...)</w:t>
            </w:r>
          </w:p>
          <w:p w14:paraId="39175ABB" w14:textId="77777777" w:rsidR="00E8388B" w:rsidRDefault="00360C27" w:rsidP="00E8388B">
            <w:pPr>
              <w:pStyle w:val="Corpsdetexte"/>
              <w:tabs>
                <w:tab w:val="left" w:pos="5947"/>
              </w:tabs>
              <w:spacing w:before="8" w:line="249" w:lineRule="auto"/>
              <w:ind w:left="-36" w:right="-132"/>
            </w:pPr>
            <w:sdt>
              <w:sdtPr>
                <w:id w:val="-2034101222"/>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Sécurité</w:t>
            </w:r>
          </w:p>
          <w:p w14:paraId="5000937F" w14:textId="77777777" w:rsidR="00E8388B" w:rsidRDefault="00360C27" w:rsidP="00E8388B">
            <w:pPr>
              <w:pStyle w:val="Corpsdetexte"/>
              <w:tabs>
                <w:tab w:val="left" w:pos="5947"/>
              </w:tabs>
              <w:spacing w:line="249" w:lineRule="auto"/>
              <w:ind w:left="-36" w:right="-132"/>
            </w:pPr>
            <w:sdt>
              <w:sdtPr>
                <w:id w:val="1958220136"/>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Image, représentation du métier ou de la fonction</w:t>
            </w:r>
          </w:p>
          <w:p w14:paraId="412747A1" w14:textId="77777777" w:rsidR="00E8388B" w:rsidRDefault="00360C27" w:rsidP="00E8388B">
            <w:pPr>
              <w:pStyle w:val="Corpsdetexte"/>
              <w:tabs>
                <w:tab w:val="left" w:pos="5947"/>
              </w:tabs>
              <w:spacing w:line="249" w:lineRule="auto"/>
              <w:ind w:left="-36" w:right="-132"/>
            </w:pPr>
            <w:sdt>
              <w:sdtPr>
                <w:id w:val="325099604"/>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Niveau</w:t>
            </w:r>
            <w:r w:rsidR="00E8388B">
              <w:rPr>
                <w:spacing w:val="-14"/>
              </w:rPr>
              <w:t xml:space="preserve"> </w:t>
            </w:r>
            <w:r w:rsidR="00E8388B">
              <w:t>de</w:t>
            </w:r>
            <w:r w:rsidR="00E8388B">
              <w:rPr>
                <w:spacing w:val="-15"/>
              </w:rPr>
              <w:t xml:space="preserve"> </w:t>
            </w:r>
            <w:r w:rsidR="00E8388B">
              <w:t>qualification/formation</w:t>
            </w:r>
            <w:r w:rsidR="00E8388B">
              <w:rPr>
                <w:spacing w:val="-12"/>
              </w:rPr>
              <w:t xml:space="preserve"> </w:t>
            </w:r>
            <w:r w:rsidR="00E8388B">
              <w:t>initiale</w:t>
            </w:r>
            <w:r w:rsidR="00E8388B">
              <w:rPr>
                <w:spacing w:val="-15"/>
              </w:rPr>
              <w:t xml:space="preserve"> </w:t>
            </w:r>
            <w:r w:rsidR="00E8388B">
              <w:t>insuffisant (diplômation)</w:t>
            </w:r>
          </w:p>
          <w:p w14:paraId="1AF3B2D3" w14:textId="77777777" w:rsidR="00E8388B" w:rsidRDefault="00360C27" w:rsidP="00E8388B">
            <w:pPr>
              <w:pStyle w:val="Corpsdetexte"/>
              <w:tabs>
                <w:tab w:val="left" w:pos="5947"/>
              </w:tabs>
              <w:spacing w:line="249" w:lineRule="auto"/>
              <w:ind w:left="-36" w:right="-132"/>
            </w:pPr>
            <w:sdt>
              <w:sdtPr>
                <w:id w:val="685172180"/>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Savoir-faire comportementaux (ex: fiabilité,</w:t>
            </w:r>
            <w:r w:rsidR="00E8388B">
              <w:rPr>
                <w:spacing w:val="-13"/>
              </w:rPr>
              <w:t xml:space="preserve"> </w:t>
            </w:r>
            <w:r w:rsidR="00E8388B">
              <w:t>autonomie, rigueur, …)</w:t>
            </w:r>
          </w:p>
          <w:p w14:paraId="121FF922" w14:textId="77777777" w:rsidR="00E8388B" w:rsidRDefault="00360C27" w:rsidP="00E8388B">
            <w:pPr>
              <w:pStyle w:val="Corpsdetexte"/>
              <w:tabs>
                <w:tab w:val="left" w:pos="5947"/>
              </w:tabs>
              <w:spacing w:line="249" w:lineRule="auto"/>
              <w:ind w:left="-36" w:right="-132"/>
            </w:pPr>
            <w:sdt>
              <w:sdtPr>
                <w:id w:val="1572088835"/>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Compétences techniques insuffisantes (ex : en technologie de l’information) </w:t>
            </w:r>
          </w:p>
          <w:p w14:paraId="6FA554D5" w14:textId="77777777" w:rsidR="00E8388B" w:rsidRDefault="00360C27" w:rsidP="00E8388B">
            <w:pPr>
              <w:pStyle w:val="Corpsdetexte"/>
              <w:tabs>
                <w:tab w:val="left" w:pos="5947"/>
              </w:tabs>
              <w:spacing w:line="249" w:lineRule="auto"/>
              <w:ind w:left="-36" w:right="-132"/>
            </w:pPr>
            <w:sdt>
              <w:sdtPr>
                <w:id w:val="-1122068628"/>
                <w14:checkbox>
                  <w14:checked w14:val="0"/>
                  <w14:checkedState w14:val="2612" w14:font="MS Gothic"/>
                  <w14:uncheckedState w14:val="2610" w14:font="MS Gothic"/>
                </w14:checkbox>
              </w:sdtPr>
              <w:sdtEndPr/>
              <w:sdtContent>
                <w:r w:rsidR="00E8388B">
                  <w:rPr>
                    <w:rFonts w:ascii="MS Gothic" w:eastAsia="MS Gothic" w:hAnsi="MS Gothic" w:hint="eastAsia"/>
                  </w:rPr>
                  <w:t>☐</w:t>
                </w:r>
              </w:sdtContent>
            </w:sdt>
            <w:r w:rsidR="00E8388B">
              <w:t xml:space="preserve"> Période d’inactivité trop longue</w:t>
            </w:r>
          </w:p>
        </w:tc>
      </w:tr>
    </w:tbl>
    <w:p w14:paraId="050D6836" w14:textId="77777777" w:rsidR="00E8388B" w:rsidRDefault="00E8388B" w:rsidP="00640F7D">
      <w:pPr>
        <w:pStyle w:val="Corpsdetexte"/>
        <w:ind w:left="306" w:right="7082"/>
      </w:pPr>
    </w:p>
    <w:p w14:paraId="6E63A5BF" w14:textId="77777777" w:rsidR="00E8388B" w:rsidRDefault="00E8388B" w:rsidP="00E8388B">
      <w:pPr>
        <w:ind w:left="567"/>
      </w:pPr>
      <w:r w:rsidRPr="00EC4B68">
        <w:rPr>
          <w:b/>
          <w:bCs/>
          <w:sz w:val="14"/>
          <w:u w:val="single"/>
        </w:rPr>
        <w:t xml:space="preserve">A imprimer autant de fois que de métiers pour lesquels il y a le plus de difficultés </w:t>
      </w:r>
      <w:r>
        <w:rPr>
          <w:b/>
          <w:bCs/>
          <w:sz w:val="14"/>
          <w:u w:val="single"/>
        </w:rPr>
        <w:t>pour reclasser les travailleurs</w:t>
      </w:r>
    </w:p>
    <w:p w14:paraId="7FDA912F" w14:textId="77777777" w:rsidR="00E8388B" w:rsidRDefault="00E8388B" w:rsidP="00640F7D">
      <w:pPr>
        <w:pStyle w:val="Corpsdetexte"/>
        <w:ind w:left="306" w:right="7082"/>
      </w:pPr>
    </w:p>
    <w:p w14:paraId="7F00C190" w14:textId="77777777" w:rsidR="00E8388B" w:rsidRDefault="00E8388B" w:rsidP="00640F7D">
      <w:pPr>
        <w:pStyle w:val="Corpsdetexte"/>
        <w:ind w:left="306" w:right="7082"/>
      </w:pPr>
    </w:p>
    <w:p w14:paraId="5B0EBD81" w14:textId="77777777" w:rsidR="00E8388B" w:rsidRDefault="00E8388B" w:rsidP="00640F7D">
      <w:pPr>
        <w:pStyle w:val="Corpsdetexte"/>
        <w:ind w:left="306" w:right="7082"/>
      </w:pPr>
    </w:p>
    <w:p w14:paraId="5F88D202" w14:textId="77777777" w:rsidR="00DC78CD" w:rsidRDefault="00DC78CD" w:rsidP="00E721E6">
      <w:pPr>
        <w:pStyle w:val="Corpsdetexte"/>
        <w:tabs>
          <w:tab w:val="left" w:pos="2459"/>
        </w:tabs>
        <w:spacing w:before="64" w:line="585" w:lineRule="auto"/>
        <w:ind w:right="6790"/>
        <w:sectPr w:rsidR="00DC78CD">
          <w:headerReference w:type="default" r:id="rId30"/>
          <w:type w:val="continuous"/>
          <w:pgSz w:w="11920" w:h="16850"/>
          <w:pgMar w:top="640" w:right="200" w:bottom="280" w:left="260" w:header="720" w:footer="720" w:gutter="0"/>
          <w:cols w:space="720"/>
        </w:sectPr>
      </w:pPr>
    </w:p>
    <w:p w14:paraId="1EED6FE5" w14:textId="77777777" w:rsidR="00DC78CD" w:rsidRDefault="00DC78CD">
      <w:pPr>
        <w:sectPr w:rsidR="00DC78CD">
          <w:type w:val="continuous"/>
          <w:pgSz w:w="11920" w:h="16850"/>
          <w:pgMar w:top="640" w:right="200" w:bottom="280" w:left="260" w:header="720" w:footer="720" w:gutter="0"/>
          <w:cols w:num="2" w:space="720" w:equalWidth="0">
            <w:col w:w="5453" w:space="40"/>
            <w:col w:w="5967"/>
          </w:cols>
        </w:sectPr>
      </w:pPr>
    </w:p>
    <w:p w14:paraId="15EA5D84" w14:textId="77777777" w:rsidR="00DC78CD" w:rsidRDefault="00F95AF8">
      <w:pPr>
        <w:pStyle w:val="Corpsdetexte"/>
        <w:ind w:left="306"/>
      </w:pPr>
      <w:r>
        <w:rPr>
          <w:noProof/>
        </w:rPr>
        <w:lastRenderedPageBreak/>
        <mc:AlternateContent>
          <mc:Choice Requires="wps">
            <w:drawing>
              <wp:inline distT="0" distB="0" distL="0" distR="0" wp14:anchorId="00206E39" wp14:editId="7731390D">
                <wp:extent cx="6840220" cy="208280"/>
                <wp:effectExtent l="0" t="0" r="1270" b="3175"/>
                <wp:docPr id="220" name="Text Box 9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EF35A" w14:textId="77777777" w:rsidR="004A23FE" w:rsidRDefault="004A23FE">
                            <w:pPr>
                              <w:spacing w:before="23"/>
                              <w:ind w:left="41"/>
                              <w:rPr>
                                <w:b/>
                                <w:sz w:val="24"/>
                              </w:rPr>
                            </w:pPr>
                            <w:r w:rsidRPr="007823B3">
                              <w:rPr>
                                <w:b/>
                                <w:color w:val="FFFFFF" w:themeColor="background1"/>
                                <w:sz w:val="24"/>
                              </w:rPr>
                              <w:t xml:space="preserve">7. </w:t>
                            </w:r>
                            <w:r>
                              <w:rPr>
                                <w:b/>
                                <w:color w:val="FFFFFF"/>
                                <w:sz w:val="24"/>
                              </w:rPr>
                              <w:t>Rubriques à compléter par les agences plaçant des artistes de spectacle</w:t>
                            </w:r>
                          </w:p>
                        </w:txbxContent>
                      </wps:txbx>
                      <wps:bodyPr rot="0" vert="horz" wrap="square" lIns="0" tIns="0" rIns="0" bIns="0" anchor="t" anchorCtr="0" upright="1">
                        <a:noAutofit/>
                      </wps:bodyPr>
                    </wps:wsp>
                  </a:graphicData>
                </a:graphic>
              </wp:inline>
            </w:drawing>
          </mc:Choice>
          <mc:Fallback>
            <w:pict>
              <v:shape w14:anchorId="00206E39" id="Text Box 910" o:spid="_x0000_s1055"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" fillcolor="red" stroked="f">
                <o:lock v:ext="edit" rotation="t" position="t"/>
                <v:textbox inset="0,0,0,0">
                  <w:txbxContent>
                    <w:p w14:paraId="1D1EF35A" w14:textId="77777777" w:rsidR="004A23FE" w:rsidRDefault="004A23FE">
                      <w:pPr>
                        <w:spacing w:before="23"/>
                        <w:ind w:left="41"/>
                        <w:rPr>
                          <w:b/>
                          <w:sz w:val="24"/>
                        </w:rPr>
                      </w:pPr>
                      <w:r w:rsidRPr="007823B3">
                        <w:rPr>
                          <w:b/>
                          <w:color w:val="FFFFFF" w:themeColor="background1"/>
                          <w:sz w:val="24"/>
                        </w:rPr>
                        <w:t xml:space="preserve">7. </w:t>
                      </w:r>
                      <w:r>
                        <w:rPr>
                          <w:b/>
                          <w:color w:val="FFFFFF"/>
                          <w:sz w:val="24"/>
                        </w:rPr>
                        <w:t>Rubriques à compléter par les agences plaçant des artistes de spectacle</w:t>
                      </w:r>
                    </w:p>
                  </w:txbxContent>
                </v:textbox>
                <w10:anchorlock/>
              </v:shape>
            </w:pict>
          </mc:Fallback>
        </mc:AlternateContent>
      </w:r>
    </w:p>
    <w:tbl>
      <w:tblPr>
        <w:tblStyle w:val="TableNormal"/>
        <w:tblpPr w:leftFromText="141" w:rightFromText="141" w:vertAnchor="text" w:horzAnchor="page" w:tblpX="10131" w:tblpY="8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22"/>
      </w:tblGrid>
      <w:tr w:rsidR="004A1395" w:rsidRPr="00167EEB" w14:paraId="6695E49B" w14:textId="77777777" w:rsidTr="004A1395">
        <w:trPr>
          <w:trHeight w:val="413"/>
        </w:trPr>
        <w:tc>
          <w:tcPr>
            <w:tcW w:w="1122" w:type="dxa"/>
            <w:tcBorders>
              <w:top w:val="single" w:sz="6" w:space="0" w:color="999999"/>
              <w:left w:val="single" w:sz="6" w:space="0" w:color="999999"/>
            </w:tcBorders>
          </w:tcPr>
          <w:p w14:paraId="5B1242B4" w14:textId="77777777" w:rsidR="004A1395" w:rsidRPr="00167EEB" w:rsidRDefault="004A1395" w:rsidP="004A1395">
            <w:pPr>
              <w:pStyle w:val="TableParagraph"/>
              <w:ind w:left="23" w:right="2671"/>
              <w:rPr>
                <w:sz w:val="18"/>
                <w:szCs w:val="20"/>
              </w:rPr>
            </w:pPr>
          </w:p>
        </w:tc>
      </w:tr>
      <w:tr w:rsidR="004A1395" w:rsidRPr="00167EEB" w14:paraId="25CD4D16" w14:textId="77777777" w:rsidTr="004A1395">
        <w:trPr>
          <w:trHeight w:val="381"/>
        </w:trPr>
        <w:tc>
          <w:tcPr>
            <w:tcW w:w="1122" w:type="dxa"/>
            <w:tcBorders>
              <w:top w:val="single" w:sz="6" w:space="0" w:color="999999"/>
              <w:left w:val="single" w:sz="6" w:space="0" w:color="999999"/>
            </w:tcBorders>
          </w:tcPr>
          <w:p w14:paraId="1F6FF9C2" w14:textId="77777777" w:rsidR="004A1395" w:rsidRPr="00167EEB" w:rsidRDefault="004A1395" w:rsidP="004A1395">
            <w:pPr>
              <w:pStyle w:val="TableParagraph"/>
              <w:ind w:left="23" w:right="2671"/>
              <w:rPr>
                <w:sz w:val="18"/>
                <w:szCs w:val="20"/>
              </w:rPr>
            </w:pPr>
          </w:p>
        </w:tc>
      </w:tr>
      <w:tr w:rsidR="004A1395" w:rsidRPr="00167EEB" w14:paraId="071A13FF" w14:textId="77777777" w:rsidTr="004A1395">
        <w:trPr>
          <w:trHeight w:val="381"/>
        </w:trPr>
        <w:tc>
          <w:tcPr>
            <w:tcW w:w="1122" w:type="dxa"/>
            <w:tcBorders>
              <w:top w:val="nil"/>
              <w:left w:val="single" w:sz="6" w:space="0" w:color="999999"/>
            </w:tcBorders>
          </w:tcPr>
          <w:p w14:paraId="50131504" w14:textId="77777777" w:rsidR="004A1395" w:rsidRPr="00167EEB" w:rsidRDefault="004A1395" w:rsidP="004A1395">
            <w:pPr>
              <w:pStyle w:val="TableParagraph"/>
              <w:ind w:left="23" w:right="2671"/>
              <w:rPr>
                <w:sz w:val="18"/>
                <w:szCs w:val="20"/>
              </w:rPr>
            </w:pPr>
          </w:p>
        </w:tc>
      </w:tr>
    </w:tbl>
    <w:p w14:paraId="0E7DD370" w14:textId="77777777" w:rsidR="00E721E6" w:rsidRDefault="006F2160" w:rsidP="004128BB">
      <w:pPr>
        <w:pStyle w:val="Corpsdetexte"/>
        <w:numPr>
          <w:ilvl w:val="0"/>
          <w:numId w:val="18"/>
        </w:numPr>
        <w:spacing w:before="120" w:after="120"/>
        <w:ind w:left="709" w:right="2671"/>
      </w:pPr>
      <w:r>
        <w:t>Nombre total d’artistes inscrits dans l'agence dont le processus est toujours en cours au 1</w:t>
      </w:r>
      <w:r>
        <w:rPr>
          <w:position w:val="6"/>
          <w:sz w:val="13"/>
        </w:rPr>
        <w:t xml:space="preserve">er </w:t>
      </w:r>
      <w:r>
        <w:t xml:space="preserve">janvier de l'année concernée </w:t>
      </w:r>
    </w:p>
    <w:p w14:paraId="0C253334" w14:textId="77777777" w:rsidR="00DC78CD" w:rsidRDefault="006F2160" w:rsidP="004128BB">
      <w:pPr>
        <w:pStyle w:val="Corpsdetexte"/>
        <w:numPr>
          <w:ilvl w:val="0"/>
          <w:numId w:val="18"/>
        </w:numPr>
        <w:spacing w:after="120"/>
        <w:ind w:left="709" w:right="2671"/>
      </w:pPr>
      <w:r>
        <w:t>Nombre de nouveaux artistes inscrits dans l'agence au cours de l'année concernée</w:t>
      </w:r>
    </w:p>
    <w:p w14:paraId="0A29F842" w14:textId="77777777" w:rsidR="004A1395" w:rsidRDefault="00F95AF8" w:rsidP="004128BB">
      <w:pPr>
        <w:pStyle w:val="Corpsdetexte"/>
        <w:numPr>
          <w:ilvl w:val="0"/>
          <w:numId w:val="18"/>
        </w:numPr>
        <w:spacing w:after="120"/>
        <w:ind w:left="709" w:right="2671"/>
      </w:pPr>
      <w:r>
        <w:rPr>
          <w:noProof/>
        </w:rPr>
        <mc:AlternateContent>
          <mc:Choice Requires="wps">
            <w:drawing>
              <wp:anchor distT="0" distB="0" distL="0" distR="0" simplePos="0" relativeHeight="251834368" behindDoc="1" locked="0" layoutInCell="1" allowOverlap="1" wp14:anchorId="36669858" wp14:editId="18EF2A22">
                <wp:simplePos x="0" y="0"/>
                <wp:positionH relativeFrom="page">
                  <wp:posOffset>360045</wp:posOffset>
                </wp:positionH>
                <wp:positionV relativeFrom="paragraph">
                  <wp:posOffset>462280</wp:posOffset>
                </wp:positionV>
                <wp:extent cx="6840220" cy="177800"/>
                <wp:effectExtent l="0" t="0" r="0" b="0"/>
                <wp:wrapTopAndBottom/>
                <wp:docPr id="2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D1CF4" w14:textId="77777777" w:rsidR="004A23FE" w:rsidRDefault="004A23FE">
                            <w:pPr>
                              <w:spacing w:before="24"/>
                              <w:ind w:left="40"/>
                              <w:rPr>
                                <w:b/>
                                <w:sz w:val="20"/>
                              </w:rPr>
                            </w:pPr>
                            <w:r>
                              <w:rPr>
                                <w:b/>
                                <w:sz w:val="20"/>
                              </w:rPr>
                              <w:t>7.1. Mission de recherche d'emploi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9858" id="Text Box 53" o:spid="_x0000_s1056" type="#_x0000_t202" style="position:absolute;left:0;text-align:left;margin-left:28.35pt;margin-top:36.4pt;width:538.6pt;height:14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" fillcolor="#bebebe" stroked="f">
                <v:textbox inset="0,0,0,0">
                  <w:txbxContent>
                    <w:p w14:paraId="5DDD1CF4" w14:textId="77777777" w:rsidR="004A23FE" w:rsidRDefault="004A23FE">
                      <w:pPr>
                        <w:spacing w:before="24"/>
                        <w:ind w:left="40"/>
                        <w:rPr>
                          <w:b/>
                          <w:sz w:val="20"/>
                        </w:rPr>
                      </w:pPr>
                      <w:r>
                        <w:rPr>
                          <w:b/>
                          <w:sz w:val="20"/>
                        </w:rPr>
                        <w:t>7.1. Mission de recherche d'emploi</w:t>
                      </w:r>
                    </w:p>
                  </w:txbxContent>
                </v:textbox>
                <w10:wrap type="topAndBottom" anchorx="page"/>
              </v:shape>
            </w:pict>
          </mc:Fallback>
        </mc:AlternateContent>
      </w:r>
      <w:r w:rsidR="006F2160">
        <w:t>Nombre d’artistes inscrits dont l’accompagnement est toujours en cours l’année suivante</w:t>
      </w:r>
    </w:p>
    <w:p w14:paraId="0725AF75" w14:textId="77777777" w:rsidR="004A1395" w:rsidRDefault="004A1395">
      <w:pPr>
        <w:pStyle w:val="Corpsdetexte"/>
        <w:rPr>
          <w:sz w:val="6"/>
        </w:rPr>
      </w:pPr>
    </w:p>
    <w:tbl>
      <w:tblPr>
        <w:tblStyle w:val="TableNormal"/>
        <w:tblpPr w:leftFromText="141" w:rightFromText="141" w:vertAnchor="text" w:horzAnchor="page" w:tblpX="10031" w:tblpY="99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41"/>
      </w:tblGrid>
      <w:tr w:rsidR="004A1395" w:rsidRPr="00167EEB" w14:paraId="707FF2F3" w14:textId="77777777" w:rsidTr="004128BB">
        <w:trPr>
          <w:trHeight w:val="487"/>
        </w:trPr>
        <w:tc>
          <w:tcPr>
            <w:tcW w:w="1241" w:type="dxa"/>
            <w:tcBorders>
              <w:top w:val="single" w:sz="6" w:space="0" w:color="999999"/>
              <w:left w:val="single" w:sz="6" w:space="0" w:color="999999"/>
            </w:tcBorders>
          </w:tcPr>
          <w:p w14:paraId="4BC8C6D0" w14:textId="77777777" w:rsidR="004A1395" w:rsidRPr="00167EEB" w:rsidRDefault="004A1395" w:rsidP="004128BB">
            <w:pPr>
              <w:pStyle w:val="TableParagraph"/>
              <w:ind w:left="23" w:right="2671"/>
              <w:rPr>
                <w:sz w:val="18"/>
                <w:szCs w:val="20"/>
              </w:rPr>
            </w:pPr>
          </w:p>
        </w:tc>
      </w:tr>
      <w:tr w:rsidR="004A1395" w:rsidRPr="00167EEB" w14:paraId="28303867" w14:textId="77777777" w:rsidTr="004128BB">
        <w:trPr>
          <w:trHeight w:val="449"/>
        </w:trPr>
        <w:tc>
          <w:tcPr>
            <w:tcW w:w="1241" w:type="dxa"/>
            <w:tcBorders>
              <w:top w:val="single" w:sz="6" w:space="0" w:color="999999"/>
              <w:left w:val="single" w:sz="6" w:space="0" w:color="999999"/>
            </w:tcBorders>
          </w:tcPr>
          <w:p w14:paraId="779848DD" w14:textId="77777777" w:rsidR="004A1395" w:rsidRPr="00167EEB" w:rsidRDefault="004A1395" w:rsidP="004128BB">
            <w:pPr>
              <w:pStyle w:val="TableParagraph"/>
              <w:ind w:left="23" w:right="2671"/>
              <w:rPr>
                <w:sz w:val="18"/>
                <w:szCs w:val="20"/>
              </w:rPr>
            </w:pPr>
          </w:p>
        </w:tc>
      </w:tr>
      <w:tr w:rsidR="004A1395" w:rsidRPr="00167EEB" w14:paraId="14564A73" w14:textId="77777777" w:rsidTr="004128BB">
        <w:trPr>
          <w:trHeight w:val="449"/>
        </w:trPr>
        <w:tc>
          <w:tcPr>
            <w:tcW w:w="1241" w:type="dxa"/>
            <w:tcBorders>
              <w:top w:val="nil"/>
              <w:left w:val="single" w:sz="6" w:space="0" w:color="999999"/>
            </w:tcBorders>
          </w:tcPr>
          <w:p w14:paraId="5CF09378" w14:textId="77777777" w:rsidR="004A1395" w:rsidRPr="00167EEB" w:rsidRDefault="004A1395" w:rsidP="004128BB">
            <w:pPr>
              <w:pStyle w:val="TableParagraph"/>
              <w:ind w:left="23" w:right="2671"/>
              <w:rPr>
                <w:sz w:val="18"/>
                <w:szCs w:val="20"/>
              </w:rPr>
            </w:pPr>
          </w:p>
        </w:tc>
      </w:tr>
    </w:tbl>
    <w:p w14:paraId="4D72C7D0" w14:textId="77777777" w:rsidR="00DC78CD" w:rsidRDefault="006F2160" w:rsidP="004A1395">
      <w:pPr>
        <w:pStyle w:val="Corpsdetexte"/>
        <w:spacing w:before="120" w:after="120"/>
        <w:ind w:left="306" w:right="2671"/>
      </w:pPr>
      <w:r>
        <w:t>Mission de recherche d’emploi : Artistes venant dans votre agence afin de trouver un emploi.</w:t>
      </w:r>
    </w:p>
    <w:p w14:paraId="47684C94" w14:textId="77777777" w:rsidR="004A1395" w:rsidRDefault="006F2160" w:rsidP="004128BB">
      <w:pPr>
        <w:pStyle w:val="Corpsdetexte"/>
        <w:numPr>
          <w:ilvl w:val="0"/>
          <w:numId w:val="19"/>
        </w:numPr>
        <w:spacing w:before="120" w:after="120"/>
        <w:ind w:left="709" w:right="1679"/>
      </w:pPr>
      <w:r>
        <w:t>Nombre de missions de recherche d'emploi en cours pour des artistes au 1</w:t>
      </w:r>
      <w:r w:rsidRPr="004A1395">
        <w:t xml:space="preserve">er </w:t>
      </w:r>
      <w:r>
        <w:t xml:space="preserve">janvier de l'année concernée </w:t>
      </w:r>
    </w:p>
    <w:p w14:paraId="074EB7B0" w14:textId="77777777" w:rsidR="004A1395" w:rsidRDefault="006F2160" w:rsidP="004128BB">
      <w:pPr>
        <w:pStyle w:val="Corpsdetexte"/>
        <w:numPr>
          <w:ilvl w:val="0"/>
          <w:numId w:val="19"/>
        </w:numPr>
        <w:spacing w:before="120" w:after="120"/>
        <w:ind w:left="709" w:right="1679"/>
      </w:pPr>
      <w:r>
        <w:t xml:space="preserve">Nombre de missions de recherche d'emploi commencées pour des artistes pendant l'année concernée </w:t>
      </w:r>
    </w:p>
    <w:p w14:paraId="71E9A052" w14:textId="77777777" w:rsidR="00DC78CD" w:rsidRDefault="006F2160" w:rsidP="004128BB">
      <w:pPr>
        <w:pStyle w:val="Corpsdetexte"/>
        <w:numPr>
          <w:ilvl w:val="0"/>
          <w:numId w:val="19"/>
        </w:numPr>
        <w:spacing w:before="120" w:after="120"/>
        <w:ind w:left="709" w:right="1679"/>
      </w:pPr>
      <w:r>
        <w:t>Nombre de missions de recherche d'emploi dont l’accompagnement est toujours en cours l’année suivante</w:t>
      </w:r>
    </w:p>
    <w:p w14:paraId="2AB84B46" w14:textId="77777777" w:rsidR="00DC78CD" w:rsidRDefault="00F95AF8">
      <w:pPr>
        <w:pStyle w:val="Corpsdetexte"/>
        <w:spacing w:before="11"/>
        <w:rPr>
          <w:sz w:val="9"/>
        </w:rPr>
      </w:pPr>
      <w:r>
        <w:rPr>
          <w:noProof/>
        </w:rPr>
        <mc:AlternateContent>
          <mc:Choice Requires="wps">
            <w:drawing>
              <wp:anchor distT="0" distB="0" distL="0" distR="0" simplePos="0" relativeHeight="251835392" behindDoc="1" locked="0" layoutInCell="1" allowOverlap="1" wp14:anchorId="2A301CBD" wp14:editId="12CB55F4">
                <wp:simplePos x="0" y="0"/>
                <wp:positionH relativeFrom="page">
                  <wp:posOffset>360045</wp:posOffset>
                </wp:positionH>
                <wp:positionV relativeFrom="paragraph">
                  <wp:posOffset>88265</wp:posOffset>
                </wp:positionV>
                <wp:extent cx="6840220" cy="177800"/>
                <wp:effectExtent l="0" t="0" r="0" b="0"/>
                <wp:wrapTopAndBottom/>
                <wp:docPr id="20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41DB6" w14:textId="77777777" w:rsidR="004A23FE" w:rsidRDefault="004A23FE">
                            <w:pPr>
                              <w:spacing w:before="25"/>
                              <w:ind w:left="40"/>
                              <w:rPr>
                                <w:b/>
                                <w:sz w:val="20"/>
                              </w:rPr>
                            </w:pPr>
                            <w:r>
                              <w:rPr>
                                <w:b/>
                                <w:sz w:val="20"/>
                              </w:rPr>
                              <w:t>7.2. Mission de recrutement et de sélection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1CBD" id="Text Box 49" o:spid="_x0000_s1057" type="#_x0000_t202" style="position:absolute;margin-left:28.35pt;margin-top:6.95pt;width:538.6pt;height:14pt;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" fillcolor="#bebebe" stroked="f">
                <v:textbox inset="0,0,0,0">
                  <w:txbxContent>
                    <w:p w14:paraId="26241DB6" w14:textId="77777777" w:rsidR="004A23FE" w:rsidRDefault="004A23FE">
                      <w:pPr>
                        <w:spacing w:before="25"/>
                        <w:ind w:left="40"/>
                        <w:rPr>
                          <w:b/>
                          <w:sz w:val="20"/>
                        </w:rPr>
                      </w:pPr>
                      <w:r>
                        <w:rPr>
                          <w:b/>
                          <w:sz w:val="20"/>
                        </w:rPr>
                        <w:t>7.2. Mission de recrutement et de sélection</w:t>
                      </w:r>
                    </w:p>
                  </w:txbxContent>
                </v:textbox>
                <w10:wrap type="topAndBottom" anchorx="page"/>
              </v:shape>
            </w:pict>
          </mc:Fallback>
        </mc:AlternateContent>
      </w:r>
    </w:p>
    <w:p w14:paraId="7B2C7C0A" w14:textId="77777777" w:rsidR="00DC78CD" w:rsidRDefault="006F2160">
      <w:pPr>
        <w:pStyle w:val="Corpsdetexte"/>
        <w:spacing w:before="54"/>
        <w:ind w:left="306"/>
      </w:pPr>
      <w:r>
        <w:t>Mission de recrutement et de sélection : Entreprise cliente qui vous contacte afin de trouver des artistes.</w:t>
      </w:r>
    </w:p>
    <w:tbl>
      <w:tblPr>
        <w:tblStyle w:val="TableNormal"/>
        <w:tblpPr w:leftFromText="141" w:rightFromText="141" w:vertAnchor="text" w:horzAnchor="page" w:tblpX="10081" w:tblpY="-2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31"/>
      </w:tblGrid>
      <w:tr w:rsidR="004A1395" w:rsidRPr="00167EEB" w14:paraId="28FDB452" w14:textId="77777777" w:rsidTr="004A1395">
        <w:trPr>
          <w:trHeight w:val="612"/>
        </w:trPr>
        <w:tc>
          <w:tcPr>
            <w:tcW w:w="1231" w:type="dxa"/>
            <w:tcBorders>
              <w:top w:val="single" w:sz="6" w:space="0" w:color="999999"/>
              <w:left w:val="single" w:sz="6" w:space="0" w:color="999999"/>
            </w:tcBorders>
          </w:tcPr>
          <w:p w14:paraId="749F9400" w14:textId="77777777" w:rsidR="004A1395" w:rsidRPr="00167EEB" w:rsidRDefault="004A1395" w:rsidP="004A1395">
            <w:pPr>
              <w:pStyle w:val="TableParagraph"/>
              <w:ind w:left="23" w:right="2671"/>
              <w:rPr>
                <w:sz w:val="18"/>
                <w:szCs w:val="20"/>
              </w:rPr>
            </w:pPr>
          </w:p>
        </w:tc>
      </w:tr>
      <w:tr w:rsidR="004A1395" w:rsidRPr="00167EEB" w14:paraId="736D2CC0" w14:textId="77777777" w:rsidTr="004A1395">
        <w:trPr>
          <w:trHeight w:val="565"/>
        </w:trPr>
        <w:tc>
          <w:tcPr>
            <w:tcW w:w="1231" w:type="dxa"/>
            <w:tcBorders>
              <w:top w:val="single" w:sz="6" w:space="0" w:color="999999"/>
              <w:left w:val="single" w:sz="6" w:space="0" w:color="999999"/>
            </w:tcBorders>
          </w:tcPr>
          <w:p w14:paraId="27FB6C0E" w14:textId="77777777" w:rsidR="004A1395" w:rsidRPr="00167EEB" w:rsidRDefault="004A1395" w:rsidP="004A1395">
            <w:pPr>
              <w:pStyle w:val="TableParagraph"/>
              <w:ind w:left="23" w:right="2671"/>
              <w:rPr>
                <w:sz w:val="18"/>
                <w:szCs w:val="20"/>
              </w:rPr>
            </w:pPr>
          </w:p>
        </w:tc>
      </w:tr>
      <w:tr w:rsidR="004A1395" w:rsidRPr="00167EEB" w14:paraId="380C5F34" w14:textId="77777777" w:rsidTr="004A1395">
        <w:trPr>
          <w:trHeight w:val="565"/>
        </w:trPr>
        <w:tc>
          <w:tcPr>
            <w:tcW w:w="1231" w:type="dxa"/>
            <w:tcBorders>
              <w:top w:val="nil"/>
              <w:left w:val="single" w:sz="6" w:space="0" w:color="999999"/>
            </w:tcBorders>
          </w:tcPr>
          <w:p w14:paraId="3E5AAF85" w14:textId="77777777" w:rsidR="004A1395" w:rsidRPr="00167EEB" w:rsidRDefault="004A1395" w:rsidP="004A1395">
            <w:pPr>
              <w:pStyle w:val="TableParagraph"/>
              <w:ind w:left="23" w:right="2671"/>
              <w:rPr>
                <w:sz w:val="18"/>
                <w:szCs w:val="20"/>
              </w:rPr>
            </w:pPr>
          </w:p>
        </w:tc>
      </w:tr>
    </w:tbl>
    <w:p w14:paraId="4DAD1838" w14:textId="77777777" w:rsidR="004A1395" w:rsidRDefault="006F2160" w:rsidP="004128BB">
      <w:pPr>
        <w:pStyle w:val="Corpsdetexte"/>
        <w:numPr>
          <w:ilvl w:val="0"/>
          <w:numId w:val="20"/>
        </w:numPr>
        <w:spacing w:before="120" w:after="120"/>
        <w:ind w:left="709" w:right="1679"/>
      </w:pPr>
      <w:r>
        <w:t>Nombre de missions de recrutement et de sélection en cours pour des artistes au 1</w:t>
      </w:r>
      <w:r w:rsidRPr="004A1395">
        <w:t xml:space="preserve">er </w:t>
      </w:r>
      <w:r>
        <w:t xml:space="preserve">janvier de l'année concernée </w:t>
      </w:r>
    </w:p>
    <w:p w14:paraId="0486FD61" w14:textId="77777777" w:rsidR="004A1395" w:rsidRDefault="006F2160" w:rsidP="004128BB">
      <w:pPr>
        <w:pStyle w:val="Corpsdetexte"/>
        <w:numPr>
          <w:ilvl w:val="0"/>
          <w:numId w:val="20"/>
        </w:numPr>
        <w:spacing w:before="120" w:after="120"/>
        <w:ind w:left="709" w:right="1679"/>
      </w:pPr>
      <w:r>
        <w:t xml:space="preserve">Nombre de missions de recrutement et de sélection commencées pour des artistes pendant l'année concernée </w:t>
      </w:r>
    </w:p>
    <w:p w14:paraId="49B32E55" w14:textId="77777777" w:rsidR="00DC78CD" w:rsidRDefault="006F2160" w:rsidP="004128BB">
      <w:pPr>
        <w:pStyle w:val="Corpsdetexte"/>
        <w:numPr>
          <w:ilvl w:val="0"/>
          <w:numId w:val="20"/>
        </w:numPr>
        <w:spacing w:before="120" w:after="120"/>
        <w:ind w:left="709" w:right="1679"/>
      </w:pPr>
      <w:r>
        <w:t>Nombre de missions de recrutement et de sélection dont l’accompagnement est toujours en cours l’année suivante</w:t>
      </w:r>
    </w:p>
    <w:p w14:paraId="7A054047" w14:textId="77777777" w:rsidR="00DC78CD" w:rsidRDefault="00DC78CD">
      <w:pPr>
        <w:spacing w:line="595" w:lineRule="auto"/>
        <w:sectPr w:rsidR="00DC78CD" w:rsidSect="00E571AD">
          <w:headerReference w:type="default" r:id="rId31"/>
          <w:pgSz w:w="11920" w:h="16850"/>
          <w:pgMar w:top="1200" w:right="200" w:bottom="280" w:left="260" w:header="577" w:footer="0" w:gutter="0"/>
          <w:pgNumType w:start="20"/>
          <w:cols w:space="720"/>
        </w:sectPr>
      </w:pPr>
    </w:p>
    <w:p w14:paraId="367FD5FC" w14:textId="77777777" w:rsidR="00DC78CD" w:rsidRDefault="00DC78CD">
      <w:pPr>
        <w:pStyle w:val="Corpsdetexte"/>
        <w:spacing w:before="5"/>
        <w:rPr>
          <w:sz w:val="15"/>
        </w:rPr>
      </w:pPr>
    </w:p>
    <w:p w14:paraId="6140F77E" w14:textId="77777777" w:rsidR="00DC78CD" w:rsidRDefault="00F95AF8">
      <w:pPr>
        <w:pStyle w:val="Corpsdetexte"/>
        <w:ind w:left="306"/>
      </w:pPr>
      <w:r>
        <w:rPr>
          <w:noProof/>
        </w:rPr>
        <mc:AlternateContent>
          <mc:Choice Requires="wps">
            <w:drawing>
              <wp:inline distT="0" distB="0" distL="0" distR="0" wp14:anchorId="1DAD3C92" wp14:editId="19F97918">
                <wp:extent cx="6840855" cy="208280"/>
                <wp:effectExtent l="0" t="0" r="635" b="3175"/>
                <wp:docPr id="202" name="Text Box 90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840855"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AD505" w14:textId="77777777" w:rsidR="004A23FE" w:rsidRDefault="004A23FE">
                            <w:pPr>
                              <w:spacing w:before="23"/>
                              <w:ind w:left="41"/>
                              <w:rPr>
                                <w:b/>
                                <w:sz w:val="24"/>
                              </w:rPr>
                            </w:pPr>
                            <w:r w:rsidRPr="007823B3">
                              <w:rPr>
                                <w:b/>
                                <w:color w:val="FFFFFF" w:themeColor="background1"/>
                                <w:sz w:val="24"/>
                              </w:rPr>
                              <w:t xml:space="preserve">8. </w:t>
                            </w:r>
                            <w:r>
                              <w:rPr>
                                <w:b/>
                                <w:color w:val="FFFFFF"/>
                                <w:sz w:val="24"/>
                              </w:rPr>
                              <w:t>Rubriques à compléter par les agences plaçant des sportifs rémunérés</w:t>
                            </w:r>
                          </w:p>
                        </w:txbxContent>
                      </wps:txbx>
                      <wps:bodyPr rot="0" vert="horz" wrap="square" lIns="0" tIns="0" rIns="0" bIns="0" anchor="t" anchorCtr="0" upright="1">
                        <a:noAutofit/>
                      </wps:bodyPr>
                    </wps:wsp>
                  </a:graphicData>
                </a:graphic>
              </wp:inline>
            </w:drawing>
          </mc:Choice>
          <mc:Fallback>
            <w:pict>
              <v:shape w14:anchorId="1DAD3C92" id="Text Box 909" o:spid="_x0000_s1058" type="#_x0000_t202" style="width:538.6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" fillcolor="red" stroked="f">
                <o:lock v:ext="edit" rotation="t" position="t"/>
                <v:textbox inset="0,0,0,0">
                  <w:txbxContent>
                    <w:p w14:paraId="28FAD505" w14:textId="77777777" w:rsidR="004A23FE" w:rsidRDefault="004A23FE">
                      <w:pPr>
                        <w:spacing w:before="23"/>
                        <w:ind w:left="41"/>
                        <w:rPr>
                          <w:b/>
                          <w:sz w:val="24"/>
                        </w:rPr>
                      </w:pPr>
                      <w:r w:rsidRPr="007823B3">
                        <w:rPr>
                          <w:b/>
                          <w:color w:val="FFFFFF" w:themeColor="background1"/>
                          <w:sz w:val="24"/>
                        </w:rPr>
                        <w:t xml:space="preserve">8. </w:t>
                      </w:r>
                      <w:r>
                        <w:rPr>
                          <w:b/>
                          <w:color w:val="FFFFFF"/>
                          <w:sz w:val="24"/>
                        </w:rPr>
                        <w:t>Rubriques à compléter par les agences plaçant des sportifs rémunérés</w:t>
                      </w:r>
                    </w:p>
                  </w:txbxContent>
                </v:textbox>
                <w10:anchorlock/>
              </v:shape>
            </w:pict>
          </mc:Fallback>
        </mc:AlternateContent>
      </w:r>
    </w:p>
    <w:tbl>
      <w:tblPr>
        <w:tblStyle w:val="TableNormal"/>
        <w:tblpPr w:leftFromText="141" w:rightFromText="141" w:vertAnchor="text" w:horzAnchor="page" w:tblpX="10171" w:tblpY="1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41"/>
      </w:tblGrid>
      <w:tr w:rsidR="00FC6E73" w:rsidRPr="00167EEB" w14:paraId="473A51AA" w14:textId="77777777" w:rsidTr="00FC6E73">
        <w:trPr>
          <w:trHeight w:val="534"/>
        </w:trPr>
        <w:tc>
          <w:tcPr>
            <w:tcW w:w="1141" w:type="dxa"/>
            <w:tcBorders>
              <w:top w:val="single" w:sz="6" w:space="0" w:color="999999"/>
              <w:left w:val="single" w:sz="6" w:space="0" w:color="999999"/>
            </w:tcBorders>
          </w:tcPr>
          <w:p w14:paraId="1463798A" w14:textId="77777777" w:rsidR="00FC6E73" w:rsidRPr="00167EEB" w:rsidRDefault="00FC6E73" w:rsidP="00FC6E73">
            <w:pPr>
              <w:pStyle w:val="TableParagraph"/>
              <w:ind w:left="23" w:right="2671"/>
              <w:rPr>
                <w:sz w:val="18"/>
                <w:szCs w:val="20"/>
              </w:rPr>
            </w:pPr>
          </w:p>
        </w:tc>
      </w:tr>
      <w:tr w:rsidR="00FC6E73" w:rsidRPr="00167EEB" w14:paraId="10D06C94" w14:textId="77777777" w:rsidTr="00FC6E73">
        <w:trPr>
          <w:trHeight w:val="493"/>
        </w:trPr>
        <w:tc>
          <w:tcPr>
            <w:tcW w:w="1141" w:type="dxa"/>
            <w:tcBorders>
              <w:top w:val="single" w:sz="6" w:space="0" w:color="999999"/>
              <w:left w:val="single" w:sz="6" w:space="0" w:color="999999"/>
            </w:tcBorders>
          </w:tcPr>
          <w:p w14:paraId="235BB8E2" w14:textId="77777777" w:rsidR="00FC6E73" w:rsidRPr="00167EEB" w:rsidRDefault="00FC6E73" w:rsidP="00FC6E73">
            <w:pPr>
              <w:pStyle w:val="TableParagraph"/>
              <w:ind w:left="23" w:right="2671"/>
              <w:rPr>
                <w:sz w:val="18"/>
                <w:szCs w:val="20"/>
              </w:rPr>
            </w:pPr>
          </w:p>
        </w:tc>
      </w:tr>
      <w:tr w:rsidR="00FC6E73" w:rsidRPr="00167EEB" w14:paraId="4BD641B4" w14:textId="77777777" w:rsidTr="00FC6E73">
        <w:trPr>
          <w:trHeight w:val="493"/>
        </w:trPr>
        <w:tc>
          <w:tcPr>
            <w:tcW w:w="1141" w:type="dxa"/>
            <w:tcBorders>
              <w:top w:val="nil"/>
              <w:left w:val="single" w:sz="6" w:space="0" w:color="999999"/>
            </w:tcBorders>
          </w:tcPr>
          <w:p w14:paraId="26E21F44" w14:textId="77777777" w:rsidR="00FC6E73" w:rsidRPr="00167EEB" w:rsidRDefault="00FC6E73" w:rsidP="00FC6E73">
            <w:pPr>
              <w:pStyle w:val="TableParagraph"/>
              <w:ind w:left="23" w:right="2671"/>
              <w:rPr>
                <w:sz w:val="18"/>
                <w:szCs w:val="20"/>
              </w:rPr>
            </w:pPr>
          </w:p>
        </w:tc>
      </w:tr>
    </w:tbl>
    <w:p w14:paraId="75A37399" w14:textId="77777777" w:rsidR="00DC78CD" w:rsidRDefault="006F2160" w:rsidP="004128BB">
      <w:pPr>
        <w:pStyle w:val="Corpsdetexte"/>
        <w:numPr>
          <w:ilvl w:val="0"/>
          <w:numId w:val="21"/>
        </w:numPr>
        <w:spacing w:before="120" w:after="120"/>
        <w:ind w:left="709" w:right="1679"/>
      </w:pPr>
      <w:r>
        <w:t>Nombre total de sportifs rémunérés inscrits dans l'agence dont le processus est toujours en cours au 1er janvier de l'année concernée</w:t>
      </w:r>
    </w:p>
    <w:p w14:paraId="1A96B34A" w14:textId="77777777" w:rsidR="00FC6E73" w:rsidRDefault="006F2160" w:rsidP="004128BB">
      <w:pPr>
        <w:pStyle w:val="Corpsdetexte"/>
        <w:numPr>
          <w:ilvl w:val="0"/>
          <w:numId w:val="21"/>
        </w:numPr>
        <w:spacing w:before="120" w:after="120"/>
        <w:ind w:left="709" w:right="1679"/>
      </w:pPr>
      <w:r>
        <w:t xml:space="preserve">Nombre de nouveaux sportifs rémunérés inscrits dans l'agence au cours de l'année concernée </w:t>
      </w:r>
    </w:p>
    <w:p w14:paraId="2268D75B" w14:textId="77777777" w:rsidR="00DC78CD" w:rsidRDefault="006F2160" w:rsidP="004128BB">
      <w:pPr>
        <w:pStyle w:val="Corpsdetexte"/>
        <w:numPr>
          <w:ilvl w:val="0"/>
          <w:numId w:val="21"/>
        </w:numPr>
        <w:spacing w:before="120" w:after="120"/>
        <w:ind w:left="709" w:right="1679"/>
      </w:pPr>
      <w:r>
        <w:t>Nombre de sportifs rémunérés dont l’accompagnement est toujours en cours l’année suivante</w:t>
      </w:r>
    </w:p>
    <w:p w14:paraId="2B1A7DC0" w14:textId="77777777" w:rsidR="00DC78CD" w:rsidRDefault="00F95AF8">
      <w:pPr>
        <w:pStyle w:val="Corpsdetexte"/>
        <w:spacing w:before="9"/>
        <w:rPr>
          <w:sz w:val="8"/>
        </w:rPr>
      </w:pPr>
      <w:r>
        <w:rPr>
          <w:noProof/>
        </w:rPr>
        <mc:AlternateContent>
          <mc:Choice Requires="wps">
            <w:drawing>
              <wp:anchor distT="0" distB="0" distL="0" distR="0" simplePos="0" relativeHeight="251837440" behindDoc="1" locked="0" layoutInCell="1" allowOverlap="1" wp14:anchorId="12A74F36" wp14:editId="379674A7">
                <wp:simplePos x="0" y="0"/>
                <wp:positionH relativeFrom="page">
                  <wp:posOffset>359410</wp:posOffset>
                </wp:positionH>
                <wp:positionV relativeFrom="paragraph">
                  <wp:posOffset>79375</wp:posOffset>
                </wp:positionV>
                <wp:extent cx="6840855" cy="177800"/>
                <wp:effectExtent l="0" t="0" r="0" b="0"/>
                <wp:wrapTopAndBottom/>
                <wp:docPr id="19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EE769" w14:textId="77777777" w:rsidR="004A23FE" w:rsidRDefault="004A23FE">
                            <w:pPr>
                              <w:spacing w:before="24"/>
                              <w:ind w:left="41"/>
                              <w:rPr>
                                <w:b/>
                                <w:sz w:val="20"/>
                              </w:rPr>
                            </w:pPr>
                            <w:r>
                              <w:rPr>
                                <w:b/>
                                <w:sz w:val="20"/>
                              </w:rPr>
                              <w:t>8.1. Mission de recherche d'emploi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4F36" id="Text Box 37" o:spid="_x0000_s1059" type="#_x0000_t202" style="position:absolute;margin-left:28.3pt;margin-top:6.25pt;width:538.65pt;height:14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" fillcolor="#bebebe" stroked="f">
                <v:textbox inset="0,0,0,0">
                  <w:txbxContent>
                    <w:p w14:paraId="363EE769" w14:textId="77777777" w:rsidR="004A23FE" w:rsidRDefault="004A23FE">
                      <w:pPr>
                        <w:spacing w:before="24"/>
                        <w:ind w:left="41"/>
                        <w:rPr>
                          <w:b/>
                          <w:sz w:val="20"/>
                        </w:rPr>
                      </w:pPr>
                      <w:r>
                        <w:rPr>
                          <w:b/>
                          <w:sz w:val="20"/>
                        </w:rPr>
                        <w:t>8.1. Mission de recherche d'emploi</w:t>
                      </w:r>
                    </w:p>
                  </w:txbxContent>
                </v:textbox>
                <w10:wrap type="topAndBottom" anchorx="page"/>
              </v:shape>
            </w:pict>
          </mc:Fallback>
        </mc:AlternateContent>
      </w:r>
    </w:p>
    <w:p w14:paraId="3256F15D" w14:textId="77777777" w:rsidR="00DC78CD" w:rsidRDefault="006F2160">
      <w:pPr>
        <w:pStyle w:val="Corpsdetexte"/>
        <w:spacing w:before="53"/>
        <w:ind w:left="306"/>
      </w:pPr>
      <w:r>
        <w:t>Mission de recherche d’emploi : Sportifs venant dans votre agence afin de trouver un emploi.</w:t>
      </w:r>
    </w:p>
    <w:tbl>
      <w:tblPr>
        <w:tblStyle w:val="TableNormal"/>
        <w:tblpPr w:leftFromText="141" w:rightFromText="141" w:vertAnchor="text" w:horzAnchor="page" w:tblpX="10171" w:tblpY="3"/>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71"/>
      </w:tblGrid>
      <w:tr w:rsidR="00FC6E73" w:rsidRPr="00167EEB" w14:paraId="6FE68C53" w14:textId="77777777" w:rsidTr="00FC6E73">
        <w:trPr>
          <w:trHeight w:val="581"/>
        </w:trPr>
        <w:tc>
          <w:tcPr>
            <w:tcW w:w="1171" w:type="dxa"/>
            <w:tcBorders>
              <w:top w:val="single" w:sz="6" w:space="0" w:color="999999"/>
              <w:left w:val="single" w:sz="6" w:space="0" w:color="999999"/>
            </w:tcBorders>
          </w:tcPr>
          <w:p w14:paraId="4C76429E" w14:textId="77777777" w:rsidR="00FC6E73" w:rsidRPr="00167EEB" w:rsidRDefault="00FC6E73" w:rsidP="00FC6E73">
            <w:pPr>
              <w:pStyle w:val="TableParagraph"/>
              <w:ind w:left="23" w:right="2671"/>
              <w:rPr>
                <w:sz w:val="18"/>
                <w:szCs w:val="20"/>
              </w:rPr>
            </w:pPr>
          </w:p>
        </w:tc>
      </w:tr>
      <w:tr w:rsidR="00FC6E73" w:rsidRPr="00167EEB" w14:paraId="3D7246BD" w14:textId="77777777" w:rsidTr="00FC6E73">
        <w:trPr>
          <w:trHeight w:val="537"/>
        </w:trPr>
        <w:tc>
          <w:tcPr>
            <w:tcW w:w="1171" w:type="dxa"/>
            <w:tcBorders>
              <w:top w:val="single" w:sz="6" w:space="0" w:color="999999"/>
              <w:left w:val="single" w:sz="6" w:space="0" w:color="999999"/>
            </w:tcBorders>
          </w:tcPr>
          <w:p w14:paraId="7AA23FB0" w14:textId="77777777" w:rsidR="00FC6E73" w:rsidRPr="00167EEB" w:rsidRDefault="00FC6E73" w:rsidP="00FC6E73">
            <w:pPr>
              <w:pStyle w:val="TableParagraph"/>
              <w:ind w:left="23" w:right="2671"/>
              <w:rPr>
                <w:sz w:val="18"/>
                <w:szCs w:val="20"/>
              </w:rPr>
            </w:pPr>
          </w:p>
        </w:tc>
      </w:tr>
      <w:tr w:rsidR="00FC6E73" w:rsidRPr="00167EEB" w14:paraId="692F92C3" w14:textId="77777777" w:rsidTr="00FC6E73">
        <w:trPr>
          <w:trHeight w:val="537"/>
        </w:trPr>
        <w:tc>
          <w:tcPr>
            <w:tcW w:w="1171" w:type="dxa"/>
            <w:tcBorders>
              <w:top w:val="nil"/>
              <w:left w:val="single" w:sz="6" w:space="0" w:color="999999"/>
            </w:tcBorders>
          </w:tcPr>
          <w:p w14:paraId="6410879E" w14:textId="77777777" w:rsidR="00FC6E73" w:rsidRPr="00167EEB" w:rsidRDefault="00FC6E73" w:rsidP="00FC6E73">
            <w:pPr>
              <w:pStyle w:val="TableParagraph"/>
              <w:ind w:left="23" w:right="2671"/>
              <w:rPr>
                <w:sz w:val="18"/>
                <w:szCs w:val="20"/>
              </w:rPr>
            </w:pPr>
          </w:p>
        </w:tc>
      </w:tr>
    </w:tbl>
    <w:p w14:paraId="611E1EED" w14:textId="77777777" w:rsidR="00FC6E73" w:rsidRDefault="006F2160" w:rsidP="004128BB">
      <w:pPr>
        <w:pStyle w:val="Corpsdetexte"/>
        <w:numPr>
          <w:ilvl w:val="0"/>
          <w:numId w:val="22"/>
        </w:numPr>
        <w:spacing w:before="120" w:after="120"/>
        <w:ind w:left="709" w:right="1679"/>
      </w:pPr>
      <w:r>
        <w:t>Nombre de missions de recherche d'emploi en cours pour des sportifs rémunérés au 1</w:t>
      </w:r>
      <w:r w:rsidRPr="00FC6E73">
        <w:t xml:space="preserve">er </w:t>
      </w:r>
      <w:r>
        <w:t xml:space="preserve">janvier de l'année concernée </w:t>
      </w:r>
    </w:p>
    <w:p w14:paraId="5B954D00" w14:textId="77777777" w:rsidR="00FC6E73" w:rsidRDefault="006F2160" w:rsidP="004128BB">
      <w:pPr>
        <w:pStyle w:val="Corpsdetexte"/>
        <w:numPr>
          <w:ilvl w:val="0"/>
          <w:numId w:val="22"/>
        </w:numPr>
        <w:spacing w:before="120" w:after="120"/>
        <w:ind w:left="709" w:right="1679"/>
      </w:pPr>
      <w:r>
        <w:t xml:space="preserve">Nombre de missions de recherche d'emploi commencées pour des sportifs rémunérés pendant l'année concernée </w:t>
      </w:r>
    </w:p>
    <w:p w14:paraId="09B7F037" w14:textId="77777777" w:rsidR="00DC78CD" w:rsidRDefault="006F2160" w:rsidP="004128BB">
      <w:pPr>
        <w:pStyle w:val="Corpsdetexte"/>
        <w:numPr>
          <w:ilvl w:val="0"/>
          <w:numId w:val="22"/>
        </w:numPr>
        <w:spacing w:before="120" w:after="120"/>
        <w:ind w:left="709" w:right="1679"/>
      </w:pPr>
      <w:r>
        <w:t>Nombre de missions de recherche d'emploi dont l’accompagnement est toujours en cours l’année suivante</w:t>
      </w:r>
    </w:p>
    <w:p w14:paraId="70872114" w14:textId="77777777" w:rsidR="00DC78CD" w:rsidRDefault="00F95AF8">
      <w:pPr>
        <w:pStyle w:val="Corpsdetexte"/>
        <w:spacing w:before="11"/>
        <w:rPr>
          <w:sz w:val="9"/>
        </w:rPr>
      </w:pPr>
      <w:r>
        <w:rPr>
          <w:noProof/>
        </w:rPr>
        <mc:AlternateContent>
          <mc:Choice Requires="wps">
            <w:drawing>
              <wp:anchor distT="0" distB="0" distL="0" distR="0" simplePos="0" relativeHeight="251838464" behindDoc="1" locked="0" layoutInCell="1" allowOverlap="1" wp14:anchorId="220600B0" wp14:editId="5B55277E">
                <wp:simplePos x="0" y="0"/>
                <wp:positionH relativeFrom="page">
                  <wp:posOffset>359410</wp:posOffset>
                </wp:positionH>
                <wp:positionV relativeFrom="paragraph">
                  <wp:posOffset>88265</wp:posOffset>
                </wp:positionV>
                <wp:extent cx="6840855" cy="177800"/>
                <wp:effectExtent l="0" t="0" r="0" b="0"/>
                <wp:wrapTopAndBottom/>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6DB1D" w14:textId="77777777" w:rsidR="004A23FE" w:rsidRDefault="004A23FE">
                            <w:pPr>
                              <w:spacing w:before="25"/>
                              <w:ind w:left="41"/>
                              <w:rPr>
                                <w:b/>
                                <w:sz w:val="20"/>
                              </w:rPr>
                            </w:pPr>
                            <w:r>
                              <w:rPr>
                                <w:b/>
                                <w:sz w:val="20"/>
                              </w:rPr>
                              <w:t>8.2. Mission de recrutement et de sélection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00B0" id="Text Box 32" o:spid="_x0000_s1060" type="#_x0000_t202" style="position:absolute;margin-left:28.3pt;margin-top:6.95pt;width:538.65pt;height:14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" fillcolor="#bebebe" stroked="f">
                <v:textbox inset="0,0,0,0">
                  <w:txbxContent>
                    <w:p w14:paraId="1056DB1D" w14:textId="77777777" w:rsidR="004A23FE" w:rsidRDefault="004A23FE">
                      <w:pPr>
                        <w:spacing w:before="25"/>
                        <w:ind w:left="41"/>
                        <w:rPr>
                          <w:b/>
                          <w:sz w:val="20"/>
                        </w:rPr>
                      </w:pPr>
                      <w:r>
                        <w:rPr>
                          <w:b/>
                          <w:sz w:val="20"/>
                        </w:rPr>
                        <w:t>8.2. Mission de recrutement et de sélection</w:t>
                      </w:r>
                    </w:p>
                  </w:txbxContent>
                </v:textbox>
                <w10:wrap type="topAndBottom" anchorx="page"/>
              </v:shape>
            </w:pict>
          </mc:Fallback>
        </mc:AlternateContent>
      </w:r>
    </w:p>
    <w:p w14:paraId="0B0CF7D3" w14:textId="77777777" w:rsidR="00DC78CD" w:rsidRDefault="006F2160">
      <w:pPr>
        <w:pStyle w:val="Corpsdetexte"/>
        <w:spacing w:before="54"/>
        <w:ind w:left="306"/>
      </w:pPr>
      <w:r>
        <w:t>Mission de recrutement et de sélection : Club sportif qui vous contacte afin de trouver des sportifs.</w:t>
      </w:r>
    </w:p>
    <w:tbl>
      <w:tblPr>
        <w:tblStyle w:val="TableNormal"/>
        <w:tblpPr w:leftFromText="141" w:rightFromText="141" w:vertAnchor="text" w:horzAnchor="page" w:tblpX="10153" w:tblpY="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19"/>
      </w:tblGrid>
      <w:tr w:rsidR="00FC6E73" w:rsidRPr="00167EEB" w14:paraId="19E899BF" w14:textId="77777777" w:rsidTr="00FC6E73">
        <w:trPr>
          <w:trHeight w:val="629"/>
        </w:trPr>
        <w:tc>
          <w:tcPr>
            <w:tcW w:w="1119" w:type="dxa"/>
            <w:tcBorders>
              <w:top w:val="single" w:sz="6" w:space="0" w:color="999999"/>
              <w:left w:val="single" w:sz="6" w:space="0" w:color="999999"/>
            </w:tcBorders>
          </w:tcPr>
          <w:p w14:paraId="0B8C215D" w14:textId="77777777" w:rsidR="00FC6E73" w:rsidRPr="00167EEB" w:rsidRDefault="00FC6E73" w:rsidP="00FC6E73">
            <w:pPr>
              <w:pStyle w:val="TableParagraph"/>
              <w:ind w:left="23" w:right="2671"/>
              <w:rPr>
                <w:sz w:val="18"/>
                <w:szCs w:val="20"/>
              </w:rPr>
            </w:pPr>
          </w:p>
        </w:tc>
      </w:tr>
      <w:tr w:rsidR="00FC6E73" w:rsidRPr="00167EEB" w14:paraId="52DADBFE" w14:textId="77777777" w:rsidTr="00FC6E73">
        <w:trPr>
          <w:trHeight w:val="581"/>
        </w:trPr>
        <w:tc>
          <w:tcPr>
            <w:tcW w:w="1119" w:type="dxa"/>
            <w:tcBorders>
              <w:top w:val="single" w:sz="6" w:space="0" w:color="999999"/>
              <w:left w:val="single" w:sz="6" w:space="0" w:color="999999"/>
            </w:tcBorders>
          </w:tcPr>
          <w:p w14:paraId="0B5EE744" w14:textId="77777777" w:rsidR="00FC6E73" w:rsidRPr="00167EEB" w:rsidRDefault="00FC6E73" w:rsidP="00FC6E73">
            <w:pPr>
              <w:pStyle w:val="TableParagraph"/>
              <w:ind w:left="23" w:right="2671"/>
              <w:rPr>
                <w:sz w:val="18"/>
                <w:szCs w:val="20"/>
              </w:rPr>
            </w:pPr>
          </w:p>
        </w:tc>
      </w:tr>
      <w:tr w:rsidR="00FC6E73" w:rsidRPr="00167EEB" w14:paraId="10F0E94C" w14:textId="77777777" w:rsidTr="00FC6E73">
        <w:trPr>
          <w:trHeight w:val="581"/>
        </w:trPr>
        <w:tc>
          <w:tcPr>
            <w:tcW w:w="1119" w:type="dxa"/>
            <w:tcBorders>
              <w:top w:val="nil"/>
              <w:left w:val="single" w:sz="6" w:space="0" w:color="999999"/>
            </w:tcBorders>
          </w:tcPr>
          <w:p w14:paraId="31367345" w14:textId="77777777" w:rsidR="00FC6E73" w:rsidRPr="00167EEB" w:rsidRDefault="00FC6E73" w:rsidP="00FC6E73">
            <w:pPr>
              <w:pStyle w:val="TableParagraph"/>
              <w:ind w:left="23" w:right="2671"/>
              <w:rPr>
                <w:sz w:val="18"/>
                <w:szCs w:val="20"/>
              </w:rPr>
            </w:pPr>
          </w:p>
        </w:tc>
      </w:tr>
    </w:tbl>
    <w:p w14:paraId="0532CA2D" w14:textId="77777777" w:rsidR="00DC78CD" w:rsidRPr="00FC6E73" w:rsidRDefault="006F2160" w:rsidP="004128BB">
      <w:pPr>
        <w:pStyle w:val="Corpsdetexte"/>
        <w:numPr>
          <w:ilvl w:val="0"/>
          <w:numId w:val="23"/>
        </w:numPr>
        <w:spacing w:before="120" w:after="120"/>
        <w:ind w:left="709" w:right="1679"/>
      </w:pPr>
      <w:r>
        <w:t>Nombre de missions de recrutement et de sélection en cours pour des sportifs rémunérés au 1</w:t>
      </w:r>
      <w:r w:rsidRPr="00FC6E73">
        <w:t xml:space="preserve">er </w:t>
      </w:r>
      <w:r>
        <w:t>janvier de l'année concernée</w:t>
      </w:r>
    </w:p>
    <w:p w14:paraId="0882D15B" w14:textId="77777777" w:rsidR="00DC78CD" w:rsidRDefault="006F2160" w:rsidP="004128BB">
      <w:pPr>
        <w:pStyle w:val="Corpsdetexte"/>
        <w:numPr>
          <w:ilvl w:val="0"/>
          <w:numId w:val="23"/>
        </w:numPr>
        <w:spacing w:before="120" w:after="120"/>
        <w:ind w:left="709" w:right="1679"/>
      </w:pPr>
      <w:r>
        <w:t>Nombre de missions de recrutement et de sélection commencées pour des sportifs rémunérés pendant l'année concernée</w:t>
      </w:r>
    </w:p>
    <w:p w14:paraId="1DA63B98" w14:textId="77777777" w:rsidR="004128BB" w:rsidRDefault="006F2160" w:rsidP="004128BB">
      <w:pPr>
        <w:pStyle w:val="Corpsdetexte"/>
        <w:numPr>
          <w:ilvl w:val="0"/>
          <w:numId w:val="23"/>
        </w:numPr>
        <w:spacing w:before="120" w:after="120"/>
        <w:ind w:left="709" w:right="1679"/>
      </w:pPr>
      <w:r>
        <w:t>Nombre de missions de recrutement et de sélection dont l’accompagnement est toujours en cours l’année suivante</w:t>
      </w:r>
    </w:p>
    <w:p w14:paraId="0D48FE27" w14:textId="77777777" w:rsidR="00664C07" w:rsidRPr="00664C07" w:rsidRDefault="004128BB" w:rsidP="00664C07">
      <w:pPr>
        <w:rPr>
          <w:sz w:val="20"/>
          <w:szCs w:val="20"/>
        </w:rPr>
      </w:pPr>
      <w:r>
        <w:br w:type="page"/>
      </w:r>
    </w:p>
    <w:p w14:paraId="444AE008" w14:textId="77777777" w:rsidR="00664C07" w:rsidRPr="006103CF" w:rsidRDefault="00664C07" w:rsidP="00664C07">
      <w:pPr>
        <w:pStyle w:val="Titre1"/>
        <w:tabs>
          <w:tab w:val="left" w:pos="612"/>
          <w:tab w:val="left" w:pos="11079"/>
        </w:tabs>
        <w:spacing w:before="92"/>
        <w:ind w:left="284"/>
        <w:rPr>
          <w:color w:val="FFFFFF" w:themeColor="background1"/>
          <w:shd w:val="clear" w:color="auto" w:fill="FF0000"/>
        </w:rPr>
      </w:pPr>
      <w:r>
        <w:rPr>
          <w:color w:val="FFFFFF" w:themeColor="background1"/>
          <w:shd w:val="clear" w:color="auto" w:fill="FF0000"/>
        </w:rPr>
        <w:lastRenderedPageBreak/>
        <w:t xml:space="preserve">9. </w:t>
      </w:r>
      <w:r w:rsidRPr="006103CF">
        <w:rPr>
          <w:color w:val="FFFFFF" w:themeColor="background1"/>
          <w:shd w:val="clear" w:color="auto" w:fill="FF0000"/>
        </w:rPr>
        <w:t>Liste des documents à joindre</w:t>
      </w:r>
      <w:r>
        <w:rPr>
          <w:color w:val="FFFFFF" w:themeColor="background1"/>
          <w:shd w:val="clear" w:color="auto" w:fill="FF0000"/>
        </w:rPr>
        <w:t xml:space="preserve">                                                                                                          </w:t>
      </w:r>
    </w:p>
    <w:p w14:paraId="07815FC9" w14:textId="77777777" w:rsidR="00516203" w:rsidRPr="00516203" w:rsidRDefault="00516203" w:rsidP="00516203">
      <w:pPr>
        <w:ind w:left="284" w:right="261"/>
        <w:rPr>
          <w:sz w:val="20"/>
          <w:szCs w:val="20"/>
          <w:lang w:val="fr-BE" w:eastAsia="en-US" w:bidi="ar-SA"/>
        </w:rPr>
      </w:pPr>
      <w:r w:rsidRPr="00516203">
        <w:rPr>
          <w:sz w:val="20"/>
          <w:szCs w:val="20"/>
          <w:lang w:val="fr-BE" w:eastAsia="en-US" w:bidi="ar-SA"/>
        </w:rPr>
        <w:t xml:space="preserve">Pour que votre demande soit complète, n'oubliez pas de joindre, au formulaire principal, la liste des documents </w:t>
      </w:r>
      <w:r>
        <w:rPr>
          <w:sz w:val="20"/>
          <w:szCs w:val="20"/>
          <w:lang w:val="fr-BE" w:eastAsia="en-US" w:bidi="ar-SA"/>
        </w:rPr>
        <w:t>ci-dessous</w:t>
      </w:r>
      <w:r w:rsidRPr="00516203">
        <w:rPr>
          <w:sz w:val="20"/>
          <w:szCs w:val="20"/>
          <w:lang w:val="fr-BE" w:eastAsia="en-US" w:bidi="ar-SA"/>
        </w:rPr>
        <w:t>. Pour les agences ne disposant pas de numéro BCE (Banque Carrefour des Entreprises)</w:t>
      </w:r>
      <w:r>
        <w:rPr>
          <w:sz w:val="20"/>
          <w:szCs w:val="20"/>
          <w:lang w:val="fr-BE" w:eastAsia="en-US" w:bidi="ar-SA"/>
        </w:rPr>
        <w:t xml:space="preserve"> </w:t>
      </w:r>
      <w:r w:rsidRPr="00516203">
        <w:rPr>
          <w:sz w:val="20"/>
          <w:szCs w:val="20"/>
          <w:lang w:val="fr-BE" w:eastAsia="en-US" w:bidi="ar-SA"/>
        </w:rPr>
        <w:t>: l'agence de travail intérimaire joint au rapport d'activités les documents équivalents à ceux énumérés ci-dessous dans le pays d'origine de son établissement :</w:t>
      </w:r>
    </w:p>
    <w:p w14:paraId="09446370" w14:textId="77777777" w:rsidR="00516203" w:rsidRDefault="00516203" w:rsidP="00664C07">
      <w:pPr>
        <w:widowControl/>
        <w:adjustRightInd w:val="0"/>
        <w:ind w:left="284"/>
        <w:rPr>
          <w:rFonts w:ascii="ArialMT" w:eastAsiaTheme="minorHAnsi" w:hAnsi="ArialMT" w:cs="ArialMT"/>
          <w:color w:val="000000"/>
          <w:sz w:val="20"/>
          <w:szCs w:val="20"/>
          <w:lang w:val="fr-BE" w:eastAsia="en-US" w:bidi="ar-SA"/>
        </w:rPr>
      </w:pPr>
    </w:p>
    <w:p w14:paraId="1FA762C2" w14:textId="77777777" w:rsidR="00664C07" w:rsidRDefault="00360C27" w:rsidP="00B775B4">
      <w:pPr>
        <w:widowControl/>
        <w:adjustRightInd w:val="0"/>
        <w:ind w:left="284"/>
        <w:rPr>
          <w:rFonts w:ascii="ArialMT" w:eastAsiaTheme="minorHAnsi" w:hAnsi="ArialMT" w:cs="ArialMT"/>
          <w:color w:val="000000"/>
          <w:sz w:val="20"/>
          <w:szCs w:val="20"/>
          <w:lang w:val="fr-BE" w:eastAsia="en-US" w:bidi="ar-SA"/>
        </w:rPr>
      </w:pPr>
      <w:sdt>
        <w:sdtPr>
          <w:rPr>
            <w:rFonts w:ascii="ArialMT" w:eastAsiaTheme="minorHAnsi" w:hAnsi="ArialMT" w:cs="ArialMT"/>
            <w:color w:val="000000"/>
            <w:sz w:val="20"/>
            <w:szCs w:val="20"/>
            <w:lang w:val="fr-BE" w:eastAsia="en-US" w:bidi="ar-SA"/>
          </w:rPr>
          <w:id w:val="250317867"/>
          <w14:checkbox>
            <w14:checked w14:val="0"/>
            <w14:checkedState w14:val="2612" w14:font="MS Gothic"/>
            <w14:uncheckedState w14:val="2610" w14:font="MS Gothic"/>
          </w14:checkbox>
        </w:sdtPr>
        <w:sdtEndPr/>
        <w:sdtContent>
          <w:r w:rsidR="00516203">
            <w:rPr>
              <w:rFonts w:ascii="MS Gothic" w:eastAsia="MS Gothic" w:hAnsi="MS Gothic" w:cs="ArialMT" w:hint="eastAsia"/>
              <w:color w:val="000000"/>
              <w:sz w:val="20"/>
              <w:szCs w:val="20"/>
              <w:lang w:val="fr-BE" w:eastAsia="en-US" w:bidi="ar-SA"/>
            </w:rPr>
            <w:t>☐</w:t>
          </w:r>
        </w:sdtContent>
      </w:sdt>
      <w:r w:rsidR="00664C07">
        <w:rPr>
          <w:rFonts w:ascii="ArialMT" w:eastAsiaTheme="minorHAnsi" w:hAnsi="ArialMT" w:cs="ArialMT"/>
          <w:color w:val="000000"/>
          <w:sz w:val="20"/>
          <w:szCs w:val="20"/>
          <w:lang w:val="fr-BE" w:eastAsia="en-US" w:bidi="ar-SA"/>
        </w:rPr>
        <w:t>Les comptes annuels (Bilan, compte de résultats et annexe) et le Bilan social de l'année comptable concernée s'ils</w:t>
      </w:r>
      <w:r w:rsidR="00B775B4">
        <w:rPr>
          <w:rFonts w:ascii="ArialMT" w:eastAsiaTheme="minorHAnsi" w:hAnsi="ArialMT" w:cs="ArialMT"/>
          <w:color w:val="000000"/>
          <w:sz w:val="20"/>
          <w:szCs w:val="20"/>
          <w:lang w:val="fr-BE" w:eastAsia="en-US" w:bidi="ar-SA"/>
        </w:rPr>
        <w:t xml:space="preserve"> </w:t>
      </w:r>
      <w:r w:rsidR="00664C07">
        <w:rPr>
          <w:rFonts w:ascii="ArialMT" w:eastAsiaTheme="minorHAnsi" w:hAnsi="ArialMT" w:cs="ArialMT"/>
          <w:color w:val="000000"/>
          <w:sz w:val="20"/>
          <w:szCs w:val="20"/>
          <w:lang w:val="fr-BE" w:eastAsia="en-US" w:bidi="ar-SA"/>
        </w:rPr>
        <w:t>n'ont pas été publiés.</w:t>
      </w:r>
    </w:p>
    <w:p w14:paraId="73846040" w14:textId="77777777" w:rsidR="00664C07" w:rsidRDefault="00360C27" w:rsidP="00664C07">
      <w:pPr>
        <w:widowControl/>
        <w:adjustRightInd w:val="0"/>
        <w:ind w:left="284"/>
        <w:rPr>
          <w:rFonts w:ascii="ArialMT" w:eastAsiaTheme="minorHAnsi" w:hAnsi="ArialMT" w:cs="ArialMT"/>
          <w:color w:val="000000"/>
          <w:sz w:val="20"/>
          <w:szCs w:val="20"/>
          <w:lang w:val="fr-BE" w:eastAsia="en-US" w:bidi="ar-SA"/>
        </w:rPr>
      </w:pPr>
      <w:sdt>
        <w:sdtPr>
          <w:rPr>
            <w:rFonts w:ascii="ArialMT" w:eastAsiaTheme="minorHAnsi" w:hAnsi="ArialMT" w:cs="ArialMT"/>
            <w:color w:val="000000"/>
            <w:sz w:val="20"/>
            <w:szCs w:val="20"/>
            <w:lang w:val="fr-BE" w:eastAsia="en-US" w:bidi="ar-SA"/>
          </w:rPr>
          <w:id w:val="-2065173827"/>
          <w14:checkbox>
            <w14:checked w14:val="0"/>
            <w14:checkedState w14:val="2612" w14:font="MS Gothic"/>
            <w14:uncheckedState w14:val="2610" w14:font="MS Gothic"/>
          </w14:checkbox>
        </w:sdtPr>
        <w:sdtEndPr/>
        <w:sdtContent>
          <w:r w:rsidR="00664C07">
            <w:rPr>
              <w:rFonts w:ascii="MS Gothic" w:eastAsia="MS Gothic" w:hAnsi="MS Gothic" w:cs="ArialMT" w:hint="eastAsia"/>
              <w:color w:val="000000"/>
              <w:sz w:val="20"/>
              <w:szCs w:val="20"/>
              <w:lang w:val="fr-BE" w:eastAsia="en-US" w:bidi="ar-SA"/>
            </w:rPr>
            <w:t>☐</w:t>
          </w:r>
        </w:sdtContent>
      </w:sdt>
      <w:r w:rsidR="00664C07">
        <w:rPr>
          <w:rFonts w:ascii="ArialMT" w:eastAsiaTheme="minorHAnsi" w:hAnsi="ArialMT" w:cs="ArialMT"/>
          <w:color w:val="000000"/>
          <w:sz w:val="20"/>
          <w:szCs w:val="20"/>
          <w:lang w:val="fr-BE" w:eastAsia="en-US" w:bidi="ar-SA"/>
        </w:rPr>
        <w:t>Les informations relatives aux modifications statutaires intervenues au cours de l'année écoulée.</w:t>
      </w:r>
    </w:p>
    <w:p w14:paraId="386D64CC" w14:textId="77777777" w:rsidR="00664C07" w:rsidRDefault="00360C27" w:rsidP="00664C07">
      <w:pPr>
        <w:widowControl/>
        <w:adjustRightInd w:val="0"/>
        <w:ind w:left="284"/>
        <w:rPr>
          <w:sz w:val="6"/>
          <w:szCs w:val="20"/>
        </w:rPr>
      </w:pPr>
      <w:sdt>
        <w:sdtPr>
          <w:rPr>
            <w:rFonts w:ascii="ArialMT" w:eastAsiaTheme="minorHAnsi" w:hAnsi="ArialMT" w:cs="ArialMT"/>
            <w:color w:val="000000"/>
            <w:sz w:val="20"/>
            <w:szCs w:val="20"/>
            <w:lang w:val="fr-BE" w:eastAsia="en-US" w:bidi="ar-SA"/>
          </w:rPr>
          <w:id w:val="56526254"/>
          <w14:checkbox>
            <w14:checked w14:val="0"/>
            <w14:checkedState w14:val="2612" w14:font="MS Gothic"/>
            <w14:uncheckedState w14:val="2610" w14:font="MS Gothic"/>
          </w14:checkbox>
        </w:sdtPr>
        <w:sdtEndPr/>
        <w:sdtContent>
          <w:r w:rsidR="00664C07">
            <w:rPr>
              <w:rFonts w:ascii="MS Gothic" w:eastAsia="MS Gothic" w:hAnsi="MS Gothic" w:cs="ArialMT" w:hint="eastAsia"/>
              <w:color w:val="000000"/>
              <w:sz w:val="20"/>
              <w:szCs w:val="20"/>
              <w:lang w:val="fr-BE" w:eastAsia="en-US" w:bidi="ar-SA"/>
            </w:rPr>
            <w:t>☐</w:t>
          </w:r>
        </w:sdtContent>
      </w:sdt>
      <w:r w:rsidR="00664C07">
        <w:rPr>
          <w:rFonts w:ascii="ArialMT" w:eastAsiaTheme="minorHAnsi" w:hAnsi="ArialMT" w:cs="ArialMT"/>
          <w:color w:val="000000"/>
          <w:sz w:val="20"/>
          <w:szCs w:val="20"/>
          <w:lang w:val="fr-BE" w:eastAsia="en-US" w:bidi="ar-SA"/>
        </w:rPr>
        <w:t>Si vous avez des dettes à l’ONSS (office national de sécurité sociale), joindre un plan d’apurement dûment respecté.</w:t>
      </w:r>
      <w:r w:rsidR="00664C07">
        <w:rPr>
          <w:sz w:val="6"/>
        </w:rPr>
        <w:br w:type="page"/>
      </w:r>
    </w:p>
    <w:p w14:paraId="57C0AF2A" w14:textId="77777777" w:rsidR="00DC78CD" w:rsidRDefault="00DC78CD">
      <w:pPr>
        <w:pStyle w:val="Corpsdetexte"/>
        <w:spacing w:before="3"/>
        <w:rPr>
          <w:sz w:val="6"/>
        </w:rPr>
      </w:pPr>
    </w:p>
    <w:p w14:paraId="160CBBEC" w14:textId="77777777" w:rsidR="00DC78CD" w:rsidRPr="007823B3" w:rsidRDefault="00F95AF8">
      <w:pPr>
        <w:pStyle w:val="Corpsdetexte"/>
        <w:ind w:left="306"/>
        <w:rPr>
          <w:color w:val="FFFFFF" w:themeColor="background1"/>
        </w:rPr>
      </w:pPr>
      <w:r w:rsidRPr="007823B3">
        <w:rPr>
          <w:noProof/>
          <w:color w:val="FFFFFF" w:themeColor="background1"/>
        </w:rPr>
        <mc:AlternateContent>
          <mc:Choice Requires="wps">
            <w:drawing>
              <wp:inline distT="0" distB="0" distL="0" distR="0" wp14:anchorId="6CD8F885" wp14:editId="5AC2E7CC">
                <wp:extent cx="6840855" cy="208280"/>
                <wp:effectExtent l="0" t="0" r="635" b="0"/>
                <wp:docPr id="37" name="Text Box 90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840855"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D51C" w14:textId="77777777" w:rsidR="004A23FE" w:rsidRDefault="004A23FE">
                            <w:pPr>
                              <w:spacing w:before="22"/>
                              <w:ind w:left="41"/>
                              <w:rPr>
                                <w:b/>
                                <w:sz w:val="24"/>
                              </w:rPr>
                            </w:pPr>
                            <w:r>
                              <w:rPr>
                                <w:b/>
                                <w:color w:val="FFFFFF" w:themeColor="background1"/>
                                <w:sz w:val="24"/>
                              </w:rPr>
                              <w:t>10</w:t>
                            </w:r>
                            <w:r w:rsidRPr="007823B3">
                              <w:rPr>
                                <w:b/>
                                <w:color w:val="FFFFFF" w:themeColor="background1"/>
                                <w:sz w:val="24"/>
                              </w:rPr>
                              <w:t xml:space="preserve">. </w:t>
                            </w:r>
                            <w:r>
                              <w:rPr>
                                <w:b/>
                                <w:color w:val="FFFFFF"/>
                                <w:sz w:val="24"/>
                              </w:rPr>
                              <w:t>Protection de la vie privée</w:t>
                            </w:r>
                          </w:p>
                        </w:txbxContent>
                      </wps:txbx>
                      <wps:bodyPr rot="0" vert="horz" wrap="square" lIns="0" tIns="0" rIns="0" bIns="0" anchor="t" anchorCtr="0" upright="1">
                        <a:noAutofit/>
                      </wps:bodyPr>
                    </wps:wsp>
                  </a:graphicData>
                </a:graphic>
              </wp:inline>
            </w:drawing>
          </mc:Choice>
          <mc:Fallback>
            <w:pict>
              <v:shape w14:anchorId="6CD8F885" id="Text Box 908" o:spid="_x0000_s1061" type="#_x0000_t202" style="width:538.65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" fillcolor="red" stroked="f">
                <o:lock v:ext="edit" rotation="t" position="t"/>
                <v:textbox inset="0,0,0,0">
                  <w:txbxContent>
                    <w:p w14:paraId="5390D51C" w14:textId="77777777" w:rsidR="004A23FE" w:rsidRDefault="004A23FE">
                      <w:pPr>
                        <w:spacing w:before="22"/>
                        <w:ind w:left="41"/>
                        <w:rPr>
                          <w:b/>
                          <w:sz w:val="24"/>
                        </w:rPr>
                      </w:pPr>
                      <w:r>
                        <w:rPr>
                          <w:b/>
                          <w:color w:val="FFFFFF" w:themeColor="background1"/>
                          <w:sz w:val="24"/>
                        </w:rPr>
                        <w:t>10</w:t>
                      </w:r>
                      <w:r w:rsidRPr="007823B3">
                        <w:rPr>
                          <w:b/>
                          <w:color w:val="FFFFFF" w:themeColor="background1"/>
                          <w:sz w:val="24"/>
                        </w:rPr>
                        <w:t xml:space="preserve">. </w:t>
                      </w:r>
                      <w:r>
                        <w:rPr>
                          <w:b/>
                          <w:color w:val="FFFFFF"/>
                          <w:sz w:val="24"/>
                        </w:rPr>
                        <w:t>Protection de la vie privée</w:t>
                      </w:r>
                    </w:p>
                  </w:txbxContent>
                </v:textbox>
                <w10:anchorlock/>
              </v:shape>
            </w:pict>
          </mc:Fallback>
        </mc:AlternateContent>
      </w:r>
    </w:p>
    <w:p w14:paraId="0192022A" w14:textId="77777777" w:rsidR="00DC78CD" w:rsidRDefault="006F2160">
      <w:pPr>
        <w:pStyle w:val="Corpsdetexte"/>
        <w:spacing w:before="111"/>
        <w:ind w:left="306"/>
      </w:pPr>
      <w:r>
        <w:t>Conformément au Règlement Général de protection des données</w:t>
      </w:r>
      <w:r>
        <w:rPr>
          <w:position w:val="6"/>
          <w:sz w:val="13"/>
        </w:rPr>
        <w:t>4</w:t>
      </w:r>
      <w:r>
        <w:t>, nous vous informons des points suivants :</w:t>
      </w:r>
    </w:p>
    <w:p w14:paraId="5969A5ED" w14:textId="77777777" w:rsidR="00DC78CD" w:rsidRDefault="006F2160">
      <w:pPr>
        <w:pStyle w:val="Paragraphedeliste"/>
        <w:numPr>
          <w:ilvl w:val="0"/>
          <w:numId w:val="1"/>
        </w:numPr>
        <w:tabs>
          <w:tab w:val="left" w:pos="645"/>
        </w:tabs>
        <w:spacing w:before="51" w:line="249" w:lineRule="auto"/>
        <w:ind w:right="779" w:hanging="341"/>
        <w:rPr>
          <w:sz w:val="20"/>
        </w:rPr>
      </w:pPr>
      <w:r>
        <w:rPr>
          <w:sz w:val="20"/>
        </w:rPr>
        <w:t>les</w:t>
      </w:r>
      <w:r>
        <w:rPr>
          <w:spacing w:val="-6"/>
          <w:sz w:val="20"/>
        </w:rPr>
        <w:t xml:space="preserve"> </w:t>
      </w:r>
      <w:r>
        <w:rPr>
          <w:sz w:val="20"/>
        </w:rPr>
        <w:t>données</w:t>
      </w:r>
      <w:r>
        <w:rPr>
          <w:spacing w:val="-3"/>
          <w:sz w:val="20"/>
        </w:rPr>
        <w:t xml:space="preserve"> </w:t>
      </w:r>
      <w:r>
        <w:rPr>
          <w:sz w:val="20"/>
        </w:rPr>
        <w:t>que</w:t>
      </w:r>
      <w:r>
        <w:rPr>
          <w:spacing w:val="-6"/>
          <w:sz w:val="20"/>
        </w:rPr>
        <w:t xml:space="preserve"> </w:t>
      </w:r>
      <w:r>
        <w:rPr>
          <w:sz w:val="20"/>
        </w:rPr>
        <w:t>vous</w:t>
      </w:r>
      <w:r>
        <w:rPr>
          <w:spacing w:val="-5"/>
          <w:sz w:val="20"/>
        </w:rPr>
        <w:t xml:space="preserve"> </w:t>
      </w:r>
      <w:r>
        <w:rPr>
          <w:sz w:val="20"/>
        </w:rPr>
        <w:t>fournissez</w:t>
      </w:r>
      <w:r>
        <w:rPr>
          <w:spacing w:val="-7"/>
          <w:sz w:val="20"/>
        </w:rPr>
        <w:t xml:space="preserve"> </w:t>
      </w:r>
      <w:r>
        <w:rPr>
          <w:sz w:val="20"/>
        </w:rPr>
        <w:t>en</w:t>
      </w:r>
      <w:r>
        <w:rPr>
          <w:spacing w:val="-6"/>
          <w:sz w:val="20"/>
        </w:rPr>
        <w:t xml:space="preserve"> </w:t>
      </w:r>
      <w:r>
        <w:rPr>
          <w:sz w:val="20"/>
        </w:rPr>
        <w:t>complétant</w:t>
      </w:r>
      <w:r>
        <w:rPr>
          <w:spacing w:val="-6"/>
          <w:sz w:val="20"/>
        </w:rPr>
        <w:t xml:space="preserve"> </w:t>
      </w:r>
      <w:r>
        <w:rPr>
          <w:sz w:val="20"/>
        </w:rPr>
        <w:t>ce</w:t>
      </w:r>
      <w:r>
        <w:rPr>
          <w:spacing w:val="-6"/>
          <w:sz w:val="20"/>
        </w:rPr>
        <w:t xml:space="preserve"> </w:t>
      </w:r>
      <w:r>
        <w:rPr>
          <w:sz w:val="20"/>
        </w:rPr>
        <w:t>formulaire</w:t>
      </w:r>
      <w:r>
        <w:rPr>
          <w:spacing w:val="-4"/>
          <w:sz w:val="20"/>
        </w:rPr>
        <w:t xml:space="preserve"> </w:t>
      </w:r>
      <w:r>
        <w:rPr>
          <w:sz w:val="20"/>
        </w:rPr>
        <w:t>sont</w:t>
      </w:r>
      <w:r>
        <w:rPr>
          <w:spacing w:val="-5"/>
          <w:sz w:val="20"/>
        </w:rPr>
        <w:t xml:space="preserve"> </w:t>
      </w:r>
      <w:r>
        <w:rPr>
          <w:sz w:val="20"/>
        </w:rPr>
        <w:t>destinées</w:t>
      </w:r>
      <w:r>
        <w:rPr>
          <w:spacing w:val="-3"/>
          <w:sz w:val="20"/>
        </w:rPr>
        <w:t xml:space="preserve"> </w:t>
      </w:r>
      <w:r>
        <w:rPr>
          <w:sz w:val="20"/>
        </w:rPr>
        <w:t>à</w:t>
      </w:r>
      <w:r>
        <w:rPr>
          <w:spacing w:val="-6"/>
          <w:sz w:val="20"/>
        </w:rPr>
        <w:t xml:space="preserve"> </w:t>
      </w:r>
      <w:r>
        <w:rPr>
          <w:sz w:val="20"/>
        </w:rPr>
        <w:t>assurer</w:t>
      </w:r>
      <w:r>
        <w:rPr>
          <w:spacing w:val="-3"/>
          <w:sz w:val="20"/>
        </w:rPr>
        <w:t xml:space="preserve"> </w:t>
      </w:r>
      <w:r>
        <w:rPr>
          <w:sz w:val="20"/>
        </w:rPr>
        <w:t>le</w:t>
      </w:r>
      <w:r>
        <w:rPr>
          <w:spacing w:val="-7"/>
          <w:sz w:val="20"/>
        </w:rPr>
        <w:t xml:space="preserve"> </w:t>
      </w:r>
      <w:r>
        <w:rPr>
          <w:sz w:val="20"/>
        </w:rPr>
        <w:t>suivi</w:t>
      </w:r>
      <w:r>
        <w:rPr>
          <w:spacing w:val="-6"/>
          <w:sz w:val="20"/>
        </w:rPr>
        <w:t xml:space="preserve"> </w:t>
      </w:r>
      <w:r>
        <w:rPr>
          <w:sz w:val="20"/>
        </w:rPr>
        <w:t>de</w:t>
      </w:r>
      <w:r>
        <w:rPr>
          <w:spacing w:val="-6"/>
          <w:sz w:val="20"/>
        </w:rPr>
        <w:t xml:space="preserve"> </w:t>
      </w:r>
      <w:r>
        <w:rPr>
          <w:sz w:val="20"/>
        </w:rPr>
        <w:t>votre</w:t>
      </w:r>
      <w:r>
        <w:rPr>
          <w:spacing w:val="-5"/>
          <w:sz w:val="20"/>
        </w:rPr>
        <w:t xml:space="preserve"> </w:t>
      </w:r>
      <w:r>
        <w:rPr>
          <w:sz w:val="20"/>
        </w:rPr>
        <w:t>dossier</w:t>
      </w:r>
      <w:r>
        <w:rPr>
          <w:spacing w:val="-5"/>
          <w:sz w:val="20"/>
        </w:rPr>
        <w:t xml:space="preserve"> </w:t>
      </w:r>
      <w:r>
        <w:rPr>
          <w:sz w:val="20"/>
        </w:rPr>
        <w:t>au sein du Service public de</w:t>
      </w:r>
      <w:r>
        <w:rPr>
          <w:spacing w:val="-8"/>
          <w:sz w:val="20"/>
        </w:rPr>
        <w:t xml:space="preserve"> </w:t>
      </w:r>
      <w:r>
        <w:rPr>
          <w:sz w:val="20"/>
        </w:rPr>
        <w:t>Wallonie.</w:t>
      </w:r>
    </w:p>
    <w:p w14:paraId="450F566E" w14:textId="77777777" w:rsidR="00DC78CD" w:rsidRDefault="006F2160">
      <w:pPr>
        <w:pStyle w:val="Paragraphedeliste"/>
        <w:numPr>
          <w:ilvl w:val="0"/>
          <w:numId w:val="1"/>
        </w:numPr>
        <w:tabs>
          <w:tab w:val="left" w:pos="644"/>
          <w:tab w:val="left" w:pos="645"/>
        </w:tabs>
        <w:spacing w:line="229" w:lineRule="exact"/>
        <w:ind w:left="644" w:hanging="341"/>
        <w:rPr>
          <w:sz w:val="20"/>
        </w:rPr>
      </w:pPr>
      <w:r>
        <w:rPr>
          <w:sz w:val="20"/>
        </w:rPr>
        <w:t>le traitement de vos données à caractère personnel se fonde sur le décret du 3 avril</w:t>
      </w:r>
      <w:r>
        <w:rPr>
          <w:spacing w:val="-30"/>
          <w:sz w:val="20"/>
        </w:rPr>
        <w:t xml:space="preserve"> </w:t>
      </w:r>
      <w:r>
        <w:rPr>
          <w:sz w:val="20"/>
        </w:rPr>
        <w:t>2009.</w:t>
      </w:r>
    </w:p>
    <w:p w14:paraId="78739D63" w14:textId="77777777" w:rsidR="00DC78CD" w:rsidRDefault="006F2160">
      <w:pPr>
        <w:pStyle w:val="Paragraphedeliste"/>
        <w:numPr>
          <w:ilvl w:val="0"/>
          <w:numId w:val="1"/>
        </w:numPr>
        <w:tabs>
          <w:tab w:val="left" w:pos="644"/>
          <w:tab w:val="left" w:pos="645"/>
        </w:tabs>
        <w:spacing w:before="10"/>
        <w:ind w:left="644" w:hanging="341"/>
        <w:rPr>
          <w:sz w:val="20"/>
        </w:rPr>
      </w:pPr>
      <w:r>
        <w:rPr>
          <w:sz w:val="20"/>
        </w:rPr>
        <w:t>ces données seront conservées durant 2</w:t>
      </w:r>
      <w:r>
        <w:rPr>
          <w:spacing w:val="1"/>
          <w:sz w:val="20"/>
        </w:rPr>
        <w:t xml:space="preserve"> </w:t>
      </w:r>
      <w:r>
        <w:rPr>
          <w:sz w:val="20"/>
        </w:rPr>
        <w:t>ans.</w:t>
      </w:r>
    </w:p>
    <w:p w14:paraId="0669E098" w14:textId="77777777" w:rsidR="00DC78CD" w:rsidRDefault="006F2160">
      <w:pPr>
        <w:pStyle w:val="Paragraphedeliste"/>
        <w:numPr>
          <w:ilvl w:val="0"/>
          <w:numId w:val="1"/>
        </w:numPr>
        <w:tabs>
          <w:tab w:val="left" w:pos="645"/>
        </w:tabs>
        <w:spacing w:before="10" w:line="249" w:lineRule="auto"/>
        <w:ind w:right="1219" w:hanging="341"/>
        <w:rPr>
          <w:sz w:val="20"/>
        </w:rPr>
      </w:pPr>
      <w:r>
        <w:rPr>
          <w:sz w:val="20"/>
        </w:rPr>
        <w:t>ces</w:t>
      </w:r>
      <w:r>
        <w:rPr>
          <w:spacing w:val="-10"/>
          <w:sz w:val="20"/>
        </w:rPr>
        <w:t xml:space="preserve"> </w:t>
      </w:r>
      <w:r>
        <w:rPr>
          <w:sz w:val="20"/>
        </w:rPr>
        <w:t>données</w:t>
      </w:r>
      <w:r>
        <w:rPr>
          <w:spacing w:val="-6"/>
          <w:sz w:val="20"/>
        </w:rPr>
        <w:t xml:space="preserve"> </w:t>
      </w:r>
      <w:r>
        <w:rPr>
          <w:sz w:val="20"/>
        </w:rPr>
        <w:t>seront</w:t>
      </w:r>
      <w:r>
        <w:rPr>
          <w:spacing w:val="-8"/>
          <w:sz w:val="20"/>
        </w:rPr>
        <w:t xml:space="preserve"> </w:t>
      </w:r>
      <w:r>
        <w:rPr>
          <w:sz w:val="20"/>
        </w:rPr>
        <w:t>transmises</w:t>
      </w:r>
      <w:r>
        <w:rPr>
          <w:spacing w:val="-9"/>
          <w:sz w:val="20"/>
        </w:rPr>
        <w:t xml:space="preserve"> </w:t>
      </w:r>
      <w:r>
        <w:rPr>
          <w:sz w:val="20"/>
        </w:rPr>
        <w:t>exclusivement</w:t>
      </w:r>
      <w:r>
        <w:rPr>
          <w:spacing w:val="-7"/>
          <w:sz w:val="20"/>
        </w:rPr>
        <w:t xml:space="preserve"> </w:t>
      </w:r>
      <w:r>
        <w:rPr>
          <w:sz w:val="20"/>
        </w:rPr>
        <w:t>au</w:t>
      </w:r>
      <w:r>
        <w:rPr>
          <w:spacing w:val="-8"/>
          <w:sz w:val="20"/>
        </w:rPr>
        <w:t xml:space="preserve"> </w:t>
      </w:r>
      <w:r>
        <w:rPr>
          <w:sz w:val="20"/>
        </w:rPr>
        <w:t>service</w:t>
      </w:r>
      <w:r>
        <w:rPr>
          <w:spacing w:val="-7"/>
          <w:sz w:val="20"/>
        </w:rPr>
        <w:t xml:space="preserve"> </w:t>
      </w:r>
      <w:r>
        <w:rPr>
          <w:sz w:val="20"/>
        </w:rPr>
        <w:t>suivant</w:t>
      </w:r>
      <w:r>
        <w:rPr>
          <w:spacing w:val="-8"/>
          <w:sz w:val="20"/>
        </w:rPr>
        <w:t xml:space="preserve"> </w:t>
      </w:r>
      <w:r>
        <w:rPr>
          <w:sz w:val="20"/>
        </w:rPr>
        <w:t>du</w:t>
      </w:r>
      <w:r>
        <w:rPr>
          <w:spacing w:val="-8"/>
          <w:sz w:val="20"/>
        </w:rPr>
        <w:t xml:space="preserve"> </w:t>
      </w:r>
      <w:r>
        <w:rPr>
          <w:sz w:val="20"/>
        </w:rPr>
        <w:t>Gouvernement</w:t>
      </w:r>
      <w:r>
        <w:rPr>
          <w:spacing w:val="-4"/>
          <w:sz w:val="20"/>
        </w:rPr>
        <w:t xml:space="preserve"> </w:t>
      </w:r>
      <w:r>
        <w:rPr>
          <w:sz w:val="20"/>
        </w:rPr>
        <w:t>wallon</w:t>
      </w:r>
      <w:r>
        <w:rPr>
          <w:spacing w:val="-9"/>
          <w:sz w:val="20"/>
        </w:rPr>
        <w:t xml:space="preserve"> </w:t>
      </w:r>
      <w:r>
        <w:rPr>
          <w:sz w:val="20"/>
        </w:rPr>
        <w:t>:</w:t>
      </w:r>
      <w:r>
        <w:rPr>
          <w:spacing w:val="-8"/>
          <w:sz w:val="20"/>
        </w:rPr>
        <w:t xml:space="preserve"> </w:t>
      </w:r>
      <w:r>
        <w:rPr>
          <w:sz w:val="20"/>
        </w:rPr>
        <w:t>SPW</w:t>
      </w:r>
      <w:r>
        <w:rPr>
          <w:spacing w:val="5"/>
          <w:sz w:val="20"/>
        </w:rPr>
        <w:t xml:space="preserve"> </w:t>
      </w:r>
      <w:r>
        <w:rPr>
          <w:sz w:val="20"/>
        </w:rPr>
        <w:t>Economie, Emploi,</w:t>
      </w:r>
      <w:r>
        <w:rPr>
          <w:spacing w:val="-2"/>
          <w:sz w:val="20"/>
        </w:rPr>
        <w:t xml:space="preserve"> </w:t>
      </w:r>
      <w:r>
        <w:rPr>
          <w:sz w:val="20"/>
        </w:rPr>
        <w:t>Recherche.</w:t>
      </w:r>
    </w:p>
    <w:p w14:paraId="26D9E3FD" w14:textId="3C0DB035" w:rsidR="00DC78CD" w:rsidRDefault="006F2160">
      <w:pPr>
        <w:pStyle w:val="Paragraphedeliste"/>
        <w:numPr>
          <w:ilvl w:val="0"/>
          <w:numId w:val="1"/>
        </w:numPr>
        <w:tabs>
          <w:tab w:val="left" w:pos="645"/>
        </w:tabs>
        <w:spacing w:before="2" w:line="247" w:lineRule="auto"/>
        <w:ind w:right="907" w:hanging="341"/>
        <w:rPr>
          <w:sz w:val="20"/>
        </w:rPr>
      </w:pPr>
      <w:r>
        <w:rPr>
          <w:sz w:val="20"/>
        </w:rPr>
        <w:t>le</w:t>
      </w:r>
      <w:r>
        <w:rPr>
          <w:spacing w:val="-8"/>
          <w:sz w:val="20"/>
        </w:rPr>
        <w:t xml:space="preserve"> </w:t>
      </w:r>
      <w:r>
        <w:rPr>
          <w:sz w:val="20"/>
        </w:rPr>
        <w:t>responsable</w:t>
      </w:r>
      <w:r>
        <w:rPr>
          <w:spacing w:val="-5"/>
          <w:sz w:val="20"/>
        </w:rPr>
        <w:t xml:space="preserve"> </w:t>
      </w:r>
      <w:r>
        <w:rPr>
          <w:sz w:val="20"/>
        </w:rPr>
        <w:t>de</w:t>
      </w:r>
      <w:r>
        <w:rPr>
          <w:spacing w:val="-6"/>
          <w:sz w:val="20"/>
        </w:rPr>
        <w:t xml:space="preserve"> </w:t>
      </w:r>
      <w:r>
        <w:rPr>
          <w:sz w:val="20"/>
        </w:rPr>
        <w:t>traitements</w:t>
      </w:r>
      <w:r>
        <w:rPr>
          <w:spacing w:val="-5"/>
          <w:sz w:val="20"/>
        </w:rPr>
        <w:t xml:space="preserve"> </w:t>
      </w:r>
      <w:r>
        <w:rPr>
          <w:sz w:val="20"/>
        </w:rPr>
        <w:t>de</w:t>
      </w:r>
      <w:r>
        <w:rPr>
          <w:spacing w:val="-7"/>
          <w:sz w:val="20"/>
        </w:rPr>
        <w:t xml:space="preserve"> </w:t>
      </w:r>
      <w:r>
        <w:rPr>
          <w:sz w:val="20"/>
        </w:rPr>
        <w:t>données</w:t>
      </w:r>
      <w:r>
        <w:rPr>
          <w:spacing w:val="-3"/>
          <w:sz w:val="20"/>
        </w:rPr>
        <w:t xml:space="preserve"> </w:t>
      </w:r>
      <w:r>
        <w:rPr>
          <w:sz w:val="20"/>
        </w:rPr>
        <w:t>à</w:t>
      </w:r>
      <w:r>
        <w:rPr>
          <w:spacing w:val="-8"/>
          <w:sz w:val="20"/>
        </w:rPr>
        <w:t xml:space="preserve"> </w:t>
      </w:r>
      <w:r>
        <w:rPr>
          <w:sz w:val="20"/>
        </w:rPr>
        <w:t>caractère</w:t>
      </w:r>
      <w:r>
        <w:rPr>
          <w:spacing w:val="-5"/>
          <w:sz w:val="20"/>
        </w:rPr>
        <w:t xml:space="preserve"> </w:t>
      </w:r>
      <w:r>
        <w:rPr>
          <w:sz w:val="20"/>
        </w:rPr>
        <w:t>personnel</w:t>
      </w:r>
      <w:r>
        <w:rPr>
          <w:spacing w:val="-5"/>
          <w:sz w:val="20"/>
        </w:rPr>
        <w:t xml:space="preserve"> </w:t>
      </w:r>
      <w:r>
        <w:rPr>
          <w:sz w:val="20"/>
        </w:rPr>
        <w:t>se</w:t>
      </w:r>
      <w:r>
        <w:rPr>
          <w:spacing w:val="-7"/>
          <w:sz w:val="20"/>
        </w:rPr>
        <w:t xml:space="preserve"> </w:t>
      </w:r>
      <w:r>
        <w:rPr>
          <w:sz w:val="20"/>
        </w:rPr>
        <w:t>rapportant</w:t>
      </w:r>
      <w:r>
        <w:rPr>
          <w:spacing w:val="-7"/>
          <w:sz w:val="20"/>
        </w:rPr>
        <w:t xml:space="preserve"> </w:t>
      </w:r>
      <w:r>
        <w:rPr>
          <w:sz w:val="20"/>
        </w:rPr>
        <w:t>au</w:t>
      </w:r>
      <w:r>
        <w:rPr>
          <w:spacing w:val="-6"/>
          <w:sz w:val="20"/>
        </w:rPr>
        <w:t xml:space="preserve"> </w:t>
      </w:r>
      <w:r>
        <w:rPr>
          <w:sz w:val="20"/>
        </w:rPr>
        <w:t>présent</w:t>
      </w:r>
      <w:r>
        <w:rPr>
          <w:spacing w:val="-7"/>
          <w:sz w:val="20"/>
        </w:rPr>
        <w:t xml:space="preserve"> </w:t>
      </w:r>
      <w:r>
        <w:rPr>
          <w:sz w:val="20"/>
        </w:rPr>
        <w:t>formulaire</w:t>
      </w:r>
      <w:r>
        <w:rPr>
          <w:spacing w:val="-5"/>
          <w:sz w:val="20"/>
        </w:rPr>
        <w:t xml:space="preserve"> </w:t>
      </w:r>
      <w:r>
        <w:rPr>
          <w:sz w:val="20"/>
        </w:rPr>
        <w:t>est</w:t>
      </w:r>
      <w:r>
        <w:rPr>
          <w:spacing w:val="-7"/>
          <w:sz w:val="20"/>
        </w:rPr>
        <w:t xml:space="preserve"> </w:t>
      </w:r>
      <w:r w:rsidR="00360C27">
        <w:rPr>
          <w:sz w:val="20"/>
        </w:rPr>
        <w:t>Lionel Bonjean</w:t>
      </w:r>
      <w:r>
        <w:rPr>
          <w:sz w:val="20"/>
        </w:rPr>
        <w:t>, Direct</w:t>
      </w:r>
      <w:r w:rsidR="00360C27">
        <w:rPr>
          <w:sz w:val="20"/>
        </w:rPr>
        <w:t>eur</w:t>
      </w:r>
      <w:r>
        <w:rPr>
          <w:spacing w:val="-4"/>
          <w:sz w:val="20"/>
        </w:rPr>
        <w:t xml:space="preserve"> </w:t>
      </w:r>
      <w:r>
        <w:rPr>
          <w:sz w:val="20"/>
        </w:rPr>
        <w:t>général.</w:t>
      </w:r>
    </w:p>
    <w:p w14:paraId="100C204E" w14:textId="77777777" w:rsidR="00DC78CD" w:rsidRDefault="006F2160">
      <w:pPr>
        <w:pStyle w:val="Paragraphedeliste"/>
        <w:numPr>
          <w:ilvl w:val="0"/>
          <w:numId w:val="1"/>
        </w:numPr>
        <w:tabs>
          <w:tab w:val="left" w:pos="645"/>
        </w:tabs>
        <w:spacing w:before="6" w:line="249" w:lineRule="auto"/>
        <w:ind w:right="2741" w:hanging="341"/>
        <w:rPr>
          <w:sz w:val="20"/>
        </w:rPr>
      </w:pPr>
      <w:r>
        <w:rPr>
          <w:sz w:val="20"/>
        </w:rPr>
        <w:t>vous</w:t>
      </w:r>
      <w:r>
        <w:rPr>
          <w:spacing w:val="-6"/>
          <w:sz w:val="20"/>
        </w:rPr>
        <w:t xml:space="preserve"> </w:t>
      </w:r>
      <w:r>
        <w:rPr>
          <w:sz w:val="20"/>
        </w:rPr>
        <w:t>pouvez</w:t>
      </w:r>
      <w:r>
        <w:rPr>
          <w:spacing w:val="-8"/>
          <w:sz w:val="20"/>
        </w:rPr>
        <w:t xml:space="preserve"> </w:t>
      </w:r>
      <w:r>
        <w:rPr>
          <w:sz w:val="20"/>
        </w:rPr>
        <w:t>rectifier,</w:t>
      </w:r>
      <w:r>
        <w:rPr>
          <w:spacing w:val="-7"/>
          <w:sz w:val="20"/>
        </w:rPr>
        <w:t xml:space="preserve"> </w:t>
      </w:r>
      <w:r>
        <w:rPr>
          <w:sz w:val="20"/>
        </w:rPr>
        <w:t>demander</w:t>
      </w:r>
      <w:r>
        <w:rPr>
          <w:spacing w:val="-6"/>
          <w:sz w:val="20"/>
        </w:rPr>
        <w:t xml:space="preserve"> </w:t>
      </w:r>
      <w:r>
        <w:rPr>
          <w:sz w:val="20"/>
        </w:rPr>
        <w:t>à</w:t>
      </w:r>
      <w:r>
        <w:rPr>
          <w:spacing w:val="-8"/>
          <w:sz w:val="20"/>
        </w:rPr>
        <w:t xml:space="preserve"> </w:t>
      </w:r>
      <w:r>
        <w:rPr>
          <w:sz w:val="20"/>
        </w:rPr>
        <w:t>faire</w:t>
      </w:r>
      <w:r>
        <w:rPr>
          <w:spacing w:val="-7"/>
          <w:sz w:val="20"/>
        </w:rPr>
        <w:t xml:space="preserve"> </w:t>
      </w:r>
      <w:r>
        <w:rPr>
          <w:sz w:val="20"/>
        </w:rPr>
        <w:t>effacer</w:t>
      </w:r>
      <w:r>
        <w:rPr>
          <w:spacing w:val="-9"/>
          <w:sz w:val="20"/>
        </w:rPr>
        <w:t xml:space="preserve"> </w:t>
      </w:r>
      <w:r>
        <w:rPr>
          <w:sz w:val="20"/>
        </w:rPr>
        <w:t>ou</w:t>
      </w:r>
      <w:r>
        <w:rPr>
          <w:spacing w:val="-5"/>
          <w:sz w:val="20"/>
        </w:rPr>
        <w:t xml:space="preserve"> </w:t>
      </w:r>
      <w:r>
        <w:rPr>
          <w:sz w:val="20"/>
        </w:rPr>
        <w:t>à</w:t>
      </w:r>
      <w:r>
        <w:rPr>
          <w:spacing w:val="-8"/>
          <w:sz w:val="20"/>
        </w:rPr>
        <w:t xml:space="preserve"> </w:t>
      </w:r>
      <w:r>
        <w:rPr>
          <w:sz w:val="20"/>
        </w:rPr>
        <w:t>faire</w:t>
      </w:r>
      <w:r>
        <w:rPr>
          <w:spacing w:val="-9"/>
          <w:sz w:val="20"/>
        </w:rPr>
        <w:t xml:space="preserve"> </w:t>
      </w:r>
      <w:r>
        <w:rPr>
          <w:sz w:val="20"/>
        </w:rPr>
        <w:t>transmettre</w:t>
      </w:r>
      <w:r>
        <w:rPr>
          <w:spacing w:val="-7"/>
          <w:sz w:val="20"/>
        </w:rPr>
        <w:t xml:space="preserve"> </w:t>
      </w:r>
      <w:r>
        <w:rPr>
          <w:sz w:val="20"/>
        </w:rPr>
        <w:t>vos</w:t>
      </w:r>
      <w:r>
        <w:rPr>
          <w:spacing w:val="-7"/>
          <w:sz w:val="20"/>
        </w:rPr>
        <w:t xml:space="preserve"> </w:t>
      </w:r>
      <w:r>
        <w:rPr>
          <w:sz w:val="20"/>
        </w:rPr>
        <w:t>données</w:t>
      </w:r>
      <w:r>
        <w:rPr>
          <w:spacing w:val="-4"/>
          <w:sz w:val="20"/>
        </w:rPr>
        <w:t xml:space="preserve"> </w:t>
      </w:r>
      <w:r>
        <w:rPr>
          <w:sz w:val="20"/>
        </w:rPr>
        <w:t>ou</w:t>
      </w:r>
      <w:r>
        <w:rPr>
          <w:spacing w:val="-7"/>
          <w:sz w:val="20"/>
        </w:rPr>
        <w:t xml:space="preserve"> </w:t>
      </w:r>
      <w:r>
        <w:rPr>
          <w:sz w:val="20"/>
        </w:rPr>
        <w:t xml:space="preserve">limiter le traitement en contactant le responsable de traitement via courrier à l’adresse suivante : </w:t>
      </w:r>
      <w:hyperlink r:id="rId32">
        <w:r>
          <w:rPr>
            <w:sz w:val="20"/>
          </w:rPr>
          <w:t>protectiondesdonnees.dgo6@spw.wallonie.be.</w:t>
        </w:r>
      </w:hyperlink>
    </w:p>
    <w:p w14:paraId="3C3FF713" w14:textId="77777777" w:rsidR="00DC78CD" w:rsidRDefault="006F2160">
      <w:pPr>
        <w:pStyle w:val="Paragraphedeliste"/>
        <w:numPr>
          <w:ilvl w:val="0"/>
          <w:numId w:val="1"/>
        </w:numPr>
        <w:tabs>
          <w:tab w:val="left" w:pos="645"/>
        </w:tabs>
        <w:spacing w:before="1" w:line="249" w:lineRule="auto"/>
        <w:ind w:right="726" w:hanging="341"/>
        <w:rPr>
          <w:sz w:val="20"/>
        </w:rPr>
      </w:pPr>
      <w:r>
        <w:rPr>
          <w:sz w:val="20"/>
        </w:rPr>
        <w:t xml:space="preserve">un Délégué à la protection des données, Thomas </w:t>
      </w:r>
      <w:r>
        <w:rPr>
          <w:spacing w:val="-5"/>
          <w:sz w:val="20"/>
        </w:rPr>
        <w:t xml:space="preserve">LEROY, </w:t>
      </w:r>
      <w:r>
        <w:rPr>
          <w:sz w:val="20"/>
        </w:rPr>
        <w:t>a été désigné pour conseiller le SPW sur les règles en matière</w:t>
      </w:r>
      <w:r>
        <w:rPr>
          <w:spacing w:val="-7"/>
          <w:sz w:val="20"/>
        </w:rPr>
        <w:t xml:space="preserve"> </w:t>
      </w:r>
      <w:r>
        <w:rPr>
          <w:sz w:val="20"/>
        </w:rPr>
        <w:t>de</w:t>
      </w:r>
      <w:r>
        <w:rPr>
          <w:spacing w:val="-6"/>
          <w:sz w:val="20"/>
        </w:rPr>
        <w:t xml:space="preserve"> </w:t>
      </w:r>
      <w:r>
        <w:rPr>
          <w:sz w:val="20"/>
        </w:rPr>
        <w:t>protection</w:t>
      </w:r>
      <w:r>
        <w:rPr>
          <w:spacing w:val="-5"/>
          <w:sz w:val="20"/>
        </w:rPr>
        <w:t xml:space="preserve"> </w:t>
      </w:r>
      <w:r>
        <w:rPr>
          <w:sz w:val="20"/>
        </w:rPr>
        <w:t>des</w:t>
      </w:r>
      <w:r>
        <w:rPr>
          <w:spacing w:val="-4"/>
          <w:sz w:val="20"/>
        </w:rPr>
        <w:t xml:space="preserve"> </w:t>
      </w:r>
      <w:r>
        <w:rPr>
          <w:sz w:val="20"/>
        </w:rPr>
        <w:t>données</w:t>
      </w:r>
      <w:r>
        <w:rPr>
          <w:spacing w:val="-2"/>
          <w:sz w:val="20"/>
        </w:rPr>
        <w:t xml:space="preserve"> </w:t>
      </w:r>
      <w:r>
        <w:rPr>
          <w:sz w:val="20"/>
        </w:rPr>
        <w:t>à</w:t>
      </w:r>
      <w:r>
        <w:rPr>
          <w:spacing w:val="-8"/>
          <w:sz w:val="20"/>
        </w:rPr>
        <w:t xml:space="preserve"> </w:t>
      </w:r>
      <w:r>
        <w:rPr>
          <w:sz w:val="20"/>
        </w:rPr>
        <w:t>caractère</w:t>
      </w:r>
      <w:r>
        <w:rPr>
          <w:spacing w:val="-5"/>
          <w:sz w:val="20"/>
        </w:rPr>
        <w:t xml:space="preserve"> </w:t>
      </w:r>
      <w:r>
        <w:rPr>
          <w:sz w:val="20"/>
        </w:rPr>
        <w:t>personnel</w:t>
      </w:r>
      <w:r>
        <w:rPr>
          <w:spacing w:val="-5"/>
          <w:sz w:val="20"/>
        </w:rPr>
        <w:t xml:space="preserve"> </w:t>
      </w:r>
      <w:r>
        <w:rPr>
          <w:sz w:val="20"/>
        </w:rPr>
        <w:t>et</w:t>
      </w:r>
      <w:r>
        <w:rPr>
          <w:spacing w:val="-2"/>
          <w:sz w:val="20"/>
        </w:rPr>
        <w:t xml:space="preserve"> </w:t>
      </w:r>
      <w:r>
        <w:rPr>
          <w:sz w:val="20"/>
        </w:rPr>
        <w:t>veiller</w:t>
      </w:r>
      <w:r>
        <w:rPr>
          <w:spacing w:val="-4"/>
          <w:sz w:val="20"/>
        </w:rPr>
        <w:t xml:space="preserve"> </w:t>
      </w:r>
      <w:r>
        <w:rPr>
          <w:sz w:val="20"/>
        </w:rPr>
        <w:t>au</w:t>
      </w:r>
      <w:r>
        <w:rPr>
          <w:spacing w:val="-6"/>
          <w:sz w:val="20"/>
        </w:rPr>
        <w:t xml:space="preserve"> </w:t>
      </w:r>
      <w:r>
        <w:rPr>
          <w:sz w:val="20"/>
        </w:rPr>
        <w:t>respect</w:t>
      </w:r>
      <w:r>
        <w:rPr>
          <w:spacing w:val="-5"/>
          <w:sz w:val="20"/>
        </w:rPr>
        <w:t xml:space="preserve"> </w:t>
      </w:r>
      <w:r>
        <w:rPr>
          <w:sz w:val="20"/>
        </w:rPr>
        <w:t>de</w:t>
      </w:r>
      <w:r>
        <w:rPr>
          <w:spacing w:val="-6"/>
          <w:sz w:val="20"/>
        </w:rPr>
        <w:t xml:space="preserve"> </w:t>
      </w:r>
      <w:r>
        <w:rPr>
          <w:sz w:val="20"/>
        </w:rPr>
        <w:t>celles-ci.</w:t>
      </w:r>
      <w:r>
        <w:rPr>
          <w:spacing w:val="-4"/>
          <w:sz w:val="20"/>
        </w:rPr>
        <w:t xml:space="preserve"> </w:t>
      </w:r>
      <w:r>
        <w:rPr>
          <w:sz w:val="20"/>
        </w:rPr>
        <w:t>Il</w:t>
      </w:r>
      <w:r>
        <w:rPr>
          <w:spacing w:val="-6"/>
          <w:sz w:val="20"/>
        </w:rPr>
        <w:t xml:space="preserve"> </w:t>
      </w:r>
      <w:r>
        <w:rPr>
          <w:sz w:val="20"/>
        </w:rPr>
        <w:t>est</w:t>
      </w:r>
      <w:r>
        <w:rPr>
          <w:spacing w:val="-5"/>
          <w:sz w:val="20"/>
        </w:rPr>
        <w:t xml:space="preserve"> </w:t>
      </w:r>
      <w:r>
        <w:rPr>
          <w:sz w:val="20"/>
        </w:rPr>
        <w:t>également</w:t>
      </w:r>
      <w:r>
        <w:rPr>
          <w:spacing w:val="-5"/>
          <w:sz w:val="20"/>
        </w:rPr>
        <w:t xml:space="preserve"> </w:t>
      </w:r>
      <w:r>
        <w:rPr>
          <w:sz w:val="20"/>
        </w:rPr>
        <w:t>le</w:t>
      </w:r>
      <w:r>
        <w:rPr>
          <w:spacing w:val="-5"/>
          <w:sz w:val="20"/>
        </w:rPr>
        <w:t xml:space="preserve"> </w:t>
      </w:r>
      <w:r>
        <w:rPr>
          <w:sz w:val="20"/>
        </w:rPr>
        <w:t xml:space="preserve">point de contact avec les usagers du SPW et l’Autorité de protection des données. </w:t>
      </w:r>
      <w:r>
        <w:rPr>
          <w:spacing w:val="-3"/>
          <w:sz w:val="20"/>
        </w:rPr>
        <w:t xml:space="preserve">Vous </w:t>
      </w:r>
      <w:r>
        <w:rPr>
          <w:sz w:val="20"/>
        </w:rPr>
        <w:t xml:space="preserve">pouvez le joindre par mail à </w:t>
      </w:r>
      <w:hyperlink r:id="rId33">
        <w:r>
          <w:rPr>
            <w:sz w:val="20"/>
          </w:rPr>
          <w:t>dpo@spw.wallonie.be.</w:t>
        </w:r>
      </w:hyperlink>
    </w:p>
    <w:p w14:paraId="7CF66A37" w14:textId="77777777" w:rsidR="00DC78CD" w:rsidRDefault="006F2160">
      <w:pPr>
        <w:pStyle w:val="Paragraphedeliste"/>
        <w:numPr>
          <w:ilvl w:val="0"/>
          <w:numId w:val="1"/>
        </w:numPr>
        <w:tabs>
          <w:tab w:val="left" w:pos="645"/>
        </w:tabs>
        <w:spacing w:line="249" w:lineRule="auto"/>
        <w:ind w:right="690" w:hanging="341"/>
        <w:rPr>
          <w:sz w:val="20"/>
        </w:rPr>
      </w:pPr>
      <w:r>
        <w:rPr>
          <w:sz w:val="20"/>
        </w:rPr>
        <w:t>pour</w:t>
      </w:r>
      <w:r>
        <w:rPr>
          <w:spacing w:val="-7"/>
          <w:sz w:val="20"/>
        </w:rPr>
        <w:t xml:space="preserve"> </w:t>
      </w:r>
      <w:r>
        <w:rPr>
          <w:sz w:val="20"/>
        </w:rPr>
        <w:t>plus</w:t>
      </w:r>
      <w:r>
        <w:rPr>
          <w:spacing w:val="-4"/>
          <w:sz w:val="20"/>
        </w:rPr>
        <w:t xml:space="preserve"> </w:t>
      </w:r>
      <w:r>
        <w:rPr>
          <w:sz w:val="20"/>
        </w:rPr>
        <w:t>d’information</w:t>
      </w:r>
      <w:r>
        <w:rPr>
          <w:spacing w:val="-8"/>
          <w:sz w:val="20"/>
        </w:rPr>
        <w:t xml:space="preserve"> </w:t>
      </w:r>
      <w:r>
        <w:rPr>
          <w:sz w:val="20"/>
        </w:rPr>
        <w:t>sur</w:t>
      </w:r>
      <w:r>
        <w:rPr>
          <w:spacing w:val="-6"/>
          <w:sz w:val="20"/>
        </w:rPr>
        <w:t xml:space="preserve"> </w:t>
      </w:r>
      <w:r>
        <w:rPr>
          <w:sz w:val="20"/>
        </w:rPr>
        <w:t>la</w:t>
      </w:r>
      <w:r>
        <w:rPr>
          <w:spacing w:val="-8"/>
          <w:sz w:val="20"/>
        </w:rPr>
        <w:t xml:space="preserve"> </w:t>
      </w:r>
      <w:r>
        <w:rPr>
          <w:sz w:val="20"/>
        </w:rPr>
        <w:t>protection</w:t>
      </w:r>
      <w:r>
        <w:rPr>
          <w:spacing w:val="-5"/>
          <w:sz w:val="20"/>
        </w:rPr>
        <w:t xml:space="preserve"> </w:t>
      </w:r>
      <w:r>
        <w:rPr>
          <w:sz w:val="20"/>
        </w:rPr>
        <w:t>des</w:t>
      </w:r>
      <w:r>
        <w:rPr>
          <w:spacing w:val="-8"/>
          <w:sz w:val="20"/>
        </w:rPr>
        <w:t xml:space="preserve"> </w:t>
      </w:r>
      <w:r>
        <w:rPr>
          <w:sz w:val="20"/>
        </w:rPr>
        <w:t>données</w:t>
      </w:r>
      <w:r>
        <w:rPr>
          <w:spacing w:val="-6"/>
          <w:sz w:val="20"/>
        </w:rPr>
        <w:t xml:space="preserve"> </w:t>
      </w:r>
      <w:r>
        <w:rPr>
          <w:sz w:val="20"/>
        </w:rPr>
        <w:t>à</w:t>
      </w:r>
      <w:r>
        <w:rPr>
          <w:spacing w:val="-3"/>
          <w:sz w:val="20"/>
        </w:rPr>
        <w:t xml:space="preserve"> </w:t>
      </w:r>
      <w:r>
        <w:rPr>
          <w:sz w:val="20"/>
        </w:rPr>
        <w:t>caractère</w:t>
      </w:r>
      <w:r>
        <w:rPr>
          <w:spacing w:val="-8"/>
          <w:sz w:val="20"/>
        </w:rPr>
        <w:t xml:space="preserve"> </w:t>
      </w:r>
      <w:r>
        <w:rPr>
          <w:sz w:val="20"/>
        </w:rPr>
        <w:t>personnel</w:t>
      </w:r>
      <w:r>
        <w:rPr>
          <w:spacing w:val="-8"/>
          <w:sz w:val="20"/>
        </w:rPr>
        <w:t xml:space="preserve"> </w:t>
      </w:r>
      <w:r>
        <w:rPr>
          <w:sz w:val="20"/>
        </w:rPr>
        <w:t>et</w:t>
      </w:r>
      <w:r>
        <w:rPr>
          <w:spacing w:val="-3"/>
          <w:sz w:val="20"/>
        </w:rPr>
        <w:t xml:space="preserve"> </w:t>
      </w:r>
      <w:r>
        <w:rPr>
          <w:sz w:val="20"/>
        </w:rPr>
        <w:t>vos</w:t>
      </w:r>
      <w:r>
        <w:rPr>
          <w:spacing w:val="-5"/>
          <w:sz w:val="20"/>
        </w:rPr>
        <w:t xml:space="preserve"> </w:t>
      </w:r>
      <w:r>
        <w:rPr>
          <w:sz w:val="20"/>
        </w:rPr>
        <w:t>droits,</w:t>
      </w:r>
      <w:r>
        <w:rPr>
          <w:spacing w:val="-7"/>
          <w:sz w:val="20"/>
        </w:rPr>
        <w:t xml:space="preserve"> </w:t>
      </w:r>
      <w:r>
        <w:rPr>
          <w:sz w:val="20"/>
        </w:rPr>
        <w:t>rendez-vous</w:t>
      </w:r>
      <w:r>
        <w:rPr>
          <w:spacing w:val="-6"/>
          <w:sz w:val="20"/>
        </w:rPr>
        <w:t xml:space="preserve"> </w:t>
      </w:r>
      <w:r>
        <w:rPr>
          <w:sz w:val="20"/>
        </w:rPr>
        <w:t>sur</w:t>
      </w:r>
      <w:r>
        <w:rPr>
          <w:spacing w:val="-5"/>
          <w:sz w:val="20"/>
        </w:rPr>
        <w:t xml:space="preserve"> </w:t>
      </w:r>
      <w:r>
        <w:rPr>
          <w:sz w:val="20"/>
        </w:rPr>
        <w:t>le</w:t>
      </w:r>
      <w:r>
        <w:rPr>
          <w:spacing w:val="-7"/>
          <w:sz w:val="20"/>
        </w:rPr>
        <w:t xml:space="preserve"> </w:t>
      </w:r>
      <w:r>
        <w:rPr>
          <w:sz w:val="20"/>
        </w:rPr>
        <w:t xml:space="preserve">portail de la Wallonie à l’adresse suivante </w:t>
      </w:r>
      <w:r>
        <w:rPr>
          <w:spacing w:val="5"/>
          <w:sz w:val="20"/>
        </w:rPr>
        <w:t>:</w:t>
      </w:r>
      <w:hyperlink r:id="rId34">
        <w:r>
          <w:rPr>
            <w:color w:val="0000FF"/>
            <w:spacing w:val="5"/>
            <w:sz w:val="20"/>
            <w:u w:val="single" w:color="0000FF"/>
          </w:rPr>
          <w:t xml:space="preserve"> </w:t>
        </w:r>
        <w:r>
          <w:rPr>
            <w:color w:val="0000FF"/>
            <w:sz w:val="20"/>
            <w:u w:val="single" w:color="0000FF"/>
          </w:rPr>
          <w:t>https://www.wallonie.be/fr/demarches/138958</w:t>
        </w:r>
        <w:r>
          <w:rPr>
            <w:color w:val="0000FF"/>
            <w:spacing w:val="-26"/>
            <w:sz w:val="20"/>
          </w:rPr>
          <w:t xml:space="preserve"> </w:t>
        </w:r>
      </w:hyperlink>
      <w:r>
        <w:rPr>
          <w:sz w:val="20"/>
        </w:rPr>
        <w:t>.</w:t>
      </w:r>
    </w:p>
    <w:p w14:paraId="1455C9C7" w14:textId="77777777" w:rsidR="00DC78CD" w:rsidRDefault="006F2160">
      <w:pPr>
        <w:pStyle w:val="Paragraphedeliste"/>
        <w:numPr>
          <w:ilvl w:val="0"/>
          <w:numId w:val="1"/>
        </w:numPr>
        <w:tabs>
          <w:tab w:val="left" w:pos="645"/>
        </w:tabs>
        <w:spacing w:before="2" w:line="247" w:lineRule="auto"/>
        <w:ind w:right="683" w:hanging="341"/>
        <w:rPr>
          <w:sz w:val="20"/>
        </w:rPr>
      </w:pPr>
      <w:r>
        <w:rPr>
          <w:sz w:val="20"/>
        </w:rPr>
        <w:t xml:space="preserve">si dans le mois de votre demande, vous n’avez aucune réaction du </w:t>
      </w:r>
      <w:r>
        <w:rPr>
          <w:spacing w:val="-3"/>
          <w:sz w:val="20"/>
        </w:rPr>
        <w:t xml:space="preserve">SPW, </w:t>
      </w:r>
      <w:r>
        <w:rPr>
          <w:sz w:val="20"/>
        </w:rPr>
        <w:t>vous pouvez contacter l’Autorité de protection</w:t>
      </w:r>
      <w:r>
        <w:rPr>
          <w:spacing w:val="-7"/>
          <w:sz w:val="20"/>
        </w:rPr>
        <w:t xml:space="preserve"> </w:t>
      </w:r>
      <w:r>
        <w:rPr>
          <w:sz w:val="20"/>
        </w:rPr>
        <w:t>des</w:t>
      </w:r>
      <w:r>
        <w:rPr>
          <w:spacing w:val="-7"/>
          <w:sz w:val="20"/>
        </w:rPr>
        <w:t xml:space="preserve"> </w:t>
      </w:r>
      <w:r>
        <w:rPr>
          <w:sz w:val="20"/>
        </w:rPr>
        <w:t>données</w:t>
      </w:r>
      <w:r>
        <w:rPr>
          <w:spacing w:val="-6"/>
          <w:sz w:val="20"/>
        </w:rPr>
        <w:t xml:space="preserve"> </w:t>
      </w:r>
      <w:r>
        <w:rPr>
          <w:sz w:val="20"/>
        </w:rPr>
        <w:t>pour</w:t>
      </w:r>
      <w:r>
        <w:rPr>
          <w:spacing w:val="-6"/>
          <w:sz w:val="20"/>
        </w:rPr>
        <w:t xml:space="preserve"> </w:t>
      </w:r>
      <w:r>
        <w:rPr>
          <w:sz w:val="20"/>
        </w:rPr>
        <w:t>introduire</w:t>
      </w:r>
      <w:r>
        <w:rPr>
          <w:spacing w:val="-6"/>
          <w:sz w:val="20"/>
        </w:rPr>
        <w:t xml:space="preserve"> </w:t>
      </w:r>
      <w:r>
        <w:rPr>
          <w:sz w:val="20"/>
        </w:rPr>
        <w:t>une</w:t>
      </w:r>
      <w:r>
        <w:rPr>
          <w:spacing w:val="-8"/>
          <w:sz w:val="20"/>
        </w:rPr>
        <w:t xml:space="preserve"> </w:t>
      </w:r>
      <w:r>
        <w:rPr>
          <w:sz w:val="20"/>
        </w:rPr>
        <w:t>réclamation</w:t>
      </w:r>
      <w:r>
        <w:rPr>
          <w:spacing w:val="-5"/>
          <w:sz w:val="20"/>
        </w:rPr>
        <w:t xml:space="preserve"> </w:t>
      </w:r>
      <w:r>
        <w:rPr>
          <w:sz w:val="20"/>
        </w:rPr>
        <w:t>à</w:t>
      </w:r>
      <w:r>
        <w:rPr>
          <w:spacing w:val="-8"/>
          <w:sz w:val="20"/>
        </w:rPr>
        <w:t xml:space="preserve"> </w:t>
      </w:r>
      <w:r>
        <w:rPr>
          <w:sz w:val="20"/>
        </w:rPr>
        <w:t>l’adresse</w:t>
      </w:r>
      <w:r>
        <w:rPr>
          <w:spacing w:val="-6"/>
          <w:sz w:val="20"/>
        </w:rPr>
        <w:t xml:space="preserve"> </w:t>
      </w:r>
      <w:r>
        <w:rPr>
          <w:sz w:val="20"/>
        </w:rPr>
        <w:t>suivante</w:t>
      </w:r>
      <w:r>
        <w:rPr>
          <w:spacing w:val="-5"/>
          <w:sz w:val="20"/>
        </w:rPr>
        <w:t xml:space="preserve"> </w:t>
      </w:r>
      <w:r>
        <w:rPr>
          <w:sz w:val="20"/>
        </w:rPr>
        <w:t>:</w:t>
      </w:r>
      <w:r>
        <w:rPr>
          <w:spacing w:val="-8"/>
          <w:sz w:val="20"/>
        </w:rPr>
        <w:t xml:space="preserve"> </w:t>
      </w:r>
      <w:r>
        <w:rPr>
          <w:sz w:val="20"/>
        </w:rPr>
        <w:t>35,</w:t>
      </w:r>
      <w:r>
        <w:rPr>
          <w:spacing w:val="-8"/>
          <w:sz w:val="20"/>
        </w:rPr>
        <w:t xml:space="preserve"> </w:t>
      </w:r>
      <w:r>
        <w:rPr>
          <w:sz w:val="20"/>
        </w:rPr>
        <w:t>Rue</w:t>
      </w:r>
      <w:r>
        <w:rPr>
          <w:spacing w:val="-4"/>
          <w:sz w:val="20"/>
        </w:rPr>
        <w:t xml:space="preserve"> </w:t>
      </w:r>
      <w:r>
        <w:rPr>
          <w:sz w:val="20"/>
        </w:rPr>
        <w:t>de</w:t>
      </w:r>
      <w:r>
        <w:rPr>
          <w:spacing w:val="-6"/>
          <w:sz w:val="20"/>
        </w:rPr>
        <w:t xml:space="preserve"> </w:t>
      </w:r>
      <w:r>
        <w:rPr>
          <w:sz w:val="20"/>
        </w:rPr>
        <w:t>la</w:t>
      </w:r>
      <w:r>
        <w:rPr>
          <w:spacing w:val="-6"/>
          <w:sz w:val="20"/>
        </w:rPr>
        <w:t xml:space="preserve"> </w:t>
      </w:r>
      <w:r>
        <w:rPr>
          <w:sz w:val="20"/>
        </w:rPr>
        <w:t>Presse,</w:t>
      </w:r>
      <w:r>
        <w:rPr>
          <w:spacing w:val="-5"/>
          <w:sz w:val="20"/>
        </w:rPr>
        <w:t xml:space="preserve"> </w:t>
      </w:r>
      <w:r>
        <w:rPr>
          <w:sz w:val="20"/>
        </w:rPr>
        <w:t>1000</w:t>
      </w:r>
      <w:r>
        <w:rPr>
          <w:spacing w:val="-8"/>
          <w:sz w:val="20"/>
        </w:rPr>
        <w:t xml:space="preserve"> </w:t>
      </w:r>
      <w:r>
        <w:rPr>
          <w:sz w:val="20"/>
        </w:rPr>
        <w:t>Bruxelles ou via l’adresse courrier suivante :</w:t>
      </w:r>
      <w:r>
        <w:rPr>
          <w:spacing w:val="-8"/>
          <w:sz w:val="20"/>
        </w:rPr>
        <w:t xml:space="preserve"> </w:t>
      </w:r>
      <w:hyperlink r:id="rId35">
        <w:r>
          <w:rPr>
            <w:sz w:val="20"/>
          </w:rPr>
          <w:t>contact@apd-gba.be.</w:t>
        </w:r>
      </w:hyperlink>
    </w:p>
    <w:p w14:paraId="3A2A8C45" w14:textId="77777777" w:rsidR="00DC78CD" w:rsidRDefault="00DC78CD">
      <w:pPr>
        <w:pStyle w:val="Corpsdetexte"/>
        <w:rPr>
          <w:sz w:val="22"/>
        </w:rPr>
      </w:pPr>
    </w:p>
    <w:p w14:paraId="0D53F6A8" w14:textId="77777777" w:rsidR="00DC78CD" w:rsidRDefault="00DC78CD">
      <w:pPr>
        <w:pStyle w:val="Corpsdetexte"/>
        <w:spacing w:before="7"/>
        <w:rPr>
          <w:sz w:val="29"/>
        </w:rPr>
      </w:pPr>
    </w:p>
    <w:p w14:paraId="692A385C" w14:textId="77777777" w:rsidR="00DC78CD" w:rsidRDefault="006F2160">
      <w:pPr>
        <w:ind w:left="306"/>
        <w:rPr>
          <w:sz w:val="14"/>
        </w:rPr>
      </w:pPr>
      <w:r>
        <w:rPr>
          <w:position w:val="7"/>
          <w:sz w:val="14"/>
        </w:rPr>
        <w:t>4</w:t>
      </w:r>
      <w:r>
        <w:rPr>
          <w:sz w:val="14"/>
        </w:rPr>
        <w:t>Règlement UE n°2016/679</w:t>
      </w:r>
    </w:p>
    <w:p w14:paraId="13C11D82" w14:textId="77777777" w:rsidR="00DC78CD" w:rsidRDefault="00DC78CD">
      <w:pPr>
        <w:rPr>
          <w:sz w:val="14"/>
        </w:rPr>
        <w:sectPr w:rsidR="00DC78CD">
          <w:headerReference w:type="default" r:id="rId36"/>
          <w:pgSz w:w="11920" w:h="16850"/>
          <w:pgMar w:top="1200" w:right="200" w:bottom="280" w:left="260" w:header="577" w:footer="0" w:gutter="0"/>
          <w:cols w:space="720"/>
        </w:sectPr>
      </w:pPr>
    </w:p>
    <w:p w14:paraId="7295AFE8" w14:textId="77777777" w:rsidR="00DC78CD" w:rsidRDefault="00DC78CD">
      <w:pPr>
        <w:pStyle w:val="Corpsdetexte"/>
        <w:spacing w:before="3"/>
        <w:rPr>
          <w:sz w:val="9"/>
        </w:rPr>
      </w:pPr>
    </w:p>
    <w:p w14:paraId="738A5382" w14:textId="77777777" w:rsidR="00DC78CD" w:rsidRPr="007823B3" w:rsidRDefault="006F2160">
      <w:pPr>
        <w:pStyle w:val="Titre1"/>
        <w:tabs>
          <w:tab w:val="left" w:pos="11079"/>
        </w:tabs>
        <w:spacing w:before="92"/>
        <w:ind w:left="306"/>
        <w:rPr>
          <w:color w:val="FFFFFF" w:themeColor="background1"/>
        </w:rPr>
      </w:pPr>
      <w:r w:rsidRPr="007823B3">
        <w:rPr>
          <w:color w:val="FFFFFF" w:themeColor="background1"/>
          <w:shd w:val="clear" w:color="auto" w:fill="FF0000"/>
        </w:rPr>
        <w:t>1</w:t>
      </w:r>
      <w:r w:rsidR="00664C07">
        <w:rPr>
          <w:color w:val="FFFFFF" w:themeColor="background1"/>
          <w:shd w:val="clear" w:color="auto" w:fill="FF0000"/>
        </w:rPr>
        <w:t>1</w:t>
      </w:r>
      <w:r w:rsidRPr="007823B3">
        <w:rPr>
          <w:color w:val="FFFFFF" w:themeColor="background1"/>
          <w:shd w:val="clear" w:color="auto" w:fill="FF0000"/>
        </w:rPr>
        <w:t>. Déclaration sur</w:t>
      </w:r>
      <w:r w:rsidRPr="007823B3">
        <w:rPr>
          <w:color w:val="FFFFFF" w:themeColor="background1"/>
          <w:spacing w:val="-31"/>
          <w:shd w:val="clear" w:color="auto" w:fill="FF0000"/>
        </w:rPr>
        <w:t xml:space="preserve"> </w:t>
      </w:r>
      <w:r w:rsidRPr="007823B3">
        <w:rPr>
          <w:color w:val="FFFFFF" w:themeColor="background1"/>
          <w:shd w:val="clear" w:color="auto" w:fill="FF0000"/>
        </w:rPr>
        <w:t>l'honneur</w:t>
      </w:r>
      <w:r w:rsidRPr="007823B3">
        <w:rPr>
          <w:color w:val="FFFFFF" w:themeColor="background1"/>
          <w:shd w:val="clear" w:color="auto" w:fill="FF0000"/>
        </w:rPr>
        <w:tab/>
      </w:r>
    </w:p>
    <w:p w14:paraId="1CB2A8BA" w14:textId="77777777" w:rsidR="00DC78CD" w:rsidRDefault="0055224D">
      <w:pPr>
        <w:pStyle w:val="Corpsdetexte"/>
        <w:tabs>
          <w:tab w:val="left" w:pos="5693"/>
        </w:tabs>
        <w:spacing w:before="115"/>
        <w:ind w:left="306"/>
      </w:pPr>
      <w:r>
        <w:rPr>
          <w:noProof/>
        </w:rPr>
        <mc:AlternateContent>
          <mc:Choice Requires="wps">
            <w:drawing>
              <wp:anchor distT="45720" distB="45720" distL="114300" distR="114300" simplePos="0" relativeHeight="251878400" behindDoc="0" locked="0" layoutInCell="1" allowOverlap="1" wp14:anchorId="02436317" wp14:editId="6E3D24FF">
                <wp:simplePos x="0" y="0"/>
                <wp:positionH relativeFrom="column">
                  <wp:posOffset>867410</wp:posOffset>
                </wp:positionH>
                <wp:positionV relativeFrom="paragraph">
                  <wp:posOffset>64770</wp:posOffset>
                </wp:positionV>
                <wp:extent cx="2383790" cy="292100"/>
                <wp:effectExtent l="0" t="0" r="16510" b="12700"/>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700CBA95" w14:textId="77777777" w:rsidR="004A23FE" w:rsidRDefault="004A23FE" w:rsidP="0055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36317" id="_x0000_s1062" type="#_x0000_t202" style="position:absolute;left:0;text-align:left;margin-left:68.3pt;margin-top:5.1pt;width:187.7pt;height:23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mTLQIAAEo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" strokecolor="#bfbfbf [2412]" strokeweight=".25pt">
                <v:textbox>
                  <w:txbxContent>
                    <w:p w14:paraId="700CBA95" w14:textId="77777777" w:rsidR="004A23FE" w:rsidRDefault="004A23FE" w:rsidP="0055224D"/>
                  </w:txbxContent>
                </v:textbox>
                <w10:wrap type="square"/>
              </v:shape>
            </w:pict>
          </mc:Fallback>
        </mc:AlternateContent>
      </w:r>
      <w:r>
        <w:rPr>
          <w:noProof/>
        </w:rPr>
        <mc:AlternateContent>
          <mc:Choice Requires="wps">
            <w:drawing>
              <wp:anchor distT="45720" distB="45720" distL="114300" distR="114300" simplePos="0" relativeHeight="251880448" behindDoc="0" locked="0" layoutInCell="1" allowOverlap="1" wp14:anchorId="3AC13AF5" wp14:editId="21FF9E33">
                <wp:simplePos x="0" y="0"/>
                <wp:positionH relativeFrom="column">
                  <wp:posOffset>4337050</wp:posOffset>
                </wp:positionH>
                <wp:positionV relativeFrom="paragraph">
                  <wp:posOffset>64770</wp:posOffset>
                </wp:positionV>
                <wp:extent cx="2383790" cy="292100"/>
                <wp:effectExtent l="0" t="0" r="16510" b="12700"/>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5969ABA0" w14:textId="77777777" w:rsidR="004A23FE" w:rsidRDefault="004A23FE" w:rsidP="0055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13AF5" id="_x0000_s1063" type="#_x0000_t202" style="position:absolute;left:0;text-align:left;margin-left:341.5pt;margin-top:5.1pt;width:187.7pt;height:23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M9LQIAAEo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" strokecolor="#bfbfbf [2412]" strokeweight=".25pt">
                <v:textbox>
                  <w:txbxContent>
                    <w:p w14:paraId="5969ABA0" w14:textId="77777777" w:rsidR="004A23FE" w:rsidRDefault="004A23FE" w:rsidP="0055224D"/>
                  </w:txbxContent>
                </v:textbox>
                <w10:wrap type="square"/>
              </v:shape>
            </w:pict>
          </mc:Fallback>
        </mc:AlternateContent>
      </w:r>
      <w:r w:rsidR="006F2160">
        <w:t>Nom</w:t>
      </w:r>
      <w:r w:rsidR="006F2160">
        <w:tab/>
        <w:t>Prénom</w:t>
      </w:r>
    </w:p>
    <w:p w14:paraId="0CFF9CD9" w14:textId="77777777" w:rsidR="0055224D" w:rsidRDefault="0055224D">
      <w:pPr>
        <w:pStyle w:val="Corpsdetexte"/>
        <w:spacing w:after="60"/>
        <w:ind w:left="306"/>
      </w:pPr>
    </w:p>
    <w:p w14:paraId="4530E9ED" w14:textId="77777777" w:rsidR="0055224D" w:rsidRDefault="0055224D">
      <w:pPr>
        <w:pStyle w:val="Corpsdetexte"/>
        <w:spacing w:after="60"/>
        <w:ind w:left="306"/>
      </w:pPr>
      <w:r>
        <w:rPr>
          <w:noProof/>
        </w:rPr>
        <mc:AlternateContent>
          <mc:Choice Requires="wps">
            <w:drawing>
              <wp:anchor distT="45720" distB="45720" distL="114300" distR="114300" simplePos="0" relativeHeight="251882496" behindDoc="0" locked="0" layoutInCell="1" allowOverlap="1" wp14:anchorId="6664D228" wp14:editId="44DF3B3F">
                <wp:simplePos x="0" y="0"/>
                <wp:positionH relativeFrom="column">
                  <wp:posOffset>869950</wp:posOffset>
                </wp:positionH>
                <wp:positionV relativeFrom="paragraph">
                  <wp:posOffset>115570</wp:posOffset>
                </wp:positionV>
                <wp:extent cx="2383790" cy="292100"/>
                <wp:effectExtent l="0" t="0" r="16510" b="12700"/>
                <wp:wrapSquare wrapText="bothSides"/>
                <wp:docPr id="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3EBB35A1" w14:textId="77777777" w:rsidR="004A23FE" w:rsidRDefault="004A23FE" w:rsidP="0055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D228" id="_x0000_s1064" type="#_x0000_t202" style="position:absolute;left:0;text-align:left;margin-left:68.5pt;margin-top:9.1pt;width:187.7pt;height:23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3LLQIAAEo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" strokecolor="#bfbfbf [2412]" strokeweight=".25pt">
                <v:textbox>
                  <w:txbxContent>
                    <w:p w14:paraId="3EBB35A1" w14:textId="77777777" w:rsidR="004A23FE" w:rsidRDefault="004A23FE" w:rsidP="0055224D"/>
                  </w:txbxContent>
                </v:textbox>
                <w10:wrap type="square"/>
              </v:shape>
            </w:pict>
          </mc:Fallback>
        </mc:AlternateContent>
      </w:r>
    </w:p>
    <w:p w14:paraId="008B12AD" w14:textId="77777777" w:rsidR="00DC78CD" w:rsidRDefault="006F2160">
      <w:pPr>
        <w:pStyle w:val="Corpsdetexte"/>
        <w:spacing w:after="60"/>
        <w:ind w:left="306"/>
      </w:pPr>
      <w:r>
        <w:t>Fonction</w:t>
      </w:r>
    </w:p>
    <w:p w14:paraId="725827B3" w14:textId="77777777" w:rsidR="00DC78CD" w:rsidRDefault="00DC78CD">
      <w:pPr>
        <w:pStyle w:val="Corpsdetexte"/>
        <w:ind w:left="313"/>
      </w:pPr>
    </w:p>
    <w:p w14:paraId="3AF7E85A" w14:textId="77777777" w:rsidR="00DC78CD" w:rsidRDefault="006F2160">
      <w:pPr>
        <w:pStyle w:val="Corpsdetexte"/>
        <w:ind w:left="306"/>
      </w:pPr>
      <w:r>
        <w:t>autorisé légalement à engager l’agence, atteste être en règle avec :</w:t>
      </w:r>
    </w:p>
    <w:p w14:paraId="5399A07B" w14:textId="77777777" w:rsidR="00DC78CD" w:rsidRDefault="006F2160">
      <w:pPr>
        <w:pStyle w:val="Paragraphedeliste"/>
        <w:numPr>
          <w:ilvl w:val="0"/>
          <w:numId w:val="1"/>
        </w:numPr>
        <w:tabs>
          <w:tab w:val="left" w:pos="644"/>
          <w:tab w:val="left" w:pos="645"/>
        </w:tabs>
        <w:spacing w:before="48"/>
        <w:ind w:left="644" w:hanging="341"/>
        <w:rPr>
          <w:sz w:val="20"/>
        </w:rPr>
      </w:pPr>
      <w:r>
        <w:rPr>
          <w:sz w:val="20"/>
        </w:rPr>
        <w:t>les dispositions légales qui régissent mon activité</w:t>
      </w:r>
      <w:r>
        <w:rPr>
          <w:spacing w:val="-4"/>
          <w:sz w:val="20"/>
        </w:rPr>
        <w:t xml:space="preserve"> </w:t>
      </w:r>
      <w:r>
        <w:rPr>
          <w:sz w:val="20"/>
        </w:rPr>
        <w:t>;</w:t>
      </w:r>
    </w:p>
    <w:p w14:paraId="47AE7C14" w14:textId="77777777" w:rsidR="00DC78CD" w:rsidRDefault="006F2160">
      <w:pPr>
        <w:pStyle w:val="Paragraphedeliste"/>
        <w:numPr>
          <w:ilvl w:val="0"/>
          <w:numId w:val="1"/>
        </w:numPr>
        <w:tabs>
          <w:tab w:val="left" w:pos="644"/>
          <w:tab w:val="left" w:pos="645"/>
        </w:tabs>
        <w:spacing w:before="10"/>
        <w:ind w:left="644" w:hanging="341"/>
        <w:rPr>
          <w:sz w:val="20"/>
        </w:rPr>
      </w:pPr>
      <w:r>
        <w:rPr>
          <w:sz w:val="20"/>
        </w:rPr>
        <w:t xml:space="preserve">la </w:t>
      </w:r>
      <w:r>
        <w:rPr>
          <w:spacing w:val="-3"/>
          <w:sz w:val="20"/>
        </w:rPr>
        <w:t>TVA</w:t>
      </w:r>
      <w:r>
        <w:rPr>
          <w:spacing w:val="-13"/>
          <w:sz w:val="20"/>
        </w:rPr>
        <w:t xml:space="preserve"> </w:t>
      </w:r>
      <w:r>
        <w:rPr>
          <w:sz w:val="20"/>
        </w:rPr>
        <w:t>;</w:t>
      </w:r>
    </w:p>
    <w:p w14:paraId="0BDAEC9A" w14:textId="77777777" w:rsidR="00DC78CD" w:rsidRDefault="006F2160">
      <w:pPr>
        <w:pStyle w:val="Paragraphedeliste"/>
        <w:numPr>
          <w:ilvl w:val="0"/>
          <w:numId w:val="1"/>
        </w:numPr>
        <w:tabs>
          <w:tab w:val="left" w:pos="644"/>
          <w:tab w:val="left" w:pos="645"/>
        </w:tabs>
        <w:spacing w:before="10"/>
        <w:ind w:left="644" w:hanging="341"/>
        <w:rPr>
          <w:sz w:val="20"/>
        </w:rPr>
      </w:pPr>
      <w:r>
        <w:rPr>
          <w:sz w:val="20"/>
        </w:rPr>
        <w:t>l'ONSS</w:t>
      </w:r>
      <w:r>
        <w:rPr>
          <w:spacing w:val="-3"/>
          <w:sz w:val="20"/>
        </w:rPr>
        <w:t xml:space="preserve"> </w:t>
      </w:r>
      <w:r>
        <w:rPr>
          <w:sz w:val="20"/>
        </w:rPr>
        <w:t>;</w:t>
      </w:r>
    </w:p>
    <w:p w14:paraId="68B3818C" w14:textId="77777777" w:rsidR="00DC78CD" w:rsidRDefault="006F2160">
      <w:pPr>
        <w:pStyle w:val="Paragraphedeliste"/>
        <w:numPr>
          <w:ilvl w:val="0"/>
          <w:numId w:val="1"/>
        </w:numPr>
        <w:tabs>
          <w:tab w:val="left" w:pos="644"/>
          <w:tab w:val="left" w:pos="645"/>
        </w:tabs>
        <w:spacing w:before="10"/>
        <w:ind w:left="644" w:hanging="341"/>
        <w:rPr>
          <w:sz w:val="20"/>
        </w:rPr>
      </w:pPr>
      <w:r>
        <w:rPr>
          <w:sz w:val="20"/>
        </w:rPr>
        <w:t>les contributions</w:t>
      </w:r>
      <w:r>
        <w:rPr>
          <w:spacing w:val="-1"/>
          <w:sz w:val="20"/>
        </w:rPr>
        <w:t xml:space="preserve"> </w:t>
      </w:r>
      <w:r>
        <w:rPr>
          <w:sz w:val="20"/>
        </w:rPr>
        <w:t>directes,</w:t>
      </w:r>
    </w:p>
    <w:p w14:paraId="497DBB24" w14:textId="77777777" w:rsidR="00DC78CD" w:rsidRDefault="00360C27" w:rsidP="00896105">
      <w:pPr>
        <w:pStyle w:val="Corpsdetexte"/>
        <w:spacing w:before="51" w:line="247" w:lineRule="auto"/>
        <w:ind w:left="306" w:right="638"/>
      </w:pPr>
      <w:sdt>
        <w:sdtPr>
          <w:id w:val="-236631177"/>
          <w14:checkbox>
            <w14:checked w14:val="0"/>
            <w14:checkedState w14:val="2612" w14:font="MS Gothic"/>
            <w14:uncheckedState w14:val="2610" w14:font="MS Gothic"/>
          </w14:checkbox>
        </w:sdtPr>
        <w:sdtEndPr/>
        <w:sdtContent>
          <w:r w:rsidR="00647C77">
            <w:rPr>
              <w:rFonts w:ascii="MS Gothic" w:eastAsia="MS Gothic" w:hAnsi="MS Gothic" w:hint="eastAsia"/>
            </w:rPr>
            <w:t>☐</w:t>
          </w:r>
        </w:sdtContent>
      </w:sdt>
      <w:r w:rsidR="006F2160">
        <w:t>déclare sur l'honn</w:t>
      </w:r>
      <w:r w:rsidR="004128BB">
        <w:t>e</w:t>
      </w:r>
      <w:r w:rsidR="006F2160">
        <w:t>ur que les renseignements mentionnés dans le présent formulaire et ses annexes sont exacts et complets.</w:t>
      </w:r>
    </w:p>
    <w:p w14:paraId="77812167" w14:textId="77777777" w:rsidR="00DC78CD" w:rsidRDefault="00F95AF8">
      <w:pPr>
        <w:pStyle w:val="Corpsdetexte"/>
        <w:spacing w:before="1"/>
        <w:ind w:left="306"/>
      </w:pPr>
      <w:r>
        <w:rPr>
          <w:noProof/>
        </w:rPr>
        <mc:AlternateContent>
          <mc:Choice Requires="wps">
            <w:drawing>
              <wp:anchor distT="0" distB="0" distL="0" distR="0" simplePos="0" relativeHeight="251843584" behindDoc="1" locked="0" layoutInCell="1" allowOverlap="1" wp14:anchorId="42F0BD3F" wp14:editId="2899002A">
                <wp:simplePos x="0" y="0"/>
                <wp:positionH relativeFrom="page">
                  <wp:posOffset>360045</wp:posOffset>
                </wp:positionH>
                <wp:positionV relativeFrom="paragraph">
                  <wp:posOffset>231140</wp:posOffset>
                </wp:positionV>
                <wp:extent cx="6840220" cy="0"/>
                <wp:effectExtent l="0" t="0" r="0" b="0"/>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1238" id="Line 2" o:spid="_x0000_s1026" style="position:absolute;z-index:-25147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2pt" to="566.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" strokeweight=".5pt">
                <v:stroke dashstyle="dot"/>
                <w10:wrap type="topAndBottom" anchorx="page"/>
              </v:line>
            </w:pict>
          </mc:Fallback>
        </mc:AlternateContent>
      </w:r>
      <w:r w:rsidR="006F2160">
        <w:t>Je m'engage à fournir les attestations relatives aux dispositions ci-dessus à la demande de l'administration.</w:t>
      </w:r>
    </w:p>
    <w:p w14:paraId="2FEB57A4" w14:textId="77777777" w:rsidR="00647C77" w:rsidRDefault="00647C77" w:rsidP="00647C77">
      <w:pPr>
        <w:rPr>
          <w:sz w:val="20"/>
        </w:rPr>
      </w:pPr>
    </w:p>
    <w:p w14:paraId="728E05B8" w14:textId="77777777" w:rsidR="00647C77" w:rsidRDefault="00647C77" w:rsidP="00647C77">
      <w:pPr>
        <w:ind w:left="284"/>
        <w:rPr>
          <w:sz w:val="20"/>
        </w:rPr>
      </w:pPr>
      <w:bookmarkStart w:id="8" w:name="_Hlk49243891"/>
      <w:r>
        <w:rPr>
          <w:sz w:val="20"/>
        </w:rPr>
        <w:t xml:space="preserve">Date </w:t>
      </w:r>
    </w:p>
    <w:p w14:paraId="4D7E4733" w14:textId="77777777" w:rsidR="00647C77" w:rsidRDefault="00647C77" w:rsidP="00647C77">
      <w:pPr>
        <w:ind w:left="284"/>
        <w:rPr>
          <w:sz w:val="20"/>
        </w:rPr>
      </w:pPr>
      <w:r>
        <w:rPr>
          <w:noProof/>
        </w:rPr>
        <mc:AlternateContent>
          <mc:Choice Requires="wps">
            <w:drawing>
              <wp:anchor distT="45720" distB="45720" distL="114300" distR="114300" simplePos="0" relativeHeight="251897856" behindDoc="0" locked="0" layoutInCell="1" allowOverlap="1" wp14:anchorId="10A822C7" wp14:editId="1D4AE5C4">
                <wp:simplePos x="0" y="0"/>
                <wp:positionH relativeFrom="column">
                  <wp:posOffset>196850</wp:posOffset>
                </wp:positionH>
                <wp:positionV relativeFrom="paragraph">
                  <wp:posOffset>71120</wp:posOffset>
                </wp:positionV>
                <wp:extent cx="2237740" cy="292100"/>
                <wp:effectExtent l="0" t="0" r="10160" b="1270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786E23EA" w14:textId="77777777" w:rsidR="004A23FE" w:rsidRDefault="004A23FE" w:rsidP="00647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822C7" id="_x0000_s1065" type="#_x0000_t202" style="position:absolute;left:0;text-align:left;margin-left:15.5pt;margin-top:5.6pt;width:176.2pt;height:23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" strokecolor="#bfbfbf [2412]" strokeweight=".25pt">
                <v:textbox>
                  <w:txbxContent>
                    <w:p w14:paraId="786E23EA" w14:textId="77777777" w:rsidR="004A23FE" w:rsidRDefault="004A23FE" w:rsidP="00647C77"/>
                  </w:txbxContent>
                </v:textbox>
                <w10:wrap type="square"/>
              </v:shape>
            </w:pict>
          </mc:Fallback>
        </mc:AlternateContent>
      </w:r>
    </w:p>
    <w:p w14:paraId="007E43FA" w14:textId="77777777" w:rsidR="00647C77" w:rsidRDefault="00647C77" w:rsidP="00647C77">
      <w:pPr>
        <w:ind w:left="284"/>
        <w:rPr>
          <w:sz w:val="20"/>
        </w:rPr>
      </w:pPr>
    </w:p>
    <w:p w14:paraId="07027623" w14:textId="77777777" w:rsidR="00647C77" w:rsidRDefault="00647C77" w:rsidP="00647C77">
      <w:pPr>
        <w:ind w:left="284"/>
        <w:rPr>
          <w:sz w:val="20"/>
        </w:rPr>
      </w:pPr>
    </w:p>
    <w:p w14:paraId="047AC58E" w14:textId="77777777" w:rsidR="00647C77" w:rsidRDefault="00647C77" w:rsidP="00647C77">
      <w:pPr>
        <w:ind w:left="284"/>
        <w:rPr>
          <w:sz w:val="20"/>
        </w:rPr>
      </w:pPr>
      <w:r>
        <w:rPr>
          <w:sz w:val="20"/>
        </w:rPr>
        <w:t xml:space="preserve">Signature </w:t>
      </w:r>
    </w:p>
    <w:p w14:paraId="74F99756" w14:textId="77777777" w:rsidR="00647C77" w:rsidRDefault="00647C77" w:rsidP="00647C77">
      <w:pPr>
        <w:ind w:left="284"/>
        <w:rPr>
          <w:sz w:val="20"/>
        </w:rPr>
      </w:pPr>
      <w:r>
        <w:rPr>
          <w:noProof/>
        </w:rPr>
        <mc:AlternateContent>
          <mc:Choice Requires="wps">
            <w:drawing>
              <wp:anchor distT="45720" distB="45720" distL="114300" distR="114300" simplePos="0" relativeHeight="251896832" behindDoc="0" locked="0" layoutInCell="1" allowOverlap="1" wp14:anchorId="5D5D4FE4" wp14:editId="5FCEC6CD">
                <wp:simplePos x="0" y="0"/>
                <wp:positionH relativeFrom="column">
                  <wp:posOffset>196850</wp:posOffset>
                </wp:positionH>
                <wp:positionV relativeFrom="paragraph">
                  <wp:posOffset>83185</wp:posOffset>
                </wp:positionV>
                <wp:extent cx="2237740" cy="292100"/>
                <wp:effectExtent l="0" t="0" r="10160" b="1270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1947B29B" w14:textId="77777777" w:rsidR="004A23FE" w:rsidRDefault="004A23FE" w:rsidP="00647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D4FE4" id="_x0000_s1066" type="#_x0000_t202" style="position:absolute;left:0;text-align:left;margin-left:15.5pt;margin-top:6.55pt;width:176.2pt;height:23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" strokecolor="#bfbfbf [2412]" strokeweight=".25pt">
                <v:textbox>
                  <w:txbxContent>
                    <w:p w14:paraId="1947B29B" w14:textId="77777777" w:rsidR="004A23FE" w:rsidRDefault="004A23FE" w:rsidP="00647C77"/>
                  </w:txbxContent>
                </v:textbox>
                <w10:wrap type="square"/>
              </v:shape>
            </w:pict>
          </mc:Fallback>
        </mc:AlternateContent>
      </w:r>
    </w:p>
    <w:bookmarkEnd w:id="8"/>
    <w:p w14:paraId="262FB006" w14:textId="77777777" w:rsidR="00647C77" w:rsidRDefault="00647C77" w:rsidP="00647C77">
      <w:pPr>
        <w:pStyle w:val="Corpsdetexte"/>
        <w:spacing w:before="1"/>
        <w:ind w:left="284"/>
      </w:pPr>
    </w:p>
    <w:p w14:paraId="0E809619" w14:textId="77777777" w:rsidR="00647C77" w:rsidRDefault="00647C77" w:rsidP="00647C77">
      <w:pPr>
        <w:pStyle w:val="Corpsdetexte"/>
        <w:spacing w:before="1"/>
        <w:ind w:left="284"/>
      </w:pPr>
    </w:p>
    <w:p w14:paraId="760AEE3B" w14:textId="77777777" w:rsidR="00647C77" w:rsidRDefault="00647C77" w:rsidP="00647C77">
      <w:pPr>
        <w:pStyle w:val="Corpsdetexte"/>
        <w:spacing w:before="1"/>
        <w:ind w:left="284"/>
      </w:pPr>
    </w:p>
    <w:sectPr w:rsidR="00647C77">
      <w:headerReference w:type="default" r:id="rId37"/>
      <w:pgSz w:w="11920" w:h="16850"/>
      <w:pgMar w:top="1200" w:right="200" w:bottom="280" w:left="260" w:header="5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9EEB" w14:textId="77777777" w:rsidR="00827C87" w:rsidRDefault="00827C87">
      <w:r>
        <w:separator/>
      </w:r>
    </w:p>
  </w:endnote>
  <w:endnote w:type="continuationSeparator" w:id="0">
    <w:p w14:paraId="3D9C7148" w14:textId="77777777" w:rsidR="00827C87" w:rsidRDefault="0082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FC87" w14:textId="77777777" w:rsidR="00826A0B" w:rsidRDefault="00826A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B18B" w14:textId="77777777" w:rsidR="00826A0B" w:rsidRDefault="00826A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B2DA" w14:textId="77777777" w:rsidR="00826A0B" w:rsidRDefault="00826A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0085" w14:textId="77777777" w:rsidR="00827C87" w:rsidRDefault="00827C87">
      <w:r>
        <w:separator/>
      </w:r>
    </w:p>
  </w:footnote>
  <w:footnote w:type="continuationSeparator" w:id="0">
    <w:p w14:paraId="47FCB32D" w14:textId="77777777" w:rsidR="00827C87" w:rsidRDefault="0082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9F5B" w14:textId="77777777" w:rsidR="00826A0B" w:rsidRDefault="00826A0B">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B10A" w14:textId="77777777" w:rsidR="004A23FE" w:rsidRDefault="004A23FE">
    <w:pPr>
      <w:pStyle w:val="Corpsdetexte"/>
      <w:spacing w:line="14" w:lineRule="auto"/>
    </w:pPr>
    <w:r>
      <w:rPr>
        <w:noProof/>
      </w:rPr>
      <w:drawing>
        <wp:anchor distT="0" distB="0" distL="0" distR="0" simplePos="0" relativeHeight="251667456" behindDoc="1" locked="0" layoutInCell="1" allowOverlap="1" wp14:anchorId="3B0F06E6" wp14:editId="4A888BD5">
          <wp:simplePos x="0" y="0"/>
          <wp:positionH relativeFrom="page">
            <wp:posOffset>431165</wp:posOffset>
          </wp:positionH>
          <wp:positionV relativeFrom="page">
            <wp:posOffset>400049</wp:posOffset>
          </wp:positionV>
          <wp:extent cx="223050" cy="284479"/>
          <wp:effectExtent l="0" t="0" r="0" b="0"/>
          <wp:wrapNone/>
          <wp:docPr id="4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736941E4" wp14:editId="2811CE07">
              <wp:simplePos x="0" y="0"/>
              <wp:positionH relativeFrom="page">
                <wp:posOffset>6471920</wp:posOffset>
              </wp:positionH>
              <wp:positionV relativeFrom="page">
                <wp:posOffset>353695</wp:posOffset>
              </wp:positionV>
              <wp:extent cx="747395" cy="297815"/>
              <wp:effectExtent l="0" t="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3FF1"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222D0CBD"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354E656F"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527E985E" w14:textId="1C1664FD" w:rsidR="004A23FE" w:rsidRDefault="004A23FE" w:rsidP="00492AB0">
                          <w:pPr>
                            <w:spacing w:before="14"/>
                            <w:ind w:right="18"/>
                            <w:jc w:val="right"/>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941E4" id="_x0000_t202" coordsize="21600,21600" o:spt="202" path="m,l,21600r21600,l21600,xe">
              <v:stroke joinstyle="miter"/>
              <v:path gradientshapeok="t" o:connecttype="rect"/>
            </v:shapetype>
            <v:shape id="_x0000_s1080" type="#_x0000_t202" style="position:absolute;margin-left:509.6pt;margin-top:27.85pt;width:58.85pt;height:23.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" filled="f" stroked="f">
              <v:textbox inset="0,0,0,0">
                <w:txbxContent>
                  <w:p w14:paraId="49893FF1"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222D0CBD"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354E656F"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527E985E" w14:textId="1C1664FD" w:rsidR="004A23FE" w:rsidRDefault="004A23FE" w:rsidP="00492AB0">
                    <w:pPr>
                      <w:spacing w:before="14"/>
                      <w:ind w:right="18"/>
                      <w:jc w:val="right"/>
                      <w:rPr>
                        <w:sz w:val="10"/>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4E19A24E" wp14:editId="48747A47">
              <wp:simplePos x="0" y="0"/>
              <wp:positionH relativeFrom="page">
                <wp:posOffset>3246120</wp:posOffset>
              </wp:positionH>
              <wp:positionV relativeFrom="page">
                <wp:posOffset>480060</wp:posOffset>
              </wp:positionV>
              <wp:extent cx="1071245" cy="139700"/>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01B85"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A24E" id="_x0000_s1081" type="#_x0000_t202" style="position:absolute;margin-left:255.6pt;margin-top:37.8pt;width:84.3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" filled="f" stroked="f">
              <v:textbox inset="0,0,0,0">
                <w:txbxContent>
                  <w:p w14:paraId="1AD01B85"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BFF7" w14:textId="77777777" w:rsidR="004A23FE" w:rsidRDefault="004A23FE">
    <w:pPr>
      <w:pStyle w:val="Corpsdetexte"/>
      <w:spacing w:line="14" w:lineRule="auto"/>
    </w:pPr>
    <w:r>
      <w:rPr>
        <w:noProof/>
      </w:rPr>
      <w:drawing>
        <wp:anchor distT="0" distB="0" distL="0" distR="0" simplePos="0" relativeHeight="251671552" behindDoc="1" locked="0" layoutInCell="1" allowOverlap="1" wp14:anchorId="3783DDDF" wp14:editId="58E372F3">
          <wp:simplePos x="0" y="0"/>
          <wp:positionH relativeFrom="page">
            <wp:posOffset>431165</wp:posOffset>
          </wp:positionH>
          <wp:positionV relativeFrom="page">
            <wp:posOffset>400049</wp:posOffset>
          </wp:positionV>
          <wp:extent cx="223050" cy="284479"/>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51672576" behindDoc="1" locked="0" layoutInCell="1" allowOverlap="1" wp14:anchorId="28BDC44C" wp14:editId="1320604B">
              <wp:simplePos x="0" y="0"/>
              <wp:positionH relativeFrom="page">
                <wp:posOffset>6471920</wp:posOffset>
              </wp:positionH>
              <wp:positionV relativeFrom="page">
                <wp:posOffset>353695</wp:posOffset>
              </wp:positionV>
              <wp:extent cx="747395" cy="297815"/>
              <wp:effectExtent l="0" t="0" r="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EFF11"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4BD9EDF9"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028B3CEE"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2761CE13" w14:textId="427634F2" w:rsidR="004A23FE" w:rsidRDefault="004A23FE" w:rsidP="00492AB0">
                          <w:pPr>
                            <w:spacing w:before="14"/>
                            <w:ind w:right="18"/>
                            <w:jc w:val="right"/>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DC44C" id="_x0000_t202" coordsize="21600,21600" o:spt="202" path="m,l,21600r21600,l21600,xe">
              <v:stroke joinstyle="miter"/>
              <v:path gradientshapeok="t" o:connecttype="rect"/>
            </v:shapetype>
            <v:shape id="_x0000_s1082" type="#_x0000_t202" style="position:absolute;margin-left:509.6pt;margin-top:27.85pt;width:58.85pt;height:23.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" filled="f" stroked="f">
              <v:textbox inset="0,0,0,0">
                <w:txbxContent>
                  <w:p w14:paraId="257EFF11"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4BD9EDF9"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028B3CEE"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2761CE13" w14:textId="427634F2" w:rsidR="004A23FE" w:rsidRDefault="004A23FE" w:rsidP="00492AB0">
                    <w:pPr>
                      <w:spacing w:before="14"/>
                      <w:ind w:right="18"/>
                      <w:jc w:val="right"/>
                      <w:rPr>
                        <w:sz w:val="10"/>
                      </w:rPr>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5C1AD810" wp14:editId="0CDFCE35">
              <wp:simplePos x="0" y="0"/>
              <wp:positionH relativeFrom="page">
                <wp:posOffset>3246120</wp:posOffset>
              </wp:positionH>
              <wp:positionV relativeFrom="page">
                <wp:posOffset>480060</wp:posOffset>
              </wp:positionV>
              <wp:extent cx="1071245" cy="139700"/>
              <wp:effectExtent l="0" t="0" r="0"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778E"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D810" id="_x0000_s1083" type="#_x0000_t202" style="position:absolute;margin-left:255.6pt;margin-top:37.8pt;width:84.35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" filled="f" stroked="f">
              <v:textbox inset="0,0,0,0">
                <w:txbxContent>
                  <w:p w14:paraId="13F6778E"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C138" w14:textId="7CCE464D" w:rsidR="004A23FE" w:rsidRDefault="004A23FE">
    <w:pPr>
      <w:pStyle w:val="Corpsdetexte"/>
      <w:spacing w:line="14" w:lineRule="auto"/>
    </w:pPr>
    <w:r>
      <w:rPr>
        <w:noProof/>
      </w:rPr>
      <mc:AlternateContent>
        <mc:Choice Requires="wps">
          <w:drawing>
            <wp:anchor distT="0" distB="0" distL="114300" distR="114300" simplePos="0" relativeHeight="243547136" behindDoc="1" locked="0" layoutInCell="1" allowOverlap="1" wp14:anchorId="0669E41F" wp14:editId="106BFBC7">
              <wp:simplePos x="0" y="0"/>
              <wp:positionH relativeFrom="page">
                <wp:posOffset>6471920</wp:posOffset>
              </wp:positionH>
              <wp:positionV relativeFrom="page">
                <wp:posOffset>353695</wp:posOffset>
              </wp:positionV>
              <wp:extent cx="747395" cy="297815"/>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C5B6B" w14:textId="77777777" w:rsidR="004A23FE" w:rsidRDefault="004A23FE">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/24</w:t>
                          </w:r>
                        </w:p>
                        <w:p w14:paraId="196C0545" w14:textId="69B46790" w:rsidR="004A23FE" w:rsidRDefault="004A23FE">
                          <w:pPr>
                            <w:spacing w:before="14"/>
                            <w:ind w:right="18"/>
                            <w:jc w:val="right"/>
                            <w:rPr>
                              <w:sz w:val="10"/>
                            </w:rPr>
                          </w:pPr>
                          <w:r>
                            <w:rPr>
                              <w:spacing w:val="-2"/>
                              <w:sz w:val="10"/>
                            </w:rPr>
                            <w:t>Version</w:t>
                          </w:r>
                          <w:r>
                            <w:rPr>
                              <w:spacing w:val="-6"/>
                              <w:sz w:val="10"/>
                            </w:rPr>
                            <w:t xml:space="preserve"> </w:t>
                          </w:r>
                          <w:r>
                            <w:rPr>
                              <w:spacing w:val="-1"/>
                              <w:sz w:val="10"/>
                            </w:rPr>
                            <w:t>0</w:t>
                          </w:r>
                          <w:r w:rsidR="00717AC2">
                            <w:rPr>
                              <w:spacing w:val="-1"/>
                              <w:sz w:val="10"/>
                            </w:rPr>
                            <w:t>2</w:t>
                          </w:r>
                          <w:r>
                            <w:rPr>
                              <w:spacing w:val="-1"/>
                              <w:sz w:val="10"/>
                            </w:rPr>
                            <w:t>.</w:t>
                          </w:r>
                          <w:r w:rsidR="00717AC2">
                            <w:rPr>
                              <w:spacing w:val="-1"/>
                              <w:sz w:val="10"/>
                            </w:rPr>
                            <w:t>00</w:t>
                          </w:r>
                          <w:r>
                            <w:rPr>
                              <w:spacing w:val="-1"/>
                              <w:sz w:val="10"/>
                            </w:rPr>
                            <w:t>.</w:t>
                          </w:r>
                          <w:r w:rsidR="00717AC2">
                            <w:rPr>
                              <w:spacing w:val="-1"/>
                              <w:sz w:val="10"/>
                            </w:rPr>
                            <w:t>00</w:t>
                          </w:r>
                          <w:r>
                            <w:rPr>
                              <w:spacing w:val="-1"/>
                              <w:sz w:val="10"/>
                            </w:rPr>
                            <w:t>.L</w:t>
                          </w:r>
                          <w:r w:rsidR="00717AC2">
                            <w:rPr>
                              <w:spacing w:val="-1"/>
                              <w:sz w:val="10"/>
                            </w:rPr>
                            <w:t>6</w:t>
                          </w:r>
                          <w:r>
                            <w:rPr>
                              <w:spacing w:val="-1"/>
                              <w:sz w:val="10"/>
                            </w:rPr>
                            <w:t>.FP3</w:t>
                          </w:r>
                          <w:r w:rsidR="00717AC2">
                            <w:rPr>
                              <w:spacing w:val="-1"/>
                              <w:sz w:val="10"/>
                            </w:rPr>
                            <w:t>6</w:t>
                          </w:r>
                        </w:p>
                        <w:p w14:paraId="6012E309" w14:textId="328F7166" w:rsidR="004A23FE" w:rsidRDefault="004A23FE">
                          <w:pPr>
                            <w:spacing w:before="5"/>
                            <w:ind w:right="19"/>
                            <w:jc w:val="right"/>
                            <w:rPr>
                              <w:sz w:val="10"/>
                            </w:rPr>
                          </w:pPr>
                          <w:r>
                            <w:rPr>
                              <w:sz w:val="10"/>
                            </w:rPr>
                            <w:t>du</w:t>
                          </w:r>
                          <w:r>
                            <w:rPr>
                              <w:spacing w:val="-16"/>
                              <w:sz w:val="10"/>
                            </w:rPr>
                            <w:t xml:space="preserve"> </w:t>
                          </w:r>
                          <w:r>
                            <w:rPr>
                              <w:sz w:val="10"/>
                            </w:rPr>
                            <w:t>01/09/202</w:t>
                          </w:r>
                          <w:r w:rsidR="00717AC2">
                            <w:rPr>
                              <w:sz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9E41F" id="_x0000_t202" coordsize="21600,21600" o:spt="202" path="m,l,21600r21600,l21600,xe">
              <v:stroke joinstyle="miter"/>
              <v:path gradientshapeok="t" o:connecttype="rect"/>
            </v:shapetype>
            <v:shape id="Text Box 19" o:spid="_x0000_s1067" type="#_x0000_t202" style="position:absolute;margin-left:509.6pt;margin-top:27.85pt;width:58.85pt;height:23.45pt;z-index:-259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" filled="f" stroked="f">
              <v:textbox inset="0,0,0,0">
                <w:txbxContent>
                  <w:p w14:paraId="509C5B6B" w14:textId="77777777" w:rsidR="004A23FE" w:rsidRDefault="004A23FE">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/24</w:t>
                    </w:r>
                  </w:p>
                  <w:p w14:paraId="196C0545" w14:textId="69B46790" w:rsidR="004A23FE" w:rsidRDefault="004A23FE">
                    <w:pPr>
                      <w:spacing w:before="14"/>
                      <w:ind w:right="18"/>
                      <w:jc w:val="right"/>
                      <w:rPr>
                        <w:sz w:val="10"/>
                      </w:rPr>
                    </w:pPr>
                    <w:r>
                      <w:rPr>
                        <w:spacing w:val="-2"/>
                        <w:sz w:val="10"/>
                      </w:rPr>
                      <w:t>Version</w:t>
                    </w:r>
                    <w:r>
                      <w:rPr>
                        <w:spacing w:val="-6"/>
                        <w:sz w:val="10"/>
                      </w:rPr>
                      <w:t xml:space="preserve"> </w:t>
                    </w:r>
                    <w:r>
                      <w:rPr>
                        <w:spacing w:val="-1"/>
                        <w:sz w:val="10"/>
                      </w:rPr>
                      <w:t>0</w:t>
                    </w:r>
                    <w:r w:rsidR="00717AC2">
                      <w:rPr>
                        <w:spacing w:val="-1"/>
                        <w:sz w:val="10"/>
                      </w:rPr>
                      <w:t>2</w:t>
                    </w:r>
                    <w:r>
                      <w:rPr>
                        <w:spacing w:val="-1"/>
                        <w:sz w:val="10"/>
                      </w:rPr>
                      <w:t>.</w:t>
                    </w:r>
                    <w:r w:rsidR="00717AC2">
                      <w:rPr>
                        <w:spacing w:val="-1"/>
                        <w:sz w:val="10"/>
                      </w:rPr>
                      <w:t>00</w:t>
                    </w:r>
                    <w:r>
                      <w:rPr>
                        <w:spacing w:val="-1"/>
                        <w:sz w:val="10"/>
                      </w:rPr>
                      <w:t>.</w:t>
                    </w:r>
                    <w:r w:rsidR="00717AC2">
                      <w:rPr>
                        <w:spacing w:val="-1"/>
                        <w:sz w:val="10"/>
                      </w:rPr>
                      <w:t>00</w:t>
                    </w:r>
                    <w:r>
                      <w:rPr>
                        <w:spacing w:val="-1"/>
                        <w:sz w:val="10"/>
                      </w:rPr>
                      <w:t>.L</w:t>
                    </w:r>
                    <w:r w:rsidR="00717AC2">
                      <w:rPr>
                        <w:spacing w:val="-1"/>
                        <w:sz w:val="10"/>
                      </w:rPr>
                      <w:t>6</w:t>
                    </w:r>
                    <w:r>
                      <w:rPr>
                        <w:spacing w:val="-1"/>
                        <w:sz w:val="10"/>
                      </w:rPr>
                      <w:t>.FP3</w:t>
                    </w:r>
                    <w:r w:rsidR="00717AC2">
                      <w:rPr>
                        <w:spacing w:val="-1"/>
                        <w:sz w:val="10"/>
                      </w:rPr>
                      <w:t>6</w:t>
                    </w:r>
                  </w:p>
                  <w:p w14:paraId="6012E309" w14:textId="328F7166" w:rsidR="004A23FE" w:rsidRDefault="004A23FE">
                    <w:pPr>
                      <w:spacing w:before="5"/>
                      <w:ind w:right="19"/>
                      <w:jc w:val="right"/>
                      <w:rPr>
                        <w:sz w:val="10"/>
                      </w:rPr>
                    </w:pPr>
                    <w:r>
                      <w:rPr>
                        <w:sz w:val="10"/>
                      </w:rPr>
                      <w:t>du</w:t>
                    </w:r>
                    <w:r>
                      <w:rPr>
                        <w:spacing w:val="-16"/>
                        <w:sz w:val="10"/>
                      </w:rPr>
                      <w:t xml:space="preserve"> </w:t>
                    </w:r>
                    <w:r>
                      <w:rPr>
                        <w:sz w:val="10"/>
                      </w:rPr>
                      <w:t>01/09/202</w:t>
                    </w:r>
                    <w:r w:rsidR="00717AC2">
                      <w:rPr>
                        <w:sz w:val="10"/>
                      </w:rPr>
                      <w:t>3</w:t>
                    </w:r>
                  </w:p>
                </w:txbxContent>
              </v:textbox>
              <w10:wrap anchorx="page" anchory="page"/>
            </v:shape>
          </w:pict>
        </mc:Fallback>
      </mc:AlternateContent>
    </w:r>
    <w:r>
      <w:rPr>
        <w:noProof/>
      </w:rPr>
      <mc:AlternateContent>
        <mc:Choice Requires="wps">
          <w:drawing>
            <wp:anchor distT="0" distB="0" distL="114300" distR="114300" simplePos="0" relativeHeight="243548160" behindDoc="1" locked="0" layoutInCell="1" allowOverlap="1" wp14:anchorId="57BBAC49" wp14:editId="55CD5352">
              <wp:simplePos x="0" y="0"/>
              <wp:positionH relativeFrom="page">
                <wp:posOffset>3246120</wp:posOffset>
              </wp:positionH>
              <wp:positionV relativeFrom="page">
                <wp:posOffset>480060</wp:posOffset>
              </wp:positionV>
              <wp:extent cx="1071245" cy="13970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E914"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AC49" id="Text Box 18" o:spid="_x0000_s1068" type="#_x0000_t202" style="position:absolute;margin-left:255.6pt;margin-top:37.8pt;width:84.35pt;height:11pt;z-index:-259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" filled="f" stroked="f">
              <v:textbox inset="0,0,0,0">
                <w:txbxContent>
                  <w:p w14:paraId="47EEE914"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16CC" w14:textId="77777777" w:rsidR="00826A0B" w:rsidRDefault="00826A0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FD65" w14:textId="77777777" w:rsidR="004A23FE" w:rsidRPr="003248D0" w:rsidRDefault="004A23FE" w:rsidP="003248D0">
    <w:pPr>
      <w:pStyle w:val="En-tte"/>
    </w:pPr>
    <w:r>
      <w:rPr>
        <w:noProof/>
      </w:rPr>
      <mc:AlternateContent>
        <mc:Choice Requires="wps">
          <w:drawing>
            <wp:anchor distT="0" distB="0" distL="114300" distR="114300" simplePos="0" relativeHeight="251661312" behindDoc="1" locked="0" layoutInCell="1" allowOverlap="1" wp14:anchorId="410252B8" wp14:editId="112C4632">
              <wp:simplePos x="0" y="0"/>
              <wp:positionH relativeFrom="page">
                <wp:posOffset>6445250</wp:posOffset>
              </wp:positionH>
              <wp:positionV relativeFrom="page">
                <wp:posOffset>296545</wp:posOffset>
              </wp:positionV>
              <wp:extent cx="747395" cy="29781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9913" w14:textId="77777777" w:rsidR="004A23FE" w:rsidRDefault="004A23FE" w:rsidP="006E1D86">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/24</w:t>
                          </w:r>
                        </w:p>
                        <w:p w14:paraId="0C622B9B"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2D2F9B9F"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475D786A" w14:textId="1671F316" w:rsidR="004A23FE" w:rsidRDefault="004A23FE" w:rsidP="00492AB0">
                          <w:pPr>
                            <w:spacing w:before="14"/>
                            <w:ind w:right="18"/>
                            <w:jc w:val="right"/>
                            <w:rPr>
                              <w:sz w:val="10"/>
                            </w:rPr>
                          </w:pPr>
                        </w:p>
                        <w:p w14:paraId="2C87620B" w14:textId="77777777" w:rsidR="00492AB0" w:rsidRDefault="00492AB0" w:rsidP="00492AB0">
                          <w:pPr>
                            <w:spacing w:before="14"/>
                            <w:ind w:right="18"/>
                            <w:jc w:val="right"/>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52B8" id="_x0000_t202" coordsize="21600,21600" o:spt="202" path="m,l,21600r21600,l21600,xe">
              <v:stroke joinstyle="miter"/>
              <v:path gradientshapeok="t" o:connecttype="rect"/>
            </v:shapetype>
            <v:shape id="_x0000_s1069" type="#_x0000_t202" style="position:absolute;margin-left:507.5pt;margin-top:23.35pt;width:58.85pt;height:2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" filled="f" stroked="f">
              <v:textbox inset="0,0,0,0">
                <w:txbxContent>
                  <w:p w14:paraId="7BC29913" w14:textId="77777777" w:rsidR="004A23FE" w:rsidRDefault="004A23FE" w:rsidP="006E1D86">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/24</w:t>
                    </w:r>
                  </w:p>
                  <w:p w14:paraId="0C622B9B"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2D2F9B9F"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475D786A" w14:textId="1671F316" w:rsidR="004A23FE" w:rsidRDefault="004A23FE" w:rsidP="00492AB0">
                    <w:pPr>
                      <w:spacing w:before="14"/>
                      <w:ind w:right="18"/>
                      <w:jc w:val="right"/>
                      <w:rPr>
                        <w:sz w:val="10"/>
                      </w:rPr>
                    </w:pPr>
                  </w:p>
                  <w:p w14:paraId="2C87620B" w14:textId="77777777" w:rsidR="00492AB0" w:rsidRDefault="00492AB0" w:rsidP="00492AB0">
                    <w:pPr>
                      <w:spacing w:before="14"/>
                      <w:ind w:right="18"/>
                      <w:jc w:val="right"/>
                      <w:rPr>
                        <w:sz w:val="1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8207" w14:textId="77777777" w:rsidR="004A23FE" w:rsidRDefault="004A23FE">
    <w:pPr>
      <w:pStyle w:val="Corpsdetexte"/>
      <w:spacing w:line="14" w:lineRule="auto"/>
    </w:pPr>
    <w:r>
      <w:rPr>
        <w:noProof/>
      </w:rPr>
      <w:drawing>
        <wp:anchor distT="0" distB="0" distL="0" distR="0" simplePos="0" relativeHeight="243553280" behindDoc="1" locked="0" layoutInCell="1" allowOverlap="1" wp14:anchorId="6A8DAE79" wp14:editId="586B4EA4">
          <wp:simplePos x="0" y="0"/>
          <wp:positionH relativeFrom="page">
            <wp:posOffset>431165</wp:posOffset>
          </wp:positionH>
          <wp:positionV relativeFrom="page">
            <wp:posOffset>400049</wp:posOffset>
          </wp:positionV>
          <wp:extent cx="223050" cy="284479"/>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43554304" behindDoc="1" locked="0" layoutInCell="1" allowOverlap="1" wp14:anchorId="27B4DEFE" wp14:editId="60DB81F3">
              <wp:simplePos x="0" y="0"/>
              <wp:positionH relativeFrom="page">
                <wp:posOffset>6471920</wp:posOffset>
              </wp:positionH>
              <wp:positionV relativeFrom="page">
                <wp:posOffset>353695</wp:posOffset>
              </wp:positionV>
              <wp:extent cx="747395" cy="29781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9647"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10</w:t>
                          </w:r>
                          <w:r>
                            <w:fldChar w:fldCharType="end"/>
                          </w:r>
                          <w:r>
                            <w:rPr>
                              <w:sz w:val="16"/>
                            </w:rPr>
                            <w:t>/24</w:t>
                          </w:r>
                        </w:p>
                        <w:p w14:paraId="7F616C7B"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578BB29A"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42E90B67" w14:textId="254FAAF8" w:rsidR="004A23FE" w:rsidRDefault="004A23FE" w:rsidP="00492AB0">
                          <w:pPr>
                            <w:spacing w:before="14"/>
                            <w:ind w:right="18"/>
                            <w:jc w:val="right"/>
                            <w:rPr>
                              <w:sz w:val="10"/>
                            </w:rPr>
                          </w:pPr>
                        </w:p>
                        <w:p w14:paraId="7C5EAA95" w14:textId="77777777" w:rsidR="00492AB0" w:rsidRDefault="00492AB0" w:rsidP="00492AB0">
                          <w:pPr>
                            <w:spacing w:before="14"/>
                            <w:ind w:right="18"/>
                            <w:jc w:val="right"/>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DEFE" id="_x0000_t202" coordsize="21600,21600" o:spt="202" path="m,l,21600r21600,l21600,xe">
              <v:stroke joinstyle="miter"/>
              <v:path gradientshapeok="t" o:connecttype="rect"/>
            </v:shapetype>
            <v:shape id="Text Box 14" o:spid="_x0000_s1070" type="#_x0000_t202" style="position:absolute;margin-left:509.6pt;margin-top:27.85pt;width:58.85pt;height:23.45pt;z-index:-259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" filled="f" stroked="f">
              <v:textbox inset="0,0,0,0">
                <w:txbxContent>
                  <w:p w14:paraId="4C509647"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10</w:t>
                    </w:r>
                    <w:r>
                      <w:fldChar w:fldCharType="end"/>
                    </w:r>
                    <w:r>
                      <w:rPr>
                        <w:sz w:val="16"/>
                      </w:rPr>
                      <w:t>/24</w:t>
                    </w:r>
                  </w:p>
                  <w:p w14:paraId="7F616C7B"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578BB29A"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42E90B67" w14:textId="254FAAF8" w:rsidR="004A23FE" w:rsidRDefault="004A23FE" w:rsidP="00492AB0">
                    <w:pPr>
                      <w:spacing w:before="14"/>
                      <w:ind w:right="18"/>
                      <w:jc w:val="right"/>
                      <w:rPr>
                        <w:sz w:val="10"/>
                      </w:rPr>
                    </w:pPr>
                  </w:p>
                  <w:p w14:paraId="7C5EAA95" w14:textId="77777777" w:rsidR="00492AB0" w:rsidRDefault="00492AB0" w:rsidP="00492AB0">
                    <w:pPr>
                      <w:spacing w:before="14"/>
                      <w:ind w:right="18"/>
                      <w:jc w:val="right"/>
                      <w:rPr>
                        <w:sz w:val="10"/>
                      </w:rPr>
                    </w:pPr>
                  </w:p>
                </w:txbxContent>
              </v:textbox>
              <w10:wrap anchorx="page" anchory="page"/>
            </v:shape>
          </w:pict>
        </mc:Fallback>
      </mc:AlternateContent>
    </w:r>
    <w:r>
      <w:rPr>
        <w:noProof/>
      </w:rPr>
      <mc:AlternateContent>
        <mc:Choice Requires="wps">
          <w:drawing>
            <wp:anchor distT="0" distB="0" distL="114300" distR="114300" simplePos="0" relativeHeight="243555328" behindDoc="1" locked="0" layoutInCell="1" allowOverlap="1" wp14:anchorId="601532A6" wp14:editId="2844EF4F">
              <wp:simplePos x="0" y="0"/>
              <wp:positionH relativeFrom="page">
                <wp:posOffset>3246120</wp:posOffset>
              </wp:positionH>
              <wp:positionV relativeFrom="page">
                <wp:posOffset>480060</wp:posOffset>
              </wp:positionV>
              <wp:extent cx="1071245" cy="1397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4FAE"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32A6" id="Text Box 13" o:spid="_x0000_s1071" type="#_x0000_t202" style="position:absolute;margin-left:255.6pt;margin-top:37.8pt;width:84.35pt;height:11pt;z-index:-259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" filled="f" stroked="f">
              <v:textbox inset="0,0,0,0">
                <w:txbxContent>
                  <w:p w14:paraId="73824FAE"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622" w14:textId="77777777" w:rsidR="004A23FE" w:rsidRDefault="004A23FE">
    <w:pPr>
      <w:pStyle w:val="Corpsdetexte"/>
      <w:spacing w:line="14" w:lineRule="auto"/>
    </w:pPr>
    <w:r>
      <w:rPr>
        <w:noProof/>
      </w:rPr>
      <w:drawing>
        <wp:anchor distT="0" distB="0" distL="0" distR="0" simplePos="0" relativeHeight="243556352" behindDoc="1" locked="0" layoutInCell="1" allowOverlap="1" wp14:anchorId="779D7DD7" wp14:editId="6FF1A0A1">
          <wp:simplePos x="0" y="0"/>
          <wp:positionH relativeFrom="page">
            <wp:posOffset>431165</wp:posOffset>
          </wp:positionH>
          <wp:positionV relativeFrom="page">
            <wp:posOffset>400049</wp:posOffset>
          </wp:positionV>
          <wp:extent cx="223050" cy="284479"/>
          <wp:effectExtent l="0" t="0" r="0" b="0"/>
          <wp:wrapNone/>
          <wp:docPr id="7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43557376" behindDoc="1" locked="0" layoutInCell="1" allowOverlap="1" wp14:anchorId="23AC46B0" wp14:editId="23208DB4">
              <wp:simplePos x="0" y="0"/>
              <wp:positionH relativeFrom="page">
                <wp:posOffset>360045</wp:posOffset>
              </wp:positionH>
              <wp:positionV relativeFrom="page">
                <wp:posOffset>763905</wp:posOffset>
              </wp:positionV>
              <wp:extent cx="6840220" cy="127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2268 567"/>
                          <a:gd name="T3" fmla="*/ T2 w 10772"/>
                          <a:gd name="T4" fmla="+- 0 2268 567"/>
                          <a:gd name="T5" fmla="*/ T4 w 10772"/>
                          <a:gd name="T6" fmla="+- 0 9638 567"/>
                          <a:gd name="T7" fmla="*/ T6 w 10772"/>
                          <a:gd name="T8" fmla="+- 0 9638 567"/>
                          <a:gd name="T9" fmla="*/ T8 w 10772"/>
                          <a:gd name="T10" fmla="+- 0 11339 567"/>
                          <a:gd name="T11" fmla="*/ T10 w 10772"/>
                        </a:gdLst>
                        <a:ahLst/>
                        <a:cxnLst>
                          <a:cxn ang="0">
                            <a:pos x="T1" y="0"/>
                          </a:cxn>
                          <a:cxn ang="0">
                            <a:pos x="T3" y="0"/>
                          </a:cxn>
                          <a:cxn ang="0">
                            <a:pos x="T5" y="0"/>
                          </a:cxn>
                          <a:cxn ang="0">
                            <a:pos x="T7" y="0"/>
                          </a:cxn>
                          <a:cxn ang="0">
                            <a:pos x="T9" y="0"/>
                          </a:cxn>
                          <a:cxn ang="0">
                            <a:pos x="T11" y="0"/>
                          </a:cxn>
                        </a:cxnLst>
                        <a:rect l="0" t="0" r="r" b="b"/>
                        <a:pathLst>
                          <a:path w="10772">
                            <a:moveTo>
                              <a:pt x="0" y="0"/>
                            </a:moveTo>
                            <a:lnTo>
                              <a:pt x="1701" y="0"/>
                            </a:lnTo>
                            <a:moveTo>
                              <a:pt x="1701" y="0"/>
                            </a:moveTo>
                            <a:lnTo>
                              <a:pt x="9071" y="0"/>
                            </a:lnTo>
                            <a:moveTo>
                              <a:pt x="9071" y="0"/>
                            </a:moveTo>
                            <a:lnTo>
                              <a:pt x="10772"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B60F" id="AutoShape 12" o:spid="_x0000_s1026" style="position:absolute;margin-left:28.35pt;margin-top:60.15pt;width:538.6pt;height:.1pt;z-index:-259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" path="m,l1701,t,l9071,t,l10772,e" filled="f" strokecolor="red" strokeweight="1pt">
              <v:path arrowok="t" o:connecttype="custom" o:connectlocs="0,0;1080135,0;1080135,0;5760085,0;5760085,0;6840220,0" o:connectangles="0,0,0,0,0,0"/>
              <w10:wrap anchorx="page" anchory="page"/>
            </v:shape>
          </w:pict>
        </mc:Fallback>
      </mc:AlternateContent>
    </w:r>
    <w:r>
      <w:rPr>
        <w:noProof/>
      </w:rPr>
      <mc:AlternateContent>
        <mc:Choice Requires="wps">
          <w:drawing>
            <wp:anchor distT="0" distB="0" distL="114300" distR="114300" simplePos="0" relativeHeight="243558400" behindDoc="1" locked="0" layoutInCell="1" allowOverlap="1" wp14:anchorId="32E8FBF9" wp14:editId="2F17412C">
              <wp:simplePos x="0" y="0"/>
              <wp:positionH relativeFrom="page">
                <wp:posOffset>6471920</wp:posOffset>
              </wp:positionH>
              <wp:positionV relativeFrom="page">
                <wp:posOffset>353695</wp:posOffset>
              </wp:positionV>
              <wp:extent cx="747395" cy="297815"/>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D1668" w14:textId="381BC4D6" w:rsidR="00492AB0" w:rsidRDefault="004A23FE" w:rsidP="00492AB0">
                          <w:pPr>
                            <w:spacing w:before="15"/>
                            <w:ind w:left="331"/>
                            <w:rPr>
                              <w:sz w:val="10"/>
                            </w:rPr>
                          </w:pPr>
                          <w:r>
                            <w:rPr>
                              <w:sz w:val="16"/>
                            </w:rPr>
                            <w:t>Page</w:t>
                          </w:r>
                          <w:r>
                            <w:rPr>
                              <w:spacing w:val="-7"/>
                              <w:sz w:val="16"/>
                            </w:rPr>
                            <w:t xml:space="preserve"> </w:t>
                          </w:r>
                          <w:r>
                            <w:fldChar w:fldCharType="begin"/>
                          </w:r>
                          <w:r>
                            <w:rPr>
                              <w:sz w:val="16"/>
                            </w:rPr>
                            <w:instrText xml:space="preserve"> PAGE </w:instrText>
                          </w:r>
                          <w:r>
                            <w:fldChar w:fldCharType="separate"/>
                          </w:r>
                          <w:r>
                            <w:t>11</w:t>
                          </w:r>
                          <w:r>
                            <w:fldChar w:fldCharType="end"/>
                          </w:r>
                          <w:r>
                            <w:rPr>
                              <w:sz w:val="16"/>
                            </w:rPr>
                            <w:t>/24</w:t>
                          </w:r>
                        </w:p>
                        <w:p w14:paraId="56055D8F"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26E32B3D"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31ACA90E" w14:textId="73FE9966" w:rsidR="004A23FE" w:rsidRDefault="004A23FE">
                          <w:pPr>
                            <w:spacing w:before="5"/>
                            <w:ind w:right="19"/>
                            <w:jc w:val="right"/>
                            <w:rPr>
                              <w:sz w:val="10"/>
                            </w:rPr>
                          </w:pPr>
                        </w:p>
                        <w:p w14:paraId="094FE0E2" w14:textId="5872F745" w:rsidR="00492AB0" w:rsidRDefault="00492AB0">
                          <w:pPr>
                            <w:spacing w:before="5"/>
                            <w:ind w:right="19"/>
                            <w:jc w:val="right"/>
                            <w:rPr>
                              <w:sz w:val="10"/>
                            </w:rPr>
                          </w:pPr>
                        </w:p>
                        <w:p w14:paraId="4D85029C" w14:textId="02C1EDC5" w:rsidR="00492AB0" w:rsidRDefault="00492AB0">
                          <w:pPr>
                            <w:spacing w:before="5"/>
                            <w:ind w:right="19"/>
                            <w:jc w:val="right"/>
                            <w:rPr>
                              <w:sz w:val="10"/>
                            </w:rPr>
                          </w:pPr>
                        </w:p>
                        <w:p w14:paraId="64CB62E6" w14:textId="77777777" w:rsidR="00492AB0" w:rsidRDefault="00492AB0">
                          <w:pPr>
                            <w:spacing w:before="5"/>
                            <w:ind w:right="19"/>
                            <w:jc w:val="right"/>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FBF9" id="_x0000_t202" coordsize="21600,21600" o:spt="202" path="m,l,21600r21600,l21600,xe">
              <v:stroke joinstyle="miter"/>
              <v:path gradientshapeok="t" o:connecttype="rect"/>
            </v:shapetype>
            <v:shape id="Text Box 11" o:spid="_x0000_s1072" type="#_x0000_t202" style="position:absolute;margin-left:509.6pt;margin-top:27.85pt;width:58.85pt;height:23.45pt;z-index:-259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" filled="f" stroked="f">
              <v:textbox inset="0,0,0,0">
                <w:txbxContent>
                  <w:p w14:paraId="183D1668" w14:textId="381BC4D6" w:rsidR="00492AB0" w:rsidRDefault="004A23FE" w:rsidP="00492AB0">
                    <w:pPr>
                      <w:spacing w:before="15"/>
                      <w:ind w:left="331"/>
                      <w:rPr>
                        <w:sz w:val="10"/>
                      </w:rPr>
                    </w:pPr>
                    <w:r>
                      <w:rPr>
                        <w:sz w:val="16"/>
                      </w:rPr>
                      <w:t>Page</w:t>
                    </w:r>
                    <w:r>
                      <w:rPr>
                        <w:spacing w:val="-7"/>
                        <w:sz w:val="16"/>
                      </w:rPr>
                      <w:t xml:space="preserve"> </w:t>
                    </w:r>
                    <w:r>
                      <w:fldChar w:fldCharType="begin"/>
                    </w:r>
                    <w:r>
                      <w:rPr>
                        <w:sz w:val="16"/>
                      </w:rPr>
                      <w:instrText xml:space="preserve"> PAGE </w:instrText>
                    </w:r>
                    <w:r>
                      <w:fldChar w:fldCharType="separate"/>
                    </w:r>
                    <w:r>
                      <w:t>11</w:t>
                    </w:r>
                    <w:r>
                      <w:fldChar w:fldCharType="end"/>
                    </w:r>
                    <w:r>
                      <w:rPr>
                        <w:sz w:val="16"/>
                      </w:rPr>
                      <w:t>/24</w:t>
                    </w:r>
                  </w:p>
                  <w:p w14:paraId="56055D8F"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26E32B3D"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31ACA90E" w14:textId="73FE9966" w:rsidR="004A23FE" w:rsidRDefault="004A23FE">
                    <w:pPr>
                      <w:spacing w:before="5"/>
                      <w:ind w:right="19"/>
                      <w:jc w:val="right"/>
                      <w:rPr>
                        <w:sz w:val="10"/>
                      </w:rPr>
                    </w:pPr>
                  </w:p>
                  <w:p w14:paraId="094FE0E2" w14:textId="5872F745" w:rsidR="00492AB0" w:rsidRDefault="00492AB0">
                    <w:pPr>
                      <w:spacing w:before="5"/>
                      <w:ind w:right="19"/>
                      <w:jc w:val="right"/>
                      <w:rPr>
                        <w:sz w:val="10"/>
                      </w:rPr>
                    </w:pPr>
                  </w:p>
                  <w:p w14:paraId="4D85029C" w14:textId="02C1EDC5" w:rsidR="00492AB0" w:rsidRDefault="00492AB0">
                    <w:pPr>
                      <w:spacing w:before="5"/>
                      <w:ind w:right="19"/>
                      <w:jc w:val="right"/>
                      <w:rPr>
                        <w:sz w:val="10"/>
                      </w:rPr>
                    </w:pPr>
                  </w:p>
                  <w:p w14:paraId="64CB62E6" w14:textId="77777777" w:rsidR="00492AB0" w:rsidRDefault="00492AB0">
                    <w:pPr>
                      <w:spacing w:before="5"/>
                      <w:ind w:right="19"/>
                      <w:jc w:val="right"/>
                      <w:rPr>
                        <w:sz w:val="10"/>
                      </w:rPr>
                    </w:pPr>
                  </w:p>
                </w:txbxContent>
              </v:textbox>
              <w10:wrap anchorx="page" anchory="page"/>
            </v:shape>
          </w:pict>
        </mc:Fallback>
      </mc:AlternateContent>
    </w:r>
    <w:r>
      <w:rPr>
        <w:noProof/>
      </w:rPr>
      <mc:AlternateContent>
        <mc:Choice Requires="wps">
          <w:drawing>
            <wp:anchor distT="0" distB="0" distL="114300" distR="114300" simplePos="0" relativeHeight="243559424" behindDoc="1" locked="0" layoutInCell="1" allowOverlap="1" wp14:anchorId="2A2BF3ED" wp14:editId="733994C0">
              <wp:simplePos x="0" y="0"/>
              <wp:positionH relativeFrom="page">
                <wp:posOffset>3246120</wp:posOffset>
              </wp:positionH>
              <wp:positionV relativeFrom="page">
                <wp:posOffset>480060</wp:posOffset>
              </wp:positionV>
              <wp:extent cx="1071245" cy="1397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B295"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F3ED" id="Text Box 10" o:spid="_x0000_s1073" type="#_x0000_t202" style="position:absolute;margin-left:255.6pt;margin-top:37.8pt;width:84.35pt;height:11pt;z-index:-259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" filled="f" stroked="f">
              <v:textbox inset="0,0,0,0">
                <w:txbxContent>
                  <w:p w14:paraId="37B7B295"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23BB" w14:textId="77777777" w:rsidR="004A23FE" w:rsidRDefault="004A23FE">
    <w:pPr>
      <w:pStyle w:val="Corpsdetexte"/>
      <w:spacing w:line="14" w:lineRule="auto"/>
    </w:pPr>
    <w:r>
      <w:rPr>
        <w:noProof/>
      </w:rPr>
      <w:drawing>
        <wp:anchor distT="0" distB="0" distL="0" distR="0" simplePos="0" relativeHeight="243561472" behindDoc="1" locked="0" layoutInCell="1" allowOverlap="1" wp14:anchorId="030C78CC" wp14:editId="1082E515">
          <wp:simplePos x="0" y="0"/>
          <wp:positionH relativeFrom="page">
            <wp:posOffset>431165</wp:posOffset>
          </wp:positionH>
          <wp:positionV relativeFrom="page">
            <wp:posOffset>400049</wp:posOffset>
          </wp:positionV>
          <wp:extent cx="223050" cy="284479"/>
          <wp:effectExtent l="0" t="0" r="0" b="0"/>
          <wp:wrapNone/>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43562496" behindDoc="1" locked="0" layoutInCell="1" allowOverlap="1" wp14:anchorId="089B083D" wp14:editId="3E97B9B8">
              <wp:simplePos x="0" y="0"/>
              <wp:positionH relativeFrom="page">
                <wp:posOffset>360045</wp:posOffset>
              </wp:positionH>
              <wp:positionV relativeFrom="page">
                <wp:posOffset>763905</wp:posOffset>
              </wp:positionV>
              <wp:extent cx="6840220" cy="127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2268 567"/>
                          <a:gd name="T3" fmla="*/ T2 w 10772"/>
                          <a:gd name="T4" fmla="+- 0 2268 567"/>
                          <a:gd name="T5" fmla="*/ T4 w 10772"/>
                          <a:gd name="T6" fmla="+- 0 9638 567"/>
                          <a:gd name="T7" fmla="*/ T6 w 10772"/>
                          <a:gd name="T8" fmla="+- 0 9638 567"/>
                          <a:gd name="T9" fmla="*/ T8 w 10772"/>
                          <a:gd name="T10" fmla="+- 0 11339 567"/>
                          <a:gd name="T11" fmla="*/ T10 w 10772"/>
                        </a:gdLst>
                        <a:ahLst/>
                        <a:cxnLst>
                          <a:cxn ang="0">
                            <a:pos x="T1" y="0"/>
                          </a:cxn>
                          <a:cxn ang="0">
                            <a:pos x="T3" y="0"/>
                          </a:cxn>
                          <a:cxn ang="0">
                            <a:pos x="T5" y="0"/>
                          </a:cxn>
                          <a:cxn ang="0">
                            <a:pos x="T7" y="0"/>
                          </a:cxn>
                          <a:cxn ang="0">
                            <a:pos x="T9" y="0"/>
                          </a:cxn>
                          <a:cxn ang="0">
                            <a:pos x="T11" y="0"/>
                          </a:cxn>
                        </a:cxnLst>
                        <a:rect l="0" t="0" r="r" b="b"/>
                        <a:pathLst>
                          <a:path w="10772">
                            <a:moveTo>
                              <a:pt x="0" y="0"/>
                            </a:moveTo>
                            <a:lnTo>
                              <a:pt x="1701" y="0"/>
                            </a:lnTo>
                            <a:moveTo>
                              <a:pt x="1701" y="0"/>
                            </a:moveTo>
                            <a:lnTo>
                              <a:pt x="9071" y="0"/>
                            </a:lnTo>
                            <a:moveTo>
                              <a:pt x="9071" y="0"/>
                            </a:moveTo>
                            <a:lnTo>
                              <a:pt x="10772"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47DC" id="AutoShape 8" o:spid="_x0000_s1026" style="position:absolute;margin-left:28.35pt;margin-top:60.15pt;width:538.6pt;height:.1pt;z-index:-259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" path="m,l1701,t,l9071,t,l10772,e" filled="f" strokecolor="red" strokeweight="1pt">
              <v:path arrowok="t" o:connecttype="custom" o:connectlocs="0,0;1080135,0;1080135,0;5760085,0;5760085,0;6840220,0" o:connectangles="0,0,0,0,0,0"/>
              <w10:wrap anchorx="page" anchory="page"/>
            </v:shape>
          </w:pict>
        </mc:Fallback>
      </mc:AlternateContent>
    </w:r>
    <w:r>
      <w:rPr>
        <w:noProof/>
      </w:rPr>
      <mc:AlternateContent>
        <mc:Choice Requires="wps">
          <w:drawing>
            <wp:anchor distT="0" distB="0" distL="114300" distR="114300" simplePos="0" relativeHeight="243563520" behindDoc="1" locked="0" layoutInCell="1" allowOverlap="1" wp14:anchorId="5DBC8C1A" wp14:editId="2557AD7E">
              <wp:simplePos x="0" y="0"/>
              <wp:positionH relativeFrom="page">
                <wp:posOffset>6471920</wp:posOffset>
              </wp:positionH>
              <wp:positionV relativeFrom="page">
                <wp:posOffset>353695</wp:posOffset>
              </wp:positionV>
              <wp:extent cx="747395" cy="2978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CFB6" w14:textId="06E12C88" w:rsidR="00492AB0" w:rsidRDefault="004A23FE" w:rsidP="00492AB0">
                          <w:pPr>
                            <w:spacing w:before="14"/>
                            <w:ind w:right="18"/>
                            <w:jc w:val="right"/>
                            <w:rPr>
                              <w:sz w:val="10"/>
                            </w:rPr>
                          </w:pPr>
                          <w:r>
                            <w:rPr>
                              <w:sz w:val="16"/>
                            </w:rPr>
                            <w:t>Page</w:t>
                          </w:r>
                          <w:r>
                            <w:rPr>
                              <w:spacing w:val="-7"/>
                              <w:sz w:val="16"/>
                            </w:rPr>
                            <w:t xml:space="preserve"> </w:t>
                          </w:r>
                          <w:r>
                            <w:fldChar w:fldCharType="begin"/>
                          </w:r>
                          <w:r>
                            <w:rPr>
                              <w:sz w:val="16"/>
                            </w:rPr>
                            <w:instrText xml:space="preserve"> PAGE </w:instrText>
                          </w:r>
                          <w:r>
                            <w:fldChar w:fldCharType="separate"/>
                          </w:r>
                          <w:r>
                            <w:t>16</w:t>
                          </w:r>
                          <w:r>
                            <w:fldChar w:fldCharType="end"/>
                          </w:r>
                          <w:r>
                            <w:rPr>
                              <w:sz w:val="16"/>
                            </w:rPr>
                            <w:t>/24</w:t>
                          </w:r>
                          <w:r w:rsidR="00492AB0" w:rsidRPr="00492AB0">
                            <w:rPr>
                              <w:spacing w:val="-2"/>
                              <w:sz w:val="10"/>
                            </w:rPr>
                            <w:t xml:space="preserve"> </w:t>
                          </w:r>
                          <w:r w:rsidR="00492AB0">
                            <w:rPr>
                              <w:spacing w:val="-2"/>
                              <w:sz w:val="10"/>
                            </w:rPr>
                            <w:t>Version</w:t>
                          </w:r>
                          <w:r w:rsidR="00492AB0">
                            <w:rPr>
                              <w:spacing w:val="-6"/>
                              <w:sz w:val="10"/>
                            </w:rPr>
                            <w:t xml:space="preserve"> </w:t>
                          </w:r>
                          <w:r w:rsidR="00492AB0">
                            <w:rPr>
                              <w:spacing w:val="-1"/>
                              <w:sz w:val="10"/>
                            </w:rPr>
                            <w:t>02.00.00.L6.FP36</w:t>
                          </w:r>
                        </w:p>
                        <w:p w14:paraId="37456E15"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2943BEBA" w14:textId="7D9CE3EE" w:rsidR="004A23FE" w:rsidRDefault="004A23FE" w:rsidP="00492AB0">
                          <w:pPr>
                            <w:spacing w:before="15"/>
                            <w:ind w:left="331"/>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C8C1A" id="_x0000_t202" coordsize="21600,21600" o:spt="202" path="m,l,21600r21600,l21600,xe">
              <v:stroke joinstyle="miter"/>
              <v:path gradientshapeok="t" o:connecttype="rect"/>
            </v:shapetype>
            <v:shape id="Text Box 7" o:spid="_x0000_s1074" type="#_x0000_t202" style="position:absolute;margin-left:509.6pt;margin-top:27.85pt;width:58.85pt;height:23.45pt;z-index:-259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" filled="f" stroked="f">
              <v:textbox inset="0,0,0,0">
                <w:txbxContent>
                  <w:p w14:paraId="6FF8CFB6" w14:textId="06E12C88" w:rsidR="00492AB0" w:rsidRDefault="004A23FE" w:rsidP="00492AB0">
                    <w:pPr>
                      <w:spacing w:before="14"/>
                      <w:ind w:right="18"/>
                      <w:jc w:val="right"/>
                      <w:rPr>
                        <w:sz w:val="10"/>
                      </w:rPr>
                    </w:pPr>
                    <w:r>
                      <w:rPr>
                        <w:sz w:val="16"/>
                      </w:rPr>
                      <w:t>Page</w:t>
                    </w:r>
                    <w:r>
                      <w:rPr>
                        <w:spacing w:val="-7"/>
                        <w:sz w:val="16"/>
                      </w:rPr>
                      <w:t xml:space="preserve"> </w:t>
                    </w:r>
                    <w:r>
                      <w:fldChar w:fldCharType="begin"/>
                    </w:r>
                    <w:r>
                      <w:rPr>
                        <w:sz w:val="16"/>
                      </w:rPr>
                      <w:instrText xml:space="preserve"> PAGE </w:instrText>
                    </w:r>
                    <w:r>
                      <w:fldChar w:fldCharType="separate"/>
                    </w:r>
                    <w:r>
                      <w:t>16</w:t>
                    </w:r>
                    <w:r>
                      <w:fldChar w:fldCharType="end"/>
                    </w:r>
                    <w:r>
                      <w:rPr>
                        <w:sz w:val="16"/>
                      </w:rPr>
                      <w:t>/24</w:t>
                    </w:r>
                    <w:r w:rsidR="00492AB0" w:rsidRPr="00492AB0">
                      <w:rPr>
                        <w:spacing w:val="-2"/>
                        <w:sz w:val="10"/>
                      </w:rPr>
                      <w:t xml:space="preserve"> </w:t>
                    </w:r>
                    <w:r w:rsidR="00492AB0">
                      <w:rPr>
                        <w:spacing w:val="-2"/>
                        <w:sz w:val="10"/>
                      </w:rPr>
                      <w:t>Version</w:t>
                    </w:r>
                    <w:r w:rsidR="00492AB0">
                      <w:rPr>
                        <w:spacing w:val="-6"/>
                        <w:sz w:val="10"/>
                      </w:rPr>
                      <w:t xml:space="preserve"> </w:t>
                    </w:r>
                    <w:r w:rsidR="00492AB0">
                      <w:rPr>
                        <w:spacing w:val="-1"/>
                        <w:sz w:val="10"/>
                      </w:rPr>
                      <w:t>02.00.00.L6.FP36</w:t>
                    </w:r>
                  </w:p>
                  <w:p w14:paraId="37456E15"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2943BEBA" w14:textId="7D9CE3EE" w:rsidR="004A23FE" w:rsidRDefault="004A23FE" w:rsidP="00492AB0">
                    <w:pPr>
                      <w:spacing w:before="15"/>
                      <w:ind w:left="331"/>
                      <w:rPr>
                        <w:sz w:val="10"/>
                      </w:rPr>
                    </w:pPr>
                  </w:p>
                </w:txbxContent>
              </v:textbox>
              <w10:wrap anchorx="page" anchory="page"/>
            </v:shape>
          </w:pict>
        </mc:Fallback>
      </mc:AlternateContent>
    </w:r>
    <w:r>
      <w:rPr>
        <w:noProof/>
      </w:rPr>
      <mc:AlternateContent>
        <mc:Choice Requires="wps">
          <w:drawing>
            <wp:anchor distT="0" distB="0" distL="114300" distR="114300" simplePos="0" relativeHeight="243564544" behindDoc="1" locked="0" layoutInCell="1" allowOverlap="1" wp14:anchorId="2FA791C4" wp14:editId="4A8FE19F">
              <wp:simplePos x="0" y="0"/>
              <wp:positionH relativeFrom="page">
                <wp:posOffset>3246120</wp:posOffset>
              </wp:positionH>
              <wp:positionV relativeFrom="page">
                <wp:posOffset>480060</wp:posOffset>
              </wp:positionV>
              <wp:extent cx="1071245" cy="1397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11ED"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91C4" id="Text Box 6" o:spid="_x0000_s1075" type="#_x0000_t202" style="position:absolute;margin-left:255.6pt;margin-top:37.8pt;width:84.35pt;height:11pt;z-index:-259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" filled="f" stroked="f">
              <v:textbox inset="0,0,0,0">
                <w:txbxContent>
                  <w:p w14:paraId="2CF411ED"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6B66" w14:textId="77777777" w:rsidR="004A23FE" w:rsidRDefault="004A23FE">
    <w:pPr>
      <w:pStyle w:val="Corpsdetexte"/>
      <w:spacing w:line="14" w:lineRule="auto"/>
    </w:pPr>
    <w:r>
      <w:rPr>
        <w:noProof/>
      </w:rPr>
      <w:drawing>
        <wp:anchor distT="0" distB="0" distL="0" distR="0" simplePos="0" relativeHeight="243565568" behindDoc="1" locked="0" layoutInCell="1" allowOverlap="1" wp14:anchorId="0CCF6D4D" wp14:editId="0CA0E2F7">
          <wp:simplePos x="0" y="0"/>
          <wp:positionH relativeFrom="page">
            <wp:posOffset>431165</wp:posOffset>
          </wp:positionH>
          <wp:positionV relativeFrom="page">
            <wp:posOffset>400049</wp:posOffset>
          </wp:positionV>
          <wp:extent cx="223050" cy="284479"/>
          <wp:effectExtent l="0" t="0" r="0" b="0"/>
          <wp:wrapNone/>
          <wp:docPr id="3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43566592" behindDoc="1" locked="0" layoutInCell="1" allowOverlap="1" wp14:anchorId="132FD5DB" wp14:editId="2D2BE7E9">
              <wp:simplePos x="0" y="0"/>
              <wp:positionH relativeFrom="page">
                <wp:posOffset>6471920</wp:posOffset>
              </wp:positionH>
              <wp:positionV relativeFrom="page">
                <wp:posOffset>353695</wp:posOffset>
              </wp:positionV>
              <wp:extent cx="747395" cy="29781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CCBE"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61602980"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4124ED30"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7A515D29" w14:textId="3A90D5A0" w:rsidR="004A23FE" w:rsidRDefault="004A23FE" w:rsidP="00492AB0">
                          <w:pPr>
                            <w:spacing w:before="14"/>
                            <w:ind w:right="18"/>
                            <w:jc w:val="right"/>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FD5DB" id="_x0000_t202" coordsize="21600,21600" o:spt="202" path="m,l,21600r21600,l21600,xe">
              <v:stroke joinstyle="miter"/>
              <v:path gradientshapeok="t" o:connecttype="rect"/>
            </v:shapetype>
            <v:shape id="Text Box 5" o:spid="_x0000_s1076" type="#_x0000_t202" style="position:absolute;margin-left:509.6pt;margin-top:27.85pt;width:58.85pt;height:23.45pt;z-index:-259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" filled="f" stroked="f">
              <v:textbox inset="0,0,0,0">
                <w:txbxContent>
                  <w:p w14:paraId="51CDCCBE"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61602980"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4124ED30"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7A515D29" w14:textId="3A90D5A0" w:rsidR="004A23FE" w:rsidRDefault="004A23FE" w:rsidP="00492AB0">
                    <w:pPr>
                      <w:spacing w:before="14"/>
                      <w:ind w:right="18"/>
                      <w:jc w:val="right"/>
                      <w:rPr>
                        <w:sz w:val="10"/>
                      </w:rPr>
                    </w:pPr>
                  </w:p>
                </w:txbxContent>
              </v:textbox>
              <w10:wrap anchorx="page" anchory="page"/>
            </v:shape>
          </w:pict>
        </mc:Fallback>
      </mc:AlternateContent>
    </w:r>
    <w:r>
      <w:rPr>
        <w:noProof/>
      </w:rPr>
      <mc:AlternateContent>
        <mc:Choice Requires="wps">
          <w:drawing>
            <wp:anchor distT="0" distB="0" distL="114300" distR="114300" simplePos="0" relativeHeight="243567616" behindDoc="1" locked="0" layoutInCell="1" allowOverlap="1" wp14:anchorId="086C95B6" wp14:editId="48B82635">
              <wp:simplePos x="0" y="0"/>
              <wp:positionH relativeFrom="page">
                <wp:posOffset>3246120</wp:posOffset>
              </wp:positionH>
              <wp:positionV relativeFrom="page">
                <wp:posOffset>480060</wp:posOffset>
              </wp:positionV>
              <wp:extent cx="1071245"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5BC8"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95B6" id="Text Box 4" o:spid="_x0000_s1077" type="#_x0000_t202" style="position:absolute;margin-left:255.6pt;margin-top:37.8pt;width:84.35pt;height:11pt;z-index:-259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" filled="f" stroked="f">
              <v:textbox inset="0,0,0,0">
                <w:txbxContent>
                  <w:p w14:paraId="453C5BC8"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05D" w14:textId="77777777" w:rsidR="004A23FE" w:rsidRDefault="004A23FE">
    <w:pPr>
      <w:pStyle w:val="Corpsdetexte"/>
      <w:spacing w:line="14" w:lineRule="auto"/>
    </w:pPr>
    <w:r>
      <w:rPr>
        <w:noProof/>
      </w:rPr>
      <w:drawing>
        <wp:anchor distT="0" distB="0" distL="0" distR="0" simplePos="0" relativeHeight="251663360" behindDoc="1" locked="0" layoutInCell="1" allowOverlap="1" wp14:anchorId="5B9E96D8" wp14:editId="6E0DC345">
          <wp:simplePos x="0" y="0"/>
          <wp:positionH relativeFrom="page">
            <wp:posOffset>431165</wp:posOffset>
          </wp:positionH>
          <wp:positionV relativeFrom="page">
            <wp:posOffset>400049</wp:posOffset>
          </wp:positionV>
          <wp:extent cx="223050" cy="284479"/>
          <wp:effectExtent l="0" t="0" r="0" b="0"/>
          <wp:wrapNone/>
          <wp:docPr id="3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21091000" wp14:editId="73B7930F">
              <wp:simplePos x="0" y="0"/>
              <wp:positionH relativeFrom="page">
                <wp:posOffset>6471920</wp:posOffset>
              </wp:positionH>
              <wp:positionV relativeFrom="page">
                <wp:posOffset>353695</wp:posOffset>
              </wp:positionV>
              <wp:extent cx="747395" cy="29781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71322"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29684D67"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216E35E5"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21BE3EAD" w14:textId="40AC3489" w:rsidR="004A23FE" w:rsidRDefault="004A23FE" w:rsidP="00492AB0">
                          <w:pPr>
                            <w:spacing w:before="14"/>
                            <w:ind w:right="18"/>
                            <w:jc w:val="right"/>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91000" id="_x0000_t202" coordsize="21600,21600" o:spt="202" path="m,l,21600r21600,l21600,xe">
              <v:stroke joinstyle="miter"/>
              <v:path gradientshapeok="t" o:connecttype="rect"/>
            </v:shapetype>
            <v:shape id="_x0000_s1078" type="#_x0000_t202" style="position:absolute;margin-left:509.6pt;margin-top:27.85pt;width:58.85pt;height:2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" filled="f" stroked="f">
              <v:textbox inset="0,0,0,0">
                <w:txbxContent>
                  <w:p w14:paraId="22F71322" w14:textId="77777777" w:rsidR="004A23FE" w:rsidRDefault="004A23FE">
                    <w:pPr>
                      <w:spacing w:before="15"/>
                      <w:ind w:left="331"/>
                      <w:rPr>
                        <w:sz w:val="16"/>
                      </w:rPr>
                    </w:pPr>
                    <w:r>
                      <w:rPr>
                        <w:sz w:val="16"/>
                      </w:rPr>
                      <w:t>Page</w:t>
                    </w:r>
                    <w:r>
                      <w:rPr>
                        <w:spacing w:val="-7"/>
                        <w:sz w:val="16"/>
                      </w:rPr>
                      <w:t xml:space="preserve"> </w:t>
                    </w:r>
                    <w:r>
                      <w:fldChar w:fldCharType="begin"/>
                    </w:r>
                    <w:r>
                      <w:rPr>
                        <w:sz w:val="16"/>
                      </w:rPr>
                      <w:instrText xml:space="preserve"> PAGE </w:instrText>
                    </w:r>
                    <w:r>
                      <w:fldChar w:fldCharType="separate"/>
                    </w:r>
                    <w:r>
                      <w:t>20</w:t>
                    </w:r>
                    <w:r>
                      <w:fldChar w:fldCharType="end"/>
                    </w:r>
                    <w:r>
                      <w:rPr>
                        <w:sz w:val="16"/>
                      </w:rPr>
                      <w:t>/24</w:t>
                    </w:r>
                  </w:p>
                  <w:p w14:paraId="29684D67" w14:textId="77777777" w:rsidR="00492AB0" w:rsidRDefault="00492AB0" w:rsidP="00492AB0">
                    <w:pPr>
                      <w:spacing w:before="14"/>
                      <w:ind w:right="18"/>
                      <w:jc w:val="right"/>
                      <w:rPr>
                        <w:sz w:val="10"/>
                      </w:rPr>
                    </w:pPr>
                    <w:r>
                      <w:rPr>
                        <w:spacing w:val="-2"/>
                        <w:sz w:val="10"/>
                      </w:rPr>
                      <w:t>Version</w:t>
                    </w:r>
                    <w:r>
                      <w:rPr>
                        <w:spacing w:val="-6"/>
                        <w:sz w:val="10"/>
                      </w:rPr>
                      <w:t xml:space="preserve"> </w:t>
                    </w:r>
                    <w:r>
                      <w:rPr>
                        <w:spacing w:val="-1"/>
                        <w:sz w:val="10"/>
                      </w:rPr>
                      <w:t>02.00.00.L6.FP36</w:t>
                    </w:r>
                  </w:p>
                  <w:p w14:paraId="216E35E5" w14:textId="77777777" w:rsidR="00492AB0" w:rsidRDefault="00492AB0" w:rsidP="00492AB0">
                    <w:pPr>
                      <w:spacing w:before="5"/>
                      <w:ind w:right="19"/>
                      <w:jc w:val="right"/>
                      <w:rPr>
                        <w:sz w:val="10"/>
                      </w:rPr>
                    </w:pPr>
                    <w:r>
                      <w:rPr>
                        <w:sz w:val="10"/>
                      </w:rPr>
                      <w:t>du</w:t>
                    </w:r>
                    <w:r>
                      <w:rPr>
                        <w:spacing w:val="-16"/>
                        <w:sz w:val="10"/>
                      </w:rPr>
                      <w:t xml:space="preserve"> </w:t>
                    </w:r>
                    <w:r>
                      <w:rPr>
                        <w:sz w:val="10"/>
                      </w:rPr>
                      <w:t>01/09/2023</w:t>
                    </w:r>
                  </w:p>
                  <w:p w14:paraId="21BE3EAD" w14:textId="40AC3489" w:rsidR="004A23FE" w:rsidRDefault="004A23FE" w:rsidP="00492AB0">
                    <w:pPr>
                      <w:spacing w:before="14"/>
                      <w:ind w:right="18"/>
                      <w:jc w:val="right"/>
                      <w:rPr>
                        <w:sz w:val="10"/>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4919617" wp14:editId="4037E312">
              <wp:simplePos x="0" y="0"/>
              <wp:positionH relativeFrom="page">
                <wp:posOffset>3246120</wp:posOffset>
              </wp:positionH>
              <wp:positionV relativeFrom="page">
                <wp:posOffset>480060</wp:posOffset>
              </wp:positionV>
              <wp:extent cx="1071245" cy="13970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9EF0" w14:textId="77777777" w:rsidR="004A23FE" w:rsidRDefault="004A23FE">
                          <w:pPr>
                            <w:spacing w:before="15"/>
                            <w:ind w:left="20"/>
                            <w:rPr>
                              <w:b/>
                              <w:sz w:val="16"/>
                            </w:rPr>
                          </w:pPr>
                          <w:r>
                            <w:rPr>
                              <w:b/>
                              <w:sz w:val="16"/>
                            </w:rPr>
                            <w:t>Agence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9617" id="_x0000_s1079" type="#_x0000_t202" style="position:absolute;margin-left:255.6pt;margin-top:37.8pt;width:84.3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" filled="f" stroked="f">
              <v:textbox inset="0,0,0,0">
                <w:txbxContent>
                  <w:p w14:paraId="6C449EF0" w14:textId="77777777" w:rsidR="004A23FE" w:rsidRDefault="004A23FE">
                    <w:pPr>
                      <w:spacing w:before="15"/>
                      <w:ind w:left="20"/>
                      <w:rPr>
                        <w:b/>
                        <w:sz w:val="16"/>
                      </w:rPr>
                    </w:pPr>
                    <w:r>
                      <w:rPr>
                        <w:b/>
                        <w:sz w:val="16"/>
                      </w:rPr>
                      <w:t>Agence de placement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810"/>
    <w:multiLevelType w:val="hybridMultilevel"/>
    <w:tmpl w:val="0A0E043A"/>
    <w:lvl w:ilvl="0" w:tplc="A0927E2E">
      <w:start w:val="104"/>
      <w:numFmt w:val="decimal"/>
      <w:lvlText w:val="%1"/>
      <w:lvlJc w:val="left"/>
      <w:pPr>
        <w:ind w:left="545" w:hanging="539"/>
      </w:pPr>
      <w:rPr>
        <w:rFonts w:ascii="Arial" w:eastAsia="Arial" w:hAnsi="Arial" w:cs="Arial" w:hint="default"/>
        <w:spacing w:val="-1"/>
        <w:w w:val="99"/>
        <w:sz w:val="20"/>
        <w:szCs w:val="20"/>
        <w:lang w:val="fr-FR" w:eastAsia="fr-FR" w:bidi="fr-FR"/>
      </w:rPr>
    </w:lvl>
    <w:lvl w:ilvl="1" w:tplc="4094EC96">
      <w:numFmt w:val="bullet"/>
      <w:lvlText w:val="•"/>
      <w:lvlJc w:val="left"/>
      <w:pPr>
        <w:ind w:left="1463" w:hanging="539"/>
      </w:pPr>
      <w:rPr>
        <w:rFonts w:hint="default"/>
        <w:lang w:val="fr-FR" w:eastAsia="fr-FR" w:bidi="fr-FR"/>
      </w:rPr>
    </w:lvl>
    <w:lvl w:ilvl="2" w:tplc="D4428E92">
      <w:numFmt w:val="bullet"/>
      <w:lvlText w:val="•"/>
      <w:lvlJc w:val="left"/>
      <w:pPr>
        <w:ind w:left="2386" w:hanging="539"/>
      </w:pPr>
      <w:rPr>
        <w:rFonts w:hint="default"/>
        <w:lang w:val="fr-FR" w:eastAsia="fr-FR" w:bidi="fr-FR"/>
      </w:rPr>
    </w:lvl>
    <w:lvl w:ilvl="3" w:tplc="0B2604F2">
      <w:numFmt w:val="bullet"/>
      <w:lvlText w:val="•"/>
      <w:lvlJc w:val="left"/>
      <w:pPr>
        <w:ind w:left="3309" w:hanging="539"/>
      </w:pPr>
      <w:rPr>
        <w:rFonts w:hint="default"/>
        <w:lang w:val="fr-FR" w:eastAsia="fr-FR" w:bidi="fr-FR"/>
      </w:rPr>
    </w:lvl>
    <w:lvl w:ilvl="4" w:tplc="FA52A8E2">
      <w:numFmt w:val="bullet"/>
      <w:lvlText w:val="•"/>
      <w:lvlJc w:val="left"/>
      <w:pPr>
        <w:ind w:left="4232" w:hanging="539"/>
      </w:pPr>
      <w:rPr>
        <w:rFonts w:hint="default"/>
        <w:lang w:val="fr-FR" w:eastAsia="fr-FR" w:bidi="fr-FR"/>
      </w:rPr>
    </w:lvl>
    <w:lvl w:ilvl="5" w:tplc="6FB02B8A">
      <w:numFmt w:val="bullet"/>
      <w:lvlText w:val="•"/>
      <w:lvlJc w:val="left"/>
      <w:pPr>
        <w:ind w:left="5155" w:hanging="539"/>
      </w:pPr>
      <w:rPr>
        <w:rFonts w:hint="default"/>
        <w:lang w:val="fr-FR" w:eastAsia="fr-FR" w:bidi="fr-FR"/>
      </w:rPr>
    </w:lvl>
    <w:lvl w:ilvl="6" w:tplc="A074111C">
      <w:numFmt w:val="bullet"/>
      <w:lvlText w:val="•"/>
      <w:lvlJc w:val="left"/>
      <w:pPr>
        <w:ind w:left="6078" w:hanging="539"/>
      </w:pPr>
      <w:rPr>
        <w:rFonts w:hint="default"/>
        <w:lang w:val="fr-FR" w:eastAsia="fr-FR" w:bidi="fr-FR"/>
      </w:rPr>
    </w:lvl>
    <w:lvl w:ilvl="7" w:tplc="B348700E">
      <w:numFmt w:val="bullet"/>
      <w:lvlText w:val="•"/>
      <w:lvlJc w:val="left"/>
      <w:pPr>
        <w:ind w:left="7001" w:hanging="539"/>
      </w:pPr>
      <w:rPr>
        <w:rFonts w:hint="default"/>
        <w:lang w:val="fr-FR" w:eastAsia="fr-FR" w:bidi="fr-FR"/>
      </w:rPr>
    </w:lvl>
    <w:lvl w:ilvl="8" w:tplc="22464308">
      <w:numFmt w:val="bullet"/>
      <w:lvlText w:val="•"/>
      <w:lvlJc w:val="left"/>
      <w:pPr>
        <w:ind w:left="7924" w:hanging="539"/>
      </w:pPr>
      <w:rPr>
        <w:rFonts w:hint="default"/>
        <w:lang w:val="fr-FR" w:eastAsia="fr-FR" w:bidi="fr-FR"/>
      </w:rPr>
    </w:lvl>
  </w:abstractNum>
  <w:abstractNum w:abstractNumId="1" w15:restartNumberingAfterBreak="0">
    <w:nsid w:val="17927375"/>
    <w:multiLevelType w:val="hybridMultilevel"/>
    <w:tmpl w:val="3A6EECC2"/>
    <w:lvl w:ilvl="0" w:tplc="8BEEA16A">
      <w:start w:val="5"/>
      <w:numFmt w:val="decimal"/>
      <w:lvlText w:val="%1."/>
      <w:lvlJc w:val="left"/>
      <w:pPr>
        <w:ind w:left="611" w:hanging="267"/>
      </w:pPr>
      <w:rPr>
        <w:rFonts w:hint="default"/>
        <w:w w:val="99"/>
        <w:highlight w:val="red"/>
        <w:lang w:val="fr-FR" w:eastAsia="fr-FR" w:bidi="fr-FR"/>
      </w:rPr>
    </w:lvl>
    <w:lvl w:ilvl="1" w:tplc="D9BEDD8A">
      <w:numFmt w:val="bullet"/>
      <w:lvlText w:val="•"/>
      <w:lvlJc w:val="left"/>
      <w:pPr>
        <w:ind w:left="1679" w:hanging="267"/>
      </w:pPr>
      <w:rPr>
        <w:rFonts w:hint="default"/>
        <w:lang w:val="fr-FR" w:eastAsia="fr-FR" w:bidi="fr-FR"/>
      </w:rPr>
    </w:lvl>
    <w:lvl w:ilvl="2" w:tplc="929632CA">
      <w:numFmt w:val="bullet"/>
      <w:lvlText w:val="•"/>
      <w:lvlJc w:val="left"/>
      <w:pPr>
        <w:ind w:left="2738" w:hanging="267"/>
      </w:pPr>
      <w:rPr>
        <w:rFonts w:hint="default"/>
        <w:lang w:val="fr-FR" w:eastAsia="fr-FR" w:bidi="fr-FR"/>
      </w:rPr>
    </w:lvl>
    <w:lvl w:ilvl="3" w:tplc="BE30B036">
      <w:numFmt w:val="bullet"/>
      <w:lvlText w:val="•"/>
      <w:lvlJc w:val="left"/>
      <w:pPr>
        <w:ind w:left="3797" w:hanging="267"/>
      </w:pPr>
      <w:rPr>
        <w:rFonts w:hint="default"/>
        <w:lang w:val="fr-FR" w:eastAsia="fr-FR" w:bidi="fr-FR"/>
      </w:rPr>
    </w:lvl>
    <w:lvl w:ilvl="4" w:tplc="A8684C3C">
      <w:numFmt w:val="bullet"/>
      <w:lvlText w:val="•"/>
      <w:lvlJc w:val="left"/>
      <w:pPr>
        <w:ind w:left="4856" w:hanging="267"/>
      </w:pPr>
      <w:rPr>
        <w:rFonts w:hint="default"/>
        <w:lang w:val="fr-FR" w:eastAsia="fr-FR" w:bidi="fr-FR"/>
      </w:rPr>
    </w:lvl>
    <w:lvl w:ilvl="5" w:tplc="E9DA1202">
      <w:numFmt w:val="bullet"/>
      <w:lvlText w:val="•"/>
      <w:lvlJc w:val="left"/>
      <w:pPr>
        <w:ind w:left="5915" w:hanging="267"/>
      </w:pPr>
      <w:rPr>
        <w:rFonts w:hint="default"/>
        <w:lang w:val="fr-FR" w:eastAsia="fr-FR" w:bidi="fr-FR"/>
      </w:rPr>
    </w:lvl>
    <w:lvl w:ilvl="6" w:tplc="139E1626">
      <w:numFmt w:val="bullet"/>
      <w:lvlText w:val="•"/>
      <w:lvlJc w:val="left"/>
      <w:pPr>
        <w:ind w:left="6974" w:hanging="267"/>
      </w:pPr>
      <w:rPr>
        <w:rFonts w:hint="default"/>
        <w:lang w:val="fr-FR" w:eastAsia="fr-FR" w:bidi="fr-FR"/>
      </w:rPr>
    </w:lvl>
    <w:lvl w:ilvl="7" w:tplc="343E977C">
      <w:numFmt w:val="bullet"/>
      <w:lvlText w:val="•"/>
      <w:lvlJc w:val="left"/>
      <w:pPr>
        <w:ind w:left="8033" w:hanging="267"/>
      </w:pPr>
      <w:rPr>
        <w:rFonts w:hint="default"/>
        <w:lang w:val="fr-FR" w:eastAsia="fr-FR" w:bidi="fr-FR"/>
      </w:rPr>
    </w:lvl>
    <w:lvl w:ilvl="8" w:tplc="D90E9FF0">
      <w:numFmt w:val="bullet"/>
      <w:lvlText w:val="•"/>
      <w:lvlJc w:val="left"/>
      <w:pPr>
        <w:ind w:left="9092" w:hanging="267"/>
      </w:pPr>
      <w:rPr>
        <w:rFonts w:hint="default"/>
        <w:lang w:val="fr-FR" w:eastAsia="fr-FR" w:bidi="fr-FR"/>
      </w:rPr>
    </w:lvl>
  </w:abstractNum>
  <w:abstractNum w:abstractNumId="2" w15:restartNumberingAfterBreak="0">
    <w:nsid w:val="21BC6116"/>
    <w:multiLevelType w:val="hybridMultilevel"/>
    <w:tmpl w:val="9382700E"/>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3" w15:restartNumberingAfterBreak="0">
    <w:nsid w:val="228634A4"/>
    <w:multiLevelType w:val="hybridMultilevel"/>
    <w:tmpl w:val="8B280146"/>
    <w:lvl w:ilvl="0" w:tplc="1700DFCA">
      <w:start w:val="333"/>
      <w:numFmt w:val="decimal"/>
      <w:lvlText w:val="%1"/>
      <w:lvlJc w:val="left"/>
      <w:pPr>
        <w:ind w:left="547" w:hanging="538"/>
      </w:pPr>
      <w:rPr>
        <w:rFonts w:ascii="Arial" w:eastAsia="Arial" w:hAnsi="Arial" w:cs="Arial" w:hint="default"/>
        <w:spacing w:val="-1"/>
        <w:w w:val="99"/>
        <w:sz w:val="20"/>
        <w:szCs w:val="20"/>
        <w:lang w:val="fr-FR" w:eastAsia="fr-FR" w:bidi="fr-FR"/>
      </w:rPr>
    </w:lvl>
    <w:lvl w:ilvl="1" w:tplc="0BEA6C92">
      <w:numFmt w:val="bullet"/>
      <w:lvlText w:val="•"/>
      <w:lvlJc w:val="left"/>
      <w:pPr>
        <w:ind w:left="1462" w:hanging="538"/>
      </w:pPr>
      <w:rPr>
        <w:rFonts w:hint="default"/>
        <w:lang w:val="fr-FR" w:eastAsia="fr-FR" w:bidi="fr-FR"/>
      </w:rPr>
    </w:lvl>
    <w:lvl w:ilvl="2" w:tplc="B26C53F4">
      <w:numFmt w:val="bullet"/>
      <w:lvlText w:val="•"/>
      <w:lvlJc w:val="left"/>
      <w:pPr>
        <w:ind w:left="2384" w:hanging="538"/>
      </w:pPr>
      <w:rPr>
        <w:rFonts w:hint="default"/>
        <w:lang w:val="fr-FR" w:eastAsia="fr-FR" w:bidi="fr-FR"/>
      </w:rPr>
    </w:lvl>
    <w:lvl w:ilvl="3" w:tplc="3708A12A">
      <w:numFmt w:val="bullet"/>
      <w:lvlText w:val="•"/>
      <w:lvlJc w:val="left"/>
      <w:pPr>
        <w:ind w:left="3307" w:hanging="538"/>
      </w:pPr>
      <w:rPr>
        <w:rFonts w:hint="default"/>
        <w:lang w:val="fr-FR" w:eastAsia="fr-FR" w:bidi="fr-FR"/>
      </w:rPr>
    </w:lvl>
    <w:lvl w:ilvl="4" w:tplc="754428C0">
      <w:numFmt w:val="bullet"/>
      <w:lvlText w:val="•"/>
      <w:lvlJc w:val="left"/>
      <w:pPr>
        <w:ind w:left="4229" w:hanging="538"/>
      </w:pPr>
      <w:rPr>
        <w:rFonts w:hint="default"/>
        <w:lang w:val="fr-FR" w:eastAsia="fr-FR" w:bidi="fr-FR"/>
      </w:rPr>
    </w:lvl>
    <w:lvl w:ilvl="5" w:tplc="DA64C1CA">
      <w:numFmt w:val="bullet"/>
      <w:lvlText w:val="•"/>
      <w:lvlJc w:val="left"/>
      <w:pPr>
        <w:ind w:left="5152" w:hanging="538"/>
      </w:pPr>
      <w:rPr>
        <w:rFonts w:hint="default"/>
        <w:lang w:val="fr-FR" w:eastAsia="fr-FR" w:bidi="fr-FR"/>
      </w:rPr>
    </w:lvl>
    <w:lvl w:ilvl="6" w:tplc="E812B16C">
      <w:numFmt w:val="bullet"/>
      <w:lvlText w:val="•"/>
      <w:lvlJc w:val="left"/>
      <w:pPr>
        <w:ind w:left="6074" w:hanging="538"/>
      </w:pPr>
      <w:rPr>
        <w:rFonts w:hint="default"/>
        <w:lang w:val="fr-FR" w:eastAsia="fr-FR" w:bidi="fr-FR"/>
      </w:rPr>
    </w:lvl>
    <w:lvl w:ilvl="7" w:tplc="FF2A80AC">
      <w:numFmt w:val="bullet"/>
      <w:lvlText w:val="•"/>
      <w:lvlJc w:val="left"/>
      <w:pPr>
        <w:ind w:left="6996" w:hanging="538"/>
      </w:pPr>
      <w:rPr>
        <w:rFonts w:hint="default"/>
        <w:lang w:val="fr-FR" w:eastAsia="fr-FR" w:bidi="fr-FR"/>
      </w:rPr>
    </w:lvl>
    <w:lvl w:ilvl="8" w:tplc="AA7AA7A2">
      <w:numFmt w:val="bullet"/>
      <w:lvlText w:val="•"/>
      <w:lvlJc w:val="left"/>
      <w:pPr>
        <w:ind w:left="7919" w:hanging="538"/>
      </w:pPr>
      <w:rPr>
        <w:rFonts w:hint="default"/>
        <w:lang w:val="fr-FR" w:eastAsia="fr-FR" w:bidi="fr-FR"/>
      </w:rPr>
    </w:lvl>
  </w:abstractNum>
  <w:abstractNum w:abstractNumId="4" w15:restartNumberingAfterBreak="0">
    <w:nsid w:val="27EC4968"/>
    <w:multiLevelType w:val="hybridMultilevel"/>
    <w:tmpl w:val="D6F2AC20"/>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5" w15:restartNumberingAfterBreak="0">
    <w:nsid w:val="2D095F48"/>
    <w:multiLevelType w:val="hybridMultilevel"/>
    <w:tmpl w:val="4392C60A"/>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6" w15:restartNumberingAfterBreak="0">
    <w:nsid w:val="2EE5466A"/>
    <w:multiLevelType w:val="hybridMultilevel"/>
    <w:tmpl w:val="4CA48C38"/>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7" w15:restartNumberingAfterBreak="0">
    <w:nsid w:val="2F9763F3"/>
    <w:multiLevelType w:val="multilevel"/>
    <w:tmpl w:val="55A63E30"/>
    <w:lvl w:ilvl="0">
      <w:start w:val="6"/>
      <w:numFmt w:val="decimal"/>
      <w:lvlText w:val="%1."/>
      <w:lvlJc w:val="left"/>
      <w:pPr>
        <w:ind w:left="611" w:hanging="308"/>
      </w:pPr>
      <w:rPr>
        <w:rFonts w:hint="default"/>
        <w:w w:val="99"/>
        <w:highlight w:val="red"/>
        <w:lang w:val="fr-FR" w:eastAsia="fr-FR" w:bidi="fr-FR"/>
      </w:rPr>
    </w:lvl>
    <w:lvl w:ilvl="1">
      <w:start w:val="1"/>
      <w:numFmt w:val="decimal"/>
      <w:lvlText w:val="%1.%2."/>
      <w:lvlJc w:val="left"/>
      <w:pPr>
        <w:ind w:left="733" w:hanging="430"/>
      </w:pPr>
      <w:rPr>
        <w:rFonts w:hint="default"/>
        <w:spacing w:val="-1"/>
        <w:w w:val="99"/>
        <w:highlight w:val="lightGray"/>
        <w:lang w:val="fr-FR" w:eastAsia="fr-FR" w:bidi="fr-FR"/>
      </w:rPr>
    </w:lvl>
    <w:lvl w:ilvl="2">
      <w:numFmt w:val="bullet"/>
      <w:lvlText w:val="•"/>
      <w:lvlJc w:val="left"/>
      <w:pPr>
        <w:ind w:left="1930" w:hanging="430"/>
      </w:pPr>
      <w:rPr>
        <w:rFonts w:hint="default"/>
        <w:lang w:val="fr-FR" w:eastAsia="fr-FR" w:bidi="fr-FR"/>
      </w:rPr>
    </w:lvl>
    <w:lvl w:ilvl="3">
      <w:numFmt w:val="bullet"/>
      <w:lvlText w:val="•"/>
      <w:lvlJc w:val="left"/>
      <w:pPr>
        <w:ind w:left="3120" w:hanging="430"/>
      </w:pPr>
      <w:rPr>
        <w:rFonts w:hint="default"/>
        <w:lang w:val="fr-FR" w:eastAsia="fr-FR" w:bidi="fr-FR"/>
      </w:rPr>
    </w:lvl>
    <w:lvl w:ilvl="4">
      <w:numFmt w:val="bullet"/>
      <w:lvlText w:val="•"/>
      <w:lvlJc w:val="left"/>
      <w:pPr>
        <w:ind w:left="4310" w:hanging="430"/>
      </w:pPr>
      <w:rPr>
        <w:rFonts w:hint="default"/>
        <w:lang w:val="fr-FR" w:eastAsia="fr-FR" w:bidi="fr-FR"/>
      </w:rPr>
    </w:lvl>
    <w:lvl w:ilvl="5">
      <w:numFmt w:val="bullet"/>
      <w:lvlText w:val="•"/>
      <w:lvlJc w:val="left"/>
      <w:pPr>
        <w:ind w:left="5500" w:hanging="430"/>
      </w:pPr>
      <w:rPr>
        <w:rFonts w:hint="default"/>
        <w:lang w:val="fr-FR" w:eastAsia="fr-FR" w:bidi="fr-FR"/>
      </w:rPr>
    </w:lvl>
    <w:lvl w:ilvl="6">
      <w:numFmt w:val="bullet"/>
      <w:lvlText w:val="•"/>
      <w:lvlJc w:val="left"/>
      <w:pPr>
        <w:ind w:left="6690" w:hanging="430"/>
      </w:pPr>
      <w:rPr>
        <w:rFonts w:hint="default"/>
        <w:lang w:val="fr-FR" w:eastAsia="fr-FR" w:bidi="fr-FR"/>
      </w:rPr>
    </w:lvl>
    <w:lvl w:ilvl="7">
      <w:numFmt w:val="bullet"/>
      <w:lvlText w:val="•"/>
      <w:lvlJc w:val="left"/>
      <w:pPr>
        <w:ind w:left="7880" w:hanging="430"/>
      </w:pPr>
      <w:rPr>
        <w:rFonts w:hint="default"/>
        <w:lang w:val="fr-FR" w:eastAsia="fr-FR" w:bidi="fr-FR"/>
      </w:rPr>
    </w:lvl>
    <w:lvl w:ilvl="8">
      <w:numFmt w:val="bullet"/>
      <w:lvlText w:val="•"/>
      <w:lvlJc w:val="left"/>
      <w:pPr>
        <w:ind w:left="9070" w:hanging="430"/>
      </w:pPr>
      <w:rPr>
        <w:rFonts w:hint="default"/>
        <w:lang w:val="fr-FR" w:eastAsia="fr-FR" w:bidi="fr-FR"/>
      </w:rPr>
    </w:lvl>
  </w:abstractNum>
  <w:abstractNum w:abstractNumId="8" w15:restartNumberingAfterBreak="0">
    <w:nsid w:val="327443AC"/>
    <w:multiLevelType w:val="hybridMultilevel"/>
    <w:tmpl w:val="B380CC60"/>
    <w:lvl w:ilvl="0" w:tplc="3EE2D252">
      <w:start w:val="109"/>
      <w:numFmt w:val="decimal"/>
      <w:lvlText w:val="%1"/>
      <w:lvlJc w:val="left"/>
      <w:pPr>
        <w:ind w:left="545" w:hanging="539"/>
      </w:pPr>
      <w:rPr>
        <w:rFonts w:ascii="Arial" w:eastAsia="Arial" w:hAnsi="Arial" w:cs="Arial" w:hint="default"/>
        <w:spacing w:val="-1"/>
        <w:w w:val="99"/>
        <w:sz w:val="20"/>
        <w:szCs w:val="20"/>
        <w:lang w:val="fr-FR" w:eastAsia="fr-FR" w:bidi="fr-FR"/>
      </w:rPr>
    </w:lvl>
    <w:lvl w:ilvl="1" w:tplc="30020EEE">
      <w:numFmt w:val="bullet"/>
      <w:lvlText w:val="•"/>
      <w:lvlJc w:val="left"/>
      <w:pPr>
        <w:ind w:left="1463" w:hanging="539"/>
      </w:pPr>
      <w:rPr>
        <w:rFonts w:hint="default"/>
        <w:lang w:val="fr-FR" w:eastAsia="fr-FR" w:bidi="fr-FR"/>
      </w:rPr>
    </w:lvl>
    <w:lvl w:ilvl="2" w:tplc="1C9AC0FE">
      <w:numFmt w:val="bullet"/>
      <w:lvlText w:val="•"/>
      <w:lvlJc w:val="left"/>
      <w:pPr>
        <w:ind w:left="2386" w:hanging="539"/>
      </w:pPr>
      <w:rPr>
        <w:rFonts w:hint="default"/>
        <w:lang w:val="fr-FR" w:eastAsia="fr-FR" w:bidi="fr-FR"/>
      </w:rPr>
    </w:lvl>
    <w:lvl w:ilvl="3" w:tplc="442E2512">
      <w:numFmt w:val="bullet"/>
      <w:lvlText w:val="•"/>
      <w:lvlJc w:val="left"/>
      <w:pPr>
        <w:ind w:left="3309" w:hanging="539"/>
      </w:pPr>
      <w:rPr>
        <w:rFonts w:hint="default"/>
        <w:lang w:val="fr-FR" w:eastAsia="fr-FR" w:bidi="fr-FR"/>
      </w:rPr>
    </w:lvl>
    <w:lvl w:ilvl="4" w:tplc="98D0C7E0">
      <w:numFmt w:val="bullet"/>
      <w:lvlText w:val="•"/>
      <w:lvlJc w:val="left"/>
      <w:pPr>
        <w:ind w:left="4232" w:hanging="539"/>
      </w:pPr>
      <w:rPr>
        <w:rFonts w:hint="default"/>
        <w:lang w:val="fr-FR" w:eastAsia="fr-FR" w:bidi="fr-FR"/>
      </w:rPr>
    </w:lvl>
    <w:lvl w:ilvl="5" w:tplc="7FCE72B6">
      <w:numFmt w:val="bullet"/>
      <w:lvlText w:val="•"/>
      <w:lvlJc w:val="left"/>
      <w:pPr>
        <w:ind w:left="5155" w:hanging="539"/>
      </w:pPr>
      <w:rPr>
        <w:rFonts w:hint="default"/>
        <w:lang w:val="fr-FR" w:eastAsia="fr-FR" w:bidi="fr-FR"/>
      </w:rPr>
    </w:lvl>
    <w:lvl w:ilvl="6" w:tplc="1CDC748E">
      <w:numFmt w:val="bullet"/>
      <w:lvlText w:val="•"/>
      <w:lvlJc w:val="left"/>
      <w:pPr>
        <w:ind w:left="6078" w:hanging="539"/>
      </w:pPr>
      <w:rPr>
        <w:rFonts w:hint="default"/>
        <w:lang w:val="fr-FR" w:eastAsia="fr-FR" w:bidi="fr-FR"/>
      </w:rPr>
    </w:lvl>
    <w:lvl w:ilvl="7" w:tplc="FA44AD08">
      <w:numFmt w:val="bullet"/>
      <w:lvlText w:val="•"/>
      <w:lvlJc w:val="left"/>
      <w:pPr>
        <w:ind w:left="7001" w:hanging="539"/>
      </w:pPr>
      <w:rPr>
        <w:rFonts w:hint="default"/>
        <w:lang w:val="fr-FR" w:eastAsia="fr-FR" w:bidi="fr-FR"/>
      </w:rPr>
    </w:lvl>
    <w:lvl w:ilvl="8" w:tplc="9B4070A0">
      <w:numFmt w:val="bullet"/>
      <w:lvlText w:val="•"/>
      <w:lvlJc w:val="left"/>
      <w:pPr>
        <w:ind w:left="7924" w:hanging="539"/>
      </w:pPr>
      <w:rPr>
        <w:rFonts w:hint="default"/>
        <w:lang w:val="fr-FR" w:eastAsia="fr-FR" w:bidi="fr-FR"/>
      </w:rPr>
    </w:lvl>
  </w:abstractNum>
  <w:abstractNum w:abstractNumId="9" w15:restartNumberingAfterBreak="0">
    <w:nsid w:val="3F684CC5"/>
    <w:multiLevelType w:val="hybridMultilevel"/>
    <w:tmpl w:val="A9A49B50"/>
    <w:lvl w:ilvl="0" w:tplc="F74E28AC">
      <w:start w:val="1"/>
      <w:numFmt w:val="decimal"/>
      <w:lvlText w:val="%1."/>
      <w:lvlJc w:val="left"/>
      <w:pPr>
        <w:ind w:left="873" w:hanging="342"/>
      </w:pPr>
      <w:rPr>
        <w:rFonts w:ascii="Arial" w:eastAsia="Arial" w:hAnsi="Arial" w:cs="Arial" w:hint="default"/>
        <w:spacing w:val="-9"/>
        <w:w w:val="99"/>
        <w:sz w:val="18"/>
        <w:szCs w:val="18"/>
        <w:lang w:val="fr-FR" w:eastAsia="fr-FR" w:bidi="fr-FR"/>
      </w:rPr>
    </w:lvl>
    <w:lvl w:ilvl="1" w:tplc="A11C57C6">
      <w:numFmt w:val="bullet"/>
      <w:lvlText w:val="●"/>
      <w:lvlJc w:val="left"/>
      <w:pPr>
        <w:ind w:left="1211" w:hanging="341"/>
      </w:pPr>
      <w:rPr>
        <w:rFonts w:ascii="MS UI Gothic" w:eastAsia="MS UI Gothic" w:hAnsi="MS UI Gothic" w:cs="MS UI Gothic" w:hint="default"/>
        <w:w w:val="99"/>
        <w:sz w:val="14"/>
        <w:szCs w:val="14"/>
        <w:lang w:val="fr-FR" w:eastAsia="fr-FR" w:bidi="fr-FR"/>
      </w:rPr>
    </w:lvl>
    <w:lvl w:ilvl="2" w:tplc="9DE03518">
      <w:numFmt w:val="bullet"/>
      <w:lvlText w:val="•"/>
      <w:lvlJc w:val="left"/>
      <w:pPr>
        <w:ind w:left="2356" w:hanging="341"/>
      </w:pPr>
      <w:rPr>
        <w:rFonts w:hint="default"/>
        <w:lang w:val="fr-FR" w:eastAsia="fr-FR" w:bidi="fr-FR"/>
      </w:rPr>
    </w:lvl>
    <w:lvl w:ilvl="3" w:tplc="5DB0B6AE">
      <w:numFmt w:val="bullet"/>
      <w:lvlText w:val="•"/>
      <w:lvlJc w:val="left"/>
      <w:pPr>
        <w:ind w:left="3493" w:hanging="341"/>
      </w:pPr>
      <w:rPr>
        <w:rFonts w:hint="default"/>
        <w:lang w:val="fr-FR" w:eastAsia="fr-FR" w:bidi="fr-FR"/>
      </w:rPr>
    </w:lvl>
    <w:lvl w:ilvl="4" w:tplc="BF3873F4">
      <w:numFmt w:val="bullet"/>
      <w:lvlText w:val="•"/>
      <w:lvlJc w:val="left"/>
      <w:pPr>
        <w:ind w:left="4630" w:hanging="341"/>
      </w:pPr>
      <w:rPr>
        <w:rFonts w:hint="default"/>
        <w:lang w:val="fr-FR" w:eastAsia="fr-FR" w:bidi="fr-FR"/>
      </w:rPr>
    </w:lvl>
    <w:lvl w:ilvl="5" w:tplc="F14809F8">
      <w:numFmt w:val="bullet"/>
      <w:lvlText w:val="•"/>
      <w:lvlJc w:val="left"/>
      <w:pPr>
        <w:ind w:left="5767" w:hanging="341"/>
      </w:pPr>
      <w:rPr>
        <w:rFonts w:hint="default"/>
        <w:lang w:val="fr-FR" w:eastAsia="fr-FR" w:bidi="fr-FR"/>
      </w:rPr>
    </w:lvl>
    <w:lvl w:ilvl="6" w:tplc="EA50B176">
      <w:numFmt w:val="bullet"/>
      <w:lvlText w:val="•"/>
      <w:lvlJc w:val="left"/>
      <w:pPr>
        <w:ind w:left="6904" w:hanging="341"/>
      </w:pPr>
      <w:rPr>
        <w:rFonts w:hint="default"/>
        <w:lang w:val="fr-FR" w:eastAsia="fr-FR" w:bidi="fr-FR"/>
      </w:rPr>
    </w:lvl>
    <w:lvl w:ilvl="7" w:tplc="A024EEEC">
      <w:numFmt w:val="bullet"/>
      <w:lvlText w:val="•"/>
      <w:lvlJc w:val="left"/>
      <w:pPr>
        <w:ind w:left="8040" w:hanging="341"/>
      </w:pPr>
      <w:rPr>
        <w:rFonts w:hint="default"/>
        <w:lang w:val="fr-FR" w:eastAsia="fr-FR" w:bidi="fr-FR"/>
      </w:rPr>
    </w:lvl>
    <w:lvl w:ilvl="8" w:tplc="7A0E1026">
      <w:numFmt w:val="bullet"/>
      <w:lvlText w:val="•"/>
      <w:lvlJc w:val="left"/>
      <w:pPr>
        <w:ind w:left="9177" w:hanging="341"/>
      </w:pPr>
      <w:rPr>
        <w:rFonts w:hint="default"/>
        <w:lang w:val="fr-FR" w:eastAsia="fr-FR" w:bidi="fr-FR"/>
      </w:rPr>
    </w:lvl>
  </w:abstractNum>
  <w:abstractNum w:abstractNumId="10" w15:restartNumberingAfterBreak="0">
    <w:nsid w:val="40BA6ACA"/>
    <w:multiLevelType w:val="hybridMultilevel"/>
    <w:tmpl w:val="20362BD6"/>
    <w:lvl w:ilvl="0" w:tplc="33DA8E04">
      <w:numFmt w:val="bullet"/>
      <w:lvlText w:val="●"/>
      <w:lvlJc w:val="left"/>
      <w:pPr>
        <w:ind w:left="647" w:hanging="339"/>
      </w:pPr>
      <w:rPr>
        <w:rFonts w:ascii="MS UI Gothic" w:eastAsia="MS UI Gothic" w:hAnsi="MS UI Gothic" w:cs="MS UI Gothic" w:hint="default"/>
        <w:w w:val="99"/>
        <w:sz w:val="14"/>
        <w:szCs w:val="14"/>
        <w:lang w:val="fr-FR" w:eastAsia="fr-FR" w:bidi="fr-FR"/>
      </w:rPr>
    </w:lvl>
    <w:lvl w:ilvl="1" w:tplc="C5B6612C">
      <w:numFmt w:val="bullet"/>
      <w:lvlText w:val="•"/>
      <w:lvlJc w:val="left"/>
      <w:pPr>
        <w:ind w:left="1721" w:hanging="339"/>
      </w:pPr>
      <w:rPr>
        <w:rFonts w:hint="default"/>
        <w:lang w:val="fr-FR" w:eastAsia="fr-FR" w:bidi="fr-FR"/>
      </w:rPr>
    </w:lvl>
    <w:lvl w:ilvl="2" w:tplc="353224D2">
      <w:numFmt w:val="bullet"/>
      <w:lvlText w:val="•"/>
      <w:lvlJc w:val="left"/>
      <w:pPr>
        <w:ind w:left="2802" w:hanging="339"/>
      </w:pPr>
      <w:rPr>
        <w:rFonts w:hint="default"/>
        <w:lang w:val="fr-FR" w:eastAsia="fr-FR" w:bidi="fr-FR"/>
      </w:rPr>
    </w:lvl>
    <w:lvl w:ilvl="3" w:tplc="ECD43F42">
      <w:numFmt w:val="bullet"/>
      <w:lvlText w:val="•"/>
      <w:lvlJc w:val="left"/>
      <w:pPr>
        <w:ind w:left="3883" w:hanging="339"/>
      </w:pPr>
      <w:rPr>
        <w:rFonts w:hint="default"/>
        <w:lang w:val="fr-FR" w:eastAsia="fr-FR" w:bidi="fr-FR"/>
      </w:rPr>
    </w:lvl>
    <w:lvl w:ilvl="4" w:tplc="3BE2D05E">
      <w:numFmt w:val="bullet"/>
      <w:lvlText w:val="•"/>
      <w:lvlJc w:val="left"/>
      <w:pPr>
        <w:ind w:left="4964" w:hanging="339"/>
      </w:pPr>
      <w:rPr>
        <w:rFonts w:hint="default"/>
        <w:lang w:val="fr-FR" w:eastAsia="fr-FR" w:bidi="fr-FR"/>
      </w:rPr>
    </w:lvl>
    <w:lvl w:ilvl="5" w:tplc="30AE140C">
      <w:numFmt w:val="bullet"/>
      <w:lvlText w:val="•"/>
      <w:lvlJc w:val="left"/>
      <w:pPr>
        <w:ind w:left="6045" w:hanging="339"/>
      </w:pPr>
      <w:rPr>
        <w:rFonts w:hint="default"/>
        <w:lang w:val="fr-FR" w:eastAsia="fr-FR" w:bidi="fr-FR"/>
      </w:rPr>
    </w:lvl>
    <w:lvl w:ilvl="6" w:tplc="926E0E18">
      <w:numFmt w:val="bullet"/>
      <w:lvlText w:val="•"/>
      <w:lvlJc w:val="left"/>
      <w:pPr>
        <w:ind w:left="7126" w:hanging="339"/>
      </w:pPr>
      <w:rPr>
        <w:rFonts w:hint="default"/>
        <w:lang w:val="fr-FR" w:eastAsia="fr-FR" w:bidi="fr-FR"/>
      </w:rPr>
    </w:lvl>
    <w:lvl w:ilvl="7" w:tplc="F352109A">
      <w:numFmt w:val="bullet"/>
      <w:lvlText w:val="•"/>
      <w:lvlJc w:val="left"/>
      <w:pPr>
        <w:ind w:left="8207" w:hanging="339"/>
      </w:pPr>
      <w:rPr>
        <w:rFonts w:hint="default"/>
        <w:lang w:val="fr-FR" w:eastAsia="fr-FR" w:bidi="fr-FR"/>
      </w:rPr>
    </w:lvl>
    <w:lvl w:ilvl="8" w:tplc="2DCA102A">
      <w:numFmt w:val="bullet"/>
      <w:lvlText w:val="•"/>
      <w:lvlJc w:val="left"/>
      <w:pPr>
        <w:ind w:left="9288" w:hanging="339"/>
      </w:pPr>
      <w:rPr>
        <w:rFonts w:hint="default"/>
        <w:lang w:val="fr-FR" w:eastAsia="fr-FR" w:bidi="fr-FR"/>
      </w:rPr>
    </w:lvl>
  </w:abstractNum>
  <w:abstractNum w:abstractNumId="11" w15:restartNumberingAfterBreak="0">
    <w:nsid w:val="41A16DF3"/>
    <w:multiLevelType w:val="hybridMultilevel"/>
    <w:tmpl w:val="AB462E22"/>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12" w15:restartNumberingAfterBreak="0">
    <w:nsid w:val="45115431"/>
    <w:multiLevelType w:val="hybridMultilevel"/>
    <w:tmpl w:val="526A04E4"/>
    <w:lvl w:ilvl="0" w:tplc="E14803A6">
      <w:numFmt w:val="bullet"/>
      <w:lvlText w:val="-"/>
      <w:lvlJc w:val="left"/>
      <w:pPr>
        <w:ind w:left="873" w:hanging="342"/>
      </w:pPr>
      <w:rPr>
        <w:rFonts w:ascii="Arial" w:eastAsia="Arial" w:hAnsi="Arial" w:cs="Arial" w:hint="default"/>
        <w:spacing w:val="-19"/>
        <w:w w:val="99"/>
        <w:sz w:val="18"/>
        <w:szCs w:val="18"/>
        <w:lang w:val="fr-FR" w:eastAsia="fr-FR" w:bidi="fr-FR"/>
      </w:rPr>
    </w:lvl>
    <w:lvl w:ilvl="1" w:tplc="3586A2F8">
      <w:numFmt w:val="bullet"/>
      <w:lvlText w:val="•"/>
      <w:lvlJc w:val="left"/>
      <w:pPr>
        <w:ind w:left="1937" w:hanging="342"/>
      </w:pPr>
      <w:rPr>
        <w:rFonts w:hint="default"/>
        <w:lang w:val="fr-FR" w:eastAsia="fr-FR" w:bidi="fr-FR"/>
      </w:rPr>
    </w:lvl>
    <w:lvl w:ilvl="2" w:tplc="895E613A">
      <w:numFmt w:val="bullet"/>
      <w:lvlText w:val="•"/>
      <w:lvlJc w:val="left"/>
      <w:pPr>
        <w:ind w:left="2994" w:hanging="342"/>
      </w:pPr>
      <w:rPr>
        <w:rFonts w:hint="default"/>
        <w:lang w:val="fr-FR" w:eastAsia="fr-FR" w:bidi="fr-FR"/>
      </w:rPr>
    </w:lvl>
    <w:lvl w:ilvl="3" w:tplc="80641430">
      <w:numFmt w:val="bullet"/>
      <w:lvlText w:val="•"/>
      <w:lvlJc w:val="left"/>
      <w:pPr>
        <w:ind w:left="4051" w:hanging="342"/>
      </w:pPr>
      <w:rPr>
        <w:rFonts w:hint="default"/>
        <w:lang w:val="fr-FR" w:eastAsia="fr-FR" w:bidi="fr-FR"/>
      </w:rPr>
    </w:lvl>
    <w:lvl w:ilvl="4" w:tplc="B64643FC">
      <w:numFmt w:val="bullet"/>
      <w:lvlText w:val="•"/>
      <w:lvlJc w:val="left"/>
      <w:pPr>
        <w:ind w:left="5108" w:hanging="342"/>
      </w:pPr>
      <w:rPr>
        <w:rFonts w:hint="default"/>
        <w:lang w:val="fr-FR" w:eastAsia="fr-FR" w:bidi="fr-FR"/>
      </w:rPr>
    </w:lvl>
    <w:lvl w:ilvl="5" w:tplc="822C4E76">
      <w:numFmt w:val="bullet"/>
      <w:lvlText w:val="•"/>
      <w:lvlJc w:val="left"/>
      <w:pPr>
        <w:ind w:left="6165" w:hanging="342"/>
      </w:pPr>
      <w:rPr>
        <w:rFonts w:hint="default"/>
        <w:lang w:val="fr-FR" w:eastAsia="fr-FR" w:bidi="fr-FR"/>
      </w:rPr>
    </w:lvl>
    <w:lvl w:ilvl="6" w:tplc="79E61076">
      <w:numFmt w:val="bullet"/>
      <w:lvlText w:val="•"/>
      <w:lvlJc w:val="left"/>
      <w:pPr>
        <w:ind w:left="7222" w:hanging="342"/>
      </w:pPr>
      <w:rPr>
        <w:rFonts w:hint="default"/>
        <w:lang w:val="fr-FR" w:eastAsia="fr-FR" w:bidi="fr-FR"/>
      </w:rPr>
    </w:lvl>
    <w:lvl w:ilvl="7" w:tplc="F8206584">
      <w:numFmt w:val="bullet"/>
      <w:lvlText w:val="•"/>
      <w:lvlJc w:val="left"/>
      <w:pPr>
        <w:ind w:left="8279" w:hanging="342"/>
      </w:pPr>
      <w:rPr>
        <w:rFonts w:hint="default"/>
        <w:lang w:val="fr-FR" w:eastAsia="fr-FR" w:bidi="fr-FR"/>
      </w:rPr>
    </w:lvl>
    <w:lvl w:ilvl="8" w:tplc="DF2ADC9A">
      <w:numFmt w:val="bullet"/>
      <w:lvlText w:val="•"/>
      <w:lvlJc w:val="left"/>
      <w:pPr>
        <w:ind w:left="9336" w:hanging="342"/>
      </w:pPr>
      <w:rPr>
        <w:rFonts w:hint="default"/>
        <w:lang w:val="fr-FR" w:eastAsia="fr-FR" w:bidi="fr-FR"/>
      </w:rPr>
    </w:lvl>
  </w:abstractNum>
  <w:abstractNum w:abstractNumId="13" w15:restartNumberingAfterBreak="0">
    <w:nsid w:val="4C093212"/>
    <w:multiLevelType w:val="multilevel"/>
    <w:tmpl w:val="1B90B130"/>
    <w:lvl w:ilvl="0">
      <w:start w:val="5"/>
      <w:numFmt w:val="decimal"/>
      <w:lvlText w:val="%1"/>
      <w:lvlJc w:val="left"/>
      <w:pPr>
        <w:ind w:left="733" w:hanging="430"/>
      </w:pPr>
      <w:rPr>
        <w:rFonts w:hint="default"/>
        <w:lang w:val="fr-FR" w:eastAsia="fr-FR" w:bidi="fr-FR"/>
      </w:rPr>
    </w:lvl>
    <w:lvl w:ilvl="1">
      <w:start w:val="3"/>
      <w:numFmt w:val="decimal"/>
      <w:lvlText w:val="%1.%2."/>
      <w:lvlJc w:val="left"/>
      <w:pPr>
        <w:ind w:left="733" w:hanging="430"/>
      </w:pPr>
      <w:rPr>
        <w:rFonts w:hint="default"/>
        <w:spacing w:val="-1"/>
        <w:w w:val="99"/>
        <w:highlight w:val="lightGray"/>
        <w:lang w:val="fr-FR" w:eastAsia="fr-FR" w:bidi="fr-FR"/>
      </w:rPr>
    </w:lvl>
    <w:lvl w:ilvl="2">
      <w:numFmt w:val="bullet"/>
      <w:lvlText w:val="•"/>
      <w:lvlJc w:val="left"/>
      <w:pPr>
        <w:ind w:left="2882" w:hanging="430"/>
      </w:pPr>
      <w:rPr>
        <w:rFonts w:hint="default"/>
        <w:lang w:val="fr-FR" w:eastAsia="fr-FR" w:bidi="fr-FR"/>
      </w:rPr>
    </w:lvl>
    <w:lvl w:ilvl="3">
      <w:numFmt w:val="bullet"/>
      <w:lvlText w:val="•"/>
      <w:lvlJc w:val="left"/>
      <w:pPr>
        <w:ind w:left="3953" w:hanging="430"/>
      </w:pPr>
      <w:rPr>
        <w:rFonts w:hint="default"/>
        <w:lang w:val="fr-FR" w:eastAsia="fr-FR" w:bidi="fr-FR"/>
      </w:rPr>
    </w:lvl>
    <w:lvl w:ilvl="4">
      <w:numFmt w:val="bullet"/>
      <w:lvlText w:val="•"/>
      <w:lvlJc w:val="left"/>
      <w:pPr>
        <w:ind w:left="5024" w:hanging="430"/>
      </w:pPr>
      <w:rPr>
        <w:rFonts w:hint="default"/>
        <w:lang w:val="fr-FR" w:eastAsia="fr-FR" w:bidi="fr-FR"/>
      </w:rPr>
    </w:lvl>
    <w:lvl w:ilvl="5">
      <w:numFmt w:val="bullet"/>
      <w:lvlText w:val="•"/>
      <w:lvlJc w:val="left"/>
      <w:pPr>
        <w:ind w:left="6095" w:hanging="430"/>
      </w:pPr>
      <w:rPr>
        <w:rFonts w:hint="default"/>
        <w:lang w:val="fr-FR" w:eastAsia="fr-FR" w:bidi="fr-FR"/>
      </w:rPr>
    </w:lvl>
    <w:lvl w:ilvl="6">
      <w:numFmt w:val="bullet"/>
      <w:lvlText w:val="•"/>
      <w:lvlJc w:val="left"/>
      <w:pPr>
        <w:ind w:left="7166" w:hanging="430"/>
      </w:pPr>
      <w:rPr>
        <w:rFonts w:hint="default"/>
        <w:lang w:val="fr-FR" w:eastAsia="fr-FR" w:bidi="fr-FR"/>
      </w:rPr>
    </w:lvl>
    <w:lvl w:ilvl="7">
      <w:numFmt w:val="bullet"/>
      <w:lvlText w:val="•"/>
      <w:lvlJc w:val="left"/>
      <w:pPr>
        <w:ind w:left="8237" w:hanging="430"/>
      </w:pPr>
      <w:rPr>
        <w:rFonts w:hint="default"/>
        <w:lang w:val="fr-FR" w:eastAsia="fr-FR" w:bidi="fr-FR"/>
      </w:rPr>
    </w:lvl>
    <w:lvl w:ilvl="8">
      <w:numFmt w:val="bullet"/>
      <w:lvlText w:val="•"/>
      <w:lvlJc w:val="left"/>
      <w:pPr>
        <w:ind w:left="9308" w:hanging="430"/>
      </w:pPr>
      <w:rPr>
        <w:rFonts w:hint="default"/>
        <w:lang w:val="fr-FR" w:eastAsia="fr-FR" w:bidi="fr-FR"/>
      </w:rPr>
    </w:lvl>
  </w:abstractNum>
  <w:abstractNum w:abstractNumId="14" w15:restartNumberingAfterBreak="0">
    <w:nsid w:val="5D5D0CB3"/>
    <w:multiLevelType w:val="hybridMultilevel"/>
    <w:tmpl w:val="AAD65ABA"/>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15" w15:restartNumberingAfterBreak="0">
    <w:nsid w:val="60125193"/>
    <w:multiLevelType w:val="hybridMultilevel"/>
    <w:tmpl w:val="7F90191E"/>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16" w15:restartNumberingAfterBreak="0">
    <w:nsid w:val="6A4A5AFF"/>
    <w:multiLevelType w:val="hybridMultilevel"/>
    <w:tmpl w:val="6A96835C"/>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17" w15:restartNumberingAfterBreak="0">
    <w:nsid w:val="6FE91C70"/>
    <w:multiLevelType w:val="hybridMultilevel"/>
    <w:tmpl w:val="4F9C624A"/>
    <w:lvl w:ilvl="0" w:tplc="080C000F">
      <w:start w:val="1"/>
      <w:numFmt w:val="decimal"/>
      <w:lvlText w:val="%1."/>
      <w:lvlJc w:val="left"/>
      <w:pPr>
        <w:ind w:left="1026" w:hanging="360"/>
      </w:pPr>
    </w:lvl>
    <w:lvl w:ilvl="1" w:tplc="080C0019" w:tentative="1">
      <w:start w:val="1"/>
      <w:numFmt w:val="lowerLetter"/>
      <w:lvlText w:val="%2."/>
      <w:lvlJc w:val="left"/>
      <w:pPr>
        <w:ind w:left="1746" w:hanging="360"/>
      </w:pPr>
    </w:lvl>
    <w:lvl w:ilvl="2" w:tplc="080C001B" w:tentative="1">
      <w:start w:val="1"/>
      <w:numFmt w:val="lowerRoman"/>
      <w:lvlText w:val="%3."/>
      <w:lvlJc w:val="right"/>
      <w:pPr>
        <w:ind w:left="2466" w:hanging="180"/>
      </w:pPr>
    </w:lvl>
    <w:lvl w:ilvl="3" w:tplc="080C000F" w:tentative="1">
      <w:start w:val="1"/>
      <w:numFmt w:val="decimal"/>
      <w:lvlText w:val="%4."/>
      <w:lvlJc w:val="left"/>
      <w:pPr>
        <w:ind w:left="3186" w:hanging="360"/>
      </w:pPr>
    </w:lvl>
    <w:lvl w:ilvl="4" w:tplc="080C0019" w:tentative="1">
      <w:start w:val="1"/>
      <w:numFmt w:val="lowerLetter"/>
      <w:lvlText w:val="%5."/>
      <w:lvlJc w:val="left"/>
      <w:pPr>
        <w:ind w:left="3906" w:hanging="360"/>
      </w:pPr>
    </w:lvl>
    <w:lvl w:ilvl="5" w:tplc="080C001B" w:tentative="1">
      <w:start w:val="1"/>
      <w:numFmt w:val="lowerRoman"/>
      <w:lvlText w:val="%6."/>
      <w:lvlJc w:val="right"/>
      <w:pPr>
        <w:ind w:left="4626" w:hanging="180"/>
      </w:pPr>
    </w:lvl>
    <w:lvl w:ilvl="6" w:tplc="080C000F" w:tentative="1">
      <w:start w:val="1"/>
      <w:numFmt w:val="decimal"/>
      <w:lvlText w:val="%7."/>
      <w:lvlJc w:val="left"/>
      <w:pPr>
        <w:ind w:left="5346" w:hanging="360"/>
      </w:pPr>
    </w:lvl>
    <w:lvl w:ilvl="7" w:tplc="080C0019" w:tentative="1">
      <w:start w:val="1"/>
      <w:numFmt w:val="lowerLetter"/>
      <w:lvlText w:val="%8."/>
      <w:lvlJc w:val="left"/>
      <w:pPr>
        <w:ind w:left="6066" w:hanging="360"/>
      </w:pPr>
    </w:lvl>
    <w:lvl w:ilvl="8" w:tplc="080C001B" w:tentative="1">
      <w:start w:val="1"/>
      <w:numFmt w:val="lowerRoman"/>
      <w:lvlText w:val="%9."/>
      <w:lvlJc w:val="right"/>
      <w:pPr>
        <w:ind w:left="6786" w:hanging="180"/>
      </w:pPr>
    </w:lvl>
  </w:abstractNum>
  <w:abstractNum w:abstractNumId="18" w15:restartNumberingAfterBreak="0">
    <w:nsid w:val="71D00645"/>
    <w:multiLevelType w:val="hybridMultilevel"/>
    <w:tmpl w:val="7B6203F0"/>
    <w:lvl w:ilvl="0" w:tplc="72520ECA">
      <w:start w:val="100"/>
      <w:numFmt w:val="decimal"/>
      <w:lvlText w:val="%1"/>
      <w:lvlJc w:val="left"/>
      <w:pPr>
        <w:ind w:left="545" w:hanging="539"/>
      </w:pPr>
      <w:rPr>
        <w:rFonts w:ascii="Arial" w:eastAsia="Arial" w:hAnsi="Arial" w:cs="Arial" w:hint="default"/>
        <w:spacing w:val="-1"/>
        <w:w w:val="99"/>
        <w:sz w:val="20"/>
        <w:szCs w:val="20"/>
        <w:lang w:val="fr-FR" w:eastAsia="fr-FR" w:bidi="fr-FR"/>
      </w:rPr>
    </w:lvl>
    <w:lvl w:ilvl="1" w:tplc="DBC499BC">
      <w:numFmt w:val="bullet"/>
      <w:lvlText w:val="•"/>
      <w:lvlJc w:val="left"/>
      <w:pPr>
        <w:ind w:left="1463" w:hanging="539"/>
      </w:pPr>
      <w:rPr>
        <w:rFonts w:hint="default"/>
        <w:lang w:val="fr-FR" w:eastAsia="fr-FR" w:bidi="fr-FR"/>
      </w:rPr>
    </w:lvl>
    <w:lvl w:ilvl="2" w:tplc="5DA29C76">
      <w:numFmt w:val="bullet"/>
      <w:lvlText w:val="•"/>
      <w:lvlJc w:val="left"/>
      <w:pPr>
        <w:ind w:left="2386" w:hanging="539"/>
      </w:pPr>
      <w:rPr>
        <w:rFonts w:hint="default"/>
        <w:lang w:val="fr-FR" w:eastAsia="fr-FR" w:bidi="fr-FR"/>
      </w:rPr>
    </w:lvl>
    <w:lvl w:ilvl="3" w:tplc="E0E8B9C4">
      <w:numFmt w:val="bullet"/>
      <w:lvlText w:val="•"/>
      <w:lvlJc w:val="left"/>
      <w:pPr>
        <w:ind w:left="3309" w:hanging="539"/>
      </w:pPr>
      <w:rPr>
        <w:rFonts w:hint="default"/>
        <w:lang w:val="fr-FR" w:eastAsia="fr-FR" w:bidi="fr-FR"/>
      </w:rPr>
    </w:lvl>
    <w:lvl w:ilvl="4" w:tplc="43C06C24">
      <w:numFmt w:val="bullet"/>
      <w:lvlText w:val="•"/>
      <w:lvlJc w:val="left"/>
      <w:pPr>
        <w:ind w:left="4232" w:hanging="539"/>
      </w:pPr>
      <w:rPr>
        <w:rFonts w:hint="default"/>
        <w:lang w:val="fr-FR" w:eastAsia="fr-FR" w:bidi="fr-FR"/>
      </w:rPr>
    </w:lvl>
    <w:lvl w:ilvl="5" w:tplc="F9722D76">
      <w:numFmt w:val="bullet"/>
      <w:lvlText w:val="•"/>
      <w:lvlJc w:val="left"/>
      <w:pPr>
        <w:ind w:left="5155" w:hanging="539"/>
      </w:pPr>
      <w:rPr>
        <w:rFonts w:hint="default"/>
        <w:lang w:val="fr-FR" w:eastAsia="fr-FR" w:bidi="fr-FR"/>
      </w:rPr>
    </w:lvl>
    <w:lvl w:ilvl="6" w:tplc="7368CECC">
      <w:numFmt w:val="bullet"/>
      <w:lvlText w:val="•"/>
      <w:lvlJc w:val="left"/>
      <w:pPr>
        <w:ind w:left="6078" w:hanging="539"/>
      </w:pPr>
      <w:rPr>
        <w:rFonts w:hint="default"/>
        <w:lang w:val="fr-FR" w:eastAsia="fr-FR" w:bidi="fr-FR"/>
      </w:rPr>
    </w:lvl>
    <w:lvl w:ilvl="7" w:tplc="E7A088CA">
      <w:numFmt w:val="bullet"/>
      <w:lvlText w:val="•"/>
      <w:lvlJc w:val="left"/>
      <w:pPr>
        <w:ind w:left="7001" w:hanging="539"/>
      </w:pPr>
      <w:rPr>
        <w:rFonts w:hint="default"/>
        <w:lang w:val="fr-FR" w:eastAsia="fr-FR" w:bidi="fr-FR"/>
      </w:rPr>
    </w:lvl>
    <w:lvl w:ilvl="8" w:tplc="41166DA4">
      <w:numFmt w:val="bullet"/>
      <w:lvlText w:val="•"/>
      <w:lvlJc w:val="left"/>
      <w:pPr>
        <w:ind w:left="7924" w:hanging="539"/>
      </w:pPr>
      <w:rPr>
        <w:rFonts w:hint="default"/>
        <w:lang w:val="fr-FR" w:eastAsia="fr-FR" w:bidi="fr-FR"/>
      </w:rPr>
    </w:lvl>
  </w:abstractNum>
  <w:abstractNum w:abstractNumId="19" w15:restartNumberingAfterBreak="0">
    <w:nsid w:val="75A924F2"/>
    <w:multiLevelType w:val="hybridMultilevel"/>
    <w:tmpl w:val="FD5EC37A"/>
    <w:lvl w:ilvl="0" w:tplc="9C90E14C">
      <w:start w:val="1"/>
      <w:numFmt w:val="decimal"/>
      <w:lvlText w:val="%1."/>
      <w:lvlJc w:val="left"/>
      <w:pPr>
        <w:ind w:left="873" w:hanging="342"/>
      </w:pPr>
      <w:rPr>
        <w:rFonts w:ascii="Arial" w:eastAsia="Arial" w:hAnsi="Arial" w:cs="Arial" w:hint="default"/>
        <w:spacing w:val="-12"/>
        <w:w w:val="99"/>
        <w:sz w:val="18"/>
        <w:szCs w:val="18"/>
        <w:lang w:val="fr-FR" w:eastAsia="fr-FR" w:bidi="fr-FR"/>
      </w:rPr>
    </w:lvl>
    <w:lvl w:ilvl="1" w:tplc="BA0E609E">
      <w:numFmt w:val="bullet"/>
      <w:lvlText w:val="•"/>
      <w:lvlJc w:val="left"/>
      <w:pPr>
        <w:ind w:left="880" w:hanging="342"/>
      </w:pPr>
      <w:rPr>
        <w:rFonts w:hint="default"/>
        <w:lang w:val="fr-FR" w:eastAsia="fr-FR" w:bidi="fr-FR"/>
      </w:rPr>
    </w:lvl>
    <w:lvl w:ilvl="2" w:tplc="FC4482BC">
      <w:numFmt w:val="bullet"/>
      <w:lvlText w:val="•"/>
      <w:lvlJc w:val="left"/>
      <w:pPr>
        <w:ind w:left="2054" w:hanging="342"/>
      </w:pPr>
      <w:rPr>
        <w:rFonts w:hint="default"/>
        <w:lang w:val="fr-FR" w:eastAsia="fr-FR" w:bidi="fr-FR"/>
      </w:rPr>
    </w:lvl>
    <w:lvl w:ilvl="3" w:tplc="F6000DC0">
      <w:numFmt w:val="bullet"/>
      <w:lvlText w:val="•"/>
      <w:lvlJc w:val="left"/>
      <w:pPr>
        <w:ind w:left="3229" w:hanging="342"/>
      </w:pPr>
      <w:rPr>
        <w:rFonts w:hint="default"/>
        <w:lang w:val="fr-FR" w:eastAsia="fr-FR" w:bidi="fr-FR"/>
      </w:rPr>
    </w:lvl>
    <w:lvl w:ilvl="4" w:tplc="FCA62100">
      <w:numFmt w:val="bullet"/>
      <w:lvlText w:val="•"/>
      <w:lvlJc w:val="left"/>
      <w:pPr>
        <w:ind w:left="4403" w:hanging="342"/>
      </w:pPr>
      <w:rPr>
        <w:rFonts w:hint="default"/>
        <w:lang w:val="fr-FR" w:eastAsia="fr-FR" w:bidi="fr-FR"/>
      </w:rPr>
    </w:lvl>
    <w:lvl w:ilvl="5" w:tplc="75B29A66">
      <w:numFmt w:val="bullet"/>
      <w:lvlText w:val="•"/>
      <w:lvlJc w:val="left"/>
      <w:pPr>
        <w:ind w:left="5578" w:hanging="342"/>
      </w:pPr>
      <w:rPr>
        <w:rFonts w:hint="default"/>
        <w:lang w:val="fr-FR" w:eastAsia="fr-FR" w:bidi="fr-FR"/>
      </w:rPr>
    </w:lvl>
    <w:lvl w:ilvl="6" w:tplc="E4343600">
      <w:numFmt w:val="bullet"/>
      <w:lvlText w:val="•"/>
      <w:lvlJc w:val="left"/>
      <w:pPr>
        <w:ind w:left="6752" w:hanging="342"/>
      </w:pPr>
      <w:rPr>
        <w:rFonts w:hint="default"/>
        <w:lang w:val="fr-FR" w:eastAsia="fr-FR" w:bidi="fr-FR"/>
      </w:rPr>
    </w:lvl>
    <w:lvl w:ilvl="7" w:tplc="07C69E40">
      <w:numFmt w:val="bullet"/>
      <w:lvlText w:val="•"/>
      <w:lvlJc w:val="left"/>
      <w:pPr>
        <w:ind w:left="7927" w:hanging="342"/>
      </w:pPr>
      <w:rPr>
        <w:rFonts w:hint="default"/>
        <w:lang w:val="fr-FR" w:eastAsia="fr-FR" w:bidi="fr-FR"/>
      </w:rPr>
    </w:lvl>
    <w:lvl w:ilvl="8" w:tplc="6E9E3080">
      <w:numFmt w:val="bullet"/>
      <w:lvlText w:val="•"/>
      <w:lvlJc w:val="left"/>
      <w:pPr>
        <w:ind w:left="9102" w:hanging="342"/>
      </w:pPr>
      <w:rPr>
        <w:rFonts w:hint="default"/>
        <w:lang w:val="fr-FR" w:eastAsia="fr-FR" w:bidi="fr-FR"/>
      </w:rPr>
    </w:lvl>
  </w:abstractNum>
  <w:abstractNum w:abstractNumId="20" w15:restartNumberingAfterBreak="0">
    <w:nsid w:val="75D3014B"/>
    <w:multiLevelType w:val="multilevel"/>
    <w:tmpl w:val="0A0CC9B4"/>
    <w:lvl w:ilvl="0">
      <w:start w:val="4"/>
      <w:numFmt w:val="decimal"/>
      <w:lvlText w:val="%1"/>
      <w:lvlJc w:val="left"/>
      <w:pPr>
        <w:ind w:left="733" w:hanging="430"/>
      </w:pPr>
      <w:rPr>
        <w:rFonts w:hint="default"/>
        <w:lang w:val="fr-FR" w:eastAsia="fr-FR" w:bidi="fr-FR"/>
      </w:rPr>
    </w:lvl>
    <w:lvl w:ilvl="1">
      <w:start w:val="3"/>
      <w:numFmt w:val="decimal"/>
      <w:lvlText w:val="%1.%2."/>
      <w:lvlJc w:val="left"/>
      <w:pPr>
        <w:ind w:left="733" w:hanging="430"/>
      </w:pPr>
      <w:rPr>
        <w:rFonts w:hint="default"/>
        <w:spacing w:val="-1"/>
        <w:w w:val="99"/>
        <w:highlight w:val="lightGray"/>
        <w:lang w:val="fr-FR" w:eastAsia="fr-FR" w:bidi="fr-FR"/>
      </w:rPr>
    </w:lvl>
    <w:lvl w:ilvl="2">
      <w:numFmt w:val="bullet"/>
      <w:lvlText w:val="•"/>
      <w:lvlJc w:val="left"/>
      <w:pPr>
        <w:ind w:left="2882" w:hanging="430"/>
      </w:pPr>
      <w:rPr>
        <w:rFonts w:hint="default"/>
        <w:lang w:val="fr-FR" w:eastAsia="fr-FR" w:bidi="fr-FR"/>
      </w:rPr>
    </w:lvl>
    <w:lvl w:ilvl="3">
      <w:numFmt w:val="bullet"/>
      <w:lvlText w:val="•"/>
      <w:lvlJc w:val="left"/>
      <w:pPr>
        <w:ind w:left="3953" w:hanging="430"/>
      </w:pPr>
      <w:rPr>
        <w:rFonts w:hint="default"/>
        <w:lang w:val="fr-FR" w:eastAsia="fr-FR" w:bidi="fr-FR"/>
      </w:rPr>
    </w:lvl>
    <w:lvl w:ilvl="4">
      <w:numFmt w:val="bullet"/>
      <w:lvlText w:val="•"/>
      <w:lvlJc w:val="left"/>
      <w:pPr>
        <w:ind w:left="5024" w:hanging="430"/>
      </w:pPr>
      <w:rPr>
        <w:rFonts w:hint="default"/>
        <w:lang w:val="fr-FR" w:eastAsia="fr-FR" w:bidi="fr-FR"/>
      </w:rPr>
    </w:lvl>
    <w:lvl w:ilvl="5">
      <w:numFmt w:val="bullet"/>
      <w:lvlText w:val="•"/>
      <w:lvlJc w:val="left"/>
      <w:pPr>
        <w:ind w:left="6095" w:hanging="430"/>
      </w:pPr>
      <w:rPr>
        <w:rFonts w:hint="default"/>
        <w:lang w:val="fr-FR" w:eastAsia="fr-FR" w:bidi="fr-FR"/>
      </w:rPr>
    </w:lvl>
    <w:lvl w:ilvl="6">
      <w:numFmt w:val="bullet"/>
      <w:lvlText w:val="•"/>
      <w:lvlJc w:val="left"/>
      <w:pPr>
        <w:ind w:left="7166" w:hanging="430"/>
      </w:pPr>
      <w:rPr>
        <w:rFonts w:hint="default"/>
        <w:lang w:val="fr-FR" w:eastAsia="fr-FR" w:bidi="fr-FR"/>
      </w:rPr>
    </w:lvl>
    <w:lvl w:ilvl="7">
      <w:numFmt w:val="bullet"/>
      <w:lvlText w:val="•"/>
      <w:lvlJc w:val="left"/>
      <w:pPr>
        <w:ind w:left="8237" w:hanging="430"/>
      </w:pPr>
      <w:rPr>
        <w:rFonts w:hint="default"/>
        <w:lang w:val="fr-FR" w:eastAsia="fr-FR" w:bidi="fr-FR"/>
      </w:rPr>
    </w:lvl>
    <w:lvl w:ilvl="8">
      <w:numFmt w:val="bullet"/>
      <w:lvlText w:val="•"/>
      <w:lvlJc w:val="left"/>
      <w:pPr>
        <w:ind w:left="9308" w:hanging="430"/>
      </w:pPr>
      <w:rPr>
        <w:rFonts w:hint="default"/>
        <w:lang w:val="fr-FR" w:eastAsia="fr-FR" w:bidi="fr-FR"/>
      </w:rPr>
    </w:lvl>
  </w:abstractNum>
  <w:abstractNum w:abstractNumId="21" w15:restartNumberingAfterBreak="0">
    <w:nsid w:val="7A3E7E2B"/>
    <w:multiLevelType w:val="multilevel"/>
    <w:tmpl w:val="9E745730"/>
    <w:lvl w:ilvl="0">
      <w:start w:val="2"/>
      <w:numFmt w:val="decimal"/>
      <w:lvlText w:val="%1"/>
      <w:lvlJc w:val="left"/>
      <w:pPr>
        <w:ind w:left="733" w:hanging="430"/>
      </w:pPr>
      <w:rPr>
        <w:rFonts w:hint="default"/>
        <w:lang w:val="fr-FR" w:eastAsia="fr-FR" w:bidi="fr-FR"/>
      </w:rPr>
    </w:lvl>
    <w:lvl w:ilvl="1">
      <w:start w:val="2"/>
      <w:numFmt w:val="decimal"/>
      <w:lvlText w:val="%1.%2."/>
      <w:lvlJc w:val="left"/>
      <w:pPr>
        <w:ind w:left="733" w:hanging="430"/>
      </w:pPr>
      <w:rPr>
        <w:rFonts w:hint="default"/>
        <w:spacing w:val="-1"/>
        <w:w w:val="99"/>
        <w:highlight w:val="lightGray"/>
        <w:lang w:val="fr-FR" w:eastAsia="fr-FR" w:bidi="fr-FR"/>
      </w:rPr>
    </w:lvl>
    <w:lvl w:ilvl="2">
      <w:numFmt w:val="bullet"/>
      <w:lvlText w:val="•"/>
      <w:lvlJc w:val="left"/>
      <w:pPr>
        <w:ind w:left="2882" w:hanging="430"/>
      </w:pPr>
      <w:rPr>
        <w:rFonts w:hint="default"/>
        <w:lang w:val="fr-FR" w:eastAsia="fr-FR" w:bidi="fr-FR"/>
      </w:rPr>
    </w:lvl>
    <w:lvl w:ilvl="3">
      <w:numFmt w:val="bullet"/>
      <w:lvlText w:val="•"/>
      <w:lvlJc w:val="left"/>
      <w:pPr>
        <w:ind w:left="3953" w:hanging="430"/>
      </w:pPr>
      <w:rPr>
        <w:rFonts w:hint="default"/>
        <w:lang w:val="fr-FR" w:eastAsia="fr-FR" w:bidi="fr-FR"/>
      </w:rPr>
    </w:lvl>
    <w:lvl w:ilvl="4">
      <w:numFmt w:val="bullet"/>
      <w:lvlText w:val="•"/>
      <w:lvlJc w:val="left"/>
      <w:pPr>
        <w:ind w:left="5024" w:hanging="430"/>
      </w:pPr>
      <w:rPr>
        <w:rFonts w:hint="default"/>
        <w:lang w:val="fr-FR" w:eastAsia="fr-FR" w:bidi="fr-FR"/>
      </w:rPr>
    </w:lvl>
    <w:lvl w:ilvl="5">
      <w:numFmt w:val="bullet"/>
      <w:lvlText w:val="•"/>
      <w:lvlJc w:val="left"/>
      <w:pPr>
        <w:ind w:left="6095" w:hanging="430"/>
      </w:pPr>
      <w:rPr>
        <w:rFonts w:hint="default"/>
        <w:lang w:val="fr-FR" w:eastAsia="fr-FR" w:bidi="fr-FR"/>
      </w:rPr>
    </w:lvl>
    <w:lvl w:ilvl="6">
      <w:numFmt w:val="bullet"/>
      <w:lvlText w:val="•"/>
      <w:lvlJc w:val="left"/>
      <w:pPr>
        <w:ind w:left="7166" w:hanging="430"/>
      </w:pPr>
      <w:rPr>
        <w:rFonts w:hint="default"/>
        <w:lang w:val="fr-FR" w:eastAsia="fr-FR" w:bidi="fr-FR"/>
      </w:rPr>
    </w:lvl>
    <w:lvl w:ilvl="7">
      <w:numFmt w:val="bullet"/>
      <w:lvlText w:val="•"/>
      <w:lvlJc w:val="left"/>
      <w:pPr>
        <w:ind w:left="8237" w:hanging="430"/>
      </w:pPr>
      <w:rPr>
        <w:rFonts w:hint="default"/>
        <w:lang w:val="fr-FR" w:eastAsia="fr-FR" w:bidi="fr-FR"/>
      </w:rPr>
    </w:lvl>
    <w:lvl w:ilvl="8">
      <w:numFmt w:val="bullet"/>
      <w:lvlText w:val="•"/>
      <w:lvlJc w:val="left"/>
      <w:pPr>
        <w:ind w:left="9308" w:hanging="430"/>
      </w:pPr>
      <w:rPr>
        <w:rFonts w:hint="default"/>
        <w:lang w:val="fr-FR" w:eastAsia="fr-FR" w:bidi="fr-FR"/>
      </w:rPr>
    </w:lvl>
  </w:abstractNum>
  <w:abstractNum w:abstractNumId="22" w15:restartNumberingAfterBreak="0">
    <w:nsid w:val="7A893537"/>
    <w:multiLevelType w:val="multilevel"/>
    <w:tmpl w:val="6738702C"/>
    <w:lvl w:ilvl="0">
      <w:start w:val="1"/>
      <w:numFmt w:val="decimal"/>
      <w:lvlText w:val="%1."/>
      <w:lvlJc w:val="left"/>
      <w:pPr>
        <w:ind w:left="611" w:hanging="308"/>
      </w:pPr>
      <w:rPr>
        <w:rFonts w:hint="default"/>
        <w:w w:val="99"/>
        <w:highlight w:val="red"/>
        <w:lang w:val="fr-FR" w:eastAsia="fr-FR" w:bidi="fr-FR"/>
      </w:rPr>
    </w:lvl>
    <w:lvl w:ilvl="1">
      <w:start w:val="1"/>
      <w:numFmt w:val="decimal"/>
      <w:lvlText w:val="%1.%2."/>
      <w:lvlJc w:val="left"/>
      <w:pPr>
        <w:ind w:left="733" w:hanging="430"/>
      </w:pPr>
      <w:rPr>
        <w:rFonts w:hint="default"/>
        <w:spacing w:val="-1"/>
        <w:w w:val="99"/>
        <w:highlight w:val="lightGray"/>
        <w:lang w:val="fr-FR" w:eastAsia="fr-FR" w:bidi="fr-FR"/>
      </w:rPr>
    </w:lvl>
    <w:lvl w:ilvl="2">
      <w:numFmt w:val="bullet"/>
      <w:lvlText w:val=""/>
      <w:lvlJc w:val="left"/>
      <w:pPr>
        <w:ind w:left="1041" w:hanging="359"/>
      </w:pPr>
      <w:rPr>
        <w:rFonts w:ascii="Symbol" w:eastAsia="Symbol" w:hAnsi="Symbol" w:cs="Symbol" w:hint="default"/>
        <w:w w:val="100"/>
        <w:sz w:val="16"/>
        <w:szCs w:val="16"/>
        <w:lang w:val="fr-FR" w:eastAsia="fr-FR" w:bidi="fr-FR"/>
      </w:rPr>
    </w:lvl>
    <w:lvl w:ilvl="3">
      <w:numFmt w:val="bullet"/>
      <w:lvlText w:val="•"/>
      <w:lvlJc w:val="left"/>
      <w:pPr>
        <w:ind w:left="2341" w:hanging="359"/>
      </w:pPr>
      <w:rPr>
        <w:rFonts w:hint="default"/>
        <w:lang w:val="fr-FR" w:eastAsia="fr-FR" w:bidi="fr-FR"/>
      </w:rPr>
    </w:lvl>
    <w:lvl w:ilvl="4">
      <w:numFmt w:val="bullet"/>
      <w:lvlText w:val="•"/>
      <w:lvlJc w:val="left"/>
      <w:pPr>
        <w:ind w:left="3642" w:hanging="359"/>
      </w:pPr>
      <w:rPr>
        <w:rFonts w:hint="default"/>
        <w:lang w:val="fr-FR" w:eastAsia="fr-FR" w:bidi="fr-FR"/>
      </w:rPr>
    </w:lvl>
    <w:lvl w:ilvl="5">
      <w:numFmt w:val="bullet"/>
      <w:lvlText w:val="•"/>
      <w:lvlJc w:val="left"/>
      <w:pPr>
        <w:ind w:left="4944" w:hanging="359"/>
      </w:pPr>
      <w:rPr>
        <w:rFonts w:hint="default"/>
        <w:lang w:val="fr-FR" w:eastAsia="fr-FR" w:bidi="fr-FR"/>
      </w:rPr>
    </w:lvl>
    <w:lvl w:ilvl="6">
      <w:numFmt w:val="bullet"/>
      <w:lvlText w:val="•"/>
      <w:lvlJc w:val="left"/>
      <w:pPr>
        <w:ind w:left="6245" w:hanging="359"/>
      </w:pPr>
      <w:rPr>
        <w:rFonts w:hint="default"/>
        <w:lang w:val="fr-FR" w:eastAsia="fr-FR" w:bidi="fr-FR"/>
      </w:rPr>
    </w:lvl>
    <w:lvl w:ilvl="7">
      <w:numFmt w:val="bullet"/>
      <w:lvlText w:val="•"/>
      <w:lvlJc w:val="left"/>
      <w:pPr>
        <w:ind w:left="7547" w:hanging="359"/>
      </w:pPr>
      <w:rPr>
        <w:rFonts w:hint="default"/>
        <w:lang w:val="fr-FR" w:eastAsia="fr-FR" w:bidi="fr-FR"/>
      </w:rPr>
    </w:lvl>
    <w:lvl w:ilvl="8">
      <w:numFmt w:val="bullet"/>
      <w:lvlText w:val="•"/>
      <w:lvlJc w:val="left"/>
      <w:pPr>
        <w:ind w:left="8848" w:hanging="359"/>
      </w:pPr>
      <w:rPr>
        <w:rFonts w:hint="default"/>
        <w:lang w:val="fr-FR" w:eastAsia="fr-FR" w:bidi="fr-FR"/>
      </w:rPr>
    </w:lvl>
  </w:abstractNum>
  <w:abstractNum w:abstractNumId="23" w15:restartNumberingAfterBreak="0">
    <w:nsid w:val="7C994D31"/>
    <w:multiLevelType w:val="hybridMultilevel"/>
    <w:tmpl w:val="24FAFF5A"/>
    <w:lvl w:ilvl="0" w:tplc="E6B07494">
      <w:start w:val="339"/>
      <w:numFmt w:val="decimal"/>
      <w:lvlText w:val="%1"/>
      <w:lvlJc w:val="left"/>
      <w:pPr>
        <w:ind w:left="547" w:hanging="538"/>
      </w:pPr>
      <w:rPr>
        <w:rFonts w:ascii="Arial" w:eastAsia="Arial" w:hAnsi="Arial" w:cs="Arial" w:hint="default"/>
        <w:spacing w:val="-1"/>
        <w:w w:val="99"/>
        <w:sz w:val="20"/>
        <w:szCs w:val="20"/>
        <w:lang w:val="fr-FR" w:eastAsia="fr-FR" w:bidi="fr-FR"/>
      </w:rPr>
    </w:lvl>
    <w:lvl w:ilvl="1" w:tplc="C0CE120C">
      <w:numFmt w:val="bullet"/>
      <w:lvlText w:val="•"/>
      <w:lvlJc w:val="left"/>
      <w:pPr>
        <w:ind w:left="1462" w:hanging="538"/>
      </w:pPr>
      <w:rPr>
        <w:rFonts w:hint="default"/>
        <w:lang w:val="fr-FR" w:eastAsia="fr-FR" w:bidi="fr-FR"/>
      </w:rPr>
    </w:lvl>
    <w:lvl w:ilvl="2" w:tplc="ADC607FC">
      <w:numFmt w:val="bullet"/>
      <w:lvlText w:val="•"/>
      <w:lvlJc w:val="left"/>
      <w:pPr>
        <w:ind w:left="2384" w:hanging="538"/>
      </w:pPr>
      <w:rPr>
        <w:rFonts w:hint="default"/>
        <w:lang w:val="fr-FR" w:eastAsia="fr-FR" w:bidi="fr-FR"/>
      </w:rPr>
    </w:lvl>
    <w:lvl w:ilvl="3" w:tplc="96E2CD8E">
      <w:numFmt w:val="bullet"/>
      <w:lvlText w:val="•"/>
      <w:lvlJc w:val="left"/>
      <w:pPr>
        <w:ind w:left="3307" w:hanging="538"/>
      </w:pPr>
      <w:rPr>
        <w:rFonts w:hint="default"/>
        <w:lang w:val="fr-FR" w:eastAsia="fr-FR" w:bidi="fr-FR"/>
      </w:rPr>
    </w:lvl>
    <w:lvl w:ilvl="4" w:tplc="6DF2597C">
      <w:numFmt w:val="bullet"/>
      <w:lvlText w:val="•"/>
      <w:lvlJc w:val="left"/>
      <w:pPr>
        <w:ind w:left="4229" w:hanging="538"/>
      </w:pPr>
      <w:rPr>
        <w:rFonts w:hint="default"/>
        <w:lang w:val="fr-FR" w:eastAsia="fr-FR" w:bidi="fr-FR"/>
      </w:rPr>
    </w:lvl>
    <w:lvl w:ilvl="5" w:tplc="7CE613B0">
      <w:numFmt w:val="bullet"/>
      <w:lvlText w:val="•"/>
      <w:lvlJc w:val="left"/>
      <w:pPr>
        <w:ind w:left="5152" w:hanging="538"/>
      </w:pPr>
      <w:rPr>
        <w:rFonts w:hint="default"/>
        <w:lang w:val="fr-FR" w:eastAsia="fr-FR" w:bidi="fr-FR"/>
      </w:rPr>
    </w:lvl>
    <w:lvl w:ilvl="6" w:tplc="BC06EAC2">
      <w:numFmt w:val="bullet"/>
      <w:lvlText w:val="•"/>
      <w:lvlJc w:val="left"/>
      <w:pPr>
        <w:ind w:left="6074" w:hanging="538"/>
      </w:pPr>
      <w:rPr>
        <w:rFonts w:hint="default"/>
        <w:lang w:val="fr-FR" w:eastAsia="fr-FR" w:bidi="fr-FR"/>
      </w:rPr>
    </w:lvl>
    <w:lvl w:ilvl="7" w:tplc="CD40B5A0">
      <w:numFmt w:val="bullet"/>
      <w:lvlText w:val="•"/>
      <w:lvlJc w:val="left"/>
      <w:pPr>
        <w:ind w:left="6996" w:hanging="538"/>
      </w:pPr>
      <w:rPr>
        <w:rFonts w:hint="default"/>
        <w:lang w:val="fr-FR" w:eastAsia="fr-FR" w:bidi="fr-FR"/>
      </w:rPr>
    </w:lvl>
    <w:lvl w:ilvl="8" w:tplc="33606E7E">
      <w:numFmt w:val="bullet"/>
      <w:lvlText w:val="•"/>
      <w:lvlJc w:val="left"/>
      <w:pPr>
        <w:ind w:left="7919" w:hanging="538"/>
      </w:pPr>
      <w:rPr>
        <w:rFonts w:hint="default"/>
        <w:lang w:val="fr-FR" w:eastAsia="fr-FR" w:bidi="fr-FR"/>
      </w:rPr>
    </w:lvl>
  </w:abstractNum>
  <w:num w:numId="1" w16cid:durableId="1416903292">
    <w:abstractNumId w:val="10"/>
  </w:num>
  <w:num w:numId="2" w16cid:durableId="278922838">
    <w:abstractNumId w:val="7"/>
  </w:num>
  <w:num w:numId="3" w16cid:durableId="1910262203">
    <w:abstractNumId w:val="23"/>
  </w:num>
  <w:num w:numId="4" w16cid:durableId="1076391745">
    <w:abstractNumId w:val="3"/>
  </w:num>
  <w:num w:numId="5" w16cid:durableId="1253706186">
    <w:abstractNumId w:val="8"/>
  </w:num>
  <w:num w:numId="6" w16cid:durableId="892933662">
    <w:abstractNumId w:val="0"/>
  </w:num>
  <w:num w:numId="7" w16cid:durableId="1057168644">
    <w:abstractNumId w:val="18"/>
  </w:num>
  <w:num w:numId="8" w16cid:durableId="472873509">
    <w:abstractNumId w:val="13"/>
  </w:num>
  <w:num w:numId="9" w16cid:durableId="2049526528">
    <w:abstractNumId w:val="20"/>
  </w:num>
  <w:num w:numId="10" w16cid:durableId="1091312929">
    <w:abstractNumId w:val="21"/>
  </w:num>
  <w:num w:numId="11" w16cid:durableId="1413698326">
    <w:abstractNumId w:val="22"/>
  </w:num>
  <w:num w:numId="12" w16cid:durableId="753208589">
    <w:abstractNumId w:val="12"/>
  </w:num>
  <w:num w:numId="13" w16cid:durableId="136804548">
    <w:abstractNumId w:val="9"/>
  </w:num>
  <w:num w:numId="14" w16cid:durableId="811212083">
    <w:abstractNumId w:val="19"/>
  </w:num>
  <w:num w:numId="15" w16cid:durableId="1760519250">
    <w:abstractNumId w:val="4"/>
  </w:num>
  <w:num w:numId="16" w16cid:durableId="1540049732">
    <w:abstractNumId w:val="2"/>
  </w:num>
  <w:num w:numId="17" w16cid:durableId="2001812442">
    <w:abstractNumId w:val="6"/>
  </w:num>
  <w:num w:numId="18" w16cid:durableId="126095119">
    <w:abstractNumId w:val="5"/>
  </w:num>
  <w:num w:numId="19" w16cid:durableId="1722512547">
    <w:abstractNumId w:val="16"/>
  </w:num>
  <w:num w:numId="20" w16cid:durableId="1595237358">
    <w:abstractNumId w:val="15"/>
  </w:num>
  <w:num w:numId="21" w16cid:durableId="1842236109">
    <w:abstractNumId w:val="17"/>
  </w:num>
  <w:num w:numId="22" w16cid:durableId="303896919">
    <w:abstractNumId w:val="14"/>
  </w:num>
  <w:num w:numId="23" w16cid:durableId="1641811443">
    <w:abstractNumId w:val="11"/>
  </w:num>
  <w:num w:numId="24" w16cid:durableId="884217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28"/>
    <w:rsid w:val="00000C66"/>
    <w:rsid w:val="0000419F"/>
    <w:rsid w:val="00025827"/>
    <w:rsid w:val="0004140E"/>
    <w:rsid w:val="0005082F"/>
    <w:rsid w:val="000537B8"/>
    <w:rsid w:val="00053CE2"/>
    <w:rsid w:val="00087AE5"/>
    <w:rsid w:val="000A1141"/>
    <w:rsid w:val="000A2983"/>
    <w:rsid w:val="000D0669"/>
    <w:rsid w:val="000D54C5"/>
    <w:rsid w:val="000E22BF"/>
    <w:rsid w:val="000F426F"/>
    <w:rsid w:val="00137A94"/>
    <w:rsid w:val="00145056"/>
    <w:rsid w:val="001479CF"/>
    <w:rsid w:val="00150F1A"/>
    <w:rsid w:val="00154804"/>
    <w:rsid w:val="00163083"/>
    <w:rsid w:val="00167EEB"/>
    <w:rsid w:val="00184DC2"/>
    <w:rsid w:val="001B1635"/>
    <w:rsid w:val="002102D4"/>
    <w:rsid w:val="00254ED9"/>
    <w:rsid w:val="0026156E"/>
    <w:rsid w:val="002660C6"/>
    <w:rsid w:val="00266154"/>
    <w:rsid w:val="00291099"/>
    <w:rsid w:val="002F7EA0"/>
    <w:rsid w:val="00306452"/>
    <w:rsid w:val="003248D0"/>
    <w:rsid w:val="00330BD0"/>
    <w:rsid w:val="00340182"/>
    <w:rsid w:val="003548D5"/>
    <w:rsid w:val="00360C27"/>
    <w:rsid w:val="00371D2C"/>
    <w:rsid w:val="003815FA"/>
    <w:rsid w:val="00396537"/>
    <w:rsid w:val="003B023D"/>
    <w:rsid w:val="004128BB"/>
    <w:rsid w:val="00423E3E"/>
    <w:rsid w:val="00462CA6"/>
    <w:rsid w:val="00485421"/>
    <w:rsid w:val="00492AB0"/>
    <w:rsid w:val="004A1395"/>
    <w:rsid w:val="004A23FE"/>
    <w:rsid w:val="004E03DF"/>
    <w:rsid w:val="004E71DC"/>
    <w:rsid w:val="00516203"/>
    <w:rsid w:val="0055224D"/>
    <w:rsid w:val="00592396"/>
    <w:rsid w:val="00595E52"/>
    <w:rsid w:val="005C62DA"/>
    <w:rsid w:val="005D35C7"/>
    <w:rsid w:val="005F38D1"/>
    <w:rsid w:val="006060E0"/>
    <w:rsid w:val="00617BF0"/>
    <w:rsid w:val="00632808"/>
    <w:rsid w:val="00640F7D"/>
    <w:rsid w:val="00647C77"/>
    <w:rsid w:val="00664C07"/>
    <w:rsid w:val="00674982"/>
    <w:rsid w:val="006842E7"/>
    <w:rsid w:val="006A5D52"/>
    <w:rsid w:val="006E0B40"/>
    <w:rsid w:val="006E1D86"/>
    <w:rsid w:val="006F2160"/>
    <w:rsid w:val="006F4D80"/>
    <w:rsid w:val="00717AC2"/>
    <w:rsid w:val="0073144A"/>
    <w:rsid w:val="00737A95"/>
    <w:rsid w:val="00755AEE"/>
    <w:rsid w:val="007823B3"/>
    <w:rsid w:val="0079001E"/>
    <w:rsid w:val="007906B7"/>
    <w:rsid w:val="007974D4"/>
    <w:rsid w:val="007A18AE"/>
    <w:rsid w:val="007E19EF"/>
    <w:rsid w:val="008058E5"/>
    <w:rsid w:val="008104F5"/>
    <w:rsid w:val="008126DD"/>
    <w:rsid w:val="00826A0B"/>
    <w:rsid w:val="00827C87"/>
    <w:rsid w:val="0084183A"/>
    <w:rsid w:val="00871B4E"/>
    <w:rsid w:val="00896105"/>
    <w:rsid w:val="008C0C0C"/>
    <w:rsid w:val="008D7428"/>
    <w:rsid w:val="008F3A22"/>
    <w:rsid w:val="009077EF"/>
    <w:rsid w:val="00914CC9"/>
    <w:rsid w:val="00952FC9"/>
    <w:rsid w:val="00953472"/>
    <w:rsid w:val="00970A25"/>
    <w:rsid w:val="00980A58"/>
    <w:rsid w:val="009879CE"/>
    <w:rsid w:val="009B1956"/>
    <w:rsid w:val="009B28C5"/>
    <w:rsid w:val="009C6214"/>
    <w:rsid w:val="00A10158"/>
    <w:rsid w:val="00A43679"/>
    <w:rsid w:val="00A47704"/>
    <w:rsid w:val="00A53D55"/>
    <w:rsid w:val="00AC6AA7"/>
    <w:rsid w:val="00AF2540"/>
    <w:rsid w:val="00B03E1D"/>
    <w:rsid w:val="00B74159"/>
    <w:rsid w:val="00B775B4"/>
    <w:rsid w:val="00B8708B"/>
    <w:rsid w:val="00BC6BF5"/>
    <w:rsid w:val="00BE7237"/>
    <w:rsid w:val="00C03A81"/>
    <w:rsid w:val="00C31994"/>
    <w:rsid w:val="00C3321A"/>
    <w:rsid w:val="00C45196"/>
    <w:rsid w:val="00C54B4E"/>
    <w:rsid w:val="00C72D90"/>
    <w:rsid w:val="00C772BE"/>
    <w:rsid w:val="00C92579"/>
    <w:rsid w:val="00CC78C9"/>
    <w:rsid w:val="00CD3CFC"/>
    <w:rsid w:val="00CF0CDF"/>
    <w:rsid w:val="00CF657B"/>
    <w:rsid w:val="00D00EC9"/>
    <w:rsid w:val="00D34459"/>
    <w:rsid w:val="00D746D9"/>
    <w:rsid w:val="00D75E3B"/>
    <w:rsid w:val="00DC78CD"/>
    <w:rsid w:val="00DD376B"/>
    <w:rsid w:val="00DE13AB"/>
    <w:rsid w:val="00DE534B"/>
    <w:rsid w:val="00E02095"/>
    <w:rsid w:val="00E1352E"/>
    <w:rsid w:val="00E24CF0"/>
    <w:rsid w:val="00E425E8"/>
    <w:rsid w:val="00E53202"/>
    <w:rsid w:val="00E571AD"/>
    <w:rsid w:val="00E721E6"/>
    <w:rsid w:val="00E7441E"/>
    <w:rsid w:val="00E82FD2"/>
    <w:rsid w:val="00E8388B"/>
    <w:rsid w:val="00E84AB0"/>
    <w:rsid w:val="00EC460B"/>
    <w:rsid w:val="00EE23E3"/>
    <w:rsid w:val="00F0538B"/>
    <w:rsid w:val="00F06523"/>
    <w:rsid w:val="00F30999"/>
    <w:rsid w:val="00F44168"/>
    <w:rsid w:val="00F52388"/>
    <w:rsid w:val="00F61BA6"/>
    <w:rsid w:val="00F62F00"/>
    <w:rsid w:val="00F95AF8"/>
    <w:rsid w:val="00F97E59"/>
    <w:rsid w:val="00FA521D"/>
    <w:rsid w:val="00FC29E1"/>
    <w:rsid w:val="00FC5DBA"/>
    <w:rsid w:val="00FC6E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E8D8"/>
  <w15:docId w15:val="{FB6FB795-59AA-474C-9B87-A44EE02E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23"/>
      <w:ind w:left="41"/>
      <w:outlineLvl w:val="0"/>
    </w:pPr>
    <w:rPr>
      <w:b/>
      <w:bCs/>
      <w:sz w:val="24"/>
      <w:szCs w:val="24"/>
    </w:rPr>
  </w:style>
  <w:style w:type="paragraph" w:styleId="Titre2">
    <w:name w:val="heading 2"/>
    <w:basedOn w:val="Normal"/>
    <w:uiPriority w:val="9"/>
    <w:unhideWhenUsed/>
    <w:qFormat/>
    <w:pPr>
      <w:ind w:left="73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73" w:hanging="34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4DC2"/>
    <w:pPr>
      <w:tabs>
        <w:tab w:val="center" w:pos="4536"/>
        <w:tab w:val="right" w:pos="9072"/>
      </w:tabs>
    </w:pPr>
  </w:style>
  <w:style w:type="character" w:customStyle="1" w:styleId="En-tteCar">
    <w:name w:val="En-tête Car"/>
    <w:basedOn w:val="Policepardfaut"/>
    <w:link w:val="En-tte"/>
    <w:uiPriority w:val="99"/>
    <w:rsid w:val="00184DC2"/>
    <w:rPr>
      <w:rFonts w:ascii="Arial" w:eastAsia="Arial" w:hAnsi="Arial" w:cs="Arial"/>
      <w:lang w:val="fr-FR" w:eastAsia="fr-FR" w:bidi="fr-FR"/>
    </w:rPr>
  </w:style>
  <w:style w:type="paragraph" w:styleId="Pieddepage">
    <w:name w:val="footer"/>
    <w:basedOn w:val="Normal"/>
    <w:link w:val="PieddepageCar"/>
    <w:uiPriority w:val="99"/>
    <w:unhideWhenUsed/>
    <w:rsid w:val="00184DC2"/>
    <w:pPr>
      <w:tabs>
        <w:tab w:val="center" w:pos="4536"/>
        <w:tab w:val="right" w:pos="9072"/>
      </w:tabs>
    </w:pPr>
  </w:style>
  <w:style w:type="character" w:customStyle="1" w:styleId="PieddepageCar">
    <w:name w:val="Pied de page Car"/>
    <w:basedOn w:val="Policepardfaut"/>
    <w:link w:val="Pieddepage"/>
    <w:uiPriority w:val="99"/>
    <w:rsid w:val="00184DC2"/>
    <w:rPr>
      <w:rFonts w:ascii="Arial" w:eastAsia="Arial" w:hAnsi="Arial" w:cs="Arial"/>
      <w:lang w:val="fr-FR" w:eastAsia="fr-FR" w:bidi="fr-FR"/>
    </w:rPr>
  </w:style>
  <w:style w:type="table" w:styleId="Grilledutableau">
    <w:name w:val="Table Grid"/>
    <w:basedOn w:val="TableauNormal"/>
    <w:uiPriority w:val="39"/>
    <w:rsid w:val="00B7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7AE5"/>
    <w:rPr>
      <w:color w:val="808080"/>
    </w:rPr>
  </w:style>
  <w:style w:type="character" w:customStyle="1" w:styleId="CorpsdetexteCar">
    <w:name w:val="Corps de texte Car"/>
    <w:basedOn w:val="Policepardfaut"/>
    <w:link w:val="Corpsdetexte"/>
    <w:uiPriority w:val="1"/>
    <w:rsid w:val="00E721E6"/>
    <w:rPr>
      <w:rFonts w:ascii="Arial" w:eastAsia="Arial" w:hAnsi="Arial" w:cs="Arial"/>
      <w:sz w:val="20"/>
      <w:szCs w:val="20"/>
      <w:lang w:val="fr-FR" w:eastAsia="fr-FR" w:bidi="fr-FR"/>
    </w:rPr>
  </w:style>
  <w:style w:type="character" w:styleId="Lienhypertexte">
    <w:name w:val="Hyperlink"/>
    <w:basedOn w:val="Policepardfaut"/>
    <w:uiPriority w:val="99"/>
    <w:unhideWhenUsed/>
    <w:rsid w:val="00A47704"/>
    <w:rPr>
      <w:color w:val="0563C1"/>
      <w:u w:val="single"/>
    </w:rPr>
  </w:style>
  <w:style w:type="character" w:styleId="Mentionnonrsolue">
    <w:name w:val="Unresolved Mention"/>
    <w:basedOn w:val="Policepardfaut"/>
    <w:uiPriority w:val="99"/>
    <w:semiHidden/>
    <w:unhideWhenUsed/>
    <w:rsid w:val="004A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2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stephane.thirifay@spw.wallonie.be" TargetMode="Externa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s://www.wallonie.be/fr/demarches/138958"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olivier.gysembergh@spw.wallonie.be" TargetMode="External"/><Relationship Id="rId25" Type="http://schemas.openxmlformats.org/officeDocument/2006/relationships/hyperlink" Target="http://espacepersonnel.wallonie.be/download?FORMULAIRE_ID=1705&amp;LANG_ID=FR&amp;TYPE=OLD" TargetMode="External"/><Relationship Id="rId33" Type="http://schemas.openxmlformats.org/officeDocument/2006/relationships/hyperlink" Target="mailto:dpo@spw.wallonie.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livier.gysembergh@spw.wallonie.be"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yperlink" Target="mailto:protectiondesdonnees.dgo6@spw.wallonie.be" TargetMode="External"/><Relationship Id="rId37"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emploi.wallonie.be"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cid:image004.png@01D9DCF2.509AF830" TargetMode="External"/><Relationship Id="rId14" Type="http://schemas.openxmlformats.org/officeDocument/2006/relationships/hyperlink" Target="mailto:emploi@spw.wallonie.be"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mailto:contact@apd-gba.be" TargetMode="External"/><Relationship Id="rId8" Type="http://schemas.openxmlformats.org/officeDocument/2006/relationships/image" Target="media/image1.png"/><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469\Downloads\Placement_RA_agenceetrange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AB9D-303A-49FE-AEA9-7BA5B316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Placement_RA_agenceetrangere.dotm</Template>
  <TotalTime>26</TotalTime>
  <Pages>24</Pages>
  <Words>7407</Words>
  <Characters>40739</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42469</dc:creator>
  <cp:lastModifiedBy>GYSEMBERGH Olivier</cp:lastModifiedBy>
  <cp:revision>18</cp:revision>
  <cp:lastPrinted>2020-08-24T10:43:00Z</cp:lastPrinted>
  <dcterms:created xsi:type="dcterms:W3CDTF">2023-04-18T13:07:00Z</dcterms:created>
  <dcterms:modified xsi:type="dcterms:W3CDTF">2024-04-16T09:21:00Z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pour Office 365</vt:lpwstr>
  </property>
  <property fmtid="{D5CDD505-2E9C-101B-9397-08002B2CF9AE}" pid="4" name="LastSaved">
    <vt:filetime>2020-08-20T00:00:00Z</vt:filetime>
  </property>
  <property fmtid="{D5CDD505-2E9C-101B-9397-08002B2CF9AE}" pid="5" name="MSIP_Label_97a477d1-147d-4e34-b5e3-7b26d2f44870_Enabled">
    <vt:lpwstr>true</vt:lpwstr>
  </property>
  <property fmtid="{D5CDD505-2E9C-101B-9397-08002B2CF9AE}" pid="6" name="MSIP_Label_97a477d1-147d-4e34-b5e3-7b26d2f44870_SetDate">
    <vt:lpwstr>2021-05-14T08:07:41Z</vt:lpwstr>
  </property>
  <property fmtid="{D5CDD505-2E9C-101B-9397-08002B2CF9AE}" pid="7" name="MSIP_Label_97a477d1-147d-4e34-b5e3-7b26d2f44870_Method">
    <vt:lpwstr>Standard</vt:lpwstr>
  </property>
  <property fmtid="{D5CDD505-2E9C-101B-9397-08002B2CF9AE}" pid="8" name="MSIP_Label_97a477d1-147d-4e34-b5e3-7b26d2f44870_Name">
    <vt:lpwstr>97a477d1-147d-4e34-b5e3-7b26d2f44870</vt:lpwstr>
  </property>
  <property fmtid="{D5CDD505-2E9C-101B-9397-08002B2CF9AE}" pid="9" name="MSIP_Label_97a477d1-147d-4e34-b5e3-7b26d2f44870_SiteId">
    <vt:lpwstr>1f816a84-7aa6-4a56-b22a-7b3452fa8681</vt:lpwstr>
  </property>
  <property fmtid="{D5CDD505-2E9C-101B-9397-08002B2CF9AE}" pid="10" name="MSIP_Label_97a477d1-147d-4e34-b5e3-7b26d2f44870_ActionId">
    <vt:lpwstr>11474021-5641-424e-b4fd-db6634e7494c</vt:lpwstr>
  </property>
  <property fmtid="{D5CDD505-2E9C-101B-9397-08002B2CF9AE}" pid="11" name="MSIP_Label_97a477d1-147d-4e34-b5e3-7b26d2f44870_ContentBits">
    <vt:lpwstr>0</vt:lpwstr>
  </property>
</Properties>
</file>